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2ECC" w14:textId="3658D93A" w:rsidR="00730153" w:rsidRDefault="00FB7744" w:rsidP="000F5082">
      <w:pPr>
        <w:pStyle w:val="Heading4"/>
        <w:rPr>
          <w:rFonts w:ascii="Times New Roman"/>
          <w:sz w:val="20"/>
        </w:rPr>
      </w:pPr>
      <w:r w:rsidRPr="00CE2919">
        <w:rPr>
          <w:rFonts w:ascii="Futura Std Book" w:hAnsi="Futura Std Book"/>
          <w:noProof/>
          <w:lang w:eastAsia="en-GB"/>
        </w:rPr>
        <w:drawing>
          <wp:anchor distT="0" distB="0" distL="114300" distR="114300" simplePos="0" relativeHeight="251658245" behindDoc="0" locked="0" layoutInCell="1" allowOverlap="1" wp14:anchorId="7F9A6194" wp14:editId="49AB372E">
            <wp:simplePos x="0" y="0"/>
            <wp:positionH relativeFrom="page">
              <wp:posOffset>405765</wp:posOffset>
            </wp:positionH>
            <wp:positionV relativeFrom="page">
              <wp:posOffset>783590</wp:posOffset>
            </wp:positionV>
            <wp:extent cx="4268706" cy="513080"/>
            <wp:effectExtent l="0" t="0" r="0" b="127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68706" cy="513080"/>
                    </a:xfrm>
                    <a:prstGeom prst="rect">
                      <a:avLst/>
                    </a:prstGeom>
                  </pic:spPr>
                </pic:pic>
              </a:graphicData>
            </a:graphic>
            <wp14:sizeRelH relativeFrom="page">
              <wp14:pctWidth>0</wp14:pctWidth>
            </wp14:sizeRelH>
            <wp14:sizeRelV relativeFrom="page">
              <wp14:pctHeight>0</wp14:pctHeight>
            </wp14:sizeRelV>
          </wp:anchor>
        </w:drawing>
      </w:r>
      <w:r w:rsidR="00333DD9" w:rsidRPr="000428AE">
        <w:rPr>
          <w:noProof/>
          <w:color w:val="FF0000"/>
        </w:rPr>
        <mc:AlternateContent>
          <mc:Choice Requires="wpg">
            <w:drawing>
              <wp:anchor distT="0" distB="0" distL="114300" distR="114300" simplePos="0" relativeHeight="251658247" behindDoc="0" locked="0" layoutInCell="1" allowOverlap="1" wp14:anchorId="39B3CFAB" wp14:editId="4041C1C4">
                <wp:simplePos x="0" y="0"/>
                <wp:positionH relativeFrom="page">
                  <wp:posOffset>5157470</wp:posOffset>
                </wp:positionH>
                <wp:positionV relativeFrom="margin">
                  <wp:posOffset>-301307</wp:posOffset>
                </wp:positionV>
                <wp:extent cx="1976437" cy="1190625"/>
                <wp:effectExtent l="0" t="0" r="5080" b="9525"/>
                <wp:wrapNone/>
                <wp:docPr id="50" name="Group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437" cy="1190625"/>
                          <a:chOff x="8164" y="907"/>
                          <a:chExt cx="2835" cy="1815"/>
                        </a:xfrm>
                      </wpg:grpSpPr>
                      <wps:wsp>
                        <wps:cNvPr id="51"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52" name="Freeform 8"/>
                        <wps:cNvSpPr>
                          <a:spLocks/>
                        </wps:cNvSpPr>
                        <wps:spPr bwMode="auto">
                          <a:xfrm>
                            <a:off x="8461" y="1252"/>
                            <a:ext cx="2240" cy="1123"/>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group id="Group 50" style="position:absolute;margin-left:406.1pt;margin-top:-23.7pt;width:155.6pt;height:93.75pt;z-index:251658247;mso-position-horizontal-relative:page;mso-position-vertical-relative:margin" alt="&quot;&quot;" coordsize="2835,1815" coordorigin="8164,907" o:spid="_x0000_s1026" w14:anchorId="50569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">
                <v:rect id="Rectangle 9" style="position:absolute;left:8163;top:907;width:2835;height:1815;visibility:visible;mso-wrap-style:square;v-text-anchor:top" o:spid="_x0000_s1027" fillcolor="#ed1c2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">
                  <v:textbox inset="0"/>
                </v:rect>
                <v:shape id="Freeform 8" style="position:absolute;left:8461;top:1252;width:2240;height:1123;visibility:visible;mso-wrap-style:square;v-text-anchor:top" coordsize="2240,1123" o:spid="_x0000_s1028" stroked="f"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">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margin"/>
              </v:group>
            </w:pict>
          </mc:Fallback>
        </mc:AlternateContent>
      </w:r>
      <w:r w:rsidR="008A0BB8">
        <w:rPr>
          <w:noProof/>
          <w:lang w:eastAsia="en-GB"/>
        </w:rPr>
        <mc:AlternateContent>
          <mc:Choice Requires="wps">
            <w:drawing>
              <wp:anchor distT="0" distB="0" distL="114300" distR="114300" simplePos="0" relativeHeight="251658246" behindDoc="1" locked="0" layoutInCell="1" allowOverlap="1" wp14:anchorId="22AFB2E0" wp14:editId="0DB555F4">
                <wp:simplePos x="0" y="0"/>
                <wp:positionH relativeFrom="column">
                  <wp:posOffset>4578326</wp:posOffset>
                </wp:positionH>
                <wp:positionV relativeFrom="paragraph">
                  <wp:posOffset>23395</wp:posOffset>
                </wp:positionV>
                <wp:extent cx="1422222" cy="712780"/>
                <wp:effectExtent l="0" t="0" r="6985" b="0"/>
                <wp:wrapNone/>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222" cy="712780"/>
                        </a:xfrm>
                        <a:custGeom>
                          <a:avLst/>
                          <a:gdLst>
                            <a:gd name="T0" fmla="+- 0 10298 8461"/>
                            <a:gd name="T1" fmla="*/ T0 w 2240"/>
                            <a:gd name="T2" fmla="+- 0 1494 1253"/>
                            <a:gd name="T3" fmla="*/ 1494 h 1123"/>
                            <a:gd name="T4" fmla="+- 0 10337 8461"/>
                            <a:gd name="T5" fmla="*/ T4 w 2240"/>
                            <a:gd name="T6" fmla="+- 0 1409 1253"/>
                            <a:gd name="T7" fmla="*/ 1409 h 1123"/>
                            <a:gd name="T8" fmla="+- 0 9940 8461"/>
                            <a:gd name="T9" fmla="*/ T8 w 2240"/>
                            <a:gd name="T10" fmla="+- 0 1451 1253"/>
                            <a:gd name="T11" fmla="*/ 1451 h 1123"/>
                            <a:gd name="T12" fmla="+- 0 10015 8461"/>
                            <a:gd name="T13" fmla="*/ T12 w 2240"/>
                            <a:gd name="T14" fmla="+- 0 1452 1253"/>
                            <a:gd name="T15" fmla="*/ 1452 h 1123"/>
                            <a:gd name="T16" fmla="+- 0 10177 8461"/>
                            <a:gd name="T17" fmla="*/ T16 w 2240"/>
                            <a:gd name="T18" fmla="+- 0 1554 1253"/>
                            <a:gd name="T19" fmla="*/ 1554 h 1123"/>
                            <a:gd name="T20" fmla="+- 0 10105 8461"/>
                            <a:gd name="T21" fmla="*/ T20 w 2240"/>
                            <a:gd name="T22" fmla="+- 0 1253 1253"/>
                            <a:gd name="T23" fmla="*/ 1253 h 1123"/>
                            <a:gd name="T24" fmla="+- 0 9685 8461"/>
                            <a:gd name="T25" fmla="*/ T24 w 2240"/>
                            <a:gd name="T26" fmla="+- 0 1498 1253"/>
                            <a:gd name="T27" fmla="*/ 1498 h 1123"/>
                            <a:gd name="T28" fmla="+- 0 9572 8461"/>
                            <a:gd name="T29" fmla="*/ T28 w 2240"/>
                            <a:gd name="T30" fmla="+- 0 1343 1253"/>
                            <a:gd name="T31" fmla="*/ 1343 h 1123"/>
                            <a:gd name="T32" fmla="+- 0 9711 8461"/>
                            <a:gd name="T33" fmla="*/ T32 w 2240"/>
                            <a:gd name="T34" fmla="+- 0 1350 1253"/>
                            <a:gd name="T35" fmla="*/ 1350 h 1123"/>
                            <a:gd name="T36" fmla="+- 0 9841 8461"/>
                            <a:gd name="T37" fmla="*/ T36 w 2240"/>
                            <a:gd name="T38" fmla="+- 0 1406 1253"/>
                            <a:gd name="T39" fmla="*/ 1406 h 1123"/>
                            <a:gd name="T40" fmla="+- 0 9849 8461"/>
                            <a:gd name="T41" fmla="*/ T40 w 2240"/>
                            <a:gd name="T42" fmla="+- 0 1343 1253"/>
                            <a:gd name="T43" fmla="*/ 1343 h 1123"/>
                            <a:gd name="T44" fmla="+- 0 10667 8461"/>
                            <a:gd name="T45" fmla="*/ T44 w 2240"/>
                            <a:gd name="T46" fmla="+- 0 1400 1253"/>
                            <a:gd name="T47" fmla="*/ 1400 h 1123"/>
                            <a:gd name="T48" fmla="+- 0 10653 8461"/>
                            <a:gd name="T49" fmla="*/ T48 w 2240"/>
                            <a:gd name="T50" fmla="+- 0 1366 1253"/>
                            <a:gd name="T51" fmla="*/ 1366 h 1123"/>
                            <a:gd name="T52" fmla="+- 0 10313 8461"/>
                            <a:gd name="T53" fmla="*/ T52 w 2240"/>
                            <a:gd name="T54" fmla="+- 0 2158 1253"/>
                            <a:gd name="T55" fmla="*/ 2158 h 1123"/>
                            <a:gd name="T56" fmla="+- 0 10279 8461"/>
                            <a:gd name="T57" fmla="*/ T56 w 2240"/>
                            <a:gd name="T58" fmla="+- 0 2299 1253"/>
                            <a:gd name="T59" fmla="*/ 2299 h 1123"/>
                            <a:gd name="T60" fmla="+- 0 10347 8461"/>
                            <a:gd name="T61" fmla="*/ T60 w 2240"/>
                            <a:gd name="T62" fmla="+- 0 2234 1253"/>
                            <a:gd name="T63" fmla="*/ 2234 h 1123"/>
                            <a:gd name="T64" fmla="+- 0 10094 8461"/>
                            <a:gd name="T65" fmla="*/ T64 w 2240"/>
                            <a:gd name="T66" fmla="+- 0 2102 1253"/>
                            <a:gd name="T67" fmla="*/ 2102 h 1123"/>
                            <a:gd name="T68" fmla="+- 0 10528 8461"/>
                            <a:gd name="T69" fmla="*/ T68 w 2240"/>
                            <a:gd name="T70" fmla="+- 0 2369 1253"/>
                            <a:gd name="T71" fmla="*/ 2369 h 1123"/>
                            <a:gd name="T72" fmla="+- 0 10599 8461"/>
                            <a:gd name="T73" fmla="*/ T72 w 2240"/>
                            <a:gd name="T74" fmla="+- 0 2252 1253"/>
                            <a:gd name="T75" fmla="*/ 2252 h 1123"/>
                            <a:gd name="T76" fmla="+- 0 9961 8461"/>
                            <a:gd name="T77" fmla="*/ T76 w 2240"/>
                            <a:gd name="T78" fmla="+- 0 2224 1253"/>
                            <a:gd name="T79" fmla="*/ 2224 h 1123"/>
                            <a:gd name="T80" fmla="+- 0 9485 8461"/>
                            <a:gd name="T81" fmla="*/ T80 w 2240"/>
                            <a:gd name="T82" fmla="+- 0 2166 1253"/>
                            <a:gd name="T83" fmla="*/ 2166 h 1123"/>
                            <a:gd name="T84" fmla="+- 0 9526 8461"/>
                            <a:gd name="T85" fmla="*/ T84 w 2240"/>
                            <a:gd name="T86" fmla="+- 0 2309 1253"/>
                            <a:gd name="T87" fmla="*/ 2309 h 1123"/>
                            <a:gd name="T88" fmla="+- 0 9662 8461"/>
                            <a:gd name="T89" fmla="*/ T88 w 2240"/>
                            <a:gd name="T90" fmla="+- 0 2346 1253"/>
                            <a:gd name="T91" fmla="*/ 2346 h 1123"/>
                            <a:gd name="T92" fmla="+- 0 9662 8461"/>
                            <a:gd name="T93" fmla="*/ T92 w 2240"/>
                            <a:gd name="T94" fmla="+- 0 2312 1253"/>
                            <a:gd name="T95" fmla="*/ 2312 h 1123"/>
                            <a:gd name="T96" fmla="+- 0 9782 8461"/>
                            <a:gd name="T97" fmla="*/ T96 w 2240"/>
                            <a:gd name="T98" fmla="+- 0 2375 1253"/>
                            <a:gd name="T99" fmla="*/ 2375 h 1123"/>
                            <a:gd name="T100" fmla="+- 0 9800 8461"/>
                            <a:gd name="T101" fmla="*/ T100 w 2240"/>
                            <a:gd name="T102" fmla="+- 0 2220 1253"/>
                            <a:gd name="T103" fmla="*/ 2220 h 1123"/>
                            <a:gd name="T104" fmla="+- 0 9820 8461"/>
                            <a:gd name="T105" fmla="*/ T104 w 2240"/>
                            <a:gd name="T106" fmla="+- 0 2224 1253"/>
                            <a:gd name="T107" fmla="*/ 2224 h 1123"/>
                            <a:gd name="T108" fmla="+- 0 9021 8461"/>
                            <a:gd name="T109" fmla="*/ T108 w 2240"/>
                            <a:gd name="T110" fmla="+- 0 2164 1253"/>
                            <a:gd name="T111" fmla="*/ 2164 h 1123"/>
                            <a:gd name="T112" fmla="+- 0 9021 8461"/>
                            <a:gd name="T113" fmla="*/ T112 w 2240"/>
                            <a:gd name="T114" fmla="+- 0 2273 1253"/>
                            <a:gd name="T115" fmla="*/ 2273 h 1123"/>
                            <a:gd name="T116" fmla="+- 0 9264 8461"/>
                            <a:gd name="T117" fmla="*/ T116 w 2240"/>
                            <a:gd name="T118" fmla="+- 0 2369 1253"/>
                            <a:gd name="T119" fmla="*/ 2369 h 1123"/>
                            <a:gd name="T120" fmla="+- 0 9335 8461"/>
                            <a:gd name="T121" fmla="*/ T120 w 2240"/>
                            <a:gd name="T122" fmla="+- 0 2252 1253"/>
                            <a:gd name="T123" fmla="*/ 2252 h 1123"/>
                            <a:gd name="T124" fmla="+- 0 8760 8461"/>
                            <a:gd name="T125" fmla="*/ T124 w 2240"/>
                            <a:gd name="T126" fmla="+- 0 2165 1253"/>
                            <a:gd name="T127" fmla="*/ 2165 h 1123"/>
                            <a:gd name="T128" fmla="+- 0 8764 8461"/>
                            <a:gd name="T129" fmla="*/ T128 w 2240"/>
                            <a:gd name="T130" fmla="+- 0 2285 1253"/>
                            <a:gd name="T131" fmla="*/ 2285 h 1123"/>
                            <a:gd name="T132" fmla="+- 0 8850 8461"/>
                            <a:gd name="T133" fmla="*/ T132 w 2240"/>
                            <a:gd name="T134" fmla="+- 0 2249 1253"/>
                            <a:gd name="T135" fmla="*/ 2249 h 1123"/>
                            <a:gd name="T136" fmla="+- 0 8664 8461"/>
                            <a:gd name="T137" fmla="*/ T136 w 2240"/>
                            <a:gd name="T138" fmla="+- 0 2185 1253"/>
                            <a:gd name="T139" fmla="*/ 2185 h 1123"/>
                            <a:gd name="T140" fmla="+- 0 10566 8461"/>
                            <a:gd name="T141" fmla="*/ T140 w 2240"/>
                            <a:gd name="T142" fmla="+- 0 1862 1253"/>
                            <a:gd name="T143" fmla="*/ 1862 h 1123"/>
                            <a:gd name="T144" fmla="+- 0 10312 8461"/>
                            <a:gd name="T145" fmla="*/ T144 w 2240"/>
                            <a:gd name="T146" fmla="+- 0 1757 1253"/>
                            <a:gd name="T147" fmla="*/ 1757 h 1123"/>
                            <a:gd name="T148" fmla="+- 0 9804 8461"/>
                            <a:gd name="T149" fmla="*/ T148 w 2240"/>
                            <a:gd name="T150" fmla="+- 0 1907 1253"/>
                            <a:gd name="T151" fmla="*/ 1907 h 1123"/>
                            <a:gd name="T152" fmla="+- 0 10231 8461"/>
                            <a:gd name="T153" fmla="*/ T152 w 2240"/>
                            <a:gd name="T154" fmla="+- 0 1638 1253"/>
                            <a:gd name="T155" fmla="*/ 1638 h 1123"/>
                            <a:gd name="T156" fmla="+- 0 10247 8461"/>
                            <a:gd name="T157" fmla="*/ T156 w 2240"/>
                            <a:gd name="T158" fmla="+- 0 1641 1253"/>
                            <a:gd name="T159" fmla="*/ 1641 h 1123"/>
                            <a:gd name="T160" fmla="+- 0 9551 8461"/>
                            <a:gd name="T161" fmla="*/ T160 w 2240"/>
                            <a:gd name="T162" fmla="+- 0 1789 1253"/>
                            <a:gd name="T163" fmla="*/ 1789 h 1123"/>
                            <a:gd name="T164" fmla="+- 0 9557 8461"/>
                            <a:gd name="T165" fmla="*/ T164 w 2240"/>
                            <a:gd name="T166" fmla="+- 0 1827 1253"/>
                            <a:gd name="T167" fmla="*/ 1827 h 1123"/>
                            <a:gd name="T168" fmla="+- 0 9620 8461"/>
                            <a:gd name="T169" fmla="*/ T168 w 2240"/>
                            <a:gd name="T170" fmla="+- 0 1750 1253"/>
                            <a:gd name="T171" fmla="*/ 1750 h 1123"/>
                            <a:gd name="T172" fmla="+- 0 9538 8461"/>
                            <a:gd name="T173" fmla="*/ T172 w 2240"/>
                            <a:gd name="T174" fmla="+- 0 1772 1253"/>
                            <a:gd name="T175" fmla="*/ 1772 h 1123"/>
                            <a:gd name="T176" fmla="+- 0 10156 8461"/>
                            <a:gd name="T177" fmla="*/ T176 w 2240"/>
                            <a:gd name="T178" fmla="+- 0 1783 1253"/>
                            <a:gd name="T179" fmla="*/ 1783 h 1123"/>
                            <a:gd name="T180" fmla="+- 0 10041 8461"/>
                            <a:gd name="T181" fmla="*/ T180 w 2240"/>
                            <a:gd name="T182" fmla="+- 0 1767 1253"/>
                            <a:gd name="T183" fmla="*/ 1767 h 1123"/>
                            <a:gd name="T184" fmla="+- 0 8882 8461"/>
                            <a:gd name="T185" fmla="*/ T184 w 2240"/>
                            <a:gd name="T186" fmla="+- 0 1961 1253"/>
                            <a:gd name="T187" fmla="*/ 1961 h 1123"/>
                            <a:gd name="T188" fmla="+- 0 8922 8461"/>
                            <a:gd name="T189" fmla="*/ T188 w 2240"/>
                            <a:gd name="T190" fmla="+- 0 1778 1253"/>
                            <a:gd name="T191" fmla="*/ 1778 h 1123"/>
                            <a:gd name="T192" fmla="+- 0 8948 8461"/>
                            <a:gd name="T193" fmla="*/ T192 w 2240"/>
                            <a:gd name="T194" fmla="+- 0 1813 1253"/>
                            <a:gd name="T195" fmla="*/ 1813 h 1123"/>
                            <a:gd name="T196" fmla="+- 0 8918 8461"/>
                            <a:gd name="T197" fmla="*/ T196 w 2240"/>
                            <a:gd name="T198" fmla="+- 0 1400 1253"/>
                            <a:gd name="T199" fmla="*/ 1400 h 1123"/>
                            <a:gd name="T200" fmla="+- 0 8908 8461"/>
                            <a:gd name="T201" fmla="*/ T200 w 2240"/>
                            <a:gd name="T202" fmla="+- 0 1375 1253"/>
                            <a:gd name="T203" fmla="*/ 1375 h 1123"/>
                            <a:gd name="T204" fmla="+- 0 9109 8461"/>
                            <a:gd name="T205" fmla="*/ T204 w 2240"/>
                            <a:gd name="T206" fmla="+- 0 1551 1253"/>
                            <a:gd name="T207" fmla="*/ 1551 h 1123"/>
                            <a:gd name="T208" fmla="+- 0 9029 8461"/>
                            <a:gd name="T209" fmla="*/ T208 w 2240"/>
                            <a:gd name="T210" fmla="+- 0 1398 1253"/>
                            <a:gd name="T211" fmla="*/ 1398 h 1123"/>
                            <a:gd name="T212" fmla="+- 0 9057 8461"/>
                            <a:gd name="T213" fmla="*/ T212 w 2240"/>
                            <a:gd name="T214" fmla="+- 0 1390 1253"/>
                            <a:gd name="T215" fmla="*/ 1390 h 1123"/>
                            <a:gd name="T216" fmla="+- 0 8558 8461"/>
                            <a:gd name="T217" fmla="*/ T216 w 2240"/>
                            <a:gd name="T218" fmla="+- 0 1666 1253"/>
                            <a:gd name="T219" fmla="*/ 1666 h 1123"/>
                            <a:gd name="T220" fmla="+- 0 8639 8461"/>
                            <a:gd name="T221" fmla="*/ T220 w 2240"/>
                            <a:gd name="T222" fmla="+- 0 1968 1253"/>
                            <a:gd name="T223" fmla="*/ 1968 h 1123"/>
                            <a:gd name="T224" fmla="+- 0 8690 8461"/>
                            <a:gd name="T225" fmla="*/ T224 w 2240"/>
                            <a:gd name="T226" fmla="+- 0 1668 1253"/>
                            <a:gd name="T227" fmla="*/ 1668 h 1123"/>
                            <a:gd name="T228" fmla="+- 0 8660 8461"/>
                            <a:gd name="T229" fmla="*/ T228 w 2240"/>
                            <a:gd name="T230" fmla="+- 0 1737 1253"/>
                            <a:gd name="T231" fmla="*/ 1737 h 1123"/>
                            <a:gd name="T232" fmla="+- 0 9317 8461"/>
                            <a:gd name="T233" fmla="*/ T232 w 2240"/>
                            <a:gd name="T234" fmla="+- 0 1798 1253"/>
                            <a:gd name="T235" fmla="*/ 1798 h 1123"/>
                            <a:gd name="T236" fmla="+- 0 9184 8461"/>
                            <a:gd name="T237" fmla="*/ T236 w 2240"/>
                            <a:gd name="T238" fmla="+- 0 1863 1253"/>
                            <a:gd name="T239" fmla="*/ 1863 h 1123"/>
                            <a:gd name="T240" fmla="+- 0 9320 8461"/>
                            <a:gd name="T241" fmla="*/ T240 w 2240"/>
                            <a:gd name="T242" fmla="+- 0 1831 1253"/>
                            <a:gd name="T243" fmla="*/ 1831 h 1123"/>
                            <a:gd name="T244" fmla="+- 0 9048 8461"/>
                            <a:gd name="T245" fmla="*/ T244 w 2240"/>
                            <a:gd name="T246" fmla="+- 0 1782 1253"/>
                            <a:gd name="T247" fmla="*/ 1782 h 1123"/>
                            <a:gd name="T248" fmla="+- 0 8685 8461"/>
                            <a:gd name="T249" fmla="*/ T248 w 2240"/>
                            <a:gd name="T250" fmla="+- 0 1253 1253"/>
                            <a:gd name="T251" fmla="*/ 125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0" tIns="45720" rIns="91440" bIns="45720" anchor="t" anchorCtr="0" upright="1">
                        <a:noAutofit/>
                      </wps:bodyPr>
                    </wps:wsp>
                  </a:graphicData>
                </a:graphic>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shape id="Freeform 8" style="position:absolute;margin-left:360.5pt;margin-top:1.85pt;width:112pt;height:56.1pt;z-index:-251658234;visibility:visible;mso-wrap-style:square;mso-wrap-distance-left:9pt;mso-wrap-distance-top:0;mso-wrap-distance-right:9pt;mso-wrap-distance-bottom:0;mso-position-horizontal:absolute;mso-position-horizontal-relative:text;mso-position-vertical:absolute;mso-position-vertical-relative:text;v-text-anchor:top" coordsize="2240,1123" o:spid="_x0000_s1026" stroked="f"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" w14:anchorId="1B22A850">
                <v:path arrowok="t" o:connecttype="custom" o:connectlocs="1166349,948258;1191111,894307;939047,920965;986667,921600;1089524,986340;1043809,795292;777143,950796;705397,852416;793651,856859;876190,892403;881270,852416;1400635,888595;1391746,867015;1175873,1369705;1154286,1459200;1197460,1417943;1036825,1334162;1312381,1503629;1357460,1429368;952381,1411596;650159,1374783;676190,1465547;762540,1489031;762540,1467451;838730,1507438;850159,1409058;862857,1411596;355556,1373514;355556,1442697;509841,1503629;554921,1429368;189841,1374148;192381,1450314;246984,1427464;128889,1386843;1336508,1181831;1175238,1115187;852698,1210393;1123809,1039656;1133968,1041560;692063,1135497;695873,1159616;735873,1110744;683809,1124707;1076190,1131689;1003174,1121534;267302,1244667;292698,1128515;309206,1150730;290159,888595;283809,872727;411429,984436;360635,887325;378413,882248;61587,1057428;113016,1249110;145397,1058697;126349,1102492;543492,1141210;459048,1182466;545397,1162155;372698,1131054;142222,795292" o:connectangles="0,0,0,0,0,0,0,0,0,0,0,0,0,0,0,0,0,0,0,0,0,0,0,0,0,0,0,0,0,0,0,0,0,0,0,0,0,0,0,0,0,0,0,0,0,0,0,0,0,0,0,0,0,0,0,0,0,0,0,0,0,0,0"/>
              </v:shape>
            </w:pict>
          </mc:Fallback>
        </mc:AlternateContent>
      </w:r>
      <w:r w:rsidR="0051714C">
        <w:rPr>
          <w:rFonts w:ascii="Times New Roman"/>
          <w:sz w:val="20"/>
        </w:rPr>
        <w:t>+</w:t>
      </w:r>
    </w:p>
    <w:p w14:paraId="44543AFA" w14:textId="7D9F8C35" w:rsidR="00730153" w:rsidRDefault="00730153">
      <w:pPr>
        <w:rPr>
          <w:rFonts w:ascii="Times New Roman"/>
          <w:sz w:val="20"/>
        </w:rPr>
      </w:pPr>
    </w:p>
    <w:p w14:paraId="6E6764C1" w14:textId="45E68E94" w:rsidR="00730153" w:rsidRDefault="00730153">
      <w:pPr>
        <w:rPr>
          <w:rFonts w:ascii="Times New Roman"/>
          <w:sz w:val="20"/>
        </w:rPr>
      </w:pPr>
    </w:p>
    <w:p w14:paraId="0F913B73" w14:textId="77777777" w:rsidR="00730153" w:rsidRDefault="00730153">
      <w:pPr>
        <w:rPr>
          <w:rFonts w:ascii="Times New Roman"/>
          <w:sz w:val="20"/>
        </w:rPr>
      </w:pPr>
    </w:p>
    <w:p w14:paraId="51A25DA7" w14:textId="77777777" w:rsidR="00730153" w:rsidRDefault="00730153">
      <w:pPr>
        <w:rPr>
          <w:rFonts w:ascii="Times New Roman"/>
          <w:sz w:val="20"/>
        </w:rPr>
      </w:pPr>
    </w:p>
    <w:p w14:paraId="5CEFB651" w14:textId="46C6E1B2" w:rsidR="00730153" w:rsidRDefault="00730153" w:rsidP="002F6E78">
      <w:pPr>
        <w:ind w:right="457" w:firstLine="284"/>
        <w:rPr>
          <w:rFonts w:ascii="Times New Roman"/>
          <w:sz w:val="20"/>
        </w:rPr>
      </w:pPr>
    </w:p>
    <w:p w14:paraId="73323BC8" w14:textId="77777777" w:rsidR="00730153" w:rsidRDefault="00730153">
      <w:pPr>
        <w:rPr>
          <w:rFonts w:ascii="Times New Roman"/>
          <w:sz w:val="20"/>
        </w:rPr>
      </w:pPr>
    </w:p>
    <w:p w14:paraId="692C593F" w14:textId="77777777" w:rsidR="00730153" w:rsidRDefault="00730153">
      <w:pPr>
        <w:rPr>
          <w:rFonts w:ascii="Times New Roman"/>
          <w:sz w:val="20"/>
        </w:rPr>
      </w:pPr>
    </w:p>
    <w:p w14:paraId="6568ADCF" w14:textId="77777777" w:rsidR="00730153" w:rsidRDefault="00730153">
      <w:pPr>
        <w:rPr>
          <w:rFonts w:ascii="Times New Roman"/>
          <w:sz w:val="20"/>
        </w:rPr>
      </w:pPr>
    </w:p>
    <w:p w14:paraId="7BE0DBED" w14:textId="77777777" w:rsidR="00730153" w:rsidRDefault="00730153">
      <w:pPr>
        <w:rPr>
          <w:rFonts w:ascii="Times New Roman"/>
          <w:sz w:val="20"/>
        </w:rPr>
      </w:pPr>
    </w:p>
    <w:p w14:paraId="7C620B5B" w14:textId="27F98E64" w:rsidR="00730153" w:rsidRDefault="00730153">
      <w:pPr>
        <w:rPr>
          <w:rFonts w:ascii="Times New Roman"/>
          <w:sz w:val="20"/>
        </w:rPr>
      </w:pPr>
    </w:p>
    <w:p w14:paraId="585A906D" w14:textId="125D6FC2" w:rsidR="00730153" w:rsidRDefault="00730153">
      <w:pPr>
        <w:rPr>
          <w:rFonts w:ascii="Times New Roman"/>
          <w:sz w:val="20"/>
        </w:rPr>
      </w:pPr>
    </w:p>
    <w:p w14:paraId="256394DE" w14:textId="48C59A62" w:rsidR="00730153" w:rsidRDefault="00730153">
      <w:pPr>
        <w:rPr>
          <w:rFonts w:ascii="Times New Roman"/>
          <w:sz w:val="20"/>
        </w:rPr>
      </w:pPr>
    </w:p>
    <w:p w14:paraId="7852D85E" w14:textId="77777777" w:rsidR="003827D4" w:rsidRDefault="003827D4">
      <w:pPr>
        <w:rPr>
          <w:rFonts w:ascii="Times New Roman"/>
          <w:sz w:val="20"/>
        </w:rPr>
      </w:pPr>
    </w:p>
    <w:p w14:paraId="1D43988B" w14:textId="77777777" w:rsidR="00730153" w:rsidRDefault="00730153">
      <w:pPr>
        <w:rPr>
          <w:rFonts w:ascii="Times New Roman"/>
          <w:sz w:val="20"/>
        </w:rPr>
      </w:pPr>
    </w:p>
    <w:p w14:paraId="453FD2DB" w14:textId="6ED5DC5A" w:rsidR="00730153" w:rsidRDefault="00333DD9">
      <w:pPr>
        <w:rPr>
          <w:rFonts w:ascii="Times New Roman"/>
          <w:sz w:val="20"/>
        </w:rPr>
      </w:pPr>
      <w:r w:rsidRPr="00BF4607">
        <w:rPr>
          <w:noProof/>
          <w:lang w:eastAsia="en-GB"/>
        </w:rPr>
        <mc:AlternateContent>
          <mc:Choice Requires="wpg">
            <w:drawing>
              <wp:anchor distT="0" distB="0" distL="114300" distR="114300" simplePos="0" relativeHeight="251658243" behindDoc="0" locked="0" layoutInCell="1" allowOverlap="1" wp14:anchorId="322C14CC" wp14:editId="4CD9B444">
                <wp:simplePos x="0" y="0"/>
                <wp:positionH relativeFrom="page">
                  <wp:align>left</wp:align>
                </wp:positionH>
                <wp:positionV relativeFrom="paragraph">
                  <wp:posOffset>156210</wp:posOffset>
                </wp:positionV>
                <wp:extent cx="7710488" cy="7532053"/>
                <wp:effectExtent l="0" t="0" r="5080" b="0"/>
                <wp:wrapNone/>
                <wp:docPr id="46"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488" cy="7532053"/>
                          <a:chOff x="283" y="-4571"/>
                          <a:chExt cx="11339" cy="11809"/>
                        </a:xfrm>
                      </wpg:grpSpPr>
                      <wps:wsp>
                        <wps:cNvPr id="47" name="Rectangle 36"/>
                        <wps:cNvSpPr>
                          <a:spLocks noChangeArrowheads="1"/>
                        </wps:cNvSpPr>
                        <wps:spPr bwMode="auto">
                          <a:xfrm>
                            <a:off x="283" y="-3704"/>
                            <a:ext cx="11339" cy="10942"/>
                          </a:xfrm>
                          <a:prstGeom prst="rect">
                            <a:avLst/>
                          </a:prstGeom>
                          <a:solidFill>
                            <a:srgbClr val="D922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8" name="Rectangle 35"/>
                        <wps:cNvSpPr>
                          <a:spLocks noChangeArrowheads="1"/>
                        </wps:cNvSpPr>
                        <wps:spPr bwMode="auto">
                          <a:xfrm>
                            <a:off x="7880" y="-4571"/>
                            <a:ext cx="2835" cy="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group id="Group 34" style="position:absolute;margin-left:0;margin-top:12.3pt;width:607.15pt;height:593.1pt;z-index:251658243;mso-position-horizontal:left;mso-position-horizontal-relative:page" alt="&quot;&quot;" coordsize="11339,11809" coordorigin="283,-4571" o:spid="_x0000_s1026" w14:anchorId="6A0FBC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">
                <v:rect id="Rectangle 36" style="position:absolute;left:283;top:-3704;width:11339;height:10942;visibility:visible;mso-wrap-style:square;v-text-anchor:top" o:spid="_x0000_s1027" fillcolor="#d9222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">
                  <v:textbox inset="0,0,0,0"/>
                </v:rect>
                <v:rect id="Rectangle 35" style="position:absolute;left:7880;top:-4571;width:2835;height:1815;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">
                  <v:textbox inset="0,0,0,0"/>
                </v:rect>
                <w10:wrap anchorx="page"/>
              </v:group>
            </w:pict>
          </mc:Fallback>
        </mc:AlternateContent>
      </w:r>
    </w:p>
    <w:p w14:paraId="3C88E48A" w14:textId="3495B88E" w:rsidR="00730153" w:rsidRDefault="00730153">
      <w:pPr>
        <w:rPr>
          <w:rFonts w:ascii="Times New Roman"/>
          <w:sz w:val="20"/>
        </w:rPr>
      </w:pPr>
    </w:p>
    <w:p w14:paraId="6AB458D3" w14:textId="77777777" w:rsidR="00730153" w:rsidRDefault="00730153">
      <w:pPr>
        <w:rPr>
          <w:rFonts w:ascii="Times New Roman"/>
          <w:sz w:val="20"/>
        </w:rPr>
      </w:pPr>
    </w:p>
    <w:p w14:paraId="23C07690" w14:textId="77777777" w:rsidR="00730153" w:rsidRDefault="00730153">
      <w:pPr>
        <w:rPr>
          <w:rFonts w:ascii="Times New Roman"/>
          <w:sz w:val="20"/>
        </w:rPr>
      </w:pPr>
    </w:p>
    <w:p w14:paraId="299138F9" w14:textId="77777777" w:rsidR="00730153" w:rsidRDefault="00730153">
      <w:pPr>
        <w:rPr>
          <w:rFonts w:ascii="Times New Roman"/>
          <w:sz w:val="20"/>
        </w:rPr>
      </w:pPr>
    </w:p>
    <w:p w14:paraId="434366F3" w14:textId="6CF84A44" w:rsidR="00730153" w:rsidRDefault="00730153">
      <w:pPr>
        <w:rPr>
          <w:rFonts w:ascii="Times New Roman"/>
          <w:sz w:val="20"/>
        </w:rPr>
      </w:pPr>
    </w:p>
    <w:p w14:paraId="0BD13E7D" w14:textId="5838ADB3" w:rsidR="00730153" w:rsidRDefault="00730153">
      <w:pPr>
        <w:rPr>
          <w:rFonts w:ascii="Times New Roman"/>
          <w:sz w:val="20"/>
        </w:rPr>
      </w:pPr>
    </w:p>
    <w:p w14:paraId="7556FC73" w14:textId="77777777" w:rsidR="00730153" w:rsidRDefault="00730153">
      <w:pPr>
        <w:rPr>
          <w:rFonts w:ascii="Times New Roman"/>
          <w:sz w:val="20"/>
        </w:rPr>
      </w:pPr>
    </w:p>
    <w:p w14:paraId="251FCD14" w14:textId="0F96F413" w:rsidR="00730153" w:rsidRDefault="00730153">
      <w:pPr>
        <w:rPr>
          <w:rFonts w:ascii="Times New Roman"/>
          <w:sz w:val="20"/>
        </w:rPr>
      </w:pPr>
    </w:p>
    <w:p w14:paraId="500B3123" w14:textId="77777777" w:rsidR="00730153" w:rsidRDefault="00730153">
      <w:pPr>
        <w:rPr>
          <w:rFonts w:ascii="Times New Roman"/>
          <w:sz w:val="20"/>
        </w:rPr>
      </w:pPr>
    </w:p>
    <w:p w14:paraId="5868E062" w14:textId="72F8C834" w:rsidR="00730153" w:rsidRDefault="00730153">
      <w:pPr>
        <w:rPr>
          <w:rFonts w:ascii="Times New Roman"/>
          <w:sz w:val="20"/>
        </w:rPr>
      </w:pPr>
    </w:p>
    <w:p w14:paraId="4A74F32E" w14:textId="4F33832C" w:rsidR="00730153" w:rsidRDefault="00730153">
      <w:pPr>
        <w:rPr>
          <w:rFonts w:ascii="Times New Roman"/>
          <w:sz w:val="20"/>
        </w:rPr>
      </w:pPr>
    </w:p>
    <w:p w14:paraId="03A214EA" w14:textId="6B4B171B" w:rsidR="00730153" w:rsidRDefault="00730153">
      <w:pPr>
        <w:rPr>
          <w:rFonts w:ascii="Times New Roman"/>
          <w:sz w:val="20"/>
        </w:rPr>
      </w:pPr>
    </w:p>
    <w:p w14:paraId="7C090961" w14:textId="663D2709" w:rsidR="00730153" w:rsidRDefault="00730153">
      <w:pPr>
        <w:spacing w:before="10"/>
        <w:rPr>
          <w:rFonts w:ascii="Times New Roman"/>
          <w:sz w:val="24"/>
        </w:rPr>
      </w:pPr>
    </w:p>
    <w:p w14:paraId="01B9CD2C" w14:textId="1373A166" w:rsidR="00730153" w:rsidRDefault="00730153">
      <w:pPr>
        <w:spacing w:before="7"/>
        <w:rPr>
          <w:rFonts w:ascii="Futura Std"/>
          <w:b/>
          <w:sz w:val="8"/>
        </w:rPr>
      </w:pPr>
    </w:p>
    <w:p w14:paraId="5000B912" w14:textId="4EF93EB4" w:rsidR="00BF4607" w:rsidRPr="00BF4607" w:rsidRDefault="00333DD9" w:rsidP="003827D4">
      <w:pPr>
        <w:spacing w:before="114"/>
        <w:ind w:left="727" w:right="6144"/>
      </w:pPr>
      <w:r>
        <w:rPr>
          <w:noProof/>
          <w:lang w:eastAsia="en-GB"/>
        </w:rPr>
        <mc:AlternateContent>
          <mc:Choice Requires="wps">
            <w:drawing>
              <wp:anchor distT="0" distB="0" distL="114300" distR="114300" simplePos="0" relativeHeight="251658244" behindDoc="0" locked="0" layoutInCell="1" allowOverlap="1" wp14:anchorId="79BAC0A9" wp14:editId="4D3771C6">
                <wp:simplePos x="0" y="0"/>
                <wp:positionH relativeFrom="page">
                  <wp:posOffset>447675</wp:posOffset>
                </wp:positionH>
                <wp:positionV relativeFrom="page">
                  <wp:posOffset>5829300</wp:posOffset>
                </wp:positionV>
                <wp:extent cx="6146800" cy="4305300"/>
                <wp:effectExtent l="0" t="0" r="635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4305300"/>
                        </a:xfrm>
                        <a:prstGeom prst="rect">
                          <a:avLst/>
                        </a:prstGeom>
                        <a:noFill/>
                        <a:ln>
                          <a:noFill/>
                        </a:ln>
                        <a:effectLst/>
                      </wps:spPr>
                      <wps:txbx>
                        <w:txbxContent>
                          <w:p w14:paraId="452E7E3B" w14:textId="5B8F6F8C" w:rsidR="004B23E2" w:rsidRPr="00333DD9" w:rsidRDefault="00FD31E1" w:rsidP="005B3F36">
                            <w:pPr>
                              <w:pStyle w:val="01DocumenttitleWHITE"/>
                              <w:rPr>
                                <w:rFonts w:ascii="Futura Std Book" w:hAnsi="Futura Std Book"/>
                                <w:sz w:val="72"/>
                                <w:szCs w:val="104"/>
                              </w:rPr>
                            </w:pPr>
                            <w:r>
                              <w:rPr>
                                <w:rFonts w:ascii="Futura Std Book" w:hAnsi="Futura Std Book"/>
                                <w:sz w:val="72"/>
                                <w:szCs w:val="104"/>
                              </w:rPr>
                              <w:t xml:space="preserve">Greater London Authority </w:t>
                            </w:r>
                            <w:r w:rsidR="004B23E2" w:rsidRPr="00333DD9">
                              <w:rPr>
                                <w:rFonts w:ascii="Futura Std Book" w:hAnsi="Futura Std Book"/>
                                <w:sz w:val="72"/>
                                <w:szCs w:val="104"/>
                              </w:rPr>
                              <w:t xml:space="preserve"> </w:t>
                            </w:r>
                            <w:r w:rsidR="007274B1">
                              <w:rPr>
                                <w:rFonts w:ascii="Futura Std Book" w:hAnsi="Futura Std Book"/>
                                <w:sz w:val="72"/>
                                <w:szCs w:val="104"/>
                              </w:rPr>
                              <w:t xml:space="preserve">Safe Accommodation </w:t>
                            </w:r>
                            <w:r w:rsidR="00B85391" w:rsidRPr="00333DD9">
                              <w:rPr>
                                <w:rFonts w:ascii="Futura Std Book" w:hAnsi="Futura Std Book"/>
                                <w:sz w:val="72"/>
                                <w:szCs w:val="104"/>
                              </w:rPr>
                              <w:t>Grant Programme</w:t>
                            </w:r>
                            <w:r w:rsidR="004B23E2" w:rsidRPr="00333DD9">
                              <w:rPr>
                                <w:rFonts w:ascii="Futura Std Book" w:hAnsi="Futura Std Book"/>
                                <w:sz w:val="72"/>
                                <w:szCs w:val="104"/>
                              </w:rPr>
                              <w:t xml:space="preserve"> </w:t>
                            </w:r>
                          </w:p>
                          <w:p w14:paraId="23AD7B19" w14:textId="630688CA" w:rsidR="004B23E2" w:rsidRPr="00010584" w:rsidRDefault="00266127" w:rsidP="005B3F36">
                            <w:pPr>
                              <w:pStyle w:val="02DocumenttitlesubheadWHITE"/>
                              <w:rPr>
                                <w:sz w:val="44"/>
                                <w:szCs w:val="26"/>
                              </w:rPr>
                            </w:pPr>
                            <w:r>
                              <w:rPr>
                                <w:sz w:val="44"/>
                                <w:szCs w:val="26"/>
                              </w:rPr>
                              <w:t>Improving</w:t>
                            </w:r>
                            <w:r w:rsidR="000D419B">
                              <w:rPr>
                                <w:sz w:val="44"/>
                                <w:szCs w:val="26"/>
                              </w:rPr>
                              <w:t xml:space="preserve"> </w:t>
                            </w:r>
                            <w:r w:rsidR="00DD59C1">
                              <w:rPr>
                                <w:sz w:val="44"/>
                                <w:szCs w:val="26"/>
                              </w:rPr>
                              <w:t>Psychologically Informed Environments</w:t>
                            </w:r>
                          </w:p>
                          <w:p w14:paraId="51582381" w14:textId="0D35F0FF" w:rsidR="004B23E2" w:rsidRPr="00010584" w:rsidRDefault="004C6499" w:rsidP="005B3F36">
                            <w:pPr>
                              <w:pStyle w:val="02DocumenttitlesubheadWHITE"/>
                              <w:rPr>
                                <w:sz w:val="44"/>
                                <w:szCs w:val="26"/>
                              </w:rPr>
                            </w:pPr>
                            <w:r>
                              <w:rPr>
                                <w:sz w:val="44"/>
                                <w:szCs w:val="26"/>
                              </w:rPr>
                              <w:t>February</w:t>
                            </w:r>
                            <w:r w:rsidR="009E3763">
                              <w:rPr>
                                <w:sz w:val="44"/>
                                <w:szCs w:val="26"/>
                              </w:rPr>
                              <w:t xml:space="preserve"> </w:t>
                            </w:r>
                            <w:r w:rsidR="004B23E2" w:rsidRPr="00010584">
                              <w:rPr>
                                <w:sz w:val="44"/>
                                <w:szCs w:val="26"/>
                              </w:rPr>
                              <w:t>202</w:t>
                            </w:r>
                            <w:r w:rsidR="009E3763">
                              <w:rPr>
                                <w:sz w:val="44"/>
                                <w:szCs w:val="26"/>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79BAC0A9">
                <v:stroke joinstyle="miter"/>
                <v:path gradientshapeok="t" o:connecttype="rect"/>
              </v:shapetype>
              <v:shape xmlns:o="urn:schemas-microsoft-com:office:office" xmlns:v="urn:schemas-microsoft-com:vml" id="Text Box 6" style="position:absolute;left:0;text-align:left;margin-left:35.25pt;margin-top:459pt;width:484pt;height:33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">
                <v:textbox inset="0,0,0,0">
                  <w:txbxContent>
                    <w:p xmlns:w14="http://schemas.microsoft.com/office/word/2010/wordml" w:rsidRPr="00333DD9" w:rsidR="004B23E2" w:rsidP="005B3F36" w:rsidRDefault="00FD31E1" w14:paraId="452E7E3B" w14:textId="5B8F6F8C">
                      <w:pPr>
                        <w:pStyle w:val="01DocumenttitleWHITE"/>
                        <w:rPr>
                          <w:rFonts w:ascii="Futura Std Book" w:hAnsi="Futura Std Book"/>
                          <w:sz w:val="72"/>
                          <w:szCs w:val="104"/>
                        </w:rPr>
                      </w:pPr>
                      <w:r>
                        <w:rPr>
                          <w:rFonts w:ascii="Futura Std Book" w:hAnsi="Futura Std Book"/>
                          <w:sz w:val="72"/>
                          <w:szCs w:val="104"/>
                        </w:rPr>
                        <w:t xml:space="preserve">Greater London Authority </w:t>
                      </w:r>
                      <w:r w:rsidRPr="00333DD9" w:rsidR="004B23E2">
                        <w:rPr>
                          <w:rFonts w:ascii="Futura Std Book" w:hAnsi="Futura Std Book"/>
                          <w:sz w:val="72"/>
                          <w:szCs w:val="104"/>
                        </w:rPr>
                        <w:t xml:space="preserve"> </w:t>
                      </w:r>
                      <w:r w:rsidR="007274B1">
                        <w:rPr>
                          <w:rFonts w:ascii="Futura Std Book" w:hAnsi="Futura Std Book"/>
                          <w:sz w:val="72"/>
                          <w:szCs w:val="104"/>
                        </w:rPr>
                        <w:t xml:space="preserve">Safe Accommodation </w:t>
                      </w:r>
                      <w:r w:rsidRPr="00333DD9" w:rsidR="00B85391">
                        <w:rPr>
                          <w:rFonts w:ascii="Futura Std Book" w:hAnsi="Futura Std Book"/>
                          <w:sz w:val="72"/>
                          <w:szCs w:val="104"/>
                        </w:rPr>
                        <w:t>Grant Programme</w:t>
                      </w:r>
                      <w:r w:rsidRPr="00333DD9" w:rsidR="004B23E2">
                        <w:rPr>
                          <w:rFonts w:ascii="Futura Std Book" w:hAnsi="Futura Std Book"/>
                          <w:sz w:val="72"/>
                          <w:szCs w:val="104"/>
                        </w:rPr>
                        <w:t xml:space="preserve"> </w:t>
                      </w:r>
                    </w:p>
                    <w:p xmlns:w14="http://schemas.microsoft.com/office/word/2010/wordml" w:rsidRPr="00010584" w:rsidR="004B23E2" w:rsidP="005B3F36" w:rsidRDefault="00266127" w14:paraId="23AD7B19" w14:textId="630688CA">
                      <w:pPr>
                        <w:pStyle w:val="02DocumenttitlesubheadWHITE"/>
                        <w:rPr>
                          <w:sz w:val="44"/>
                          <w:szCs w:val="26"/>
                        </w:rPr>
                      </w:pPr>
                      <w:r>
                        <w:rPr>
                          <w:sz w:val="44"/>
                          <w:szCs w:val="26"/>
                        </w:rPr>
                        <w:t>Improving</w:t>
                      </w:r>
                      <w:r w:rsidR="000D419B">
                        <w:rPr>
                          <w:sz w:val="44"/>
                          <w:szCs w:val="26"/>
                        </w:rPr>
                        <w:t xml:space="preserve"> </w:t>
                      </w:r>
                      <w:r w:rsidR="00DD59C1">
                        <w:rPr>
                          <w:sz w:val="44"/>
                          <w:szCs w:val="26"/>
                        </w:rPr>
                        <w:t>Psychologically Informed Environments</w:t>
                      </w:r>
                    </w:p>
                    <w:p xmlns:w14="http://schemas.microsoft.com/office/word/2010/wordml" w:rsidRPr="00010584" w:rsidR="004B23E2" w:rsidP="005B3F36" w:rsidRDefault="004C6499" w14:paraId="51582381" w14:textId="0D35F0FF">
                      <w:pPr>
                        <w:pStyle w:val="02DocumenttitlesubheadWHITE"/>
                        <w:rPr>
                          <w:sz w:val="44"/>
                          <w:szCs w:val="26"/>
                        </w:rPr>
                      </w:pPr>
                      <w:r>
                        <w:rPr>
                          <w:sz w:val="44"/>
                          <w:szCs w:val="26"/>
                        </w:rPr>
                        <w:t>February</w:t>
                      </w:r>
                      <w:r w:rsidR="009E3763">
                        <w:rPr>
                          <w:sz w:val="44"/>
                          <w:szCs w:val="26"/>
                        </w:rPr>
                        <w:t xml:space="preserve"> </w:t>
                      </w:r>
                      <w:r w:rsidRPr="00010584" w:rsidR="004B23E2">
                        <w:rPr>
                          <w:sz w:val="44"/>
                          <w:szCs w:val="26"/>
                        </w:rPr>
                        <w:t>202</w:t>
                      </w:r>
                      <w:r w:rsidR="009E3763">
                        <w:rPr>
                          <w:sz w:val="44"/>
                          <w:szCs w:val="26"/>
                        </w:rPr>
                        <w:t>3</w:t>
                      </w:r>
                    </w:p>
                  </w:txbxContent>
                </v:textbox>
                <w10:wrap xmlns:w10="urn:schemas-microsoft-com:office:word" anchorx="page" anchory="page"/>
              </v:shape>
            </w:pict>
          </mc:Fallback>
        </mc:AlternateContent>
      </w:r>
      <w:r w:rsidR="00F20D87">
        <w:rPr>
          <w:noProof/>
          <w:lang w:eastAsia="en-GB"/>
        </w:rPr>
        <mc:AlternateContent>
          <mc:Choice Requires="wps">
            <w:drawing>
              <wp:anchor distT="0" distB="0" distL="114300" distR="114300" simplePos="0" relativeHeight="251658240" behindDoc="0" locked="0" layoutInCell="1" allowOverlap="1" wp14:anchorId="7B7415F1" wp14:editId="04B6A491">
                <wp:simplePos x="0" y="0"/>
                <wp:positionH relativeFrom="page">
                  <wp:posOffset>571500</wp:posOffset>
                </wp:positionH>
                <wp:positionV relativeFrom="page">
                  <wp:posOffset>5981700</wp:posOffset>
                </wp:positionV>
                <wp:extent cx="7613650" cy="3848100"/>
                <wp:effectExtent l="0" t="0" r="6350" b="12700"/>
                <wp:wrapNone/>
                <wp:docPr id="86" name="Text Box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13650" cy="3848100"/>
                        </a:xfrm>
                        <a:prstGeom prst="rect">
                          <a:avLst/>
                        </a:prstGeom>
                        <a:noFill/>
                        <a:ln>
                          <a:noFill/>
                        </a:ln>
                        <a:effectLst/>
                      </wps:spPr>
                      <wps:txbx>
                        <w:txbxContent>
                          <w:p w14:paraId="1AFC41B7" w14:textId="2F641A5E" w:rsidR="004B23E2" w:rsidRPr="00CE2919" w:rsidRDefault="004B23E2" w:rsidP="00380354">
                            <w:pPr>
                              <w:pStyle w:val="01DocumenttitleWHITE"/>
                              <w:rPr>
                                <w:rFonts w:ascii="Futura Std Book" w:hAnsi="Futura Std Book"/>
                              </w:rPr>
                            </w:pPr>
                            <w:r>
                              <w:rPr>
                                <w:rFonts w:ascii="Futura Std Book" w:hAnsi="Futura Std Book"/>
                              </w:rPr>
                              <w:t xml:space="preserve">MOPAC VAWG Grassroots Fund </w:t>
                            </w:r>
                          </w:p>
                          <w:p w14:paraId="4267B1E5" w14:textId="35FE76AD" w:rsidR="004B23E2" w:rsidRDefault="004B23E2" w:rsidP="00F20D87">
                            <w:pPr>
                              <w:pStyle w:val="02DocumenttitlesubheadWHITE"/>
                            </w:pPr>
                            <w:r>
                              <w:t>Prospectus</w:t>
                            </w:r>
                          </w:p>
                          <w:p w14:paraId="39273408" w14:textId="1F208299" w:rsidR="004B23E2" w:rsidRPr="003827D4" w:rsidRDefault="004B23E2" w:rsidP="00F20D87">
                            <w:pPr>
                              <w:pStyle w:val="02DocumenttitlesubheadWHITE"/>
                            </w:pPr>
                            <w:r>
                              <w:t>March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shape id="Text Box 86" style="position:absolute;left:0;text-align:left;margin-left:45pt;margin-top:471pt;width:599.5pt;height:3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" w14:anchorId="7B7415F1">
                <v:textbox inset="0,0,0,0">
                  <w:txbxContent>
                    <w:p w:rsidRPr="00CE2919" w:rsidR="004B23E2" w:rsidP="00380354" w:rsidRDefault="004B23E2" w14:paraId="1AFC41B7" w14:textId="2F641A5E">
                      <w:pPr>
                        <w:pStyle w:val="01DocumenttitleWHITE"/>
                        <w:rPr>
                          <w:rFonts w:ascii="Futura Std Book" w:hAnsi="Futura Std Book"/>
                        </w:rPr>
                      </w:pPr>
                      <w:r>
                        <w:rPr>
                          <w:rFonts w:ascii="Futura Std Book" w:hAnsi="Futura Std Book"/>
                        </w:rPr>
                        <w:t xml:space="preserve">MOPAC VAWG Grassroots Fund </w:t>
                      </w:r>
                    </w:p>
                    <w:p w:rsidR="004B23E2" w:rsidP="00F20D87" w:rsidRDefault="004B23E2" w14:paraId="4267B1E5" w14:textId="35FE76AD">
                      <w:pPr>
                        <w:pStyle w:val="02DocumenttitlesubheadWHITE"/>
                      </w:pPr>
                      <w:r>
                        <w:t>Prospectus</w:t>
                      </w:r>
                    </w:p>
                    <w:p w:rsidRPr="003827D4" w:rsidR="004B23E2" w:rsidP="00F20D87" w:rsidRDefault="004B23E2" w14:paraId="39273408" w14:textId="1F208299">
                      <w:pPr>
                        <w:pStyle w:val="02DocumenttitlesubheadWHITE"/>
                      </w:pPr>
                      <w:r>
                        <w:t>March 2020</w:t>
                      </w:r>
                    </w:p>
                  </w:txbxContent>
                </v:textbox>
                <w10:wrap anchorx="page" anchory="page"/>
              </v:shape>
            </w:pict>
          </mc:Fallback>
        </mc:AlternateContent>
      </w:r>
      <w:r w:rsidR="005C6800" w:rsidRPr="7EE5EEB1">
        <w:rPr>
          <w:rFonts w:ascii="Futura Std"/>
          <w:b/>
          <w:bCs/>
          <w:color w:val="ED1C24"/>
          <w:sz w:val="90"/>
          <w:szCs w:val="90"/>
        </w:rPr>
        <w:t xml:space="preserve">ocument </w:t>
      </w:r>
    </w:p>
    <w:p w14:paraId="46C8C833" w14:textId="77777777" w:rsidR="00730153" w:rsidRDefault="00730153" w:rsidP="0003309B">
      <w:pPr>
        <w:pStyle w:val="01cSingletwocolumnlayoutheadline"/>
      </w:pPr>
    </w:p>
    <w:p w14:paraId="1FB52326" w14:textId="77777777" w:rsidR="00730153" w:rsidRDefault="00730153">
      <w:pPr>
        <w:rPr>
          <w:sz w:val="20"/>
        </w:rPr>
      </w:pPr>
    </w:p>
    <w:p w14:paraId="17D40074" w14:textId="3A8B0F71" w:rsidR="00730153" w:rsidRDefault="00A45AD3">
      <w:pPr>
        <w:rPr>
          <w:sz w:val="20"/>
        </w:rPr>
      </w:pPr>
      <w:r>
        <w:rPr>
          <w:noProof/>
          <w:lang w:eastAsia="en-GB"/>
        </w:rPr>
        <mc:AlternateContent>
          <mc:Choice Requires="wps">
            <w:drawing>
              <wp:anchor distT="0" distB="0" distL="114300" distR="114300" simplePos="0" relativeHeight="251658241" behindDoc="0" locked="0" layoutInCell="1" allowOverlap="1" wp14:anchorId="12A4477C" wp14:editId="22D10106">
                <wp:simplePos x="0" y="0"/>
                <wp:positionH relativeFrom="page">
                  <wp:posOffset>495300</wp:posOffset>
                </wp:positionH>
                <wp:positionV relativeFrom="page">
                  <wp:posOffset>9979025</wp:posOffset>
                </wp:positionV>
                <wp:extent cx="1903730" cy="494665"/>
                <wp:effectExtent l="0" t="0" r="1270" b="0"/>
                <wp:wrapNone/>
                <wp:docPr id="87" name="Text Box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03730" cy="494665"/>
                        </a:xfrm>
                        <a:prstGeom prst="rect">
                          <a:avLst/>
                        </a:prstGeom>
                        <a:noFill/>
                        <a:ln>
                          <a:noFill/>
                        </a:ln>
                        <a:effectLst/>
                      </wps:spPr>
                      <wps:txbx>
                        <w:txbxContent>
                          <w:p w14:paraId="2196A84E" w14:textId="77777777" w:rsidR="004B23E2" w:rsidRPr="009C3D82" w:rsidRDefault="004B23E2" w:rsidP="00F20D87">
                            <w:pPr>
                              <w:pStyle w:val="05DocumentcoverURLWHITE"/>
                            </w:pPr>
                            <w:r>
                              <w:t>londoncf.org.uk</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shape id="Text Box 87" style="position:absolute;margin-left:39pt;margin-top:785.75pt;width:149.9pt;height:38.9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" w14:anchorId="12A4477C">
                <v:textbox style="mso-fit-shape-to-text:t" inset="0,0,0,0">
                  <w:txbxContent>
                    <w:p w:rsidRPr="009C3D82" w:rsidR="004B23E2" w:rsidP="00F20D87" w:rsidRDefault="004B23E2" w14:paraId="2196A84E" w14:textId="77777777">
                      <w:pPr>
                        <w:pStyle w:val="05DocumentcoverURLWHITE"/>
                      </w:pPr>
                      <w:r>
                        <w:t>londoncf.org.uk</w:t>
                      </w:r>
                    </w:p>
                  </w:txbxContent>
                </v:textbox>
                <w10:wrap anchorx="page" anchory="page"/>
              </v:shape>
            </w:pict>
          </mc:Fallback>
        </mc:AlternateContent>
      </w:r>
    </w:p>
    <w:p w14:paraId="17AE0A48" w14:textId="19B89BC6" w:rsidR="00071688" w:rsidRDefault="001B1102" w:rsidP="0050114C">
      <w:pPr>
        <w:pStyle w:val="Mainheader"/>
        <w:rPr>
          <w:color w:val="FF0000"/>
        </w:rPr>
      </w:pPr>
      <w:r w:rsidRPr="000428AE">
        <w:rPr>
          <w:color w:val="FF0000"/>
        </w:rPr>
        <w:t>Contents</w:t>
      </w:r>
    </w:p>
    <w:p w14:paraId="6B86E4B3" w14:textId="77777777" w:rsidR="00D24FB9" w:rsidRPr="00740D67" w:rsidRDefault="00D24FB9" w:rsidP="00D24FB9">
      <w:pPr>
        <w:pStyle w:val="Mainheader"/>
        <w:spacing w:after="0"/>
        <w:rPr>
          <w:color w:val="FF0000"/>
          <w:sz w:val="25"/>
          <w:szCs w:val="25"/>
        </w:rPr>
      </w:pPr>
    </w:p>
    <w:p w14:paraId="3EB6A57C" w14:textId="11F157A5" w:rsidR="00C7100F" w:rsidRDefault="00C7100F" w:rsidP="008D5E9C">
      <w:pPr>
        <w:pStyle w:val="09Bodycopy11pt"/>
        <w:spacing w:line="360" w:lineRule="auto"/>
        <w:rPr>
          <w:rFonts w:ascii="Futura Std Book" w:hAnsi="Futura Std Book"/>
          <w:sz w:val="25"/>
          <w:szCs w:val="25"/>
        </w:rPr>
      </w:pPr>
    </w:p>
    <w:p w14:paraId="2B1D8B83" w14:textId="77777777" w:rsidR="00CD4AC5" w:rsidRPr="008D5E9C" w:rsidRDefault="00CD4AC5" w:rsidP="008D5E9C">
      <w:pPr>
        <w:pStyle w:val="09Bodycopy11pt"/>
        <w:spacing w:line="360" w:lineRule="auto"/>
        <w:rPr>
          <w:rFonts w:ascii="Futura Std Book" w:hAnsi="Futura Std Book"/>
        </w:rPr>
      </w:pPr>
    </w:p>
    <w:p w14:paraId="60ECC4E3" w14:textId="3EAADE11" w:rsidR="002E3551" w:rsidRPr="00660BC5" w:rsidRDefault="00806398" w:rsidP="00505B76">
      <w:pPr>
        <w:pStyle w:val="06Subheadlevelone"/>
        <w:spacing w:after="120"/>
      </w:pPr>
      <w:r w:rsidRPr="00660BC5">
        <w:rPr>
          <w:rFonts w:ascii="Futura Std Book" w:hAnsi="Futura Std Book"/>
        </w:rPr>
        <w:t>Introduction</w:t>
      </w:r>
    </w:p>
    <w:p w14:paraId="60B55414" w14:textId="77777777" w:rsidR="00157228" w:rsidRDefault="00157228">
      <w:pPr>
        <w:rPr>
          <w:rFonts w:ascii="Futura Std Book" w:eastAsia="Times New Roman" w:hAnsi="Futura Std Book" w:cs="Calibri"/>
          <w:sz w:val="25"/>
          <w:szCs w:val="25"/>
          <w:lang w:eastAsia="en-GB"/>
        </w:rPr>
      </w:pPr>
    </w:p>
    <w:p w14:paraId="7B905539" w14:textId="23A01FB7" w:rsidR="00C27481" w:rsidRPr="00C27481" w:rsidRDefault="00C27481" w:rsidP="00C27481">
      <w:pPr>
        <w:rPr>
          <w:rFonts w:ascii="Futura Std Book" w:eastAsia="Times New Roman" w:hAnsi="Futura Std Book" w:cs="Calibri"/>
          <w:sz w:val="25"/>
          <w:szCs w:val="25"/>
          <w:lang w:eastAsia="en-GB"/>
        </w:rPr>
      </w:pPr>
      <w:r w:rsidRPr="00C27481">
        <w:rPr>
          <w:rFonts w:ascii="Futura Std Book" w:eastAsia="Times New Roman" w:hAnsi="Futura Std Book" w:cs="Calibri"/>
          <w:sz w:val="25"/>
          <w:szCs w:val="25"/>
          <w:lang w:eastAsia="en-GB"/>
        </w:rPr>
        <w:t xml:space="preserve">The Mayor </w:t>
      </w:r>
      <w:r w:rsidR="005E1744">
        <w:rPr>
          <w:rFonts w:ascii="Futura Std Book" w:eastAsia="Times New Roman" w:hAnsi="Futura Std Book" w:cs="Calibri"/>
          <w:sz w:val="25"/>
          <w:szCs w:val="25"/>
          <w:lang w:eastAsia="en-GB"/>
        </w:rPr>
        <w:t xml:space="preserve">of London </w:t>
      </w:r>
      <w:r w:rsidRPr="00C27481">
        <w:rPr>
          <w:rFonts w:ascii="Futura Std Book" w:eastAsia="Times New Roman" w:hAnsi="Futura Std Book" w:cs="Calibri"/>
          <w:sz w:val="25"/>
          <w:szCs w:val="25"/>
          <w:lang w:eastAsia="en-GB"/>
        </w:rPr>
        <w:t xml:space="preserve">is committed to ensuring that survivors of domestic abuse are able to access safe accommodation and support, whether they decide to stay in their home or leave. </w:t>
      </w:r>
    </w:p>
    <w:p w14:paraId="24056AA3" w14:textId="782FA709" w:rsidR="00C27481" w:rsidRPr="00C27481" w:rsidRDefault="00C27481" w:rsidP="00C27481">
      <w:pPr>
        <w:rPr>
          <w:rFonts w:ascii="Futura Std Book" w:eastAsia="Times New Roman" w:hAnsi="Futura Std Book" w:cs="Calibri"/>
          <w:sz w:val="25"/>
          <w:szCs w:val="25"/>
          <w:lang w:eastAsia="en-GB"/>
        </w:rPr>
      </w:pPr>
    </w:p>
    <w:p w14:paraId="7446568B" w14:textId="51270DDB" w:rsidR="00157228" w:rsidRDefault="00C27481" w:rsidP="00C27481">
      <w:pPr>
        <w:rPr>
          <w:rFonts w:ascii="Futura Std Book" w:eastAsia="Times New Roman" w:hAnsi="Futura Std Book" w:cs="Calibri"/>
          <w:sz w:val="25"/>
          <w:szCs w:val="25"/>
          <w:lang w:eastAsia="en-GB"/>
        </w:rPr>
      </w:pPr>
      <w:r w:rsidRPr="00C27481">
        <w:rPr>
          <w:rFonts w:ascii="Futura Std Book" w:eastAsia="Times New Roman" w:hAnsi="Futura Std Book" w:cs="Calibri"/>
          <w:sz w:val="25"/>
          <w:szCs w:val="25"/>
          <w:lang w:eastAsia="en-GB"/>
        </w:rPr>
        <w:t>The Mayor has a duty under Part 4 of the Domestic Abuse Act 2021 to support survivors of domestic abuse and their children in safe accommodation. This duty includes undertaking a needs assessment, producing a strategy and commissioning services. The new duty comes with government funding - over £20m for London in 2022-23</w:t>
      </w:r>
      <w:r w:rsidR="00C61183">
        <w:rPr>
          <w:rFonts w:ascii="Futura Std Book" w:eastAsia="Times New Roman" w:hAnsi="Futura Std Book" w:cs="Calibri"/>
          <w:sz w:val="25"/>
          <w:szCs w:val="25"/>
          <w:lang w:eastAsia="en-GB"/>
        </w:rPr>
        <w:t xml:space="preserve"> from the Department of Levelling</w:t>
      </w:r>
      <w:r w:rsidR="00BD4631">
        <w:rPr>
          <w:rFonts w:ascii="Futura Std Book" w:eastAsia="Times New Roman" w:hAnsi="Futura Std Book" w:cs="Calibri"/>
          <w:sz w:val="25"/>
          <w:szCs w:val="25"/>
          <w:lang w:eastAsia="en-GB"/>
        </w:rPr>
        <w:t xml:space="preserve"> Up, Housing and Communities.</w:t>
      </w:r>
    </w:p>
    <w:p w14:paraId="50AE5E5F" w14:textId="77777777" w:rsidR="00C97D29" w:rsidRDefault="00C97D29" w:rsidP="00C27481">
      <w:pPr>
        <w:rPr>
          <w:rFonts w:ascii="Futura Std Book" w:eastAsia="Times New Roman" w:hAnsi="Futura Std Book" w:cs="Calibri"/>
          <w:sz w:val="25"/>
          <w:szCs w:val="25"/>
          <w:lang w:eastAsia="en-GB"/>
        </w:rPr>
      </w:pPr>
    </w:p>
    <w:p w14:paraId="728216FC" w14:textId="77777777" w:rsidR="00C97D29" w:rsidRDefault="00C97D29" w:rsidP="00C97D29">
      <w:pPr>
        <w:rPr>
          <w:rFonts w:ascii="Futura Std Book" w:eastAsia="Times New Roman" w:hAnsi="Futura Std Book" w:cs="Calibri"/>
          <w:sz w:val="25"/>
          <w:szCs w:val="25"/>
          <w:lang w:eastAsia="en-GB"/>
        </w:rPr>
      </w:pPr>
      <w:r w:rsidRPr="00F41400">
        <w:rPr>
          <w:rFonts w:ascii="Futura Std Book" w:eastAsia="Times New Roman" w:hAnsi="Futura Std Book" w:cs="Calibri"/>
          <w:sz w:val="25"/>
          <w:szCs w:val="25"/>
          <w:lang w:eastAsia="en-GB"/>
        </w:rPr>
        <w:t>The Greater London Authority (GLA) and the Mayor’s Office for Policing and Crime (MOPAC) are working in partnership on the activities involved in delivering the duty.</w:t>
      </w:r>
    </w:p>
    <w:p w14:paraId="437FC593" w14:textId="77777777" w:rsidR="00157228" w:rsidRDefault="00157228">
      <w:pPr>
        <w:rPr>
          <w:rFonts w:ascii="Futura Std Book" w:eastAsia="Times New Roman" w:hAnsi="Futura Std Book" w:cs="Calibri"/>
          <w:sz w:val="25"/>
          <w:szCs w:val="25"/>
          <w:lang w:eastAsia="en-GB"/>
        </w:rPr>
      </w:pPr>
    </w:p>
    <w:p w14:paraId="00D05DF1" w14:textId="77777777" w:rsidR="005E1744" w:rsidRPr="005E1744" w:rsidRDefault="005E1744" w:rsidP="005E1744">
      <w:pPr>
        <w:rPr>
          <w:rFonts w:ascii="Futura Std Book" w:eastAsia="Times New Roman" w:hAnsi="Futura Std Book" w:cs="Calibri"/>
          <w:sz w:val="25"/>
          <w:szCs w:val="25"/>
          <w:lang w:eastAsia="en-GB"/>
        </w:rPr>
      </w:pPr>
      <w:r w:rsidRPr="005E1744">
        <w:rPr>
          <w:rFonts w:ascii="Futura Std Book" w:eastAsia="Times New Roman" w:hAnsi="Futura Std Book" w:cs="Calibri"/>
          <w:sz w:val="25"/>
          <w:szCs w:val="25"/>
          <w:lang w:eastAsia="en-GB"/>
        </w:rPr>
        <w:t xml:space="preserve">The Mayor is commissioning a range of services to meet the safe accommodation needs of domestic abuse survivors. These services take forward the proposals in the Mayor’s Domestic Abuse Safe Accommodation Strategy (which was informed by the London needs assessment), to increase the level and quality of provision for survivors and their children.  </w:t>
      </w:r>
    </w:p>
    <w:p w14:paraId="758E72D1" w14:textId="2715C4B6" w:rsidR="005E1744" w:rsidRPr="005E1744" w:rsidRDefault="005E1744" w:rsidP="005E1744">
      <w:pPr>
        <w:rPr>
          <w:rFonts w:ascii="Futura Std Book" w:eastAsia="Times New Roman" w:hAnsi="Futura Std Book" w:cs="Calibri"/>
          <w:sz w:val="25"/>
          <w:szCs w:val="25"/>
          <w:lang w:eastAsia="en-GB"/>
        </w:rPr>
      </w:pPr>
    </w:p>
    <w:p w14:paraId="74D7BD19" w14:textId="77777777" w:rsidR="005E1744" w:rsidRPr="005E1744" w:rsidRDefault="005E1744" w:rsidP="005E1744">
      <w:pPr>
        <w:rPr>
          <w:rFonts w:ascii="Futura Std Book" w:eastAsia="Times New Roman" w:hAnsi="Futura Std Book" w:cs="Calibri"/>
          <w:sz w:val="25"/>
          <w:szCs w:val="25"/>
          <w:lang w:eastAsia="en-GB"/>
        </w:rPr>
      </w:pPr>
      <w:r w:rsidRPr="005E1744">
        <w:rPr>
          <w:rFonts w:ascii="Futura Std Book" w:eastAsia="Times New Roman" w:hAnsi="Futura Std Book" w:cs="Calibri"/>
          <w:sz w:val="25"/>
          <w:szCs w:val="25"/>
          <w:lang w:eastAsia="en-GB"/>
        </w:rPr>
        <w:t xml:space="preserve">These services centre around five key policies as set out in the strategy: </w:t>
      </w:r>
    </w:p>
    <w:p w14:paraId="137E6DFB" w14:textId="77777777" w:rsidR="005E1744" w:rsidRPr="005E1744" w:rsidRDefault="005E1744" w:rsidP="005E1744">
      <w:pPr>
        <w:rPr>
          <w:rFonts w:ascii="Futura Std Book" w:eastAsia="Times New Roman" w:hAnsi="Futura Std Book" w:cs="Calibri"/>
          <w:sz w:val="25"/>
          <w:szCs w:val="25"/>
          <w:lang w:eastAsia="en-GB"/>
        </w:rPr>
      </w:pPr>
    </w:p>
    <w:p w14:paraId="6F73A2C0" w14:textId="08A66754" w:rsidR="005E1744" w:rsidRPr="0058411E" w:rsidRDefault="005E1744" w:rsidP="0058411E">
      <w:pPr>
        <w:pStyle w:val="ListParagraph"/>
        <w:numPr>
          <w:ilvl w:val="0"/>
          <w:numId w:val="63"/>
        </w:numPr>
        <w:rPr>
          <w:rFonts w:ascii="Futura Std Book" w:eastAsia="Times New Roman" w:hAnsi="Futura Std Book" w:cs="Calibri"/>
          <w:sz w:val="25"/>
          <w:szCs w:val="25"/>
          <w:lang w:eastAsia="en-GB"/>
        </w:rPr>
      </w:pPr>
      <w:r w:rsidRPr="0058411E">
        <w:rPr>
          <w:rFonts w:ascii="Futura Std Book" w:eastAsia="Times New Roman" w:hAnsi="Futura Std Book" w:cs="Calibri"/>
          <w:sz w:val="25"/>
          <w:szCs w:val="25"/>
          <w:lang w:eastAsia="en-GB"/>
        </w:rPr>
        <w:t>improving early intervention</w:t>
      </w:r>
    </w:p>
    <w:p w14:paraId="672ED15B" w14:textId="41ECA0A7" w:rsidR="005E1744" w:rsidRPr="0058411E" w:rsidRDefault="005E1744" w:rsidP="0058411E">
      <w:pPr>
        <w:pStyle w:val="ListParagraph"/>
        <w:numPr>
          <w:ilvl w:val="0"/>
          <w:numId w:val="63"/>
        </w:numPr>
        <w:rPr>
          <w:rFonts w:ascii="Futura Std Book" w:eastAsia="Times New Roman" w:hAnsi="Futura Std Book" w:cs="Calibri"/>
          <w:sz w:val="25"/>
          <w:szCs w:val="25"/>
          <w:lang w:eastAsia="en-GB"/>
        </w:rPr>
      </w:pPr>
      <w:r w:rsidRPr="0058411E">
        <w:rPr>
          <w:rFonts w:ascii="Futura Std Book" w:eastAsia="Times New Roman" w:hAnsi="Futura Std Book" w:cs="Calibri"/>
          <w:sz w:val="25"/>
          <w:szCs w:val="25"/>
          <w:lang w:eastAsia="en-GB"/>
        </w:rPr>
        <w:t xml:space="preserve">improving access to and the provision of safe crisis accommodation </w:t>
      </w:r>
    </w:p>
    <w:p w14:paraId="6941E050" w14:textId="052B8301" w:rsidR="005E1744" w:rsidRPr="0058411E" w:rsidRDefault="005E1744" w:rsidP="0058411E">
      <w:pPr>
        <w:pStyle w:val="ListParagraph"/>
        <w:numPr>
          <w:ilvl w:val="0"/>
          <w:numId w:val="63"/>
        </w:numPr>
        <w:rPr>
          <w:rFonts w:ascii="Futura Std Book" w:eastAsia="Times New Roman" w:hAnsi="Futura Std Book" w:cs="Calibri"/>
          <w:sz w:val="25"/>
          <w:szCs w:val="25"/>
          <w:lang w:eastAsia="en-GB"/>
        </w:rPr>
      </w:pPr>
      <w:r w:rsidRPr="0058411E">
        <w:rPr>
          <w:rFonts w:ascii="Futura Std Book" w:eastAsia="Times New Roman" w:hAnsi="Futura Std Book" w:cs="Calibri"/>
          <w:sz w:val="25"/>
          <w:szCs w:val="25"/>
          <w:lang w:eastAsia="en-GB"/>
        </w:rPr>
        <w:t xml:space="preserve">improving access to and the provision of second stage and move-on accommodation, and resettlement </w:t>
      </w:r>
    </w:p>
    <w:p w14:paraId="0EFA3514" w14:textId="2C3F2205" w:rsidR="005E1744" w:rsidRPr="0058411E" w:rsidRDefault="005E1744" w:rsidP="0058411E">
      <w:pPr>
        <w:pStyle w:val="ListParagraph"/>
        <w:numPr>
          <w:ilvl w:val="0"/>
          <w:numId w:val="63"/>
        </w:numPr>
        <w:rPr>
          <w:rFonts w:ascii="Futura Std Book" w:eastAsia="Times New Roman" w:hAnsi="Futura Std Book" w:cs="Calibri"/>
          <w:sz w:val="25"/>
          <w:szCs w:val="25"/>
          <w:lang w:eastAsia="en-GB"/>
        </w:rPr>
      </w:pPr>
      <w:r w:rsidRPr="0058411E">
        <w:rPr>
          <w:rFonts w:ascii="Futura Std Book" w:eastAsia="Times New Roman" w:hAnsi="Futura Std Book" w:cs="Calibri"/>
          <w:sz w:val="25"/>
          <w:szCs w:val="25"/>
          <w:lang w:eastAsia="en-GB"/>
        </w:rPr>
        <w:t xml:space="preserve">improving the quality of safe accommodation </w:t>
      </w:r>
    </w:p>
    <w:p w14:paraId="2FD2F577" w14:textId="271A1803" w:rsidR="005E1744" w:rsidRPr="0058411E" w:rsidRDefault="005E1744" w:rsidP="0058411E">
      <w:pPr>
        <w:pStyle w:val="ListParagraph"/>
        <w:numPr>
          <w:ilvl w:val="0"/>
          <w:numId w:val="63"/>
        </w:numPr>
        <w:rPr>
          <w:rFonts w:ascii="Futura Std Book" w:eastAsia="Times New Roman" w:hAnsi="Futura Std Book" w:cs="Calibri"/>
          <w:sz w:val="25"/>
          <w:szCs w:val="25"/>
          <w:lang w:eastAsia="en-GB"/>
        </w:rPr>
      </w:pPr>
      <w:r w:rsidRPr="0058411E">
        <w:rPr>
          <w:rFonts w:ascii="Futura Std Book" w:eastAsia="Times New Roman" w:hAnsi="Futura Std Book" w:cs="Calibri"/>
          <w:sz w:val="25"/>
          <w:szCs w:val="25"/>
          <w:lang w:eastAsia="en-GB"/>
        </w:rPr>
        <w:t>tackling overarching issues</w:t>
      </w:r>
    </w:p>
    <w:p w14:paraId="4B1FAEB8" w14:textId="77777777" w:rsidR="005E1744" w:rsidRPr="005E1744" w:rsidRDefault="005E1744" w:rsidP="005E1744">
      <w:pPr>
        <w:rPr>
          <w:rFonts w:ascii="Futura Std Book" w:eastAsia="Times New Roman" w:hAnsi="Futura Std Book" w:cs="Calibri"/>
          <w:sz w:val="25"/>
          <w:szCs w:val="25"/>
          <w:lang w:eastAsia="en-GB"/>
        </w:rPr>
      </w:pPr>
    </w:p>
    <w:p w14:paraId="1E21AB6F" w14:textId="334B7FD7" w:rsidR="008E1637" w:rsidRPr="008F4B0E" w:rsidRDefault="004037EB">
      <w:pPr>
        <w:rPr>
          <w:rFonts w:ascii="Futura Std Book" w:eastAsia="Times New Roman" w:hAnsi="Futura Std Book" w:cs="Calibri"/>
          <w:sz w:val="25"/>
          <w:szCs w:val="25"/>
          <w:lang w:eastAsia="en-GB"/>
        </w:rPr>
      </w:pPr>
      <w:r>
        <w:rPr>
          <w:rFonts w:ascii="Futura Std Book" w:eastAsia="Times New Roman" w:hAnsi="Futura Std Book" w:cs="Calibri"/>
          <w:sz w:val="25"/>
          <w:szCs w:val="25"/>
          <w:lang w:eastAsia="en-GB"/>
        </w:rPr>
        <w:t>Through this grant programme, t</w:t>
      </w:r>
      <w:r w:rsidR="008F4B0E" w:rsidRPr="008F4B0E">
        <w:rPr>
          <w:rFonts w:ascii="Futura Std Book" w:eastAsia="Times New Roman" w:hAnsi="Futura Std Book" w:cs="Calibri"/>
          <w:sz w:val="25"/>
          <w:szCs w:val="25"/>
          <w:lang w:eastAsia="en-GB"/>
        </w:rPr>
        <w:t xml:space="preserve">he Mayor </w:t>
      </w:r>
      <w:r w:rsidR="008F4B0E">
        <w:rPr>
          <w:rFonts w:ascii="Futura Std Book" w:eastAsia="Times New Roman" w:hAnsi="Futura Std Book" w:cs="Calibri"/>
          <w:sz w:val="25"/>
          <w:szCs w:val="25"/>
          <w:lang w:eastAsia="en-GB"/>
        </w:rPr>
        <w:t>seeks</w:t>
      </w:r>
      <w:r w:rsidR="008F4B0E" w:rsidRPr="008F4B0E">
        <w:rPr>
          <w:rFonts w:ascii="Futura Std Book" w:eastAsia="Times New Roman" w:hAnsi="Futura Std Book" w:cs="Calibri"/>
          <w:sz w:val="25"/>
          <w:szCs w:val="25"/>
          <w:lang w:eastAsia="en-GB"/>
        </w:rPr>
        <w:t xml:space="preserve"> to have a comprehensive and focused package of measures to </w:t>
      </w:r>
      <w:r w:rsidR="009C3B58">
        <w:rPr>
          <w:rFonts w:ascii="Futura Std Book" w:eastAsia="Times New Roman" w:hAnsi="Futura Std Book" w:cs="Calibri"/>
          <w:sz w:val="25"/>
          <w:szCs w:val="25"/>
          <w:lang w:eastAsia="en-GB"/>
        </w:rPr>
        <w:t xml:space="preserve">improve the provision of safe accommodation </w:t>
      </w:r>
      <w:r w:rsidR="0028112F">
        <w:rPr>
          <w:rFonts w:ascii="Futura Std Book" w:eastAsia="Times New Roman" w:hAnsi="Futura Std Book" w:cs="Calibri"/>
          <w:sz w:val="25"/>
          <w:szCs w:val="25"/>
          <w:lang w:eastAsia="en-GB"/>
        </w:rPr>
        <w:t xml:space="preserve">to </w:t>
      </w:r>
      <w:r w:rsidR="008F4B0E" w:rsidRPr="008F4B0E">
        <w:rPr>
          <w:rFonts w:ascii="Futura Std Book" w:eastAsia="Times New Roman" w:hAnsi="Futura Std Book" w:cs="Calibri"/>
          <w:sz w:val="25"/>
          <w:szCs w:val="25"/>
          <w:lang w:eastAsia="en-GB"/>
        </w:rPr>
        <w:t xml:space="preserve">ensure that survivors </w:t>
      </w:r>
      <w:r w:rsidR="006A4E6D">
        <w:rPr>
          <w:rFonts w:ascii="Futura Std Book" w:eastAsia="Times New Roman" w:hAnsi="Futura Std Book" w:cs="Calibri"/>
          <w:sz w:val="25"/>
          <w:szCs w:val="25"/>
          <w:lang w:eastAsia="en-GB"/>
        </w:rPr>
        <w:t xml:space="preserve">of domestic abuse </w:t>
      </w:r>
      <w:r w:rsidR="008F4B0E" w:rsidRPr="008F4B0E">
        <w:rPr>
          <w:rFonts w:ascii="Futura Std Book" w:eastAsia="Times New Roman" w:hAnsi="Futura Std Book" w:cs="Calibri"/>
          <w:sz w:val="25"/>
          <w:szCs w:val="25"/>
          <w:lang w:eastAsia="en-GB"/>
        </w:rPr>
        <w:t>can access physically and psychologically safe spaces where they and their children can recover safely from abuse.</w:t>
      </w:r>
      <w:r w:rsidR="00AD1207">
        <w:rPr>
          <w:rFonts w:ascii="Futura Std Book" w:eastAsia="Times New Roman" w:hAnsi="Futura Std Book" w:cs="Calibri"/>
          <w:sz w:val="25"/>
          <w:szCs w:val="25"/>
          <w:lang w:eastAsia="en-GB"/>
        </w:rPr>
        <w:t xml:space="preserve">  He has therefore launched the </w:t>
      </w:r>
      <w:r w:rsidR="00EF3D28">
        <w:rPr>
          <w:rFonts w:ascii="Futura Std Book" w:eastAsia="Times New Roman" w:hAnsi="Futura Std Book" w:cs="Calibri"/>
          <w:sz w:val="25"/>
          <w:szCs w:val="25"/>
          <w:lang w:eastAsia="en-GB"/>
        </w:rPr>
        <w:t>Safe Accommodation</w:t>
      </w:r>
      <w:r w:rsidR="004B6DB3">
        <w:rPr>
          <w:rFonts w:ascii="Futura Std Book" w:eastAsia="Times New Roman" w:hAnsi="Futura Std Book" w:cs="Calibri"/>
          <w:sz w:val="25"/>
          <w:szCs w:val="25"/>
          <w:lang w:eastAsia="en-GB"/>
        </w:rPr>
        <w:t xml:space="preserve"> – Improving Psychologically Informed Environments (PIE)</w:t>
      </w:r>
      <w:r w:rsidR="00AD1207">
        <w:rPr>
          <w:rFonts w:ascii="Futura Std Book" w:eastAsia="Times New Roman" w:hAnsi="Futura Std Book" w:cs="Calibri"/>
          <w:sz w:val="25"/>
          <w:szCs w:val="25"/>
          <w:lang w:eastAsia="en-GB"/>
        </w:rPr>
        <w:t xml:space="preserve"> grant programme.</w:t>
      </w:r>
    </w:p>
    <w:p w14:paraId="7BF0AD4A" w14:textId="30B661A9" w:rsidR="00393A6A" w:rsidRPr="00393A6A" w:rsidRDefault="00393A6A" w:rsidP="00393A6A">
      <w:pPr>
        <w:pStyle w:val="09Bodycopy11pt"/>
        <w:spacing w:line="360" w:lineRule="auto"/>
        <w:rPr>
          <w:rFonts w:ascii="Futura Std Book" w:hAnsi="Futura Std Book"/>
          <w:sz w:val="25"/>
          <w:szCs w:val="25"/>
        </w:rPr>
      </w:pPr>
      <w:r w:rsidRPr="00393A6A">
        <w:rPr>
          <w:rFonts w:ascii="Futura Std Book" w:hAnsi="Futura Std Book"/>
          <w:sz w:val="25"/>
          <w:szCs w:val="25"/>
        </w:rPr>
        <w:t xml:space="preserve"> </w:t>
      </w:r>
    </w:p>
    <w:p w14:paraId="3DAD33BA" w14:textId="21C455AF" w:rsidR="000744CB" w:rsidRPr="001A0653" w:rsidRDefault="000744CB" w:rsidP="001A0653">
      <w:pPr>
        <w:pStyle w:val="09Bodycopy11pt"/>
        <w:rPr>
          <w:rFonts w:ascii="Futura Std Book" w:hAnsi="Futura Std Book"/>
          <w:sz w:val="25"/>
          <w:szCs w:val="25"/>
        </w:rPr>
      </w:pPr>
      <w:r>
        <w:br w:type="page"/>
      </w:r>
    </w:p>
    <w:p w14:paraId="4706995A" w14:textId="41990241" w:rsidR="00AD29AF" w:rsidRPr="00660BC5" w:rsidRDefault="00243084" w:rsidP="00505B76">
      <w:pPr>
        <w:pStyle w:val="06Subheadlevelone"/>
        <w:spacing w:after="120"/>
      </w:pPr>
      <w:bookmarkStart w:id="0" w:name="_Toc56000185"/>
      <w:r w:rsidRPr="00660BC5">
        <w:rPr>
          <w:rFonts w:ascii="Futura Std Book" w:hAnsi="Futura Std Book"/>
        </w:rPr>
        <w:t xml:space="preserve">About the </w:t>
      </w:r>
      <w:bookmarkEnd w:id="0"/>
      <w:r w:rsidR="00BF221F" w:rsidRPr="00660BC5">
        <w:rPr>
          <w:rFonts w:ascii="Futura Std Book" w:hAnsi="Futura Std Book"/>
        </w:rPr>
        <w:t>Programme</w:t>
      </w:r>
    </w:p>
    <w:p w14:paraId="35921C5A" w14:textId="1DBD5E9A" w:rsidR="003342D7" w:rsidRPr="0058411E" w:rsidRDefault="00653708" w:rsidP="00505B76">
      <w:pPr>
        <w:widowControl/>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T</w:t>
      </w:r>
      <w:r w:rsidR="003342D7" w:rsidRPr="0058411E">
        <w:rPr>
          <w:rFonts w:ascii="Futura Std Book" w:eastAsia="Times New Roman" w:hAnsi="Futura Std Book" w:cs="Calibri"/>
          <w:sz w:val="24"/>
          <w:szCs w:val="24"/>
          <w:lang w:eastAsia="en-GB"/>
        </w:rPr>
        <w:t>he Mayor is seeking to have a comprehensive and focused package of measures to ensure that survivors</w:t>
      </w:r>
      <w:r>
        <w:rPr>
          <w:rFonts w:ascii="Futura Std Book" w:eastAsia="Times New Roman" w:hAnsi="Futura Std Book" w:cs="Calibri"/>
          <w:sz w:val="24"/>
          <w:szCs w:val="24"/>
          <w:lang w:eastAsia="en-GB"/>
        </w:rPr>
        <w:t xml:space="preserve"> of domestic abuse</w:t>
      </w:r>
      <w:r w:rsidR="003342D7" w:rsidRPr="0058411E">
        <w:rPr>
          <w:rFonts w:ascii="Futura Std Book" w:eastAsia="Times New Roman" w:hAnsi="Futura Std Book" w:cs="Calibri"/>
          <w:sz w:val="24"/>
          <w:szCs w:val="24"/>
          <w:lang w:eastAsia="en-GB"/>
        </w:rPr>
        <w:t xml:space="preserve"> can access physically and psychologically safe spaces where they and their children can recover safely from abuse. </w:t>
      </w:r>
    </w:p>
    <w:p w14:paraId="5CC739B1" w14:textId="77777777" w:rsidR="00600058" w:rsidRDefault="00600058" w:rsidP="00600058">
      <w:pPr>
        <w:pStyle w:val="Default"/>
        <w:rPr>
          <w:sz w:val="23"/>
          <w:szCs w:val="23"/>
        </w:rPr>
      </w:pPr>
    </w:p>
    <w:p w14:paraId="314C4DF1" w14:textId="39E1CD03" w:rsidR="00600058" w:rsidRPr="0058411E" w:rsidRDefault="00600058" w:rsidP="0058411E">
      <w:pPr>
        <w:pStyle w:val="Default"/>
        <w:spacing w:line="276" w:lineRule="auto"/>
        <w:rPr>
          <w:rFonts w:ascii="Futura Std Book" w:hAnsi="Futura Std Book"/>
        </w:rPr>
      </w:pPr>
      <w:r w:rsidRPr="0058411E">
        <w:rPr>
          <w:rFonts w:ascii="Futura Std Book" w:hAnsi="Futura Std Book"/>
        </w:rPr>
        <w:t xml:space="preserve">Psychologically informed services are those designed and delivered in a way that considers the emotional and psychological needs of the individuals using them and working in them. A PIE approach has five key elements: </w:t>
      </w:r>
    </w:p>
    <w:p w14:paraId="5756E693" w14:textId="77777777" w:rsidR="00600058" w:rsidRPr="0058411E" w:rsidRDefault="00600058" w:rsidP="0058411E">
      <w:pPr>
        <w:pStyle w:val="Default"/>
        <w:spacing w:line="276" w:lineRule="auto"/>
        <w:rPr>
          <w:rFonts w:ascii="Futura Std Book" w:hAnsi="Futura Std Book"/>
        </w:rPr>
      </w:pPr>
    </w:p>
    <w:p w14:paraId="7924EFB6" w14:textId="77777777" w:rsidR="00600058" w:rsidRPr="0058411E" w:rsidRDefault="00600058" w:rsidP="00505B76">
      <w:pPr>
        <w:pStyle w:val="Default"/>
        <w:spacing w:after="154" w:line="276" w:lineRule="auto"/>
        <w:ind w:left="720"/>
        <w:rPr>
          <w:rFonts w:ascii="Futura Std Book" w:hAnsi="Futura Std Book"/>
        </w:rPr>
      </w:pPr>
      <w:r w:rsidRPr="0058411E">
        <w:rPr>
          <w:rFonts w:ascii="Futura Std Book" w:hAnsi="Futura Std Book"/>
        </w:rPr>
        <w:t xml:space="preserve">• development of a psychological framework </w:t>
      </w:r>
    </w:p>
    <w:p w14:paraId="190D02FE" w14:textId="77777777" w:rsidR="00600058" w:rsidRPr="0058411E" w:rsidRDefault="00600058" w:rsidP="00505B76">
      <w:pPr>
        <w:pStyle w:val="Default"/>
        <w:spacing w:after="154" w:line="276" w:lineRule="auto"/>
        <w:ind w:left="720"/>
        <w:rPr>
          <w:rFonts w:ascii="Futura Std Book" w:hAnsi="Futura Std Book"/>
        </w:rPr>
      </w:pPr>
      <w:r w:rsidRPr="0058411E">
        <w:rPr>
          <w:rFonts w:ascii="Futura Std Book" w:hAnsi="Futura Std Book"/>
        </w:rPr>
        <w:t xml:space="preserve">• the physical environment and social spaces </w:t>
      </w:r>
    </w:p>
    <w:p w14:paraId="23389714" w14:textId="77777777" w:rsidR="00600058" w:rsidRPr="0058411E" w:rsidRDefault="00600058" w:rsidP="00505B76">
      <w:pPr>
        <w:pStyle w:val="Default"/>
        <w:spacing w:after="154" w:line="276" w:lineRule="auto"/>
        <w:ind w:left="720"/>
        <w:rPr>
          <w:rFonts w:ascii="Futura Std Book" w:hAnsi="Futura Std Book"/>
        </w:rPr>
      </w:pPr>
      <w:r w:rsidRPr="0058411E">
        <w:rPr>
          <w:rFonts w:ascii="Futura Std Book" w:hAnsi="Futura Std Book"/>
        </w:rPr>
        <w:t xml:space="preserve">• staff training and support </w:t>
      </w:r>
    </w:p>
    <w:p w14:paraId="4D0894B6" w14:textId="77777777" w:rsidR="00600058" w:rsidRPr="0058411E" w:rsidRDefault="00600058" w:rsidP="00505B76">
      <w:pPr>
        <w:pStyle w:val="Default"/>
        <w:spacing w:after="154" w:line="276" w:lineRule="auto"/>
        <w:ind w:left="720"/>
        <w:rPr>
          <w:rFonts w:ascii="Futura Std Book" w:hAnsi="Futura Std Book"/>
        </w:rPr>
      </w:pPr>
      <w:r w:rsidRPr="0058411E">
        <w:rPr>
          <w:rFonts w:ascii="Futura Std Book" w:hAnsi="Futura Std Book"/>
        </w:rPr>
        <w:t xml:space="preserve">• managing relationships </w:t>
      </w:r>
    </w:p>
    <w:p w14:paraId="5D3DD7AB" w14:textId="008E1F57" w:rsidR="00600058" w:rsidRPr="0058411E" w:rsidRDefault="00600058" w:rsidP="00505B76">
      <w:pPr>
        <w:pStyle w:val="Default"/>
        <w:spacing w:line="276" w:lineRule="auto"/>
        <w:ind w:left="720"/>
        <w:rPr>
          <w:rFonts w:ascii="Futura Std Book" w:hAnsi="Futura Std Book"/>
        </w:rPr>
      </w:pPr>
      <w:r w:rsidRPr="0058411E">
        <w:rPr>
          <w:rFonts w:ascii="Futura Std Book" w:hAnsi="Futura Std Book"/>
        </w:rPr>
        <w:t xml:space="preserve">• evaluation of outcomes </w:t>
      </w:r>
    </w:p>
    <w:p w14:paraId="5CC55396" w14:textId="77777777" w:rsidR="00600058" w:rsidRDefault="00600058" w:rsidP="005D2C8E">
      <w:pPr>
        <w:widowControl/>
        <w:autoSpaceDE/>
        <w:autoSpaceDN/>
        <w:spacing w:line="276" w:lineRule="auto"/>
        <w:rPr>
          <w:rFonts w:ascii="Futura Std Book" w:eastAsia="Times New Roman" w:hAnsi="Futura Std Book" w:cs="Calibri"/>
          <w:sz w:val="24"/>
          <w:szCs w:val="24"/>
          <w:lang w:eastAsia="en-GB"/>
        </w:rPr>
      </w:pPr>
    </w:p>
    <w:p w14:paraId="25EAFD3B" w14:textId="11906DE1" w:rsidR="0020593B" w:rsidRDefault="0020593B" w:rsidP="006A4727">
      <w:pPr>
        <w:widowControl/>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 xml:space="preserve">The </w:t>
      </w:r>
      <w:r w:rsidR="008123C3">
        <w:rPr>
          <w:rFonts w:ascii="Futura Std Book" w:eastAsia="Times New Roman" w:hAnsi="Futura Std Book" w:cs="Calibri"/>
          <w:sz w:val="24"/>
          <w:szCs w:val="24"/>
          <w:lang w:eastAsia="en-GB"/>
        </w:rPr>
        <w:t xml:space="preserve">Safe Accommodation </w:t>
      </w:r>
      <w:r w:rsidR="004B6DB3">
        <w:rPr>
          <w:rFonts w:ascii="Futura Std Book" w:eastAsia="Times New Roman" w:hAnsi="Futura Std Book" w:cs="Calibri"/>
          <w:sz w:val="24"/>
          <w:szCs w:val="24"/>
          <w:lang w:eastAsia="en-GB"/>
        </w:rPr>
        <w:t xml:space="preserve">– PIE </w:t>
      </w:r>
      <w:r w:rsidRPr="006A4727">
        <w:rPr>
          <w:rFonts w:ascii="Futura Std Book" w:eastAsia="Times New Roman" w:hAnsi="Futura Std Book" w:cs="Calibri"/>
          <w:sz w:val="24"/>
          <w:szCs w:val="24"/>
          <w:lang w:eastAsia="en-GB"/>
        </w:rPr>
        <w:t>grant programme will</w:t>
      </w:r>
      <w:r w:rsidR="00614ABE">
        <w:rPr>
          <w:rFonts w:ascii="Futura Std Book" w:eastAsia="Times New Roman" w:hAnsi="Futura Std Book" w:cs="Calibri"/>
          <w:sz w:val="24"/>
          <w:szCs w:val="24"/>
          <w:lang w:eastAsia="en-GB"/>
        </w:rPr>
        <w:t xml:space="preserve"> be open to applicants</w:t>
      </w:r>
      <w:r w:rsidRPr="006A4727">
        <w:rPr>
          <w:rFonts w:ascii="Futura Std Book" w:eastAsia="Times New Roman" w:hAnsi="Futura Std Book" w:cs="Calibri"/>
          <w:sz w:val="24"/>
          <w:szCs w:val="24"/>
          <w:lang w:eastAsia="en-GB"/>
        </w:rPr>
        <w:t xml:space="preserve"> focus</w:t>
      </w:r>
      <w:r w:rsidR="00614ABE">
        <w:rPr>
          <w:rFonts w:ascii="Futura Std Book" w:eastAsia="Times New Roman" w:hAnsi="Futura Std Book" w:cs="Calibri"/>
          <w:sz w:val="24"/>
          <w:szCs w:val="24"/>
          <w:lang w:eastAsia="en-GB"/>
        </w:rPr>
        <w:t>ing</w:t>
      </w:r>
      <w:r w:rsidRPr="006A4727">
        <w:rPr>
          <w:rFonts w:ascii="Futura Std Book" w:eastAsia="Times New Roman" w:hAnsi="Futura Std Book" w:cs="Calibri"/>
          <w:sz w:val="24"/>
          <w:szCs w:val="24"/>
          <w:lang w:eastAsia="en-GB"/>
        </w:rPr>
        <w:t xml:space="preserve"> on </w:t>
      </w:r>
      <w:r w:rsidR="00766315">
        <w:rPr>
          <w:rFonts w:ascii="Futura Std Book" w:eastAsia="Times New Roman" w:hAnsi="Futura Std Book" w:cs="Calibri"/>
          <w:sz w:val="24"/>
          <w:szCs w:val="24"/>
          <w:lang w:eastAsia="en-GB"/>
        </w:rPr>
        <w:t xml:space="preserve">improving </w:t>
      </w:r>
      <w:r w:rsidRPr="006A4727">
        <w:rPr>
          <w:rFonts w:ascii="Futura Std Book" w:eastAsia="Times New Roman" w:hAnsi="Futura Std Book" w:cs="Calibri"/>
          <w:sz w:val="24"/>
          <w:szCs w:val="24"/>
          <w:lang w:eastAsia="en-GB"/>
        </w:rPr>
        <w:t>the physical environment and social spaces</w:t>
      </w:r>
      <w:r w:rsidR="007B04CD" w:rsidRPr="006A4727">
        <w:rPr>
          <w:rFonts w:ascii="Futura Std Book" w:eastAsia="Times New Roman" w:hAnsi="Futura Std Book" w:cs="Calibri"/>
          <w:sz w:val="24"/>
          <w:szCs w:val="24"/>
          <w:lang w:eastAsia="en-GB"/>
        </w:rPr>
        <w:t xml:space="preserve"> </w:t>
      </w:r>
      <w:r w:rsidR="00B84C7E" w:rsidRPr="006A4727">
        <w:rPr>
          <w:rFonts w:ascii="Futura Std Book" w:eastAsia="Times New Roman" w:hAnsi="Futura Std Book" w:cs="Calibri"/>
          <w:sz w:val="24"/>
          <w:szCs w:val="24"/>
          <w:lang w:eastAsia="en-GB"/>
        </w:rPr>
        <w:t xml:space="preserve">of existing safe accommodation </w:t>
      </w:r>
      <w:r w:rsidR="006B530D" w:rsidRPr="006A4727">
        <w:rPr>
          <w:rFonts w:ascii="Futura Std Book" w:eastAsia="Times New Roman" w:hAnsi="Futura Std Book" w:cs="Calibri"/>
          <w:sz w:val="24"/>
          <w:szCs w:val="24"/>
          <w:lang w:eastAsia="en-GB"/>
        </w:rPr>
        <w:t>operated by Lo</w:t>
      </w:r>
      <w:r w:rsidR="003E420D" w:rsidRPr="006A4727">
        <w:rPr>
          <w:rFonts w:ascii="Futura Std Book" w:eastAsia="Times New Roman" w:hAnsi="Futura Std Book" w:cs="Calibri"/>
          <w:sz w:val="24"/>
          <w:szCs w:val="24"/>
          <w:lang w:eastAsia="en-GB"/>
        </w:rPr>
        <w:t xml:space="preserve">ndon’s </w:t>
      </w:r>
      <w:r w:rsidR="00DC5953" w:rsidRPr="006A4727">
        <w:rPr>
          <w:rFonts w:ascii="Futura Std Book" w:eastAsia="Times New Roman" w:hAnsi="Futura Std Book" w:cs="Calibri"/>
          <w:sz w:val="24"/>
          <w:szCs w:val="24"/>
          <w:lang w:eastAsia="en-GB"/>
        </w:rPr>
        <w:t>domestic abuse</w:t>
      </w:r>
      <w:r w:rsidR="003E420D" w:rsidRPr="006A4727">
        <w:rPr>
          <w:rFonts w:ascii="Futura Std Book" w:eastAsia="Times New Roman" w:hAnsi="Futura Std Book" w:cs="Calibri"/>
          <w:sz w:val="24"/>
          <w:szCs w:val="24"/>
          <w:lang w:eastAsia="en-GB"/>
        </w:rPr>
        <w:t xml:space="preserve"> sector</w:t>
      </w:r>
      <w:r w:rsidRPr="006A4727">
        <w:rPr>
          <w:rFonts w:ascii="Futura Std Book" w:eastAsia="Times New Roman" w:hAnsi="Futura Std Book" w:cs="Calibri"/>
          <w:sz w:val="24"/>
          <w:szCs w:val="24"/>
          <w:lang w:eastAsia="en-GB"/>
        </w:rPr>
        <w:t xml:space="preserve">, including: </w:t>
      </w:r>
    </w:p>
    <w:p w14:paraId="2D223CCC" w14:textId="77777777" w:rsidR="004B6DB3" w:rsidRPr="006A4727" w:rsidRDefault="004B6DB3" w:rsidP="006A4727">
      <w:pPr>
        <w:widowControl/>
        <w:autoSpaceDE/>
        <w:autoSpaceDN/>
        <w:spacing w:line="276" w:lineRule="auto"/>
        <w:rPr>
          <w:rFonts w:ascii="Futura Std Book" w:eastAsia="Times New Roman" w:hAnsi="Futura Std Book" w:cs="Calibri"/>
          <w:sz w:val="24"/>
          <w:szCs w:val="24"/>
          <w:lang w:eastAsia="en-GB"/>
        </w:rPr>
      </w:pPr>
    </w:p>
    <w:p w14:paraId="3E7EE333" w14:textId="7AD3FBFD" w:rsidR="0020593B" w:rsidRPr="006A4727" w:rsidRDefault="004B6DB3"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s</w:t>
      </w:r>
      <w:r w:rsidR="0020593B" w:rsidRPr="006A4727">
        <w:rPr>
          <w:rFonts w:ascii="Futura Std Book" w:eastAsia="Times New Roman" w:hAnsi="Futura Std Book" w:cs="Calibri"/>
          <w:sz w:val="24"/>
          <w:szCs w:val="24"/>
          <w:lang w:eastAsia="en-GB"/>
        </w:rPr>
        <w:t xml:space="preserve">paces which recognise the impact of the environment on wellbeing and </w:t>
      </w:r>
      <w:r w:rsidR="008B2302" w:rsidRPr="006A4727">
        <w:rPr>
          <w:rFonts w:ascii="Futura Std Book" w:eastAsia="Times New Roman" w:hAnsi="Futura Std Book" w:cs="Calibri"/>
          <w:sz w:val="24"/>
          <w:szCs w:val="24"/>
          <w:lang w:eastAsia="en-GB"/>
        </w:rPr>
        <w:t>behaviour</w:t>
      </w:r>
      <w:r w:rsidR="00B45F45" w:rsidRPr="006A4727">
        <w:rPr>
          <w:rFonts w:ascii="Futura Std Book" w:eastAsia="Times New Roman" w:hAnsi="Futura Std Book" w:cs="Calibri"/>
          <w:sz w:val="24"/>
          <w:szCs w:val="24"/>
          <w:lang w:eastAsia="en-GB"/>
        </w:rPr>
        <w:t>, such as noise, light, comfort, temperature, fabrics, colours, and aesthetics</w:t>
      </w:r>
    </w:p>
    <w:p w14:paraId="66CDDAC6" w14:textId="6ADCA376" w:rsidR="00B45F45" w:rsidRPr="006A4727" w:rsidRDefault="004B6DB3"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s</w:t>
      </w:r>
      <w:r w:rsidR="00B45F45" w:rsidRPr="006A4727">
        <w:rPr>
          <w:rFonts w:ascii="Futura Std Book" w:eastAsia="Times New Roman" w:hAnsi="Futura Std Book" w:cs="Calibri"/>
          <w:sz w:val="24"/>
          <w:szCs w:val="24"/>
          <w:lang w:eastAsia="en-GB"/>
        </w:rPr>
        <w:t>paces which are safe and inviting for victim/survivors and where the internal building is in a good state of repair, looks cared for and is fit f</w:t>
      </w:r>
      <w:r w:rsidR="00443F13" w:rsidRPr="006A4727">
        <w:rPr>
          <w:rFonts w:ascii="Futura Std Book" w:eastAsia="Times New Roman" w:hAnsi="Futura Std Book" w:cs="Calibri"/>
          <w:sz w:val="24"/>
          <w:szCs w:val="24"/>
          <w:lang w:eastAsia="en-GB"/>
        </w:rPr>
        <w:t>or purpose</w:t>
      </w:r>
    </w:p>
    <w:p w14:paraId="7CA37B6D" w14:textId="3322B3EC" w:rsidR="00443F13" w:rsidRPr="006A4727" w:rsidRDefault="004B6DB3"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s</w:t>
      </w:r>
      <w:r w:rsidR="00443F13" w:rsidRPr="006A4727">
        <w:rPr>
          <w:rFonts w:ascii="Futura Std Book" w:eastAsia="Times New Roman" w:hAnsi="Futura Std Book" w:cs="Calibri"/>
          <w:sz w:val="24"/>
          <w:szCs w:val="24"/>
          <w:lang w:eastAsia="en-GB"/>
        </w:rPr>
        <w:t>paces which have fixtures and fittings that meet the needs of victims/survivors and their children</w:t>
      </w:r>
    </w:p>
    <w:p w14:paraId="63099432" w14:textId="77777777" w:rsidR="00E96BCE" w:rsidRDefault="00E96BCE" w:rsidP="004163CC">
      <w:pPr>
        <w:pStyle w:val="Default"/>
        <w:spacing w:line="276" w:lineRule="auto"/>
        <w:rPr>
          <w:rFonts w:ascii="Futura Std Book" w:eastAsia="Times New Roman" w:hAnsi="Futura Std Book"/>
          <w:color w:val="auto"/>
          <w:lang w:eastAsia="en-GB"/>
        </w:rPr>
      </w:pPr>
    </w:p>
    <w:p w14:paraId="3C10C919" w14:textId="3CD364CC" w:rsidR="00B01860" w:rsidRPr="00FE5819" w:rsidRDefault="00B01860" w:rsidP="004163CC">
      <w:pPr>
        <w:pStyle w:val="Default"/>
        <w:spacing w:line="276" w:lineRule="auto"/>
        <w:rPr>
          <w:rFonts w:ascii="Futura Std Book" w:eastAsia="Times New Roman" w:hAnsi="Futura Std Book"/>
          <w:color w:val="auto"/>
          <w:lang w:eastAsia="en-GB"/>
        </w:rPr>
      </w:pPr>
      <w:r w:rsidRPr="00FE5819">
        <w:rPr>
          <w:rFonts w:ascii="Futura Std Book" w:eastAsia="Times New Roman" w:hAnsi="Futura Std Book"/>
          <w:color w:val="auto"/>
          <w:lang w:eastAsia="en-GB"/>
        </w:rPr>
        <w:t>Th</w:t>
      </w:r>
      <w:r>
        <w:rPr>
          <w:rFonts w:ascii="Futura Std Book" w:eastAsia="Times New Roman" w:hAnsi="Futura Std Book"/>
          <w:color w:val="auto"/>
          <w:lang w:eastAsia="en-GB"/>
        </w:rPr>
        <w:t>is programme has been established in recognition that th</w:t>
      </w:r>
      <w:r w:rsidRPr="00FE5819">
        <w:rPr>
          <w:rFonts w:ascii="Futura Std Book" w:eastAsia="Times New Roman" w:hAnsi="Futura Std Book"/>
          <w:color w:val="auto"/>
          <w:lang w:eastAsia="en-GB"/>
        </w:rPr>
        <w:t xml:space="preserve">e physical and psychological quality of safe accommodation has </w:t>
      </w:r>
      <w:r w:rsidR="00A10D89" w:rsidRPr="00FE5819">
        <w:rPr>
          <w:rFonts w:ascii="Futura Std Book" w:eastAsia="Times New Roman" w:hAnsi="Futura Std Book"/>
          <w:color w:val="auto"/>
          <w:lang w:eastAsia="en-GB"/>
        </w:rPr>
        <w:t>a</w:t>
      </w:r>
      <w:r w:rsidR="00A10D89">
        <w:rPr>
          <w:rFonts w:ascii="Futura Std Book" w:eastAsia="Times New Roman" w:hAnsi="Futura Std Book"/>
          <w:color w:val="auto"/>
          <w:lang w:eastAsia="en-GB"/>
        </w:rPr>
        <w:t>n impact</w:t>
      </w:r>
      <w:r w:rsidRPr="00FE5819">
        <w:rPr>
          <w:rFonts w:ascii="Futura Std Book" w:eastAsia="Times New Roman" w:hAnsi="Futura Std Book"/>
          <w:color w:val="auto"/>
          <w:lang w:eastAsia="en-GB"/>
        </w:rPr>
        <w:t xml:space="preserve"> on the recovery of survivors and their children</w:t>
      </w:r>
      <w:r w:rsidR="00882172">
        <w:rPr>
          <w:rFonts w:ascii="Futura Std Book" w:eastAsia="Times New Roman" w:hAnsi="Futura Std Book"/>
          <w:color w:val="auto"/>
          <w:lang w:eastAsia="en-GB"/>
        </w:rPr>
        <w:t xml:space="preserve">. </w:t>
      </w:r>
      <w:r w:rsidR="00ED1BA0">
        <w:rPr>
          <w:rFonts w:ascii="Futura Std Book" w:eastAsia="Times New Roman" w:hAnsi="Futura Std Book"/>
          <w:color w:val="auto"/>
          <w:lang w:eastAsia="en-GB"/>
        </w:rPr>
        <w:t>We also know that l</w:t>
      </w:r>
      <w:r w:rsidR="00882172">
        <w:rPr>
          <w:rFonts w:ascii="Futura Std Book" w:eastAsia="Times New Roman" w:hAnsi="Futura Std Book"/>
          <w:color w:val="auto"/>
          <w:lang w:eastAsia="en-GB"/>
        </w:rPr>
        <w:t xml:space="preserve">ack of </w:t>
      </w:r>
      <w:r w:rsidR="0058411E">
        <w:rPr>
          <w:rFonts w:ascii="Futura Std Book" w:eastAsia="Times New Roman" w:hAnsi="Futura Std Book"/>
          <w:color w:val="auto"/>
          <w:lang w:eastAsia="en-GB"/>
        </w:rPr>
        <w:t>high-quality</w:t>
      </w:r>
      <w:r w:rsidR="00882172">
        <w:rPr>
          <w:rFonts w:ascii="Futura Std Book" w:eastAsia="Times New Roman" w:hAnsi="Futura Std Book"/>
          <w:color w:val="auto"/>
          <w:lang w:eastAsia="en-GB"/>
        </w:rPr>
        <w:t xml:space="preserve"> safe accommodation provision can </w:t>
      </w:r>
      <w:r w:rsidR="004135F0">
        <w:rPr>
          <w:rFonts w:ascii="Futura Std Book" w:eastAsia="Times New Roman" w:hAnsi="Futura Std Book"/>
          <w:color w:val="auto"/>
          <w:lang w:eastAsia="en-GB"/>
        </w:rPr>
        <w:t>be</w:t>
      </w:r>
      <w:r w:rsidR="00192075">
        <w:rPr>
          <w:rFonts w:ascii="Futura Std Book" w:eastAsia="Times New Roman" w:hAnsi="Futura Std Book"/>
          <w:color w:val="auto"/>
          <w:lang w:eastAsia="en-GB"/>
        </w:rPr>
        <w:t xml:space="preserve"> </w:t>
      </w:r>
      <w:r w:rsidR="00882172">
        <w:rPr>
          <w:rFonts w:ascii="Futura Std Book" w:eastAsia="Times New Roman" w:hAnsi="Futura Std Book"/>
          <w:color w:val="auto"/>
          <w:lang w:eastAsia="en-GB"/>
        </w:rPr>
        <w:t xml:space="preserve">a barrier </w:t>
      </w:r>
      <w:r w:rsidR="00192075">
        <w:rPr>
          <w:rFonts w:ascii="Futura Std Book" w:eastAsia="Times New Roman" w:hAnsi="Futura Std Book"/>
          <w:color w:val="auto"/>
          <w:lang w:eastAsia="en-GB"/>
        </w:rPr>
        <w:t xml:space="preserve">for survivors leaving </w:t>
      </w:r>
      <w:r w:rsidR="00A55A18">
        <w:rPr>
          <w:rFonts w:ascii="Futura Std Book" w:eastAsia="Times New Roman" w:hAnsi="Futura Std Book"/>
          <w:color w:val="auto"/>
          <w:lang w:eastAsia="en-GB"/>
        </w:rPr>
        <w:t xml:space="preserve">an </w:t>
      </w:r>
      <w:r w:rsidR="00192075">
        <w:rPr>
          <w:rFonts w:ascii="Futura Std Book" w:eastAsia="Times New Roman" w:hAnsi="Futura Std Book"/>
          <w:color w:val="auto"/>
          <w:lang w:eastAsia="en-GB"/>
        </w:rPr>
        <w:t xml:space="preserve">abusive </w:t>
      </w:r>
      <w:r w:rsidR="00E803C1">
        <w:rPr>
          <w:rFonts w:ascii="Futura Std Book" w:eastAsia="Times New Roman" w:hAnsi="Futura Std Book"/>
          <w:color w:val="auto"/>
          <w:lang w:eastAsia="en-GB"/>
        </w:rPr>
        <w:t>relationship a</w:t>
      </w:r>
      <w:r w:rsidR="00DA05E0">
        <w:rPr>
          <w:rFonts w:ascii="Futura Std Book" w:eastAsia="Times New Roman" w:hAnsi="Futura Std Book"/>
          <w:color w:val="auto"/>
          <w:lang w:eastAsia="en-GB"/>
        </w:rPr>
        <w:t>s well as</w:t>
      </w:r>
      <w:r w:rsidR="004135F0">
        <w:rPr>
          <w:rFonts w:ascii="Futura Std Book" w:eastAsia="Times New Roman" w:hAnsi="Futura Std Book"/>
          <w:color w:val="auto"/>
          <w:lang w:eastAsia="en-GB"/>
        </w:rPr>
        <w:t xml:space="preserve"> it being a reason they </w:t>
      </w:r>
      <w:r w:rsidR="00C617E6">
        <w:rPr>
          <w:rFonts w:ascii="Futura Std Book" w:eastAsia="Times New Roman" w:hAnsi="Futura Std Book"/>
          <w:color w:val="auto"/>
          <w:lang w:eastAsia="en-GB"/>
        </w:rPr>
        <w:t xml:space="preserve">may </w:t>
      </w:r>
      <w:r w:rsidR="004135F0">
        <w:rPr>
          <w:rFonts w:ascii="Futura Std Book" w:eastAsia="Times New Roman" w:hAnsi="Futura Std Book"/>
          <w:color w:val="auto"/>
          <w:lang w:eastAsia="en-GB"/>
        </w:rPr>
        <w:t xml:space="preserve">return to </w:t>
      </w:r>
      <w:r w:rsidR="009A013B">
        <w:rPr>
          <w:rFonts w:ascii="Futura Std Book" w:eastAsia="Times New Roman" w:hAnsi="Futura Std Book"/>
          <w:color w:val="auto"/>
          <w:lang w:eastAsia="en-GB"/>
        </w:rPr>
        <w:t xml:space="preserve">their abuser. </w:t>
      </w:r>
      <w:r w:rsidRPr="00FE5819">
        <w:rPr>
          <w:rFonts w:ascii="Futura Std Book" w:eastAsia="Times New Roman" w:hAnsi="Futura Std Book"/>
          <w:color w:val="auto"/>
          <w:lang w:eastAsia="en-GB"/>
        </w:rPr>
        <w:t xml:space="preserve"> </w:t>
      </w:r>
      <w:r w:rsidR="009A013B">
        <w:rPr>
          <w:rFonts w:ascii="Futura Std Book" w:eastAsia="Times New Roman" w:hAnsi="Futura Std Book"/>
          <w:color w:val="auto"/>
          <w:lang w:eastAsia="en-GB"/>
        </w:rPr>
        <w:t>By focusing on improving safe accommodation provision</w:t>
      </w:r>
      <w:r w:rsidR="003D2754">
        <w:rPr>
          <w:rFonts w:ascii="Futura Std Book" w:eastAsia="Times New Roman" w:hAnsi="Futura Std Book"/>
          <w:color w:val="auto"/>
          <w:lang w:eastAsia="en-GB"/>
        </w:rPr>
        <w:t>, this grant programme will</w:t>
      </w:r>
      <w:r w:rsidR="00C617E6">
        <w:rPr>
          <w:rFonts w:ascii="Futura Std Book" w:eastAsia="Times New Roman" w:hAnsi="Futura Std Book"/>
          <w:color w:val="auto"/>
          <w:lang w:eastAsia="en-GB"/>
        </w:rPr>
        <w:t>,</w:t>
      </w:r>
      <w:r w:rsidR="003D2754">
        <w:rPr>
          <w:rFonts w:ascii="Futura Std Book" w:eastAsia="Times New Roman" w:hAnsi="Futura Std Book"/>
          <w:color w:val="auto"/>
          <w:lang w:eastAsia="en-GB"/>
        </w:rPr>
        <w:t xml:space="preserve"> </w:t>
      </w:r>
      <w:r w:rsidR="00E0248A">
        <w:rPr>
          <w:rFonts w:ascii="Futura Std Book" w:eastAsia="Times New Roman" w:hAnsi="Futura Std Book"/>
          <w:color w:val="auto"/>
          <w:lang w:eastAsia="en-GB"/>
        </w:rPr>
        <w:t>therefore</w:t>
      </w:r>
      <w:r w:rsidR="00C617E6">
        <w:rPr>
          <w:rFonts w:ascii="Futura Std Book" w:eastAsia="Times New Roman" w:hAnsi="Futura Std Book"/>
          <w:color w:val="auto"/>
          <w:lang w:eastAsia="en-GB"/>
        </w:rPr>
        <w:t>,</w:t>
      </w:r>
      <w:r w:rsidR="00E0248A">
        <w:rPr>
          <w:rFonts w:ascii="Futura Std Book" w:eastAsia="Times New Roman" w:hAnsi="Futura Std Book"/>
          <w:color w:val="auto"/>
          <w:lang w:eastAsia="en-GB"/>
        </w:rPr>
        <w:t xml:space="preserve"> aim to: </w:t>
      </w:r>
    </w:p>
    <w:p w14:paraId="3BEB93AC" w14:textId="77777777" w:rsidR="00542233" w:rsidRPr="00C23B56" w:rsidRDefault="00542233" w:rsidP="00542233">
      <w:pPr>
        <w:pStyle w:val="Default"/>
        <w:spacing w:line="276" w:lineRule="auto"/>
      </w:pPr>
    </w:p>
    <w:p w14:paraId="578D11D0" w14:textId="6D0A7F79" w:rsidR="00542233" w:rsidRPr="00C23B56" w:rsidRDefault="00542233" w:rsidP="00542233">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C23B56">
        <w:rPr>
          <w:rFonts w:ascii="Futura Std Book" w:eastAsia="Times New Roman" w:hAnsi="Futura Std Book" w:cs="Calibri"/>
          <w:sz w:val="24"/>
          <w:szCs w:val="24"/>
          <w:lang w:eastAsia="en-GB"/>
        </w:rPr>
        <w:t xml:space="preserve">support the right of victims/survivors to access physically and psychologically safe spaces where they and their children can recover safely from abuse, supported by services rooted in a rights-based, trauma-informed and gender-informed approach </w:t>
      </w:r>
    </w:p>
    <w:p w14:paraId="59F13AB8" w14:textId="46C93773" w:rsidR="00542233" w:rsidRPr="00C23B56" w:rsidRDefault="00542233" w:rsidP="00542233">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C23B56">
        <w:rPr>
          <w:rFonts w:ascii="Futura Std Book" w:eastAsia="Times New Roman" w:hAnsi="Futura Std Book" w:cs="Calibri"/>
          <w:sz w:val="24"/>
          <w:szCs w:val="24"/>
          <w:lang w:eastAsia="en-GB"/>
        </w:rPr>
        <w:t xml:space="preserve">ensure that services are of a consistently high quality, in terms of both support and the accommodation provided, to enable victims/survivors to recover and rebuild </w:t>
      </w:r>
    </w:p>
    <w:p w14:paraId="16667CBD" w14:textId="10D1FEEE" w:rsidR="00542233" w:rsidRPr="00C23B56" w:rsidRDefault="00542233" w:rsidP="00542233">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C23B56">
        <w:rPr>
          <w:rFonts w:ascii="Futura Std Book" w:eastAsia="Times New Roman" w:hAnsi="Futura Std Book" w:cs="Calibri"/>
          <w:sz w:val="24"/>
          <w:szCs w:val="24"/>
          <w:lang w:eastAsia="en-GB"/>
        </w:rPr>
        <w:t>ensure that safe accommodation should meet high</w:t>
      </w:r>
      <w:r w:rsidR="00F73D91">
        <w:rPr>
          <w:rFonts w:ascii="Futura Std Book" w:eastAsia="Times New Roman" w:hAnsi="Futura Std Book" w:cs="Calibri"/>
          <w:sz w:val="24"/>
          <w:szCs w:val="24"/>
          <w:lang w:eastAsia="en-GB"/>
        </w:rPr>
        <w:t xml:space="preserve"> </w:t>
      </w:r>
      <w:r w:rsidRPr="00C23B56">
        <w:rPr>
          <w:rFonts w:ascii="Futura Std Book" w:eastAsia="Times New Roman" w:hAnsi="Futura Std Book" w:cs="Calibri"/>
          <w:sz w:val="24"/>
          <w:szCs w:val="24"/>
          <w:lang w:eastAsia="en-GB"/>
        </w:rPr>
        <w:t xml:space="preserve">quality standards, for both support services and accommodation, including those </w:t>
      </w:r>
      <w:hyperlink r:id="rId12" w:anchor=":~:text=The%20Women%E2%80%99s%20Aid%20Standards%20sit%20within%20an%20overarching,and%20Wales%2C%20Respect%20and%20Safe%20Lives4.%20Women%E2%80%99s%20Aid" w:history="1">
        <w:r w:rsidRPr="00934C7F">
          <w:rPr>
            <w:rStyle w:val="Hyperlink"/>
            <w:rFonts w:ascii="Futura Std Book" w:eastAsia="Times New Roman" w:hAnsi="Futura Std Book" w:cs="Calibri"/>
            <w:sz w:val="24"/>
            <w:szCs w:val="24"/>
            <w:lang w:eastAsia="en-GB"/>
          </w:rPr>
          <w:t>standards produced by Imkaan/Women’s Aid</w:t>
        </w:r>
      </w:hyperlink>
      <w:r w:rsidRPr="00C23B56">
        <w:rPr>
          <w:rFonts w:ascii="Futura Std Book" w:eastAsia="Times New Roman" w:hAnsi="Futura Std Book" w:cs="Calibri"/>
          <w:sz w:val="24"/>
          <w:szCs w:val="24"/>
          <w:lang w:eastAsia="en-GB"/>
        </w:rPr>
        <w:t xml:space="preserve"> </w:t>
      </w:r>
    </w:p>
    <w:p w14:paraId="74CC149B" w14:textId="7B39069E" w:rsidR="00542233" w:rsidRPr="00C23B56" w:rsidRDefault="00542233" w:rsidP="00542233">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C23B56">
        <w:rPr>
          <w:rFonts w:ascii="Futura Std Book" w:eastAsia="Times New Roman" w:hAnsi="Futura Std Book" w:cs="Calibri"/>
          <w:sz w:val="24"/>
          <w:szCs w:val="24"/>
          <w:lang w:eastAsia="en-GB"/>
        </w:rPr>
        <w:t>ensure commissioning processes and requirements do not disadvantage smaller and/or specialist providers, including ‘by and for’ providers, and must support these providers to build their capacity</w:t>
      </w:r>
    </w:p>
    <w:p w14:paraId="56E54AE1" w14:textId="77777777" w:rsidR="00CC0AA8" w:rsidRDefault="00CC0AA8" w:rsidP="004069F1">
      <w:pPr>
        <w:widowControl/>
        <w:autoSpaceDE/>
        <w:autoSpaceDN/>
        <w:spacing w:line="360" w:lineRule="auto"/>
        <w:rPr>
          <w:rFonts w:ascii="Futura Std Book" w:eastAsia="Times New Roman" w:hAnsi="Futura Std Book" w:cs="Calibri"/>
          <w:sz w:val="25"/>
          <w:szCs w:val="25"/>
          <w:lang w:eastAsia="en-GB"/>
        </w:rPr>
      </w:pPr>
    </w:p>
    <w:p w14:paraId="54B3AD0D" w14:textId="77777777" w:rsidR="00F231B9" w:rsidRDefault="00F231B9" w:rsidP="00660BC5">
      <w:pPr>
        <w:widowControl/>
        <w:autoSpaceDE/>
        <w:autoSpaceDN/>
        <w:spacing w:line="276" w:lineRule="auto"/>
        <w:rPr>
          <w:rFonts w:ascii="Futura Std Book" w:eastAsia="Times New Roman" w:hAnsi="Futura Std Book" w:cs="Calibri"/>
          <w:sz w:val="25"/>
          <w:szCs w:val="25"/>
          <w:lang w:eastAsia="en-GB"/>
        </w:rPr>
      </w:pPr>
    </w:p>
    <w:p w14:paraId="526D71DA" w14:textId="61C3A23E" w:rsidR="00FD2290" w:rsidRPr="00E2691B" w:rsidRDefault="00B3781D" w:rsidP="00FD2290">
      <w:pPr>
        <w:pStyle w:val="06Subheadlevelone"/>
        <w:spacing w:after="120"/>
        <w:rPr>
          <w:rFonts w:ascii="Futura Std Book" w:hAnsi="Futura Std Book"/>
        </w:rPr>
      </w:pPr>
      <w:r>
        <w:rPr>
          <w:rFonts w:ascii="Futura Std Book" w:hAnsi="Futura Std Book"/>
        </w:rPr>
        <w:t>Outcomes</w:t>
      </w:r>
    </w:p>
    <w:p w14:paraId="1B18EC2C" w14:textId="65D90894" w:rsidR="00781C1C" w:rsidRPr="00D02311" w:rsidRDefault="00781C1C" w:rsidP="00781C1C">
      <w:pPr>
        <w:pStyle w:val="Default"/>
        <w:spacing w:line="276" w:lineRule="auto"/>
        <w:rPr>
          <w:rFonts w:ascii="Futura Std Book" w:eastAsia="Times New Roman" w:hAnsi="Futura Std Book"/>
          <w:color w:val="auto"/>
          <w:lang w:eastAsia="en-GB"/>
        </w:rPr>
      </w:pPr>
      <w:r w:rsidRPr="00D02311">
        <w:rPr>
          <w:rFonts w:ascii="Futura Std Book" w:eastAsia="Times New Roman" w:hAnsi="Futura Std Book"/>
          <w:color w:val="auto"/>
          <w:lang w:eastAsia="en-GB"/>
        </w:rPr>
        <w:t xml:space="preserve">The successful grants </w:t>
      </w:r>
      <w:r w:rsidR="004D5922" w:rsidRPr="00D02311">
        <w:rPr>
          <w:rFonts w:ascii="Futura Std Book" w:eastAsia="Times New Roman" w:hAnsi="Futura Std Book"/>
          <w:color w:val="auto"/>
          <w:lang w:eastAsia="en-GB"/>
        </w:rPr>
        <w:t xml:space="preserve">funded by the </w:t>
      </w:r>
      <w:r w:rsidR="008123C3">
        <w:rPr>
          <w:rFonts w:ascii="Futura Std Book" w:eastAsia="Times New Roman" w:hAnsi="Futura Std Book"/>
          <w:color w:val="auto"/>
          <w:lang w:eastAsia="en-GB"/>
        </w:rPr>
        <w:t>Safe Accommodation</w:t>
      </w:r>
      <w:r w:rsidR="00CC0AA8">
        <w:rPr>
          <w:rFonts w:ascii="Futura Std Book" w:eastAsia="Times New Roman" w:hAnsi="Futura Std Book"/>
          <w:color w:val="auto"/>
          <w:lang w:eastAsia="en-GB"/>
        </w:rPr>
        <w:t xml:space="preserve"> - PIE</w:t>
      </w:r>
      <w:r w:rsidR="008123C3" w:rsidRPr="00D02311">
        <w:rPr>
          <w:rFonts w:ascii="Futura Std Book" w:eastAsia="Times New Roman" w:hAnsi="Futura Std Book"/>
          <w:color w:val="auto"/>
          <w:lang w:eastAsia="en-GB"/>
        </w:rPr>
        <w:t xml:space="preserve"> </w:t>
      </w:r>
      <w:r w:rsidRPr="00D02311">
        <w:rPr>
          <w:rFonts w:ascii="Futura Std Book" w:eastAsia="Times New Roman" w:hAnsi="Futura Std Book"/>
          <w:color w:val="auto"/>
          <w:lang w:eastAsia="en-GB"/>
        </w:rPr>
        <w:t xml:space="preserve">grant programme will result in: </w:t>
      </w:r>
    </w:p>
    <w:p w14:paraId="0E9A30D8" w14:textId="77777777" w:rsidR="00781C1C" w:rsidRPr="00781C1C" w:rsidRDefault="00781C1C" w:rsidP="00781C1C">
      <w:pPr>
        <w:pStyle w:val="Default"/>
        <w:spacing w:line="276" w:lineRule="auto"/>
      </w:pPr>
    </w:p>
    <w:p w14:paraId="4C509101" w14:textId="11FD12CF" w:rsidR="00781C1C" w:rsidRPr="00781C1C" w:rsidRDefault="00781C1C" w:rsidP="00781C1C">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781C1C">
        <w:rPr>
          <w:rFonts w:ascii="Futura Std Book" w:eastAsia="Times New Roman" w:hAnsi="Futura Std Book" w:cs="Calibri"/>
          <w:sz w:val="24"/>
          <w:szCs w:val="24"/>
          <w:lang w:eastAsia="en-GB"/>
        </w:rPr>
        <w:t xml:space="preserve">improved safe accommodation provision where victims/survivors can access physically and psychologically safe spaces to aid recovery </w:t>
      </w:r>
    </w:p>
    <w:p w14:paraId="49D7B897" w14:textId="09564E28" w:rsidR="00781C1C" w:rsidRPr="00781C1C" w:rsidRDefault="00781C1C" w:rsidP="00781C1C">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781C1C">
        <w:rPr>
          <w:rFonts w:ascii="Futura Std Book" w:eastAsia="Times New Roman" w:hAnsi="Futura Std Book" w:cs="Calibri"/>
          <w:sz w:val="24"/>
          <w:szCs w:val="24"/>
          <w:lang w:eastAsia="en-GB"/>
        </w:rPr>
        <w:t xml:space="preserve">improved quality of the fabric of existing refuges and other safe crisis accommodation </w:t>
      </w:r>
    </w:p>
    <w:p w14:paraId="73D161E7" w14:textId="7657DDFD" w:rsidR="00781C1C" w:rsidRPr="00781C1C" w:rsidRDefault="00781C1C" w:rsidP="00781C1C">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781C1C">
        <w:rPr>
          <w:rFonts w:ascii="Futura Std Book" w:eastAsia="Times New Roman" w:hAnsi="Futura Std Book" w:cs="Calibri"/>
          <w:sz w:val="24"/>
          <w:szCs w:val="24"/>
          <w:lang w:eastAsia="en-GB"/>
        </w:rPr>
        <w:t xml:space="preserve">safe accommodation provision maintained and refurbished to meet the needs of victims/survivors. </w:t>
      </w:r>
    </w:p>
    <w:p w14:paraId="2EC9718F" w14:textId="3EF264D0" w:rsidR="00B3781D" w:rsidRDefault="00B3781D" w:rsidP="004069F1">
      <w:pPr>
        <w:widowControl/>
        <w:autoSpaceDE/>
        <w:autoSpaceDN/>
        <w:spacing w:line="360" w:lineRule="auto"/>
        <w:rPr>
          <w:rFonts w:ascii="Futura Std Book" w:eastAsia="Times New Roman" w:hAnsi="Futura Std Book" w:cs="Calibri"/>
          <w:sz w:val="25"/>
          <w:szCs w:val="25"/>
          <w:lang w:eastAsia="en-GB"/>
        </w:rPr>
      </w:pPr>
    </w:p>
    <w:p w14:paraId="74125F18" w14:textId="77777777" w:rsidR="00CC0AA8" w:rsidRDefault="00CC0AA8" w:rsidP="004069F1">
      <w:pPr>
        <w:widowControl/>
        <w:autoSpaceDE/>
        <w:autoSpaceDN/>
        <w:spacing w:line="360" w:lineRule="auto"/>
        <w:rPr>
          <w:rFonts w:ascii="Futura Std Book" w:eastAsia="Times New Roman" w:hAnsi="Futura Std Book" w:cs="Calibri"/>
          <w:sz w:val="25"/>
          <w:szCs w:val="25"/>
          <w:lang w:eastAsia="en-GB"/>
        </w:rPr>
      </w:pPr>
    </w:p>
    <w:p w14:paraId="63920F6E" w14:textId="5E44E7DD" w:rsidR="00E2691B" w:rsidRPr="00E2691B" w:rsidRDefault="00942401" w:rsidP="00E2691B">
      <w:pPr>
        <w:pStyle w:val="06Subheadlevelone"/>
        <w:spacing w:after="120"/>
        <w:rPr>
          <w:rFonts w:ascii="Futura Std Book" w:hAnsi="Futura Std Book"/>
        </w:rPr>
      </w:pPr>
      <w:bookmarkStart w:id="1" w:name="_Hlk118198157"/>
      <w:r>
        <w:rPr>
          <w:rFonts w:ascii="Futura Std Book" w:hAnsi="Futura Std Book"/>
        </w:rPr>
        <w:t>Funding Available</w:t>
      </w:r>
    </w:p>
    <w:bookmarkEnd w:id="1"/>
    <w:p w14:paraId="11254A4A" w14:textId="436DD0A5" w:rsidR="001D3536" w:rsidRDefault="003B4DE4" w:rsidP="006A4727">
      <w:pPr>
        <w:widowControl/>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 xml:space="preserve">The </w:t>
      </w:r>
      <w:r w:rsidR="000759C5">
        <w:rPr>
          <w:rFonts w:ascii="Futura Std Book" w:eastAsia="Times New Roman" w:hAnsi="Futura Std Book" w:cs="Calibri"/>
          <w:sz w:val="24"/>
          <w:szCs w:val="24"/>
          <w:lang w:eastAsia="en-GB"/>
        </w:rPr>
        <w:t xml:space="preserve">total </w:t>
      </w:r>
      <w:r w:rsidRPr="006A4727">
        <w:rPr>
          <w:rFonts w:ascii="Futura Std Book" w:eastAsia="Times New Roman" w:hAnsi="Futura Std Book" w:cs="Calibri"/>
          <w:sz w:val="24"/>
          <w:szCs w:val="24"/>
          <w:lang w:eastAsia="en-GB"/>
        </w:rPr>
        <w:t>budget for this grant programme is £750,000</w:t>
      </w:r>
      <w:r w:rsidR="00CD379B" w:rsidRPr="006A4727">
        <w:rPr>
          <w:rFonts w:ascii="Futura Std Book" w:eastAsia="Times New Roman" w:hAnsi="Futura Std Book" w:cs="Calibri"/>
          <w:sz w:val="24"/>
          <w:szCs w:val="24"/>
          <w:lang w:eastAsia="en-GB"/>
        </w:rPr>
        <w:t xml:space="preserve">. </w:t>
      </w:r>
    </w:p>
    <w:p w14:paraId="31B7B3A9" w14:textId="77777777" w:rsidR="001D3536" w:rsidRDefault="001D3536" w:rsidP="006A4727">
      <w:pPr>
        <w:widowControl/>
        <w:autoSpaceDE/>
        <w:autoSpaceDN/>
        <w:spacing w:line="276" w:lineRule="auto"/>
        <w:rPr>
          <w:rFonts w:ascii="Futura Std Book" w:eastAsia="Times New Roman" w:hAnsi="Futura Std Book" w:cs="Calibri"/>
          <w:sz w:val="24"/>
          <w:szCs w:val="24"/>
          <w:lang w:eastAsia="en-GB"/>
        </w:rPr>
      </w:pPr>
    </w:p>
    <w:p w14:paraId="5A3EDE5C" w14:textId="77777777" w:rsidR="009E3763" w:rsidRDefault="009E3763" w:rsidP="009E3763">
      <w:pPr>
        <w:widowControl/>
        <w:autoSpaceDE/>
        <w:autoSpaceDN/>
        <w:spacing w:line="276" w:lineRule="auto"/>
        <w:ind w:left="2160" w:hanging="2160"/>
        <w:rPr>
          <w:rFonts w:ascii="Futura Std Book" w:eastAsia="Times New Roman" w:hAnsi="Futura Std Book" w:cs="Calibri"/>
          <w:b/>
          <w:bCs/>
          <w:sz w:val="24"/>
          <w:szCs w:val="24"/>
          <w:lang w:eastAsia="en-GB"/>
        </w:rPr>
      </w:pPr>
      <w:r>
        <w:rPr>
          <w:rFonts w:ascii="Futura Std Book" w:eastAsia="Times New Roman" w:hAnsi="Futura Std Book" w:cs="Calibri"/>
          <w:b/>
          <w:bCs/>
          <w:sz w:val="24"/>
          <w:szCs w:val="24"/>
          <w:lang w:eastAsia="en-GB"/>
        </w:rPr>
        <w:t>Grant size</w:t>
      </w:r>
      <w:r>
        <w:rPr>
          <w:rFonts w:ascii="Futura Std Book" w:eastAsia="Times New Roman" w:hAnsi="Futura Std Book" w:cs="Calibri"/>
          <w:b/>
          <w:bCs/>
          <w:sz w:val="24"/>
          <w:szCs w:val="24"/>
          <w:lang w:eastAsia="en-GB"/>
        </w:rPr>
        <w:tab/>
      </w:r>
    </w:p>
    <w:p w14:paraId="0DB042EB" w14:textId="4F756B84" w:rsidR="009E3763" w:rsidRDefault="007613F7" w:rsidP="0058411E">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58411E">
        <w:rPr>
          <w:rFonts w:ascii="Futura Std Book" w:eastAsia="Times New Roman" w:hAnsi="Futura Std Book" w:cs="Calibri"/>
          <w:sz w:val="24"/>
          <w:szCs w:val="24"/>
          <w:lang w:eastAsia="en-GB"/>
        </w:rPr>
        <w:t xml:space="preserve">Safe </w:t>
      </w:r>
      <w:r w:rsidR="009E3763" w:rsidRPr="0058411E">
        <w:rPr>
          <w:rFonts w:ascii="Futura Std Book" w:eastAsia="Times New Roman" w:hAnsi="Futura Std Book" w:cs="Calibri"/>
          <w:sz w:val="24"/>
          <w:szCs w:val="24"/>
          <w:lang w:eastAsia="en-GB"/>
        </w:rPr>
        <w:t>Accommodation</w:t>
      </w:r>
      <w:r w:rsidR="00CD379B" w:rsidRPr="0058411E">
        <w:rPr>
          <w:rFonts w:ascii="Futura Std Book" w:eastAsia="Times New Roman" w:hAnsi="Futura Std Book" w:cs="Calibri"/>
          <w:sz w:val="24"/>
          <w:szCs w:val="24"/>
          <w:lang w:eastAsia="en-GB"/>
        </w:rPr>
        <w:t xml:space="preserve"> </w:t>
      </w:r>
      <w:r w:rsidR="00AF2EF2">
        <w:rPr>
          <w:rFonts w:ascii="Futura Std Book" w:eastAsia="Times New Roman" w:hAnsi="Futura Std Book" w:cs="Calibri"/>
          <w:sz w:val="24"/>
          <w:szCs w:val="24"/>
          <w:lang w:eastAsia="en-GB"/>
        </w:rPr>
        <w:t>– PIE grant</w:t>
      </w:r>
      <w:r w:rsidR="00D947EF">
        <w:rPr>
          <w:rFonts w:ascii="Futura Std Book" w:eastAsia="Times New Roman" w:hAnsi="Futura Std Book" w:cs="Calibri"/>
          <w:sz w:val="24"/>
          <w:szCs w:val="24"/>
          <w:lang w:eastAsia="en-GB"/>
        </w:rPr>
        <w:t xml:space="preserve"> programme </w:t>
      </w:r>
      <w:r w:rsidR="00CD379B" w:rsidRPr="0058411E">
        <w:rPr>
          <w:rFonts w:ascii="Futura Std Book" w:eastAsia="Times New Roman" w:hAnsi="Futura Std Book" w:cs="Calibri"/>
          <w:sz w:val="24"/>
          <w:szCs w:val="24"/>
          <w:lang w:eastAsia="en-GB"/>
        </w:rPr>
        <w:t xml:space="preserve">services can apply for </w:t>
      </w:r>
      <w:r w:rsidR="00EC6B48" w:rsidRPr="0058411E">
        <w:rPr>
          <w:rFonts w:ascii="Futura Std Book" w:eastAsia="Times New Roman" w:hAnsi="Futura Std Book" w:cs="Calibri"/>
          <w:sz w:val="24"/>
          <w:szCs w:val="24"/>
          <w:lang w:eastAsia="en-GB"/>
        </w:rPr>
        <w:t xml:space="preserve">between £10,000 and </w:t>
      </w:r>
      <w:r w:rsidR="00E01F1D" w:rsidRPr="0058411E">
        <w:rPr>
          <w:rFonts w:ascii="Futura Std Book" w:eastAsia="Times New Roman" w:hAnsi="Futura Std Book" w:cs="Calibri"/>
          <w:sz w:val="24"/>
          <w:szCs w:val="24"/>
          <w:lang w:eastAsia="en-GB"/>
        </w:rPr>
        <w:t xml:space="preserve">£100,000 </w:t>
      </w:r>
    </w:p>
    <w:p w14:paraId="3E2BEBFB" w14:textId="2AEC8221" w:rsidR="00780051" w:rsidRPr="00221006" w:rsidRDefault="00780051" w:rsidP="0058411E">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221006">
        <w:rPr>
          <w:rFonts w:ascii="Futura Std Book" w:eastAsia="Times New Roman" w:hAnsi="Futura Std Book" w:cs="Calibri"/>
          <w:sz w:val="24"/>
          <w:szCs w:val="24"/>
          <w:lang w:eastAsia="en-GB"/>
        </w:rPr>
        <w:t xml:space="preserve">Please note that </w:t>
      </w:r>
      <w:r w:rsidR="009F0294" w:rsidRPr="00221006">
        <w:rPr>
          <w:rFonts w:ascii="Futura Std Book" w:eastAsia="Times New Roman" w:hAnsi="Futura Std Book" w:cs="Calibri"/>
          <w:sz w:val="24"/>
          <w:szCs w:val="24"/>
          <w:lang w:eastAsia="en-GB"/>
        </w:rPr>
        <w:t>only one application per</w:t>
      </w:r>
      <w:r w:rsidRPr="00221006">
        <w:rPr>
          <w:rFonts w:ascii="Futura Std Book" w:eastAsia="Times New Roman" w:hAnsi="Futura Std Book" w:cs="Calibri"/>
          <w:sz w:val="24"/>
          <w:szCs w:val="24"/>
          <w:lang w:eastAsia="en-GB"/>
        </w:rPr>
        <w:t xml:space="preserve"> organisation </w:t>
      </w:r>
      <w:r w:rsidR="009F0294" w:rsidRPr="00221006">
        <w:rPr>
          <w:rFonts w:ascii="Futura Std Book" w:eastAsia="Times New Roman" w:hAnsi="Futura Std Book" w:cs="Calibri"/>
          <w:sz w:val="24"/>
          <w:szCs w:val="24"/>
          <w:lang w:eastAsia="en-GB"/>
        </w:rPr>
        <w:t>will be accepted,</w:t>
      </w:r>
      <w:r w:rsidR="00640CC7" w:rsidRPr="00221006">
        <w:rPr>
          <w:rFonts w:ascii="Futura Std Book" w:eastAsia="Times New Roman" w:hAnsi="Futura Std Book" w:cs="Calibri"/>
          <w:sz w:val="24"/>
          <w:szCs w:val="24"/>
          <w:lang w:eastAsia="en-GB"/>
        </w:rPr>
        <w:t xml:space="preserve"> even of managing several sites across London</w:t>
      </w:r>
    </w:p>
    <w:p w14:paraId="7217CDE9" w14:textId="77777777" w:rsidR="009E3763" w:rsidRDefault="009E3763" w:rsidP="006A4727">
      <w:pPr>
        <w:widowControl/>
        <w:autoSpaceDE/>
        <w:autoSpaceDN/>
        <w:spacing w:line="276" w:lineRule="auto"/>
        <w:rPr>
          <w:rFonts w:ascii="Futura Std Book" w:eastAsia="Times New Roman" w:hAnsi="Futura Std Book" w:cs="Calibri"/>
          <w:sz w:val="24"/>
          <w:szCs w:val="24"/>
          <w:lang w:eastAsia="en-GB"/>
        </w:rPr>
      </w:pPr>
    </w:p>
    <w:p w14:paraId="7E0D6D74" w14:textId="77777777" w:rsidR="009E3763" w:rsidRDefault="009E3763" w:rsidP="006A4727">
      <w:pPr>
        <w:widowControl/>
        <w:autoSpaceDE/>
        <w:autoSpaceDN/>
        <w:spacing w:line="276" w:lineRule="auto"/>
        <w:rPr>
          <w:rFonts w:ascii="Futura Std Book" w:eastAsia="Times New Roman" w:hAnsi="Futura Std Book" w:cs="Calibri"/>
          <w:b/>
          <w:bCs/>
          <w:sz w:val="24"/>
          <w:szCs w:val="24"/>
          <w:lang w:eastAsia="en-GB"/>
        </w:rPr>
      </w:pPr>
      <w:r>
        <w:rPr>
          <w:rFonts w:ascii="Futura Std Book" w:eastAsia="Times New Roman" w:hAnsi="Futura Std Book" w:cs="Calibri"/>
          <w:b/>
          <w:bCs/>
          <w:sz w:val="24"/>
          <w:szCs w:val="24"/>
          <w:lang w:eastAsia="en-GB"/>
        </w:rPr>
        <w:t>Grant duration</w:t>
      </w:r>
      <w:r>
        <w:rPr>
          <w:rFonts w:ascii="Futura Std Book" w:eastAsia="Times New Roman" w:hAnsi="Futura Std Book" w:cs="Calibri"/>
          <w:b/>
          <w:bCs/>
          <w:sz w:val="24"/>
          <w:szCs w:val="24"/>
          <w:lang w:eastAsia="en-GB"/>
        </w:rPr>
        <w:tab/>
      </w:r>
    </w:p>
    <w:p w14:paraId="4DCC8321" w14:textId="136ED5DE" w:rsidR="009E3763" w:rsidRDefault="00A22B98" w:rsidP="009E3763">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58411E">
        <w:rPr>
          <w:rFonts w:ascii="Futura Std Book" w:eastAsia="Times New Roman" w:hAnsi="Futura Std Book" w:cs="Calibri"/>
          <w:sz w:val="24"/>
          <w:szCs w:val="24"/>
          <w:lang w:eastAsia="en-GB"/>
        </w:rPr>
        <w:t>12</w:t>
      </w:r>
      <w:r w:rsidR="009E3763" w:rsidRPr="0058411E">
        <w:rPr>
          <w:rFonts w:ascii="Futura Std Book" w:eastAsia="Times New Roman" w:hAnsi="Futura Std Book" w:cs="Calibri"/>
          <w:sz w:val="24"/>
          <w:szCs w:val="24"/>
          <w:lang w:eastAsia="en-GB"/>
        </w:rPr>
        <w:t xml:space="preserve"> </w:t>
      </w:r>
      <w:r w:rsidRPr="0058411E">
        <w:rPr>
          <w:rFonts w:ascii="Futura Std Book" w:eastAsia="Times New Roman" w:hAnsi="Futura Std Book" w:cs="Calibri"/>
          <w:sz w:val="24"/>
          <w:szCs w:val="24"/>
          <w:lang w:eastAsia="en-GB"/>
        </w:rPr>
        <w:t>month</w:t>
      </w:r>
      <w:r w:rsidR="009E3763" w:rsidRPr="0058411E">
        <w:rPr>
          <w:rFonts w:ascii="Futura Std Book" w:eastAsia="Times New Roman" w:hAnsi="Futura Std Book" w:cs="Calibri"/>
          <w:sz w:val="24"/>
          <w:szCs w:val="24"/>
          <w:lang w:eastAsia="en-GB"/>
        </w:rPr>
        <w:t xml:space="preserve">s </w:t>
      </w:r>
    </w:p>
    <w:p w14:paraId="059EC223" w14:textId="3B6F2686" w:rsidR="00443F13" w:rsidRPr="0058411E" w:rsidRDefault="009E3763" w:rsidP="0058411E">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a</w:t>
      </w:r>
      <w:r w:rsidRPr="0058411E">
        <w:rPr>
          <w:rFonts w:ascii="Futura Std Book" w:eastAsia="Times New Roman" w:hAnsi="Futura Std Book" w:cs="Calibri"/>
          <w:sz w:val="24"/>
          <w:szCs w:val="24"/>
          <w:lang w:eastAsia="en-GB"/>
        </w:rPr>
        <w:t xml:space="preserve">ctivities </w:t>
      </w:r>
      <w:r w:rsidR="00D947EF" w:rsidRPr="0058411E">
        <w:rPr>
          <w:rFonts w:ascii="Futura Std Book" w:eastAsia="Times New Roman" w:hAnsi="Futura Std Book" w:cs="Calibri"/>
          <w:sz w:val="24"/>
          <w:szCs w:val="24"/>
          <w:lang w:eastAsia="en-GB"/>
        </w:rPr>
        <w:t>that will improve existing spaces</w:t>
      </w:r>
      <w:r w:rsidR="00D947EF">
        <w:rPr>
          <w:rFonts w:ascii="Futura Std Book" w:eastAsia="Times New Roman" w:hAnsi="Futura Std Book" w:cs="Calibri"/>
          <w:sz w:val="24"/>
          <w:szCs w:val="24"/>
          <w:lang w:eastAsia="en-GB"/>
        </w:rPr>
        <w:t xml:space="preserve"> </w:t>
      </w:r>
      <w:r w:rsidR="00AF2EF2">
        <w:rPr>
          <w:rFonts w:ascii="Futura Std Book" w:eastAsia="Times New Roman" w:hAnsi="Futura Std Book" w:cs="Calibri"/>
          <w:sz w:val="24"/>
          <w:szCs w:val="24"/>
          <w:lang w:eastAsia="en-GB"/>
        </w:rPr>
        <w:t>can</w:t>
      </w:r>
      <w:r w:rsidRPr="0058411E">
        <w:rPr>
          <w:rFonts w:ascii="Futura Std Book" w:eastAsia="Times New Roman" w:hAnsi="Futura Std Book" w:cs="Calibri"/>
          <w:sz w:val="24"/>
          <w:szCs w:val="24"/>
          <w:lang w:eastAsia="en-GB"/>
        </w:rPr>
        <w:t xml:space="preserve"> begin </w:t>
      </w:r>
      <w:r w:rsidR="00AF2EF2">
        <w:rPr>
          <w:rFonts w:ascii="Futura Std Book" w:eastAsia="Times New Roman" w:hAnsi="Futura Std Book" w:cs="Calibri"/>
          <w:sz w:val="24"/>
          <w:szCs w:val="24"/>
          <w:lang w:eastAsia="en-GB"/>
        </w:rPr>
        <w:t>in</w:t>
      </w:r>
      <w:r w:rsidRPr="0058411E">
        <w:rPr>
          <w:rFonts w:ascii="Futura Std Book" w:eastAsia="Times New Roman" w:hAnsi="Futura Std Book" w:cs="Calibri"/>
          <w:sz w:val="24"/>
          <w:szCs w:val="24"/>
          <w:lang w:eastAsia="en-GB"/>
        </w:rPr>
        <w:t xml:space="preserve"> </w:t>
      </w:r>
      <w:r w:rsidR="00A42E28" w:rsidRPr="00144ADF">
        <w:rPr>
          <w:rFonts w:ascii="Futura Std Book" w:eastAsia="Times New Roman" w:hAnsi="Futura Std Book" w:cs="Calibri"/>
          <w:sz w:val="24"/>
          <w:szCs w:val="24"/>
          <w:lang w:eastAsia="en-GB"/>
        </w:rPr>
        <w:t>May</w:t>
      </w:r>
      <w:r w:rsidR="00306662" w:rsidRPr="00144ADF">
        <w:rPr>
          <w:rFonts w:ascii="Futura Std Book" w:eastAsia="Times New Roman" w:hAnsi="Futura Std Book" w:cs="Calibri"/>
          <w:sz w:val="24"/>
          <w:szCs w:val="24"/>
          <w:lang w:eastAsia="en-GB"/>
        </w:rPr>
        <w:t xml:space="preserve"> 2023</w:t>
      </w:r>
      <w:r w:rsidR="00786C3F" w:rsidRPr="00144ADF">
        <w:rPr>
          <w:rFonts w:ascii="Futura Std Book" w:eastAsia="Times New Roman" w:hAnsi="Futura Std Book" w:cs="Calibri"/>
          <w:sz w:val="24"/>
          <w:szCs w:val="24"/>
          <w:lang w:eastAsia="en-GB"/>
        </w:rPr>
        <w:t>.</w:t>
      </w:r>
      <w:r w:rsidR="003F3EE9" w:rsidRPr="0058411E">
        <w:rPr>
          <w:rFonts w:ascii="Futura Std Book" w:eastAsia="Times New Roman" w:hAnsi="Futura Std Book" w:cs="Calibri"/>
          <w:sz w:val="24"/>
          <w:szCs w:val="24"/>
          <w:lang w:eastAsia="en-GB"/>
        </w:rPr>
        <w:t xml:space="preserve"> </w:t>
      </w:r>
    </w:p>
    <w:p w14:paraId="43D71AFF" w14:textId="77777777" w:rsidR="009E3763" w:rsidRDefault="009E3763" w:rsidP="006A4727">
      <w:pPr>
        <w:widowControl/>
        <w:autoSpaceDE/>
        <w:autoSpaceDN/>
        <w:spacing w:line="276" w:lineRule="auto"/>
        <w:rPr>
          <w:rFonts w:ascii="Futura Std Book" w:eastAsia="Times New Roman" w:hAnsi="Futura Std Book" w:cs="Calibri"/>
          <w:b/>
          <w:bCs/>
          <w:sz w:val="24"/>
          <w:szCs w:val="24"/>
          <w:lang w:eastAsia="en-GB"/>
        </w:rPr>
      </w:pPr>
    </w:p>
    <w:p w14:paraId="12FAED77" w14:textId="77777777" w:rsidR="009E3763" w:rsidRDefault="009E3763" w:rsidP="006A4727">
      <w:pPr>
        <w:widowControl/>
        <w:autoSpaceDE/>
        <w:autoSpaceDN/>
        <w:spacing w:line="276" w:lineRule="auto"/>
        <w:rPr>
          <w:rFonts w:ascii="Futura Std Book" w:eastAsia="Times New Roman" w:hAnsi="Futura Std Book" w:cs="Calibri"/>
          <w:b/>
          <w:bCs/>
          <w:sz w:val="24"/>
          <w:szCs w:val="24"/>
          <w:lang w:eastAsia="en-GB"/>
        </w:rPr>
      </w:pPr>
      <w:r>
        <w:rPr>
          <w:rFonts w:ascii="Futura Std Book" w:eastAsia="Times New Roman" w:hAnsi="Futura Std Book" w:cs="Calibri"/>
          <w:b/>
          <w:bCs/>
          <w:sz w:val="24"/>
          <w:szCs w:val="24"/>
          <w:lang w:eastAsia="en-GB"/>
        </w:rPr>
        <w:t>Grant purpose</w:t>
      </w:r>
      <w:r>
        <w:rPr>
          <w:rFonts w:ascii="Futura Std Book" w:eastAsia="Times New Roman" w:hAnsi="Futura Std Book" w:cs="Calibri"/>
          <w:b/>
          <w:bCs/>
          <w:sz w:val="24"/>
          <w:szCs w:val="24"/>
          <w:lang w:eastAsia="en-GB"/>
        </w:rPr>
        <w:tab/>
      </w:r>
    </w:p>
    <w:p w14:paraId="395A67AE" w14:textId="0680F0ED" w:rsidR="003F1403" w:rsidRPr="00D947EF" w:rsidRDefault="009E3763" w:rsidP="00D947EF">
      <w:pPr>
        <w:pStyle w:val="ListParagraph"/>
        <w:widowControl/>
        <w:numPr>
          <w:ilvl w:val="0"/>
          <w:numId w:val="65"/>
        </w:numPr>
        <w:autoSpaceDE/>
        <w:autoSpaceDN/>
        <w:spacing w:line="276" w:lineRule="auto"/>
        <w:rPr>
          <w:rFonts w:ascii="Futura Std Book" w:eastAsia="Times New Roman" w:hAnsi="Futura Std Book" w:cs="Calibri"/>
          <w:sz w:val="24"/>
          <w:szCs w:val="24"/>
          <w:lang w:eastAsia="en-GB"/>
        </w:rPr>
      </w:pPr>
      <w:r w:rsidRPr="00D947EF">
        <w:rPr>
          <w:rFonts w:ascii="Futura Std Book" w:eastAsia="Times New Roman" w:hAnsi="Futura Std Book" w:cs="Calibri"/>
          <w:sz w:val="24"/>
          <w:szCs w:val="24"/>
          <w:lang w:eastAsia="en-GB"/>
        </w:rPr>
        <w:t xml:space="preserve">activities must improve </w:t>
      </w:r>
      <w:r w:rsidRPr="00D947EF">
        <w:rPr>
          <w:rFonts w:ascii="Futura Std Book" w:eastAsia="Times New Roman" w:hAnsi="Futura Std Book" w:cs="Calibri"/>
          <w:b/>
          <w:bCs/>
          <w:sz w:val="24"/>
          <w:szCs w:val="24"/>
          <w:lang w:eastAsia="en-GB"/>
        </w:rPr>
        <w:t>existing</w:t>
      </w:r>
      <w:r w:rsidRPr="00D947EF">
        <w:rPr>
          <w:rFonts w:ascii="Futura Std Book" w:eastAsia="Times New Roman" w:hAnsi="Futura Std Book" w:cs="Calibri"/>
          <w:sz w:val="24"/>
          <w:szCs w:val="24"/>
          <w:lang w:eastAsia="en-GB"/>
        </w:rPr>
        <w:t xml:space="preserve"> safe accommodation </w:t>
      </w:r>
      <w:r w:rsidR="000553F3" w:rsidRPr="00D947EF">
        <w:rPr>
          <w:rFonts w:ascii="Futura Std Book" w:eastAsia="Times New Roman" w:hAnsi="Futura Std Book" w:cs="Calibri"/>
          <w:sz w:val="24"/>
          <w:szCs w:val="24"/>
          <w:lang w:eastAsia="en-GB"/>
        </w:rPr>
        <w:t>spaces.</w:t>
      </w:r>
    </w:p>
    <w:p w14:paraId="5260BDD1" w14:textId="77777777" w:rsidR="009E3763" w:rsidRPr="00D947EF" w:rsidRDefault="009E3763" w:rsidP="00D947EF">
      <w:pPr>
        <w:widowControl/>
        <w:autoSpaceDE/>
        <w:autoSpaceDN/>
        <w:spacing w:line="276" w:lineRule="auto"/>
        <w:rPr>
          <w:rFonts w:ascii="Futura Std Book" w:eastAsia="Times New Roman" w:hAnsi="Futura Std Book" w:cs="Calibri"/>
          <w:b/>
          <w:bCs/>
          <w:sz w:val="24"/>
          <w:szCs w:val="24"/>
          <w:lang w:eastAsia="en-GB"/>
        </w:rPr>
      </w:pPr>
    </w:p>
    <w:tbl>
      <w:tblPr>
        <w:tblStyle w:val="TableGrid"/>
        <w:tblW w:w="0" w:type="auto"/>
        <w:tblLook w:val="04A0" w:firstRow="1" w:lastRow="0" w:firstColumn="1" w:lastColumn="0" w:noHBand="0" w:noVBand="1"/>
      </w:tblPr>
      <w:tblGrid>
        <w:gridCol w:w="9406"/>
      </w:tblGrid>
      <w:tr w:rsidR="003F1403" w14:paraId="5576CB74" w14:textId="77777777" w:rsidTr="003F1403">
        <w:tc>
          <w:tcPr>
            <w:tcW w:w="9406" w:type="dxa"/>
          </w:tcPr>
          <w:p w14:paraId="32248597" w14:textId="77777777" w:rsidR="003F1403" w:rsidRDefault="003F1403" w:rsidP="003F1403">
            <w:pPr>
              <w:pStyle w:val="normal27"/>
              <w:autoSpaceDE w:val="0"/>
              <w:autoSpaceDN w:val="0"/>
              <w:ind w:right="1202"/>
              <w:jc w:val="center"/>
              <w:rPr>
                <w:rFonts w:ascii="Futura Std Book" w:eastAsia="Times New Roman" w:hAnsi="Futura Std Book"/>
                <w:b/>
                <w:bCs/>
                <w:sz w:val="24"/>
                <w:szCs w:val="24"/>
              </w:rPr>
            </w:pPr>
            <w:r w:rsidRPr="0039596F">
              <w:rPr>
                <w:rFonts w:ascii="Futura Std Book" w:eastAsia="Times New Roman" w:hAnsi="Futura Std Book"/>
                <w:b/>
                <w:bCs/>
                <w:sz w:val="24"/>
                <w:szCs w:val="24"/>
              </w:rPr>
              <w:t xml:space="preserve">Large scale capital project costs are </w:t>
            </w:r>
          </w:p>
          <w:p w14:paraId="6EDDFE6F" w14:textId="3139851D" w:rsidR="003F1403" w:rsidRDefault="003F1403" w:rsidP="0058411E">
            <w:pPr>
              <w:pStyle w:val="normal27"/>
              <w:autoSpaceDE w:val="0"/>
              <w:autoSpaceDN w:val="0"/>
              <w:ind w:right="1202"/>
              <w:jc w:val="center"/>
            </w:pPr>
            <w:r w:rsidRPr="0039596F">
              <w:rPr>
                <w:rFonts w:ascii="Futura Std Book" w:eastAsia="Times New Roman" w:hAnsi="Futura Std Book"/>
                <w:b/>
                <w:bCs/>
                <w:sz w:val="24"/>
                <w:szCs w:val="24"/>
              </w:rPr>
              <w:t>not eligible for support from this programme.</w:t>
            </w:r>
          </w:p>
        </w:tc>
      </w:tr>
    </w:tbl>
    <w:p w14:paraId="26A96005" w14:textId="77777777" w:rsidR="003F1403" w:rsidRPr="0058411E" w:rsidRDefault="003F1403" w:rsidP="009E3763">
      <w:pPr>
        <w:widowControl/>
        <w:autoSpaceDE/>
        <w:autoSpaceDN/>
        <w:spacing w:line="276" w:lineRule="auto"/>
        <w:rPr>
          <w:rFonts w:ascii="Futura Std Book" w:eastAsia="Times New Roman" w:hAnsi="Futura Std Book" w:cs="Calibri"/>
          <w:sz w:val="24"/>
          <w:szCs w:val="24"/>
          <w:lang w:eastAsia="en-GB"/>
        </w:rPr>
      </w:pPr>
    </w:p>
    <w:p w14:paraId="4DED5AFA" w14:textId="77777777" w:rsidR="00505BBF" w:rsidRDefault="00505BBF" w:rsidP="0058411E">
      <w:pPr>
        <w:widowControl/>
        <w:autoSpaceDE/>
        <w:autoSpaceDN/>
        <w:spacing w:line="276" w:lineRule="auto"/>
        <w:rPr>
          <w:rFonts w:ascii="Futura Std Book" w:eastAsia="Times New Roman" w:hAnsi="Futura Std Book"/>
          <w:sz w:val="24"/>
          <w:szCs w:val="24"/>
        </w:rPr>
      </w:pPr>
    </w:p>
    <w:p w14:paraId="1E427D52" w14:textId="3B8ACE00" w:rsidR="009E3763" w:rsidRDefault="009E3763" w:rsidP="00EE16C5">
      <w:pPr>
        <w:pStyle w:val="normal27"/>
        <w:autoSpaceDE w:val="0"/>
        <w:autoSpaceDN w:val="0"/>
        <w:ind w:right="1202"/>
        <w:rPr>
          <w:rFonts w:ascii="Futura Std Book" w:eastAsia="Times New Roman" w:hAnsi="Futura Std Book"/>
          <w:b/>
          <w:bCs/>
          <w:sz w:val="24"/>
          <w:szCs w:val="24"/>
        </w:rPr>
      </w:pPr>
    </w:p>
    <w:p w14:paraId="7E857A2D" w14:textId="579DC5D5" w:rsidR="00B374D0" w:rsidRPr="00EE16C5" w:rsidRDefault="005E291F" w:rsidP="00EE16C5">
      <w:pPr>
        <w:pStyle w:val="normal27"/>
        <w:autoSpaceDE w:val="0"/>
        <w:autoSpaceDN w:val="0"/>
        <w:ind w:right="1202"/>
        <w:rPr>
          <w:rFonts w:ascii="Futura Std Book" w:eastAsia="Times New Roman" w:hAnsi="Futura Std Book"/>
          <w:b/>
          <w:bCs/>
          <w:sz w:val="24"/>
          <w:szCs w:val="24"/>
        </w:rPr>
      </w:pPr>
      <w:r w:rsidRPr="0039596F">
        <w:rPr>
          <w:rFonts w:ascii="Futura Std Book" w:eastAsia="Times New Roman" w:hAnsi="Futura Std Book"/>
          <w:b/>
          <w:bCs/>
          <w:sz w:val="24"/>
          <w:szCs w:val="24"/>
        </w:rPr>
        <w:t xml:space="preserve">Examples of </w:t>
      </w:r>
      <w:r w:rsidR="009E3763">
        <w:rPr>
          <w:rFonts w:ascii="Futura Std Book" w:eastAsia="Times New Roman" w:hAnsi="Futura Std Book"/>
          <w:b/>
          <w:bCs/>
          <w:sz w:val="24"/>
          <w:szCs w:val="24"/>
        </w:rPr>
        <w:t>eligible and ineligible costs are out</w:t>
      </w:r>
      <w:r w:rsidR="00B57A6E" w:rsidRPr="0039596F">
        <w:rPr>
          <w:rFonts w:ascii="Futura Std Book" w:eastAsia="Times New Roman" w:hAnsi="Futura Std Book"/>
          <w:b/>
          <w:bCs/>
          <w:sz w:val="24"/>
          <w:szCs w:val="24"/>
        </w:rPr>
        <w:t>lined in the table</w:t>
      </w:r>
      <w:r w:rsidR="00CE6C0C" w:rsidRPr="0039596F">
        <w:rPr>
          <w:rFonts w:ascii="Futura Std Book" w:eastAsia="Times New Roman" w:hAnsi="Futura Std Book"/>
          <w:b/>
          <w:bCs/>
          <w:sz w:val="24"/>
          <w:szCs w:val="24"/>
        </w:rPr>
        <w:t xml:space="preserve"> below</w:t>
      </w:r>
      <w:r w:rsidR="00B57A6E" w:rsidRPr="0039596F">
        <w:rPr>
          <w:rFonts w:ascii="Futura Std Book" w:eastAsia="Times New Roman" w:hAnsi="Futura Std Book"/>
          <w:b/>
          <w:bCs/>
          <w:sz w:val="24"/>
          <w:szCs w:val="24"/>
        </w:rPr>
        <w:t xml:space="preserve">. </w:t>
      </w:r>
    </w:p>
    <w:p w14:paraId="52DE50A7" w14:textId="16DC19AF" w:rsidR="00CE6C0C" w:rsidRPr="00EE16C5" w:rsidRDefault="00B374D0" w:rsidP="00B374D0">
      <w:pPr>
        <w:rPr>
          <w:rFonts w:ascii="Futura Std Book" w:hAnsi="Futura Std Book"/>
          <w:i/>
          <w:iCs/>
          <w:sz w:val="24"/>
          <w:szCs w:val="24"/>
        </w:rPr>
      </w:pPr>
      <w:r w:rsidRPr="00EE16C5">
        <w:rPr>
          <w:rFonts w:ascii="Futura Std Book" w:hAnsi="Futura Std Book"/>
          <w:sz w:val="24"/>
          <w:szCs w:val="24"/>
        </w:rPr>
        <w:t> </w:t>
      </w:r>
    </w:p>
    <w:p w14:paraId="16834238" w14:textId="77777777" w:rsidR="001A6A1F" w:rsidRPr="00EE16C5" w:rsidRDefault="001A6A1F" w:rsidP="00B374D0">
      <w:pPr>
        <w:rPr>
          <w:rFonts w:ascii="Futura Std Book" w:eastAsiaTheme="minorHAnsi" w:hAnsi="Futura Std Book"/>
          <w:sz w:val="12"/>
          <w:szCs w:val="12"/>
        </w:rPr>
      </w:pPr>
    </w:p>
    <w:tbl>
      <w:tblPr>
        <w:tblW w:w="0" w:type="auto"/>
        <w:tblCellMar>
          <w:left w:w="0" w:type="dxa"/>
          <w:right w:w="0" w:type="dxa"/>
        </w:tblCellMar>
        <w:tblLook w:val="04A0" w:firstRow="1" w:lastRow="0" w:firstColumn="1" w:lastColumn="0" w:noHBand="0" w:noVBand="1"/>
      </w:tblPr>
      <w:tblGrid>
        <w:gridCol w:w="4952"/>
        <w:gridCol w:w="4444"/>
      </w:tblGrid>
      <w:tr w:rsidR="00B374D0" w:rsidRPr="00B374D0" w14:paraId="7A919679" w14:textId="77777777" w:rsidTr="007A66D7">
        <w:tc>
          <w:tcPr>
            <w:tcW w:w="4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109D9C" w14:textId="37A22291" w:rsidR="00B374D0" w:rsidRPr="0030203D" w:rsidRDefault="00765D98" w:rsidP="0058411E">
            <w:pPr>
              <w:pStyle w:val="normal27"/>
              <w:autoSpaceDE w:val="0"/>
              <w:autoSpaceDN w:val="0"/>
              <w:ind w:right="172"/>
              <w:rPr>
                <w:rFonts w:ascii="Futura Std Book" w:hAnsi="Futura Std Book"/>
                <w:sz w:val="24"/>
                <w:szCs w:val="24"/>
              </w:rPr>
            </w:pPr>
            <w:bookmarkStart w:id="2" w:name="_Hlk126064158"/>
            <w:r>
              <w:rPr>
                <w:rFonts w:ascii="Futura Std Book" w:hAnsi="Futura Std Book"/>
                <w:b/>
                <w:bCs/>
                <w:i/>
                <w:iCs/>
                <w:color w:val="000000"/>
                <w:sz w:val="24"/>
                <w:szCs w:val="24"/>
              </w:rPr>
              <w:t xml:space="preserve">Ineligible </w:t>
            </w:r>
            <w:r w:rsidRPr="0058411E">
              <w:rPr>
                <w:rFonts w:ascii="Futura Std Book" w:hAnsi="Futura Std Book"/>
                <w:i/>
                <w:iCs/>
                <w:color w:val="000000"/>
                <w:sz w:val="24"/>
                <w:szCs w:val="24"/>
              </w:rPr>
              <w:t>expenditure under this programme</w:t>
            </w:r>
          </w:p>
        </w:tc>
        <w:tc>
          <w:tcPr>
            <w:tcW w:w="4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B4EFA" w14:textId="41B340C5" w:rsidR="00B374D0" w:rsidRPr="0030203D" w:rsidRDefault="0051249D">
            <w:pPr>
              <w:pStyle w:val="normal27"/>
              <w:autoSpaceDE w:val="0"/>
              <w:autoSpaceDN w:val="0"/>
              <w:ind w:right="1022"/>
              <w:rPr>
                <w:rFonts w:ascii="Futura Std Book" w:hAnsi="Futura Std Book"/>
                <w:sz w:val="24"/>
                <w:szCs w:val="24"/>
              </w:rPr>
            </w:pPr>
            <w:r>
              <w:rPr>
                <w:rFonts w:ascii="Futura Std Book" w:hAnsi="Futura Std Book"/>
                <w:b/>
                <w:bCs/>
                <w:i/>
                <w:iCs/>
                <w:color w:val="000000"/>
                <w:sz w:val="24"/>
                <w:szCs w:val="24"/>
              </w:rPr>
              <w:t>Eligible</w:t>
            </w:r>
            <w:r w:rsidRPr="0030203D">
              <w:rPr>
                <w:rFonts w:ascii="Futura Std Book" w:hAnsi="Futura Std Book"/>
                <w:b/>
                <w:bCs/>
                <w:i/>
                <w:iCs/>
                <w:color w:val="000000"/>
                <w:sz w:val="24"/>
                <w:szCs w:val="24"/>
              </w:rPr>
              <w:t xml:space="preserve"> </w:t>
            </w:r>
            <w:r w:rsidR="009E3763" w:rsidRPr="0058411E">
              <w:rPr>
                <w:rFonts w:ascii="Futura Std Book" w:hAnsi="Futura Std Book"/>
                <w:i/>
                <w:iCs/>
                <w:color w:val="000000"/>
                <w:sz w:val="24"/>
                <w:szCs w:val="24"/>
              </w:rPr>
              <w:t>e</w:t>
            </w:r>
            <w:r w:rsidR="00B374D0" w:rsidRPr="0058411E">
              <w:rPr>
                <w:rFonts w:ascii="Futura Std Book" w:hAnsi="Futura Std Book"/>
                <w:i/>
                <w:iCs/>
                <w:color w:val="000000"/>
                <w:sz w:val="24"/>
                <w:szCs w:val="24"/>
              </w:rPr>
              <w:t>xpenditure</w:t>
            </w:r>
            <w:r w:rsidRPr="0058411E">
              <w:rPr>
                <w:rFonts w:ascii="Futura Std Book" w:hAnsi="Futura Std Book"/>
                <w:i/>
                <w:iCs/>
                <w:color w:val="000000"/>
                <w:sz w:val="24"/>
                <w:szCs w:val="24"/>
              </w:rPr>
              <w:t xml:space="preserve"> directly related to</w:t>
            </w:r>
            <w:r w:rsidR="00690203" w:rsidRPr="0058411E">
              <w:rPr>
                <w:rFonts w:ascii="Futura Std Book" w:hAnsi="Futura Std Book"/>
                <w:i/>
                <w:iCs/>
                <w:color w:val="000000"/>
                <w:sz w:val="24"/>
                <w:szCs w:val="24"/>
              </w:rPr>
              <w:t xml:space="preserve"> </w:t>
            </w:r>
            <w:r w:rsidRPr="0058411E">
              <w:rPr>
                <w:rFonts w:ascii="Futura Std Book" w:hAnsi="Futura Std Book"/>
                <w:i/>
                <w:iCs/>
                <w:color w:val="000000"/>
                <w:sz w:val="24"/>
                <w:szCs w:val="24"/>
              </w:rPr>
              <w:t>existing safe accommodation</w:t>
            </w:r>
            <w:r w:rsidR="00690203" w:rsidRPr="0058411E">
              <w:rPr>
                <w:rFonts w:ascii="Futura Std Book" w:hAnsi="Futura Std Book"/>
                <w:i/>
                <w:iCs/>
                <w:color w:val="000000"/>
                <w:sz w:val="24"/>
                <w:szCs w:val="24"/>
              </w:rPr>
              <w:t xml:space="preserve"> improvements</w:t>
            </w:r>
          </w:p>
        </w:tc>
      </w:tr>
      <w:tr w:rsidR="00B374D0" w:rsidRPr="00B374D0" w14:paraId="062698D9"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68F00" w14:textId="77777777" w:rsidR="00B374D0" w:rsidRPr="0030203D" w:rsidRDefault="00B374D0" w:rsidP="0058411E">
            <w:pPr>
              <w:pStyle w:val="normal27"/>
              <w:autoSpaceDE w:val="0"/>
              <w:autoSpaceDN w:val="0"/>
              <w:ind w:right="172"/>
              <w:rPr>
                <w:rFonts w:ascii="Futura Std Book" w:hAnsi="Futura Std Book"/>
                <w:sz w:val="24"/>
                <w:szCs w:val="24"/>
              </w:rPr>
            </w:pPr>
            <w:r w:rsidRPr="0030203D">
              <w:rPr>
                <w:rFonts w:ascii="Futura Std Book" w:hAnsi="Futura Std Book"/>
                <w:color w:val="000000"/>
                <w:sz w:val="24"/>
                <w:szCs w:val="24"/>
              </w:rPr>
              <w:t>Acquisition or laying out of land (</w:t>
            </w:r>
            <w:r w:rsidRPr="0030203D">
              <w:rPr>
                <w:rFonts w:ascii="Futura Std Book" w:hAnsi="Futura Std Book"/>
                <w:sz w:val="24"/>
                <w:szCs w:val="24"/>
              </w:rPr>
              <w:t>costs of site preparation)</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33E8D455"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Servicing</w:t>
            </w:r>
          </w:p>
        </w:tc>
      </w:tr>
      <w:tr w:rsidR="00B374D0" w:rsidRPr="00B374D0" w14:paraId="71022C1F"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279C0" w14:textId="77777777" w:rsidR="00B374D0" w:rsidRPr="0030203D" w:rsidRDefault="00B374D0" w:rsidP="0058411E">
            <w:pPr>
              <w:ind w:right="172"/>
              <w:rPr>
                <w:rFonts w:ascii="Futura Std Book" w:hAnsi="Futura Std Book"/>
                <w:sz w:val="24"/>
                <w:szCs w:val="24"/>
              </w:rPr>
            </w:pPr>
            <w:r w:rsidRPr="0030203D">
              <w:rPr>
                <w:rFonts w:ascii="Futura Std Book" w:hAnsi="Futura Std Book"/>
                <w:color w:val="000000"/>
                <w:sz w:val="24"/>
                <w:szCs w:val="24"/>
              </w:rPr>
              <w:t>Land or Buildings purchase price (</w:t>
            </w:r>
            <w:r w:rsidRPr="0030203D">
              <w:rPr>
                <w:rFonts w:ascii="Futura Std Book" w:hAnsi="Futura Std Book"/>
                <w:sz w:val="24"/>
                <w:szCs w:val="24"/>
                <w:lang w:eastAsia="en-GB"/>
              </w:rPr>
              <w:t>including import duties and non-refundable purchase taxes, after deducting trade discounts and rebates</w:t>
            </w:r>
            <w:r w:rsidRPr="0030203D">
              <w:rPr>
                <w:rFonts w:ascii="Futura Std Book" w:hAnsi="Futura Std Book"/>
                <w:sz w:val="24"/>
                <w:szCs w:val="24"/>
              </w:rPr>
              <w:t>)</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6CC58813"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Labour (including training)</w:t>
            </w:r>
          </w:p>
        </w:tc>
      </w:tr>
      <w:tr w:rsidR="00B374D0" w:rsidRPr="00B374D0" w14:paraId="0E282A31"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639EC3" w14:textId="77777777" w:rsidR="00B374D0" w:rsidRPr="009E3763" w:rsidRDefault="00B374D0" w:rsidP="0058411E">
            <w:pPr>
              <w:pStyle w:val="normal27"/>
              <w:autoSpaceDE w:val="0"/>
              <w:autoSpaceDN w:val="0"/>
              <w:ind w:right="172"/>
              <w:rPr>
                <w:rFonts w:ascii="Futura Std Book" w:hAnsi="Futura Std Book"/>
                <w:sz w:val="24"/>
                <w:szCs w:val="24"/>
              </w:rPr>
            </w:pPr>
            <w:r w:rsidRPr="009E3763">
              <w:rPr>
                <w:rFonts w:ascii="Futura Std Book" w:hAnsi="Futura Std Book"/>
                <w:color w:val="000000"/>
                <w:sz w:val="24"/>
                <w:szCs w:val="24"/>
              </w:rPr>
              <w:t xml:space="preserve">Professional </w:t>
            </w:r>
            <w:r w:rsidRPr="0058411E">
              <w:rPr>
                <w:rFonts w:ascii="Futura Std Book" w:hAnsi="Futura Std Book"/>
                <w:sz w:val="24"/>
                <w:szCs w:val="24"/>
              </w:rPr>
              <w:t>fees directly attributable to the acquisition</w:t>
            </w:r>
            <w:r w:rsidRPr="009E3763">
              <w:rPr>
                <w:rFonts w:ascii="Futura Std Book" w:hAnsi="Futura Std Book"/>
                <w:sz w:val="24"/>
                <w:szCs w:val="24"/>
              </w:rPr>
              <w:t xml:space="preserve"> of an asset</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37CEA8A2"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Professional fees incurred as part of disposal of any asset</w:t>
            </w:r>
          </w:p>
        </w:tc>
      </w:tr>
      <w:tr w:rsidR="00B374D0" w:rsidRPr="00B374D0" w14:paraId="1499931E"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75D63" w14:textId="7E6F427A" w:rsidR="00B374D0" w:rsidRPr="0030203D" w:rsidRDefault="00B374D0" w:rsidP="0058411E">
            <w:pPr>
              <w:pStyle w:val="normal27"/>
              <w:autoSpaceDE w:val="0"/>
              <w:autoSpaceDN w:val="0"/>
              <w:ind w:right="172"/>
              <w:rPr>
                <w:rFonts w:ascii="Futura Std Book" w:hAnsi="Futura Std Book"/>
                <w:sz w:val="24"/>
                <w:szCs w:val="24"/>
              </w:rPr>
            </w:pPr>
            <w:r w:rsidRPr="0030203D">
              <w:rPr>
                <w:rFonts w:ascii="Futura Std Book" w:hAnsi="Futura Std Book"/>
                <w:color w:val="000000"/>
                <w:sz w:val="24"/>
                <w:szCs w:val="24"/>
              </w:rPr>
              <w:t xml:space="preserve">Replacement of significant part of existing asset (e.g. lift </w:t>
            </w:r>
            <w:r w:rsidR="009E3763">
              <w:rPr>
                <w:rFonts w:ascii="Futura Std Book" w:hAnsi="Futura Std Book"/>
                <w:color w:val="000000"/>
                <w:sz w:val="24"/>
                <w:szCs w:val="24"/>
              </w:rPr>
              <w:t>r</w:t>
            </w:r>
            <w:r w:rsidRPr="0030203D">
              <w:rPr>
                <w:rFonts w:ascii="Futura Std Book" w:hAnsi="Futura Std Book"/>
                <w:color w:val="000000"/>
                <w:sz w:val="24"/>
                <w:szCs w:val="24"/>
              </w:rPr>
              <w:t>eplacement, roof replacement)</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07F672AA" w14:textId="5F4EB690"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 xml:space="preserve">Materials / Consumables </w:t>
            </w:r>
            <w:r w:rsidR="004B561D">
              <w:rPr>
                <w:rFonts w:ascii="Futura Std Book" w:hAnsi="Futura Std Book"/>
                <w:color w:val="000000"/>
                <w:sz w:val="24"/>
                <w:szCs w:val="24"/>
              </w:rPr>
              <w:t xml:space="preserve">/Furnishings </w:t>
            </w:r>
          </w:p>
        </w:tc>
      </w:tr>
      <w:tr w:rsidR="00B374D0" w:rsidRPr="00B374D0" w14:paraId="7C62D49E"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9194" w14:textId="77777777" w:rsidR="00B374D0" w:rsidRPr="0030203D" w:rsidRDefault="00B374D0" w:rsidP="0058411E">
            <w:pPr>
              <w:pStyle w:val="normal27"/>
              <w:autoSpaceDE w:val="0"/>
              <w:autoSpaceDN w:val="0"/>
              <w:ind w:right="172"/>
              <w:rPr>
                <w:rFonts w:ascii="Futura Std Book" w:hAnsi="Futura Std Book"/>
                <w:sz w:val="24"/>
                <w:szCs w:val="24"/>
              </w:rPr>
            </w:pPr>
            <w:r w:rsidRPr="0030203D">
              <w:rPr>
                <w:rFonts w:ascii="Futura Std Book" w:hAnsi="Futura Std Book"/>
                <w:color w:val="000000"/>
                <w:sz w:val="24"/>
                <w:szCs w:val="24"/>
              </w:rPr>
              <w:t>Major inspection/overhaul costs (where necessary to continue operating and restores benefits consumed – for example to comply with safety standards to allow the asset to remain operational)</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37B6D6FF" w14:textId="2ACC1B01"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Minor repairs and routine</w:t>
            </w:r>
            <w:r w:rsidR="007A66D7">
              <w:rPr>
                <w:rFonts w:ascii="Futura Std Book" w:hAnsi="Futura Std Book"/>
                <w:color w:val="000000"/>
                <w:sz w:val="24"/>
                <w:szCs w:val="24"/>
              </w:rPr>
              <w:t xml:space="preserve"> </w:t>
            </w:r>
            <w:r w:rsidRPr="0030203D">
              <w:rPr>
                <w:rFonts w:ascii="Futura Std Book" w:hAnsi="Futura Std Book"/>
                <w:color w:val="000000"/>
                <w:sz w:val="24"/>
                <w:szCs w:val="24"/>
              </w:rPr>
              <w:t>maintenance</w:t>
            </w:r>
          </w:p>
        </w:tc>
      </w:tr>
      <w:tr w:rsidR="00B374D0" w:rsidRPr="00B374D0" w14:paraId="6A6A44AF"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3A562" w14:textId="1FF542D4" w:rsidR="00B374D0" w:rsidRPr="009E3763" w:rsidRDefault="00221006" w:rsidP="0058411E">
            <w:pPr>
              <w:pStyle w:val="normal27"/>
              <w:autoSpaceDE w:val="0"/>
              <w:autoSpaceDN w:val="0"/>
              <w:ind w:right="172"/>
              <w:rPr>
                <w:rFonts w:ascii="Futura Std Book" w:hAnsi="Futura Std Book"/>
                <w:sz w:val="24"/>
                <w:szCs w:val="24"/>
              </w:rPr>
            </w:pPr>
            <w:r w:rsidRPr="0058411E">
              <w:rPr>
                <w:rFonts w:ascii="Futura Std Book" w:hAnsi="Futura Std Book"/>
                <w:sz w:val="24"/>
                <w:szCs w:val="24"/>
              </w:rPr>
              <w:t>Initial</w:t>
            </w:r>
            <w:r w:rsidRPr="009E3763">
              <w:rPr>
                <w:rFonts w:ascii="Futura Std Book" w:hAnsi="Futura Std Book"/>
                <w:sz w:val="24"/>
                <w:szCs w:val="24"/>
              </w:rPr>
              <w:t xml:space="preserve"> costs of testing whether the asset is functioning properly</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336CA7B3"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Hire / Rental</w:t>
            </w:r>
          </w:p>
        </w:tc>
      </w:tr>
      <w:tr w:rsidR="00B374D0" w:rsidRPr="00B374D0" w14:paraId="06902F08"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9D26E" w14:textId="0C4C09AD" w:rsidR="00B374D0" w:rsidRPr="009E3763" w:rsidRDefault="00221006" w:rsidP="0058411E">
            <w:pPr>
              <w:pStyle w:val="normal27"/>
              <w:autoSpaceDE w:val="0"/>
              <w:autoSpaceDN w:val="0"/>
              <w:ind w:right="172"/>
              <w:rPr>
                <w:rFonts w:ascii="Futura Std Book" w:hAnsi="Futura Std Book"/>
                <w:sz w:val="24"/>
                <w:szCs w:val="24"/>
              </w:rPr>
            </w:pPr>
            <w:r w:rsidRPr="0030203D">
              <w:rPr>
                <w:rFonts w:ascii="Futura Std Book" w:hAnsi="Futura Std Book"/>
                <w:sz w:val="24"/>
                <w:szCs w:val="24"/>
              </w:rPr>
              <w:t>Costs directly attributable to the construction o</w:t>
            </w:r>
            <w:r>
              <w:rPr>
                <w:rFonts w:ascii="Futura Std Book" w:hAnsi="Futura Std Book"/>
                <w:sz w:val="24"/>
                <w:szCs w:val="24"/>
              </w:rPr>
              <w:t>r design of a building</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046A8C2C"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Utilities</w:t>
            </w:r>
          </w:p>
        </w:tc>
      </w:tr>
      <w:tr w:rsidR="004B561D" w:rsidRPr="00B374D0" w14:paraId="11A866CC"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F25D6C" w14:textId="3C1EFFE7" w:rsidR="004B561D" w:rsidRPr="0030203D" w:rsidRDefault="004B561D" w:rsidP="0058411E">
            <w:pPr>
              <w:pStyle w:val="normal27"/>
              <w:autoSpaceDE w:val="0"/>
              <w:autoSpaceDN w:val="0"/>
              <w:ind w:right="172"/>
              <w:rPr>
                <w:rFonts w:ascii="Futura Std Book" w:hAnsi="Futura Std Book"/>
                <w:sz w:val="24"/>
                <w:szCs w:val="24"/>
              </w:rPr>
            </w:pPr>
          </w:p>
        </w:tc>
        <w:tc>
          <w:tcPr>
            <w:tcW w:w="4444" w:type="dxa"/>
            <w:tcBorders>
              <w:top w:val="nil"/>
              <w:left w:val="nil"/>
              <w:bottom w:val="single" w:sz="8" w:space="0" w:color="auto"/>
              <w:right w:val="single" w:sz="8" w:space="0" w:color="auto"/>
            </w:tcBorders>
            <w:tcMar>
              <w:top w:w="0" w:type="dxa"/>
              <w:left w:w="108" w:type="dxa"/>
              <w:bottom w:w="0" w:type="dxa"/>
              <w:right w:w="108" w:type="dxa"/>
            </w:tcMar>
          </w:tcPr>
          <w:p w14:paraId="0FF6FF2F" w14:textId="66ACB8AD" w:rsidR="004B561D" w:rsidRPr="0030203D" w:rsidRDefault="004B561D">
            <w:pPr>
              <w:pStyle w:val="normal27"/>
              <w:autoSpaceDE w:val="0"/>
              <w:autoSpaceDN w:val="0"/>
              <w:ind w:right="1022"/>
              <w:rPr>
                <w:rFonts w:ascii="Futura Std Book" w:hAnsi="Futura Std Book"/>
                <w:color w:val="000000"/>
                <w:sz w:val="24"/>
                <w:szCs w:val="24"/>
              </w:rPr>
            </w:pPr>
            <w:r>
              <w:rPr>
                <w:rFonts w:ascii="Futura Std Book" w:hAnsi="Futura Std Book"/>
                <w:color w:val="000000"/>
                <w:sz w:val="24"/>
                <w:szCs w:val="24"/>
              </w:rPr>
              <w:t>Internal design and minor refurbishment works</w:t>
            </w:r>
          </w:p>
        </w:tc>
      </w:tr>
      <w:tr w:rsidR="00B374D0" w:rsidRPr="00B374D0" w14:paraId="712FD562"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8FE7A" w14:textId="5DA9790B" w:rsidR="00B374D0" w:rsidRPr="0030203D" w:rsidRDefault="00B374D0" w:rsidP="0058411E">
            <w:pPr>
              <w:pStyle w:val="normal27"/>
              <w:autoSpaceDE w:val="0"/>
              <w:autoSpaceDN w:val="0"/>
              <w:ind w:right="172"/>
              <w:rPr>
                <w:rFonts w:ascii="Futura Std Book" w:hAnsi="Futura Std Book"/>
                <w:sz w:val="24"/>
                <w:szCs w:val="24"/>
              </w:rPr>
            </w:pP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2AF76D7B"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Advertising / Marketing</w:t>
            </w:r>
          </w:p>
        </w:tc>
      </w:tr>
      <w:tr w:rsidR="00B374D0" w:rsidRPr="00B374D0" w14:paraId="0774925F" w14:textId="77777777" w:rsidTr="007A66D7">
        <w:tc>
          <w:tcPr>
            <w:tcW w:w="4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9F84D" w14:textId="25B93572" w:rsidR="00B374D0" w:rsidRPr="0030203D" w:rsidRDefault="00B374D0" w:rsidP="0058411E">
            <w:pPr>
              <w:ind w:right="172"/>
              <w:rPr>
                <w:rFonts w:ascii="Futura Std Book" w:hAnsi="Futura Std Book"/>
                <w:sz w:val="24"/>
                <w:szCs w:val="24"/>
              </w:rPr>
            </w:pP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14:paraId="26578ACD" w14:textId="77777777" w:rsidR="00B374D0" w:rsidRPr="0030203D" w:rsidRDefault="00B374D0">
            <w:pPr>
              <w:pStyle w:val="normal27"/>
              <w:autoSpaceDE w:val="0"/>
              <w:autoSpaceDN w:val="0"/>
              <w:ind w:right="1022"/>
              <w:rPr>
                <w:rFonts w:ascii="Futura Std Book" w:hAnsi="Futura Std Book"/>
                <w:sz w:val="24"/>
                <w:szCs w:val="24"/>
              </w:rPr>
            </w:pPr>
            <w:r w:rsidRPr="0030203D">
              <w:rPr>
                <w:rFonts w:ascii="Futura Std Book" w:hAnsi="Futura Std Book"/>
                <w:color w:val="000000"/>
                <w:sz w:val="24"/>
                <w:szCs w:val="24"/>
              </w:rPr>
              <w:t xml:space="preserve">Administration / Other overheads / Training costs/ Project management </w:t>
            </w:r>
          </w:p>
        </w:tc>
      </w:tr>
      <w:bookmarkEnd w:id="2"/>
    </w:tbl>
    <w:p w14:paraId="43D3D504" w14:textId="77777777" w:rsidR="00B374D0" w:rsidRPr="00D9164B" w:rsidRDefault="00B374D0" w:rsidP="006A4727">
      <w:pPr>
        <w:widowControl/>
        <w:autoSpaceDE/>
        <w:autoSpaceDN/>
        <w:spacing w:line="276" w:lineRule="auto"/>
        <w:rPr>
          <w:rFonts w:ascii="Futura Std Book" w:eastAsia="Times New Roman" w:hAnsi="Futura Std Book" w:cs="Calibri"/>
          <w:sz w:val="24"/>
          <w:szCs w:val="24"/>
          <w:lang w:eastAsia="en-GB"/>
        </w:rPr>
      </w:pPr>
    </w:p>
    <w:p w14:paraId="4941F869" w14:textId="77777777" w:rsidR="00AD06FE" w:rsidRDefault="00AD06FE" w:rsidP="004069F1">
      <w:pPr>
        <w:widowControl/>
        <w:autoSpaceDE/>
        <w:autoSpaceDN/>
        <w:spacing w:line="360" w:lineRule="auto"/>
        <w:rPr>
          <w:rFonts w:ascii="Futura Std Book" w:eastAsia="Times New Roman" w:hAnsi="Futura Std Book" w:cs="Calibri"/>
          <w:sz w:val="25"/>
          <w:szCs w:val="25"/>
          <w:lang w:eastAsia="en-GB"/>
        </w:rPr>
      </w:pPr>
    </w:p>
    <w:p w14:paraId="7FD9C2FA" w14:textId="77777777" w:rsidR="00C14452" w:rsidRPr="005313AE" w:rsidRDefault="00C14452" w:rsidP="005313AE">
      <w:pPr>
        <w:pStyle w:val="06Subheadlevelone"/>
        <w:spacing w:after="120"/>
        <w:rPr>
          <w:rFonts w:ascii="Futura Std Book" w:hAnsi="Futura Std Book"/>
        </w:rPr>
      </w:pPr>
      <w:r w:rsidRPr="005313AE">
        <w:rPr>
          <w:rFonts w:ascii="Futura Std Book" w:hAnsi="Futura Std Book"/>
        </w:rPr>
        <w:t xml:space="preserve">Who can apply? </w:t>
      </w:r>
    </w:p>
    <w:p w14:paraId="79E83E0A" w14:textId="4008F5F4" w:rsidR="003F1403" w:rsidRDefault="00C14452" w:rsidP="006A4727">
      <w:pPr>
        <w:widowControl/>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 xml:space="preserve">Only </w:t>
      </w:r>
      <w:r w:rsidR="00373AC3">
        <w:rPr>
          <w:rFonts w:ascii="Futura Std Book" w:eastAsia="Times New Roman" w:hAnsi="Futura Std Book" w:cs="Calibri"/>
          <w:sz w:val="24"/>
          <w:szCs w:val="24"/>
          <w:lang w:eastAsia="en-GB"/>
        </w:rPr>
        <w:t>London</w:t>
      </w:r>
      <w:r w:rsidR="003F1403">
        <w:rPr>
          <w:rFonts w:ascii="Futura Std Book" w:eastAsia="Times New Roman" w:hAnsi="Futura Std Book" w:cs="Calibri"/>
          <w:sz w:val="24"/>
          <w:szCs w:val="24"/>
          <w:lang w:eastAsia="en-GB"/>
        </w:rPr>
        <w:t>-</w:t>
      </w:r>
      <w:r w:rsidR="00373AC3">
        <w:rPr>
          <w:rFonts w:ascii="Futura Std Book" w:eastAsia="Times New Roman" w:hAnsi="Futura Std Book" w:cs="Calibri"/>
          <w:sz w:val="24"/>
          <w:szCs w:val="24"/>
          <w:lang w:eastAsia="en-GB"/>
        </w:rPr>
        <w:t xml:space="preserve">based </w:t>
      </w:r>
      <w:r w:rsidR="0088707E" w:rsidRPr="006A4727">
        <w:rPr>
          <w:rFonts w:ascii="Futura Std Book" w:eastAsia="Times New Roman" w:hAnsi="Futura Std Book" w:cs="Calibri"/>
          <w:sz w:val="24"/>
          <w:szCs w:val="24"/>
          <w:lang w:eastAsia="en-GB"/>
        </w:rPr>
        <w:t>service</w:t>
      </w:r>
      <w:r w:rsidR="00647CAA" w:rsidRPr="006A4727">
        <w:rPr>
          <w:rFonts w:ascii="Futura Std Book" w:eastAsia="Times New Roman" w:hAnsi="Futura Std Book" w:cs="Calibri"/>
          <w:sz w:val="24"/>
          <w:szCs w:val="24"/>
          <w:lang w:eastAsia="en-GB"/>
        </w:rPr>
        <w:t xml:space="preserve">s </w:t>
      </w:r>
      <w:r w:rsidR="00C74BC9">
        <w:rPr>
          <w:rFonts w:ascii="Futura Std Book" w:eastAsia="Times New Roman" w:hAnsi="Futura Std Book" w:cs="Calibri"/>
          <w:sz w:val="24"/>
          <w:szCs w:val="24"/>
          <w:lang w:eastAsia="en-GB"/>
        </w:rPr>
        <w:t>that take a PIE approach</w:t>
      </w:r>
      <w:r w:rsidR="00485709">
        <w:rPr>
          <w:rFonts w:ascii="Futura Std Book" w:eastAsia="Times New Roman" w:hAnsi="Futura Std Book" w:cs="Calibri"/>
          <w:sz w:val="24"/>
          <w:szCs w:val="24"/>
          <w:lang w:eastAsia="en-GB"/>
        </w:rPr>
        <w:t xml:space="preserve"> in managing their existing safe accommodation</w:t>
      </w:r>
      <w:r w:rsidR="00C74BC9">
        <w:rPr>
          <w:rFonts w:ascii="Futura Std Book" w:eastAsia="Times New Roman" w:hAnsi="Futura Std Book" w:cs="Calibri"/>
          <w:sz w:val="24"/>
          <w:szCs w:val="24"/>
          <w:lang w:eastAsia="en-GB"/>
        </w:rPr>
        <w:t xml:space="preserve"> </w:t>
      </w:r>
      <w:r w:rsidR="004C6499" w:rsidRPr="00221006">
        <w:rPr>
          <w:rFonts w:ascii="Futura Std Book" w:eastAsia="Times New Roman" w:hAnsi="Futura Std Book" w:cs="Calibri"/>
          <w:sz w:val="24"/>
          <w:szCs w:val="24"/>
          <w:lang w:eastAsia="en-GB"/>
        </w:rPr>
        <w:t>for survivors of domestic abuse and their children</w:t>
      </w:r>
      <w:r w:rsidR="004C6499" w:rsidRPr="004C6499">
        <w:rPr>
          <w:rFonts w:ascii="Futura Std Book" w:eastAsia="Times New Roman" w:hAnsi="Futura Std Book" w:cs="Calibri"/>
          <w:sz w:val="24"/>
          <w:szCs w:val="24"/>
          <w:lang w:eastAsia="en-GB"/>
        </w:rPr>
        <w:t xml:space="preserve"> </w:t>
      </w:r>
      <w:r w:rsidR="00647CAA" w:rsidRPr="006A4727">
        <w:rPr>
          <w:rFonts w:ascii="Futura Std Book" w:eastAsia="Times New Roman" w:hAnsi="Futura Std Book" w:cs="Calibri"/>
          <w:sz w:val="24"/>
          <w:szCs w:val="24"/>
          <w:lang w:eastAsia="en-GB"/>
        </w:rPr>
        <w:t>are eligible to apply for funding to support their service</w:t>
      </w:r>
      <w:r w:rsidR="00CE4EAB">
        <w:rPr>
          <w:rFonts w:ascii="Futura Std Book" w:eastAsia="Times New Roman" w:hAnsi="Futura Std Book" w:cs="Calibri"/>
          <w:sz w:val="24"/>
          <w:szCs w:val="24"/>
          <w:lang w:eastAsia="en-GB"/>
        </w:rPr>
        <w:t xml:space="preserve">. </w:t>
      </w:r>
    </w:p>
    <w:p w14:paraId="2749B6E7" w14:textId="77777777" w:rsidR="003F1403" w:rsidRDefault="003F1403" w:rsidP="006A4727">
      <w:pPr>
        <w:widowControl/>
        <w:autoSpaceDE/>
        <w:autoSpaceDN/>
        <w:spacing w:line="276" w:lineRule="auto"/>
        <w:rPr>
          <w:rFonts w:ascii="Futura Std Book" w:eastAsia="Times New Roman" w:hAnsi="Futura Std Book" w:cs="Calibri"/>
          <w:sz w:val="24"/>
          <w:szCs w:val="24"/>
          <w:lang w:eastAsia="en-GB"/>
        </w:rPr>
      </w:pPr>
    </w:p>
    <w:p w14:paraId="7E719309" w14:textId="7F0967CA" w:rsidR="00757081" w:rsidRPr="006A4727" w:rsidRDefault="00CE4EAB" w:rsidP="006A4727">
      <w:pPr>
        <w:widowControl/>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 xml:space="preserve">Applicants </w:t>
      </w:r>
      <w:r w:rsidR="00305F34" w:rsidRPr="006A4727">
        <w:rPr>
          <w:rFonts w:ascii="Futura Std Book" w:eastAsia="Times New Roman" w:hAnsi="Futura Std Book" w:cs="Calibri"/>
          <w:sz w:val="24"/>
          <w:szCs w:val="24"/>
          <w:lang w:eastAsia="en-GB"/>
        </w:rPr>
        <w:t>must be able to demonstrate that they are operating a PIE approach</w:t>
      </w:r>
      <w:r w:rsidR="003F1403">
        <w:rPr>
          <w:rFonts w:ascii="Futura Std Book" w:eastAsia="Times New Roman" w:hAnsi="Futura Std Book" w:cs="Calibri"/>
          <w:sz w:val="24"/>
          <w:szCs w:val="24"/>
          <w:lang w:eastAsia="en-GB"/>
        </w:rPr>
        <w:t xml:space="preserve"> - t</w:t>
      </w:r>
      <w:r w:rsidR="0065450B" w:rsidRPr="006A4727">
        <w:rPr>
          <w:rFonts w:ascii="Futura Std Book" w:eastAsia="Times New Roman" w:hAnsi="Futura Std Book" w:cs="Calibri"/>
          <w:sz w:val="24"/>
          <w:szCs w:val="24"/>
          <w:lang w:eastAsia="en-GB"/>
        </w:rPr>
        <w:t xml:space="preserve">hese are services which are designed and delivered in a way that considers the emotional and psychological needs of the individuals using them and working in them. </w:t>
      </w:r>
    </w:p>
    <w:p w14:paraId="5C8F871A" w14:textId="77777777" w:rsidR="00757081" w:rsidRDefault="00757081" w:rsidP="004069F1">
      <w:pPr>
        <w:widowControl/>
        <w:autoSpaceDE/>
        <w:autoSpaceDN/>
        <w:spacing w:line="360" w:lineRule="auto"/>
        <w:rPr>
          <w:rFonts w:ascii="Futura Std Book" w:eastAsia="Times New Roman" w:hAnsi="Futura Std Book" w:cs="Calibri"/>
          <w:sz w:val="25"/>
          <w:szCs w:val="25"/>
          <w:lang w:eastAsia="en-GB"/>
        </w:rPr>
      </w:pPr>
    </w:p>
    <w:p w14:paraId="32D09998" w14:textId="5E578164" w:rsidR="0065450B" w:rsidRPr="006A4727" w:rsidRDefault="000120A9" w:rsidP="006A4727">
      <w:pPr>
        <w:widowControl/>
        <w:autoSpaceDE/>
        <w:autoSpaceDN/>
        <w:spacing w:line="276" w:lineRule="auto"/>
        <w:rPr>
          <w:rFonts w:ascii="Futura Std Book" w:eastAsia="Times New Roman" w:hAnsi="Futura Std Book" w:cs="Calibri"/>
          <w:sz w:val="24"/>
          <w:szCs w:val="24"/>
          <w:lang w:eastAsia="en-GB"/>
        </w:rPr>
      </w:pPr>
      <w:r>
        <w:rPr>
          <w:rFonts w:ascii="Futura Std Book" w:eastAsia="Times New Roman" w:hAnsi="Futura Std Book" w:cs="Calibri"/>
          <w:sz w:val="24"/>
          <w:szCs w:val="24"/>
          <w:lang w:eastAsia="en-GB"/>
        </w:rPr>
        <w:t>As outlined above, a</w:t>
      </w:r>
      <w:r w:rsidR="0065450B" w:rsidRPr="006A4727">
        <w:rPr>
          <w:rFonts w:ascii="Futura Std Book" w:eastAsia="Times New Roman" w:hAnsi="Futura Std Book" w:cs="Calibri"/>
          <w:sz w:val="24"/>
          <w:szCs w:val="24"/>
          <w:lang w:eastAsia="en-GB"/>
        </w:rPr>
        <w:t xml:space="preserve"> PIE</w:t>
      </w:r>
      <w:r w:rsidR="00FA62DB" w:rsidRPr="006A4727">
        <w:rPr>
          <w:rFonts w:ascii="Futura Std Book" w:eastAsia="Times New Roman" w:hAnsi="Futura Std Book" w:cs="Calibri"/>
          <w:sz w:val="24"/>
          <w:szCs w:val="24"/>
          <w:lang w:eastAsia="en-GB"/>
        </w:rPr>
        <w:t xml:space="preserve"> approach </w:t>
      </w:r>
      <w:r w:rsidR="003826E5" w:rsidRPr="006A4727">
        <w:rPr>
          <w:rFonts w:ascii="Futura Std Book" w:eastAsia="Times New Roman" w:hAnsi="Futura Std Book" w:cs="Calibri"/>
          <w:sz w:val="24"/>
          <w:szCs w:val="24"/>
          <w:lang w:eastAsia="en-GB"/>
        </w:rPr>
        <w:t>has</w:t>
      </w:r>
      <w:r w:rsidR="00436D4E" w:rsidRPr="006A4727">
        <w:rPr>
          <w:rFonts w:ascii="Futura Std Book" w:eastAsia="Times New Roman" w:hAnsi="Futura Std Book" w:cs="Calibri"/>
          <w:sz w:val="24"/>
          <w:szCs w:val="24"/>
          <w:lang w:eastAsia="en-GB"/>
        </w:rPr>
        <w:t xml:space="preserve"> five key elements:</w:t>
      </w:r>
    </w:p>
    <w:p w14:paraId="4361690A" w14:textId="2D0912E8" w:rsidR="00436D4E" w:rsidRPr="006A4727" w:rsidRDefault="00436D4E"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Development of a psychological framework</w:t>
      </w:r>
    </w:p>
    <w:p w14:paraId="0455B753" w14:textId="36FB395F" w:rsidR="00436D4E" w:rsidRPr="006A4727" w:rsidRDefault="00436D4E"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The physical environment and social spaces</w:t>
      </w:r>
    </w:p>
    <w:p w14:paraId="24E8E91A" w14:textId="454A2E69" w:rsidR="00436D4E" w:rsidRPr="006A4727" w:rsidRDefault="00436D4E"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 xml:space="preserve">Staff training and support </w:t>
      </w:r>
    </w:p>
    <w:p w14:paraId="327BF67A" w14:textId="44F7D7A4" w:rsidR="00436D4E" w:rsidRPr="006A4727" w:rsidRDefault="00436D4E"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Managing relationships</w:t>
      </w:r>
    </w:p>
    <w:p w14:paraId="0E532CC3" w14:textId="728BA565" w:rsidR="00436D4E" w:rsidRPr="006A4727" w:rsidRDefault="00436D4E" w:rsidP="006A4727">
      <w:pPr>
        <w:pStyle w:val="ListParagraph"/>
        <w:widowControl/>
        <w:numPr>
          <w:ilvl w:val="0"/>
          <w:numId w:val="48"/>
        </w:numPr>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Evaluation of outcomes</w:t>
      </w:r>
    </w:p>
    <w:p w14:paraId="01EB04B9" w14:textId="77777777" w:rsidR="0088707E" w:rsidRPr="006A4727" w:rsidRDefault="0088707E" w:rsidP="006A4727">
      <w:pPr>
        <w:widowControl/>
        <w:autoSpaceDE/>
        <w:autoSpaceDN/>
        <w:spacing w:line="276" w:lineRule="auto"/>
        <w:rPr>
          <w:rFonts w:ascii="Futura Std Book" w:eastAsia="Times New Roman" w:hAnsi="Futura Std Book" w:cs="Calibri"/>
          <w:sz w:val="24"/>
          <w:szCs w:val="24"/>
          <w:lang w:eastAsia="en-GB"/>
        </w:rPr>
      </w:pPr>
    </w:p>
    <w:p w14:paraId="0F00EB64" w14:textId="77777777" w:rsidR="003F1403" w:rsidRDefault="00A93089" w:rsidP="006A4727">
      <w:pPr>
        <w:widowControl/>
        <w:autoSpaceDE/>
        <w:autoSpaceDN/>
        <w:spacing w:line="276" w:lineRule="auto"/>
        <w:rPr>
          <w:rFonts w:ascii="Futura Std Book" w:eastAsia="Times New Roman" w:hAnsi="Futura Std Book" w:cs="Calibri"/>
          <w:sz w:val="24"/>
          <w:szCs w:val="24"/>
          <w:lang w:eastAsia="en-GB"/>
        </w:rPr>
      </w:pPr>
      <w:r w:rsidRPr="006A4727">
        <w:rPr>
          <w:rFonts w:ascii="Futura Std Book" w:eastAsia="Times New Roman" w:hAnsi="Futura Std Book" w:cs="Calibri"/>
          <w:sz w:val="24"/>
          <w:szCs w:val="24"/>
          <w:lang w:eastAsia="en-GB"/>
        </w:rPr>
        <w:t xml:space="preserve">In addition, </w:t>
      </w:r>
      <w:r w:rsidR="00FE0B95" w:rsidRPr="006A4727">
        <w:rPr>
          <w:rFonts w:ascii="Futura Std Book" w:eastAsia="Times New Roman" w:hAnsi="Futura Std Book" w:cs="Calibri"/>
          <w:sz w:val="24"/>
          <w:szCs w:val="24"/>
          <w:lang w:eastAsia="en-GB"/>
        </w:rPr>
        <w:t>applicant organisations must meet the requirements outlined in LCF’s core eligibility criteria</w:t>
      </w:r>
      <w:r w:rsidR="002874F4" w:rsidRPr="006A4727">
        <w:rPr>
          <w:rFonts w:ascii="Futura Std Book" w:eastAsia="Times New Roman" w:hAnsi="Futura Std Book" w:cs="Calibri"/>
          <w:sz w:val="24"/>
          <w:szCs w:val="24"/>
          <w:lang w:eastAsia="en-GB"/>
        </w:rPr>
        <w:t xml:space="preserve"> outlined below</w:t>
      </w:r>
      <w:r w:rsidR="00852C64" w:rsidRPr="006A4727">
        <w:rPr>
          <w:rFonts w:ascii="Futura Std Book" w:eastAsia="Times New Roman" w:hAnsi="Futura Std Book" w:cs="Calibri"/>
          <w:sz w:val="24"/>
          <w:szCs w:val="24"/>
          <w:lang w:eastAsia="en-GB"/>
        </w:rPr>
        <w:t xml:space="preserve">.  </w:t>
      </w:r>
    </w:p>
    <w:p w14:paraId="13E727C7" w14:textId="77777777" w:rsidR="003F1403" w:rsidRDefault="003F1403" w:rsidP="006A4727">
      <w:pPr>
        <w:widowControl/>
        <w:autoSpaceDE/>
        <w:autoSpaceDN/>
        <w:spacing w:line="276" w:lineRule="auto"/>
        <w:rPr>
          <w:rFonts w:ascii="Futura Std Book" w:eastAsia="Times New Roman" w:hAnsi="Futura Std Book" w:cs="Calibri"/>
          <w:sz w:val="24"/>
          <w:szCs w:val="24"/>
          <w:lang w:eastAsia="en-GB"/>
        </w:rPr>
      </w:pPr>
    </w:p>
    <w:p w14:paraId="3C0D88B6" w14:textId="09F1EDE4" w:rsidR="005574D7" w:rsidRDefault="00EA7A7B" w:rsidP="00274526">
      <w:pPr>
        <w:spacing w:line="276" w:lineRule="auto"/>
        <w:rPr>
          <w:b/>
          <w:bCs/>
        </w:rPr>
      </w:pPr>
      <w:r>
        <w:rPr>
          <w:rFonts w:ascii="Futura Std Book" w:eastAsia="Times New Roman" w:hAnsi="Futura Std Book" w:cs="Calibri"/>
          <w:sz w:val="24"/>
          <w:szCs w:val="24"/>
          <w:lang w:eastAsia="en-GB"/>
        </w:rPr>
        <w:t xml:space="preserve">Preference will be given to </w:t>
      </w:r>
      <w:r w:rsidR="001953D2">
        <w:rPr>
          <w:rFonts w:ascii="Futura Std Book" w:eastAsia="Times New Roman" w:hAnsi="Futura Std Book" w:cs="Calibri"/>
          <w:sz w:val="24"/>
          <w:szCs w:val="24"/>
          <w:lang w:eastAsia="en-GB"/>
        </w:rPr>
        <w:t>organisations wh</w:t>
      </w:r>
      <w:r w:rsidR="0039596F">
        <w:rPr>
          <w:rFonts w:ascii="Futura Std Book" w:eastAsia="Times New Roman" w:hAnsi="Futura Std Book" w:cs="Calibri"/>
          <w:sz w:val="24"/>
          <w:szCs w:val="24"/>
          <w:lang w:eastAsia="en-GB"/>
        </w:rPr>
        <w:t>ich</w:t>
      </w:r>
      <w:r w:rsidR="001953D2">
        <w:rPr>
          <w:rFonts w:ascii="Futura Std Book" w:eastAsia="Times New Roman" w:hAnsi="Futura Std Book" w:cs="Calibri"/>
          <w:sz w:val="24"/>
          <w:szCs w:val="24"/>
          <w:lang w:eastAsia="en-GB"/>
        </w:rPr>
        <w:t xml:space="preserve"> are led by and </w:t>
      </w:r>
      <w:r w:rsidR="000E5C6B">
        <w:rPr>
          <w:rFonts w:ascii="Futura Std Book" w:eastAsia="Times New Roman" w:hAnsi="Futura Std Book" w:cs="Calibri"/>
          <w:sz w:val="24"/>
          <w:szCs w:val="24"/>
          <w:lang w:eastAsia="en-GB"/>
        </w:rPr>
        <w:t xml:space="preserve">are </w:t>
      </w:r>
      <w:r w:rsidR="004C4360">
        <w:rPr>
          <w:rFonts w:ascii="Futura Std Book" w:eastAsia="Times New Roman" w:hAnsi="Futura Std Book" w:cs="Calibri"/>
          <w:sz w:val="24"/>
          <w:szCs w:val="24"/>
          <w:lang w:eastAsia="en-GB"/>
        </w:rPr>
        <w:t xml:space="preserve">for communities </w:t>
      </w:r>
      <w:r w:rsidR="00E7318E">
        <w:rPr>
          <w:rFonts w:ascii="Futura Std Book" w:eastAsia="Times New Roman" w:hAnsi="Futura Std Book" w:cs="Calibri"/>
          <w:sz w:val="24"/>
          <w:szCs w:val="24"/>
          <w:lang w:eastAsia="en-GB"/>
        </w:rPr>
        <w:t xml:space="preserve">experiencing inequity. </w:t>
      </w:r>
      <w:r w:rsidR="005574D7" w:rsidRPr="00274526">
        <w:rPr>
          <w:rFonts w:ascii="Futura Std Book" w:eastAsia="Times New Roman" w:hAnsi="Futura Std Book" w:cs="Calibri"/>
          <w:sz w:val="24"/>
          <w:szCs w:val="24"/>
          <w:lang w:eastAsia="en-GB"/>
        </w:rPr>
        <w:t xml:space="preserve">By and for organisations for the purpose of </w:t>
      </w:r>
      <w:r w:rsidR="00D05DAE" w:rsidRPr="00274526">
        <w:rPr>
          <w:rFonts w:ascii="Futura Std Book" w:eastAsia="Times New Roman" w:hAnsi="Futura Std Book" w:cs="Calibri"/>
          <w:sz w:val="24"/>
          <w:szCs w:val="24"/>
          <w:lang w:eastAsia="en-GB"/>
        </w:rPr>
        <w:t>this programme</w:t>
      </w:r>
      <w:r w:rsidR="005574D7" w:rsidRPr="00274526">
        <w:rPr>
          <w:rFonts w:ascii="Futura Std Book" w:eastAsia="Times New Roman" w:hAnsi="Futura Std Book" w:cs="Calibri"/>
          <w:sz w:val="24"/>
          <w:szCs w:val="24"/>
          <w:lang w:eastAsia="en-GB"/>
        </w:rPr>
        <w:t xml:space="preserve"> are defined as smaller grassroots organisations with a maximum turnover of £1.5m, that are rooted in, and led by, the communities that they serve. This includes communities of survivors who may or may not live in the same local area but who are connected by their social identity and shared concerns, e.g. a community of disabled women or a network of Black and minoritised survivors of VAWG. This means at least 80% of trustees and staff are from the protected characteristic the organisation aims to work with. </w:t>
      </w:r>
    </w:p>
    <w:p w14:paraId="0D40A180" w14:textId="77777777" w:rsidR="00D05DAE" w:rsidRPr="0072137F" w:rsidRDefault="00D05DAE" w:rsidP="00274526">
      <w:pPr>
        <w:spacing w:line="276" w:lineRule="auto"/>
      </w:pPr>
    </w:p>
    <w:p w14:paraId="6E4271A0" w14:textId="77777777" w:rsidR="005574D7" w:rsidRPr="00274526" w:rsidRDefault="005574D7" w:rsidP="00274526">
      <w:pPr>
        <w:spacing w:line="276" w:lineRule="auto"/>
        <w:rPr>
          <w:sz w:val="24"/>
          <w:szCs w:val="24"/>
        </w:rPr>
      </w:pPr>
      <w:r w:rsidRPr="00274526">
        <w:rPr>
          <w:sz w:val="24"/>
          <w:szCs w:val="24"/>
        </w:rPr>
        <w:t>In line with this definition, this includes organisations:</w:t>
      </w:r>
    </w:p>
    <w:p w14:paraId="060DFA38" w14:textId="1EC7589F" w:rsidR="005574D7" w:rsidRPr="00274526" w:rsidRDefault="005574D7" w:rsidP="00274526">
      <w:pPr>
        <w:pStyle w:val="ListParagraph"/>
        <w:widowControl/>
        <w:numPr>
          <w:ilvl w:val="0"/>
          <w:numId w:val="60"/>
        </w:numPr>
        <w:autoSpaceDE/>
        <w:autoSpaceDN/>
        <w:spacing w:line="276" w:lineRule="auto"/>
        <w:contextualSpacing/>
        <w:rPr>
          <w:sz w:val="24"/>
          <w:szCs w:val="24"/>
        </w:rPr>
      </w:pPr>
      <w:r w:rsidRPr="00274526">
        <w:rPr>
          <w:sz w:val="24"/>
          <w:szCs w:val="24"/>
        </w:rPr>
        <w:t xml:space="preserve">Specialist </w:t>
      </w:r>
      <w:r w:rsidR="009631D8">
        <w:rPr>
          <w:sz w:val="24"/>
          <w:szCs w:val="24"/>
        </w:rPr>
        <w:t>Black and minoritised</w:t>
      </w:r>
      <w:r w:rsidRPr="00274526">
        <w:rPr>
          <w:sz w:val="24"/>
          <w:szCs w:val="24"/>
        </w:rPr>
        <w:t xml:space="preserve"> organisations addressing VAWG;</w:t>
      </w:r>
    </w:p>
    <w:p w14:paraId="6144E9D1" w14:textId="77777777" w:rsidR="005574D7" w:rsidRPr="00274526" w:rsidRDefault="005574D7" w:rsidP="00274526">
      <w:pPr>
        <w:pStyle w:val="ListParagraph"/>
        <w:widowControl/>
        <w:numPr>
          <w:ilvl w:val="0"/>
          <w:numId w:val="60"/>
        </w:numPr>
        <w:autoSpaceDE/>
        <w:autoSpaceDN/>
        <w:spacing w:line="276" w:lineRule="auto"/>
        <w:contextualSpacing/>
        <w:rPr>
          <w:sz w:val="24"/>
          <w:szCs w:val="24"/>
        </w:rPr>
      </w:pPr>
      <w:r w:rsidRPr="00274526">
        <w:rPr>
          <w:sz w:val="24"/>
          <w:szCs w:val="24"/>
        </w:rPr>
        <w:t>Women’s community organisations delivering services to address VAWG as a core aspect of their work; and, or</w:t>
      </w:r>
    </w:p>
    <w:p w14:paraId="2BCAEEF6" w14:textId="77777777" w:rsidR="005574D7" w:rsidRPr="00274526" w:rsidRDefault="005574D7" w:rsidP="00274526">
      <w:pPr>
        <w:pStyle w:val="ListParagraph"/>
        <w:widowControl/>
        <w:numPr>
          <w:ilvl w:val="0"/>
          <w:numId w:val="60"/>
        </w:numPr>
        <w:autoSpaceDE/>
        <w:autoSpaceDN/>
        <w:spacing w:line="276" w:lineRule="auto"/>
        <w:contextualSpacing/>
        <w:rPr>
          <w:sz w:val="24"/>
          <w:szCs w:val="24"/>
        </w:rPr>
      </w:pPr>
      <w:r w:rsidRPr="00274526">
        <w:rPr>
          <w:sz w:val="24"/>
          <w:szCs w:val="24"/>
        </w:rPr>
        <w:t>Specialist community organisations (e.g. disability rights groups providing services that address VAWG as a core aspect of their work or groups providing support for women engaged in prostitution)</w:t>
      </w:r>
    </w:p>
    <w:p w14:paraId="086D4050" w14:textId="77777777" w:rsidR="00E8199F" w:rsidRDefault="00E8199F" w:rsidP="004069F1">
      <w:pPr>
        <w:widowControl/>
        <w:autoSpaceDE/>
        <w:autoSpaceDN/>
        <w:spacing w:line="360" w:lineRule="auto"/>
        <w:rPr>
          <w:rFonts w:ascii="Futura Std Book" w:eastAsia="Times New Roman" w:hAnsi="Futura Std Book" w:cs="Calibri"/>
          <w:sz w:val="25"/>
          <w:szCs w:val="25"/>
          <w:lang w:eastAsia="en-GB"/>
        </w:rPr>
      </w:pPr>
    </w:p>
    <w:p w14:paraId="2EA7D1D0" w14:textId="77777777" w:rsidR="009F0294" w:rsidRDefault="009F0294" w:rsidP="004069F1">
      <w:pPr>
        <w:widowControl/>
        <w:autoSpaceDE/>
        <w:autoSpaceDN/>
        <w:spacing w:line="360" w:lineRule="auto"/>
        <w:rPr>
          <w:rFonts w:ascii="Futura Std Book" w:eastAsia="Times New Roman" w:hAnsi="Futura Std Book" w:cs="Calibri"/>
          <w:sz w:val="25"/>
          <w:szCs w:val="25"/>
          <w:lang w:eastAsia="en-GB"/>
        </w:rPr>
      </w:pPr>
    </w:p>
    <w:p w14:paraId="29E5D964" w14:textId="77777777" w:rsidR="00852C64" w:rsidRPr="00CA3802" w:rsidRDefault="00852C64" w:rsidP="00CA3802">
      <w:pPr>
        <w:pStyle w:val="06Subheadlevelone"/>
        <w:spacing w:after="120"/>
        <w:rPr>
          <w:rFonts w:ascii="Futura Std Book" w:hAnsi="Futura Std Book"/>
        </w:rPr>
      </w:pPr>
      <w:r w:rsidRPr="00CA3802">
        <w:rPr>
          <w:rFonts w:ascii="Futura Std Book" w:hAnsi="Futura Std Book"/>
        </w:rPr>
        <w:t>LCF’s core eligibility criteria</w:t>
      </w:r>
    </w:p>
    <w:p w14:paraId="1224E29E" w14:textId="7BA4A4B8" w:rsidR="007B407A" w:rsidRPr="007B407A" w:rsidRDefault="00F31E55" w:rsidP="007B407A">
      <w:pPr>
        <w:pStyle w:val="NormalWeb"/>
        <w:numPr>
          <w:ilvl w:val="0"/>
          <w:numId w:val="50"/>
        </w:numPr>
        <w:shd w:val="clear" w:color="auto" w:fill="FFFFFF" w:themeFill="background1"/>
        <w:spacing w:before="0" w:beforeAutospacing="0" w:line="333" w:lineRule="atLeast"/>
        <w:rPr>
          <w:rFonts w:ascii="Futura Std Book" w:eastAsia="Calibri" w:hAnsi="Futura Std Book" w:cs="Calibri"/>
          <w:lang w:eastAsia="en-US"/>
        </w:rPr>
      </w:pPr>
      <w:r w:rsidRPr="00F31E55">
        <w:rPr>
          <w:rFonts w:ascii="Futura Std Book" w:eastAsia="Calibri" w:hAnsi="Futura Std Book" w:cs="Calibri"/>
          <w:lang w:eastAsia="en-US"/>
        </w:rPr>
        <w:t>Applications are welcome from organisations based in any London</w:t>
      </w:r>
      <w:r w:rsidR="003B0D1A">
        <w:rPr>
          <w:rFonts w:ascii="Futura Std Book" w:eastAsia="Calibri" w:hAnsi="Futura Std Book" w:cs="Calibri"/>
          <w:lang w:eastAsia="en-US"/>
        </w:rPr>
        <w:t xml:space="preserve"> </w:t>
      </w:r>
      <w:r w:rsidRPr="00F31E55">
        <w:rPr>
          <w:rFonts w:ascii="Futura Std Book" w:eastAsia="Calibri" w:hAnsi="Futura Std Book" w:cs="Calibri"/>
          <w:lang w:eastAsia="en-US"/>
        </w:rPr>
        <w:t>borough, whose services are supporting Londoners.</w:t>
      </w:r>
    </w:p>
    <w:p w14:paraId="0D33D9D1" w14:textId="77777777" w:rsidR="00F12B92" w:rsidRPr="00B97C14" w:rsidRDefault="00F12B92" w:rsidP="007B407A">
      <w:pPr>
        <w:pStyle w:val="ListParagraph"/>
        <w:widowControl/>
        <w:numPr>
          <w:ilvl w:val="0"/>
          <w:numId w:val="50"/>
        </w:numPr>
        <w:autoSpaceDE/>
        <w:autoSpaceDN/>
        <w:spacing w:before="240" w:after="160" w:line="259" w:lineRule="auto"/>
        <w:contextualSpacing/>
        <w:rPr>
          <w:rFonts w:ascii="Futura Std Book" w:eastAsia="Times New Roman" w:hAnsi="Futura Std Book" w:cs="Calibri"/>
          <w:sz w:val="25"/>
          <w:szCs w:val="25"/>
          <w:lang w:eastAsia="en-GB"/>
        </w:rPr>
      </w:pPr>
      <w:r w:rsidRPr="00076696">
        <w:rPr>
          <w:rFonts w:ascii="Futura Std Book" w:eastAsia="Calibri" w:hAnsi="Futura Std Book" w:cs="Calibri"/>
          <w:b/>
          <w:bCs/>
          <w:sz w:val="24"/>
          <w:szCs w:val="24"/>
        </w:rPr>
        <w:t xml:space="preserve">Eligible legal structures – </w:t>
      </w:r>
      <w:r w:rsidRPr="00B97C14">
        <w:rPr>
          <w:rFonts w:ascii="Futura Std Book" w:eastAsia="Times New Roman" w:hAnsi="Futura Std Book" w:cs="Calibri"/>
          <w:sz w:val="25"/>
          <w:szCs w:val="25"/>
          <w:lang w:eastAsia="en-GB"/>
        </w:rPr>
        <w:t xml:space="preserve">there must be a </w:t>
      </w:r>
      <w:r w:rsidRPr="0039596F">
        <w:rPr>
          <w:rFonts w:ascii="Futura Std Book" w:eastAsia="Times New Roman" w:hAnsi="Futura Std Book" w:cs="Calibri"/>
          <w:b/>
          <w:bCs/>
          <w:sz w:val="25"/>
          <w:szCs w:val="25"/>
          <w:lang w:eastAsia="en-GB"/>
        </w:rPr>
        <w:t>signed</w:t>
      </w:r>
      <w:r w:rsidRPr="00B97C14">
        <w:rPr>
          <w:rFonts w:ascii="Futura Std Book" w:eastAsia="Times New Roman" w:hAnsi="Futura Std Book" w:cs="Calibri"/>
          <w:sz w:val="25"/>
          <w:szCs w:val="25"/>
          <w:lang w:eastAsia="en-GB"/>
        </w:rPr>
        <w:t xml:space="preserve"> governing document in place appropriate to the legal structure which includes an asset lock (or equivalent clause), and the purpose of all funded activities must be charitable (not for profit): </w:t>
      </w:r>
    </w:p>
    <w:p w14:paraId="1937E784" w14:textId="77777777" w:rsidR="00F12B92" w:rsidRPr="00B97C14" w:rsidRDefault="00F12B92" w:rsidP="00F12B92">
      <w:pPr>
        <w:pStyle w:val="ListParagraph"/>
        <w:widowControl/>
        <w:numPr>
          <w:ilvl w:val="1"/>
          <w:numId w:val="50"/>
        </w:numPr>
        <w:autoSpaceDE/>
        <w:autoSpaceDN/>
        <w:spacing w:after="160" w:line="259" w:lineRule="auto"/>
        <w:contextualSpacing/>
        <w:rPr>
          <w:rFonts w:ascii="Futura Std Book" w:eastAsia="Times New Roman" w:hAnsi="Futura Std Book" w:cs="Calibri"/>
          <w:sz w:val="25"/>
          <w:szCs w:val="25"/>
          <w:lang w:eastAsia="en-GB"/>
        </w:rPr>
      </w:pPr>
      <w:r w:rsidRPr="00B97C14">
        <w:rPr>
          <w:rFonts w:ascii="Futura Std Book" w:eastAsia="Times New Roman" w:hAnsi="Futura Std Book" w:cs="Calibri"/>
          <w:sz w:val="25"/>
          <w:szCs w:val="25"/>
          <w:lang w:eastAsia="en-GB"/>
        </w:rPr>
        <w:t>Charitable Incorporated Organisation (CIO)</w:t>
      </w:r>
    </w:p>
    <w:p w14:paraId="10B97C76" w14:textId="77777777" w:rsidR="00F12B92" w:rsidRPr="00B97C14" w:rsidRDefault="00F12B92" w:rsidP="00F12B92">
      <w:pPr>
        <w:pStyle w:val="ListParagraph"/>
        <w:widowControl/>
        <w:numPr>
          <w:ilvl w:val="1"/>
          <w:numId w:val="50"/>
        </w:numPr>
        <w:autoSpaceDE/>
        <w:autoSpaceDN/>
        <w:spacing w:after="160" w:line="259" w:lineRule="auto"/>
        <w:contextualSpacing/>
        <w:rPr>
          <w:rFonts w:ascii="Futura Std Book" w:eastAsia="Times New Roman" w:hAnsi="Futura Std Book" w:cs="Calibri"/>
          <w:sz w:val="25"/>
          <w:szCs w:val="25"/>
          <w:lang w:eastAsia="en-GB"/>
        </w:rPr>
      </w:pPr>
      <w:r w:rsidRPr="00B97C14">
        <w:rPr>
          <w:rFonts w:ascii="Futura Std Book" w:eastAsia="Times New Roman" w:hAnsi="Futura Std Book" w:cs="Calibri"/>
          <w:sz w:val="25"/>
          <w:szCs w:val="25"/>
          <w:lang w:eastAsia="en-GB"/>
        </w:rPr>
        <w:t>Company Limited by Guarantee (CLG) – may also be registered as a Charity or a Community Interest Company Limited by Guarantee (CICLG)</w:t>
      </w:r>
    </w:p>
    <w:p w14:paraId="36E8759D" w14:textId="77777777" w:rsidR="00F12B92" w:rsidRPr="00B97C14" w:rsidRDefault="00F12B92" w:rsidP="00F12B92">
      <w:pPr>
        <w:pStyle w:val="ListParagraph"/>
        <w:widowControl/>
        <w:numPr>
          <w:ilvl w:val="1"/>
          <w:numId w:val="50"/>
        </w:numPr>
        <w:autoSpaceDE/>
        <w:autoSpaceDN/>
        <w:spacing w:after="160" w:line="259" w:lineRule="auto"/>
        <w:contextualSpacing/>
        <w:rPr>
          <w:rFonts w:ascii="Futura Std Book" w:eastAsia="Times New Roman" w:hAnsi="Futura Std Book" w:cs="Calibri"/>
          <w:sz w:val="25"/>
          <w:szCs w:val="25"/>
          <w:lang w:eastAsia="en-GB"/>
        </w:rPr>
      </w:pPr>
      <w:r w:rsidRPr="00B97C14">
        <w:rPr>
          <w:rFonts w:ascii="Futura Std Book" w:eastAsia="Times New Roman" w:hAnsi="Futura Std Book" w:cs="Calibri"/>
          <w:sz w:val="25"/>
          <w:szCs w:val="25"/>
          <w:lang w:eastAsia="en-GB"/>
        </w:rPr>
        <w:t>Trust</w:t>
      </w:r>
    </w:p>
    <w:p w14:paraId="0EF4CB19" w14:textId="77777777" w:rsidR="00F12B92" w:rsidRPr="00B97C14" w:rsidRDefault="00F12B92" w:rsidP="00F12B92">
      <w:pPr>
        <w:pStyle w:val="ListParagraph"/>
        <w:widowControl/>
        <w:numPr>
          <w:ilvl w:val="1"/>
          <w:numId w:val="50"/>
        </w:numPr>
        <w:autoSpaceDE/>
        <w:autoSpaceDN/>
        <w:spacing w:after="160" w:line="259" w:lineRule="auto"/>
        <w:contextualSpacing/>
        <w:rPr>
          <w:rFonts w:ascii="Futura Std Book" w:eastAsia="Times New Roman" w:hAnsi="Futura Std Book" w:cs="Calibri"/>
          <w:sz w:val="25"/>
          <w:szCs w:val="25"/>
          <w:lang w:eastAsia="en-GB"/>
        </w:rPr>
      </w:pPr>
      <w:r w:rsidRPr="00B97C14">
        <w:rPr>
          <w:rFonts w:ascii="Futura Std Book" w:eastAsia="Times New Roman" w:hAnsi="Futura Std Book" w:cs="Calibri"/>
          <w:sz w:val="25"/>
          <w:szCs w:val="25"/>
          <w:lang w:eastAsia="en-GB"/>
        </w:rPr>
        <w:t>Unincorporated Association</w:t>
      </w:r>
    </w:p>
    <w:p w14:paraId="6020475C" w14:textId="77777777" w:rsidR="00F12B92" w:rsidRPr="00B97C14" w:rsidRDefault="00F12B92" w:rsidP="00B97C14">
      <w:pPr>
        <w:pStyle w:val="ListParagraph"/>
        <w:widowControl/>
        <w:numPr>
          <w:ilvl w:val="1"/>
          <w:numId w:val="50"/>
        </w:numPr>
        <w:autoSpaceDE/>
        <w:autoSpaceDN/>
        <w:spacing w:after="160" w:line="259" w:lineRule="auto"/>
        <w:contextualSpacing/>
        <w:rPr>
          <w:rFonts w:ascii="Futura Std Book" w:eastAsia="Times New Roman" w:hAnsi="Futura Std Book" w:cs="Calibri"/>
          <w:sz w:val="25"/>
          <w:szCs w:val="25"/>
          <w:lang w:eastAsia="en-GB"/>
        </w:rPr>
      </w:pPr>
      <w:r w:rsidRPr="00B97C14">
        <w:rPr>
          <w:rFonts w:ascii="Futura Std Book" w:eastAsia="Times New Roman" w:hAnsi="Futura Std Book" w:cs="Calibri"/>
          <w:sz w:val="25"/>
          <w:szCs w:val="25"/>
          <w:lang w:eastAsia="en-GB"/>
        </w:rPr>
        <w:t xml:space="preserve">Community Benefit Societies (CBS). Ideally, the CBS will also be registered as charitable with HMRC, however this is not essential. </w:t>
      </w:r>
    </w:p>
    <w:p w14:paraId="333E440C" w14:textId="77777777" w:rsidR="003F1403" w:rsidRPr="0058411E" w:rsidRDefault="003F1403" w:rsidP="0058411E">
      <w:pPr>
        <w:pStyle w:val="ListParagraph"/>
        <w:widowControl/>
        <w:autoSpaceDE/>
        <w:autoSpaceDN/>
        <w:spacing w:line="276" w:lineRule="auto"/>
        <w:ind w:left="720" w:firstLine="0"/>
        <w:rPr>
          <w:rFonts w:ascii="Futura Std Book" w:eastAsia="Times New Roman" w:hAnsi="Futura Std Book" w:cs="Calibri"/>
          <w:sz w:val="24"/>
          <w:szCs w:val="24"/>
          <w:lang w:eastAsia="en-GB"/>
        </w:rPr>
      </w:pPr>
    </w:p>
    <w:tbl>
      <w:tblPr>
        <w:tblStyle w:val="TableGrid"/>
        <w:tblW w:w="0" w:type="auto"/>
        <w:tblLook w:val="04A0" w:firstRow="1" w:lastRow="0" w:firstColumn="1" w:lastColumn="0" w:noHBand="0" w:noVBand="1"/>
      </w:tblPr>
      <w:tblGrid>
        <w:gridCol w:w="9406"/>
      </w:tblGrid>
      <w:tr w:rsidR="003F1403" w14:paraId="58152245" w14:textId="77777777" w:rsidTr="003F1403">
        <w:tc>
          <w:tcPr>
            <w:tcW w:w="9406" w:type="dxa"/>
          </w:tcPr>
          <w:p w14:paraId="027ED73C" w14:textId="77777777" w:rsidR="003F1403" w:rsidRDefault="003F1403" w:rsidP="003F1403">
            <w:pPr>
              <w:spacing w:line="276" w:lineRule="auto"/>
              <w:jc w:val="center"/>
              <w:rPr>
                <w:rFonts w:ascii="Futura Std Book" w:eastAsia="Times New Roman" w:hAnsi="Futura Std Book" w:cs="Calibri"/>
                <w:b/>
                <w:bCs/>
                <w:sz w:val="24"/>
                <w:szCs w:val="24"/>
                <w:lang w:eastAsia="en-GB"/>
              </w:rPr>
            </w:pPr>
            <w:r w:rsidRPr="0058411E">
              <w:rPr>
                <w:rFonts w:ascii="Futura Std Book" w:eastAsia="Times New Roman" w:hAnsi="Futura Std Book" w:cs="Calibri"/>
                <w:b/>
                <w:bCs/>
                <w:sz w:val="24"/>
                <w:szCs w:val="24"/>
                <w:lang w:eastAsia="en-GB"/>
              </w:rPr>
              <w:t xml:space="preserve">For this programme only, local authorities are also eligible to apply to </w:t>
            </w:r>
          </w:p>
          <w:p w14:paraId="5B6A7EDC" w14:textId="77777777" w:rsidR="003F1403" w:rsidRDefault="003F1403" w:rsidP="003F1403">
            <w:pPr>
              <w:spacing w:line="276" w:lineRule="auto"/>
              <w:jc w:val="center"/>
              <w:rPr>
                <w:rFonts w:ascii="Futura Std Book" w:eastAsia="Times New Roman" w:hAnsi="Futura Std Book" w:cs="Calibri"/>
                <w:b/>
                <w:bCs/>
                <w:sz w:val="24"/>
                <w:szCs w:val="24"/>
                <w:lang w:eastAsia="en-GB"/>
              </w:rPr>
            </w:pPr>
            <w:r w:rsidRPr="003F1403">
              <w:rPr>
                <w:rFonts w:ascii="Futura Std Book" w:eastAsia="Times New Roman" w:hAnsi="Futura Std Book" w:cs="Calibri"/>
                <w:b/>
                <w:bCs/>
                <w:sz w:val="24"/>
                <w:szCs w:val="24"/>
                <w:lang w:eastAsia="en-GB"/>
              </w:rPr>
              <w:t>S</w:t>
            </w:r>
            <w:r w:rsidRPr="0058411E">
              <w:rPr>
                <w:rFonts w:ascii="Futura Std Book" w:eastAsia="Times New Roman" w:hAnsi="Futura Std Book" w:cs="Calibri"/>
                <w:b/>
                <w:bCs/>
                <w:sz w:val="24"/>
                <w:szCs w:val="24"/>
                <w:lang w:eastAsia="en-GB"/>
              </w:rPr>
              <w:t>upport the PIE spaces they manage</w:t>
            </w:r>
            <w:r>
              <w:rPr>
                <w:rFonts w:ascii="Futura Std Book" w:eastAsia="Times New Roman" w:hAnsi="Futura Std Book" w:cs="Calibri"/>
                <w:b/>
                <w:bCs/>
                <w:sz w:val="24"/>
                <w:szCs w:val="24"/>
                <w:lang w:eastAsia="en-GB"/>
              </w:rPr>
              <w:t>,</w:t>
            </w:r>
            <w:r w:rsidRPr="0058411E">
              <w:rPr>
                <w:rFonts w:ascii="Futura Std Book" w:eastAsia="Times New Roman" w:hAnsi="Futura Std Book" w:cs="Calibri"/>
                <w:b/>
                <w:bCs/>
                <w:sz w:val="24"/>
                <w:szCs w:val="24"/>
                <w:lang w:eastAsia="en-GB"/>
              </w:rPr>
              <w:t xml:space="preserve"> in addition to </w:t>
            </w:r>
            <w:r>
              <w:rPr>
                <w:rFonts w:ascii="Futura Std Book" w:eastAsia="Times New Roman" w:hAnsi="Futura Std Book" w:cs="Calibri"/>
                <w:b/>
                <w:bCs/>
                <w:sz w:val="24"/>
                <w:szCs w:val="24"/>
                <w:lang w:eastAsia="en-GB"/>
              </w:rPr>
              <w:t xml:space="preserve">the </w:t>
            </w:r>
          </w:p>
          <w:p w14:paraId="07A4CB3A" w14:textId="6C340F2B" w:rsidR="003F1403" w:rsidRDefault="003F1403" w:rsidP="0058411E">
            <w:pPr>
              <w:spacing w:line="276" w:lineRule="auto"/>
              <w:jc w:val="center"/>
              <w:rPr>
                <w:rFonts w:ascii="Futura Std Book" w:eastAsia="Times New Roman" w:hAnsi="Futura Std Book" w:cs="Calibri"/>
                <w:b/>
                <w:bCs/>
                <w:sz w:val="24"/>
                <w:szCs w:val="24"/>
                <w:lang w:eastAsia="en-GB"/>
              </w:rPr>
            </w:pPr>
            <w:r w:rsidRPr="0058411E">
              <w:rPr>
                <w:rFonts w:ascii="Futura Std Book" w:eastAsia="Times New Roman" w:hAnsi="Futura Std Book" w:cs="Calibri"/>
                <w:b/>
                <w:bCs/>
                <w:sz w:val="24"/>
                <w:szCs w:val="24"/>
                <w:lang w:eastAsia="en-GB"/>
              </w:rPr>
              <w:t xml:space="preserve">eligible legal structures outlined </w:t>
            </w:r>
            <w:r>
              <w:rPr>
                <w:rFonts w:ascii="Futura Std Book" w:eastAsia="Times New Roman" w:hAnsi="Futura Std Book" w:cs="Calibri"/>
                <w:b/>
                <w:bCs/>
                <w:sz w:val="24"/>
                <w:szCs w:val="24"/>
                <w:lang w:eastAsia="en-GB"/>
              </w:rPr>
              <w:t>above</w:t>
            </w:r>
            <w:r w:rsidRPr="0058411E">
              <w:rPr>
                <w:rFonts w:ascii="Futura Std Book" w:eastAsia="Times New Roman" w:hAnsi="Futura Std Book" w:cs="Calibri"/>
                <w:b/>
                <w:bCs/>
                <w:sz w:val="24"/>
                <w:szCs w:val="24"/>
                <w:lang w:eastAsia="en-GB"/>
              </w:rPr>
              <w:t>.</w:t>
            </w:r>
          </w:p>
        </w:tc>
      </w:tr>
    </w:tbl>
    <w:p w14:paraId="1CB96AD9" w14:textId="77777777" w:rsidR="003F1403" w:rsidRDefault="003F1403" w:rsidP="003F1403">
      <w:pPr>
        <w:widowControl/>
        <w:autoSpaceDE/>
        <w:autoSpaceDN/>
        <w:spacing w:line="276" w:lineRule="auto"/>
        <w:rPr>
          <w:rFonts w:ascii="Futura Std Book" w:eastAsia="Times New Roman" w:hAnsi="Futura Std Book" w:cs="Calibri"/>
          <w:b/>
          <w:bCs/>
          <w:sz w:val="24"/>
          <w:szCs w:val="24"/>
          <w:lang w:eastAsia="en-GB"/>
        </w:rPr>
      </w:pPr>
    </w:p>
    <w:p w14:paraId="326D6756" w14:textId="77777777" w:rsidR="00F12B92" w:rsidRPr="00076696" w:rsidRDefault="00F12B92" w:rsidP="00F12B92">
      <w:pPr>
        <w:widowControl/>
        <w:numPr>
          <w:ilvl w:val="0"/>
          <w:numId w:val="49"/>
        </w:numPr>
        <w:spacing w:line="259" w:lineRule="auto"/>
        <w:ind w:hanging="357"/>
        <w:contextualSpacing/>
        <w:rPr>
          <w:rFonts w:ascii="Futura Std Book" w:eastAsia="Calibri" w:hAnsi="Futura Std Book" w:cs="Calibri"/>
          <w:sz w:val="24"/>
          <w:szCs w:val="24"/>
        </w:rPr>
      </w:pPr>
      <w:r w:rsidRPr="00076696">
        <w:rPr>
          <w:rFonts w:ascii="Futura Std Book" w:eastAsia="Calibri" w:hAnsi="Futura Std Book" w:cs="Calibri"/>
          <w:b/>
          <w:bCs/>
          <w:sz w:val="24"/>
          <w:szCs w:val="24"/>
        </w:rPr>
        <w:t>Governance</w:t>
      </w:r>
    </w:p>
    <w:p w14:paraId="2A221666" w14:textId="5086588C" w:rsidR="00F12B92" w:rsidRPr="00076696" w:rsidRDefault="00F12B92" w:rsidP="00F12B92">
      <w:pPr>
        <w:widowControl/>
        <w:numPr>
          <w:ilvl w:val="1"/>
          <w:numId w:val="49"/>
        </w:numPr>
        <w:spacing w:after="160" w:line="259" w:lineRule="auto"/>
        <w:contextualSpacing/>
        <w:rPr>
          <w:rFonts w:ascii="Futura Std Book" w:eastAsia="Calibri" w:hAnsi="Futura Std Book" w:cs="Calibri"/>
          <w:sz w:val="24"/>
          <w:szCs w:val="24"/>
        </w:rPr>
      </w:pPr>
      <w:r w:rsidRPr="00076696">
        <w:rPr>
          <w:rFonts w:ascii="Futura Std Book" w:eastAsia="Calibri" w:hAnsi="Futura Std Book" w:cs="Calibri"/>
          <w:sz w:val="24"/>
          <w:szCs w:val="24"/>
        </w:rPr>
        <w:t xml:space="preserve">You must have at least three </w:t>
      </w:r>
      <w:r w:rsidRPr="00076696">
        <w:rPr>
          <w:rFonts w:ascii="Futura Std Book" w:hAnsi="Futura Std Book"/>
          <w:sz w:val="24"/>
          <w:szCs w:val="24"/>
        </w:rPr>
        <w:t>unrelated members legally responsible for the governance of the organisation; trustees/</w:t>
      </w:r>
      <w:r w:rsidR="009E3763">
        <w:rPr>
          <w:rFonts w:ascii="Futura Std Book" w:hAnsi="Futura Std Book"/>
          <w:sz w:val="24"/>
          <w:szCs w:val="24"/>
        </w:rPr>
        <w:t xml:space="preserve"> </w:t>
      </w:r>
      <w:r w:rsidRPr="00076696">
        <w:rPr>
          <w:rFonts w:ascii="Futura Std Book" w:hAnsi="Futura Std Book"/>
          <w:sz w:val="24"/>
          <w:szCs w:val="24"/>
        </w:rPr>
        <w:t>directors/</w:t>
      </w:r>
      <w:r w:rsidR="009E3763">
        <w:rPr>
          <w:rFonts w:ascii="Futura Std Book" w:hAnsi="Futura Std Book"/>
          <w:sz w:val="24"/>
          <w:szCs w:val="24"/>
        </w:rPr>
        <w:t xml:space="preserve"> </w:t>
      </w:r>
      <w:r w:rsidRPr="00076696">
        <w:rPr>
          <w:rFonts w:ascii="Futura Std Book" w:hAnsi="Futura Std Book"/>
          <w:sz w:val="24"/>
          <w:szCs w:val="24"/>
        </w:rPr>
        <w:t>management committee as appropriate to your structure</w:t>
      </w:r>
      <w:r w:rsidRPr="00076696">
        <w:rPr>
          <w:rFonts w:ascii="Futura Std Book" w:eastAsia="Calibri" w:hAnsi="Futura Std Book" w:cs="Calibri"/>
          <w:sz w:val="24"/>
          <w:szCs w:val="24"/>
        </w:rPr>
        <w:t>. Please note that this refers to the highest level of governance, a management committee that sits below a board of trustees (e.g. charities, CIOs) or directors (CLG or CICLG) does not count towards this.</w:t>
      </w:r>
    </w:p>
    <w:p w14:paraId="78C21DD2" w14:textId="2D028CCC" w:rsidR="00F12B92" w:rsidRPr="00076696" w:rsidRDefault="00F12B92" w:rsidP="00F12B92">
      <w:pPr>
        <w:widowControl/>
        <w:numPr>
          <w:ilvl w:val="1"/>
          <w:numId w:val="49"/>
        </w:numPr>
        <w:spacing w:after="160" w:line="259" w:lineRule="auto"/>
        <w:contextualSpacing/>
        <w:rPr>
          <w:rFonts w:ascii="Futura Std Book" w:eastAsia="Calibri" w:hAnsi="Futura Std Book" w:cs="Calibri"/>
          <w:sz w:val="24"/>
          <w:szCs w:val="24"/>
        </w:rPr>
      </w:pPr>
      <w:r w:rsidRPr="003F1403">
        <w:rPr>
          <w:rFonts w:ascii="Futura Std Book" w:hAnsi="Futura Std Book"/>
          <w:sz w:val="24"/>
          <w:szCs w:val="24"/>
        </w:rPr>
        <w:t xml:space="preserve">The organisation must have submitted required financial information </w:t>
      </w:r>
      <w:r w:rsidR="0039596F" w:rsidRPr="0058411E">
        <w:rPr>
          <w:rFonts w:ascii="Futura Std Book" w:hAnsi="Futura Std Book"/>
          <w:b/>
          <w:bCs/>
          <w:sz w:val="24"/>
          <w:szCs w:val="24"/>
        </w:rPr>
        <w:t>on time</w:t>
      </w:r>
      <w:r w:rsidR="0039596F" w:rsidRPr="003F1403">
        <w:rPr>
          <w:rFonts w:ascii="Futura Std Book" w:hAnsi="Futura Std Book"/>
          <w:b/>
          <w:bCs/>
          <w:sz w:val="24"/>
          <w:szCs w:val="24"/>
        </w:rPr>
        <w:t xml:space="preserve"> </w:t>
      </w:r>
      <w:r w:rsidRPr="003F1403">
        <w:rPr>
          <w:rFonts w:ascii="Futura Std Book" w:hAnsi="Futura Std Book"/>
          <w:sz w:val="24"/>
          <w:szCs w:val="24"/>
        </w:rPr>
        <w:t>to the Charity Commission/</w:t>
      </w:r>
      <w:r w:rsidR="009E3763" w:rsidRPr="003F1403">
        <w:rPr>
          <w:rFonts w:ascii="Futura Std Book" w:hAnsi="Futura Std Book"/>
          <w:sz w:val="24"/>
          <w:szCs w:val="24"/>
        </w:rPr>
        <w:t xml:space="preserve"> </w:t>
      </w:r>
      <w:r w:rsidRPr="003F1403">
        <w:rPr>
          <w:rFonts w:ascii="Futura Std Book" w:hAnsi="Futura Std Book"/>
          <w:sz w:val="24"/>
          <w:szCs w:val="24"/>
        </w:rPr>
        <w:t>Companies House for the last two completed</w:t>
      </w:r>
      <w:r w:rsidRPr="00076696">
        <w:rPr>
          <w:rFonts w:ascii="Futura Std Book" w:hAnsi="Futura Std Book"/>
          <w:sz w:val="24"/>
          <w:szCs w:val="24"/>
        </w:rPr>
        <w:t xml:space="preserve"> financial years.</w:t>
      </w:r>
    </w:p>
    <w:p w14:paraId="49FEE82A" w14:textId="77777777" w:rsidR="00F12B92" w:rsidRPr="00076696" w:rsidRDefault="00F12B92" w:rsidP="00F12B92">
      <w:pPr>
        <w:widowControl/>
        <w:numPr>
          <w:ilvl w:val="1"/>
          <w:numId w:val="49"/>
        </w:numPr>
        <w:spacing w:after="160" w:line="259" w:lineRule="auto"/>
        <w:contextualSpacing/>
        <w:rPr>
          <w:rFonts w:ascii="Futura Std Book" w:eastAsia="Calibri" w:hAnsi="Futura Std Book" w:cs="Calibri"/>
          <w:sz w:val="24"/>
          <w:szCs w:val="24"/>
        </w:rPr>
      </w:pPr>
      <w:r w:rsidRPr="00076696">
        <w:rPr>
          <w:rFonts w:ascii="Futura Std Book" w:hAnsi="Futura Std Book"/>
          <w:sz w:val="24"/>
          <w:szCs w:val="24"/>
        </w:rPr>
        <w:t>The organisation must not have two years of net current liabilities within the two most recent completed financial years.</w:t>
      </w:r>
    </w:p>
    <w:p w14:paraId="531D7C3B" w14:textId="77777777" w:rsidR="00F12B92" w:rsidRPr="00076696" w:rsidRDefault="00F12B92" w:rsidP="00F12B92">
      <w:pPr>
        <w:widowControl/>
        <w:autoSpaceDE/>
        <w:autoSpaceDN/>
        <w:spacing w:after="160" w:line="259" w:lineRule="auto"/>
        <w:ind w:left="720"/>
        <w:contextualSpacing/>
        <w:rPr>
          <w:rFonts w:ascii="Futura Std Book" w:eastAsia="Calibri" w:hAnsi="Futura Std Book" w:cs="Calibri"/>
          <w:sz w:val="24"/>
          <w:szCs w:val="24"/>
        </w:rPr>
      </w:pPr>
    </w:p>
    <w:p w14:paraId="2D33CFA2" w14:textId="77777777" w:rsidR="00F12B92" w:rsidRPr="00076696" w:rsidRDefault="00F12B92" w:rsidP="00F12B92">
      <w:pPr>
        <w:widowControl/>
        <w:numPr>
          <w:ilvl w:val="0"/>
          <w:numId w:val="49"/>
        </w:numPr>
        <w:autoSpaceDE/>
        <w:autoSpaceDN/>
        <w:spacing w:after="160" w:line="259" w:lineRule="auto"/>
        <w:contextualSpacing/>
        <w:rPr>
          <w:rFonts w:ascii="Futura Std Book" w:eastAsia="Calibri" w:hAnsi="Futura Std Book" w:cs="Calibri"/>
          <w:sz w:val="24"/>
          <w:szCs w:val="24"/>
        </w:rPr>
      </w:pPr>
      <w:r w:rsidRPr="00076696">
        <w:rPr>
          <w:rFonts w:ascii="Futura Std Book" w:eastAsia="Calibri" w:hAnsi="Futura Std Book" w:cs="Calibri"/>
          <w:b/>
          <w:bCs/>
          <w:sz w:val="24"/>
          <w:szCs w:val="24"/>
        </w:rPr>
        <w:t>Bank account:</w:t>
      </w:r>
      <w:r w:rsidRPr="00076696">
        <w:rPr>
          <w:rFonts w:ascii="Futura Std Book" w:eastAsia="Calibri" w:hAnsi="Futura Std Book" w:cs="Calibri"/>
          <w:sz w:val="24"/>
          <w:szCs w:val="24"/>
        </w:rPr>
        <w:t xml:space="preserve"> a bank </w:t>
      </w:r>
      <w:r w:rsidRPr="00076696">
        <w:rPr>
          <w:rFonts w:ascii="Futura Std Book" w:hAnsi="Futura Std Book"/>
          <w:sz w:val="24"/>
          <w:szCs w:val="24"/>
        </w:rPr>
        <w:t xml:space="preserve">account in the same name as the organisation applying with a minimum of two unrelated signatories must be in place by the start of the grant. </w:t>
      </w:r>
    </w:p>
    <w:p w14:paraId="37B1386B" w14:textId="77777777" w:rsidR="00F12B92" w:rsidRPr="00076696" w:rsidRDefault="00F12B92" w:rsidP="00F12B92">
      <w:pPr>
        <w:widowControl/>
        <w:autoSpaceDE/>
        <w:autoSpaceDN/>
        <w:spacing w:after="160" w:line="259" w:lineRule="auto"/>
        <w:ind w:left="720"/>
        <w:contextualSpacing/>
        <w:rPr>
          <w:rFonts w:ascii="Futura Std Book" w:eastAsia="Calibri" w:hAnsi="Futura Std Book" w:cs="Calibri"/>
          <w:sz w:val="24"/>
          <w:szCs w:val="24"/>
        </w:rPr>
      </w:pPr>
    </w:p>
    <w:p w14:paraId="24CE2E0D" w14:textId="66ED518E" w:rsidR="00F12B92" w:rsidRPr="00076696" w:rsidRDefault="00F12B92" w:rsidP="00F12B92">
      <w:pPr>
        <w:widowControl/>
        <w:numPr>
          <w:ilvl w:val="0"/>
          <w:numId w:val="49"/>
        </w:numPr>
        <w:autoSpaceDE/>
        <w:autoSpaceDN/>
        <w:spacing w:after="160" w:line="259" w:lineRule="auto"/>
        <w:contextualSpacing/>
        <w:rPr>
          <w:rFonts w:ascii="Futura Std Book" w:eastAsia="Calibri" w:hAnsi="Futura Std Book" w:cs="Calibri"/>
          <w:sz w:val="24"/>
          <w:szCs w:val="24"/>
        </w:rPr>
      </w:pPr>
      <w:r w:rsidRPr="00076696">
        <w:rPr>
          <w:rFonts w:ascii="Futura Std Book" w:eastAsia="Calibri" w:hAnsi="Futura Std Book" w:cs="Calibri"/>
          <w:b/>
          <w:bCs/>
          <w:sz w:val="24"/>
          <w:szCs w:val="24"/>
        </w:rPr>
        <w:t>Safeguarding:</w:t>
      </w:r>
      <w:r w:rsidRPr="00076696">
        <w:rPr>
          <w:rFonts w:ascii="Futura Std Book" w:eastAsia="Calibri" w:hAnsi="Futura Std Book" w:cs="Calibri"/>
          <w:sz w:val="24"/>
          <w:szCs w:val="24"/>
        </w:rPr>
        <w:t xml:space="preserve"> you must </w:t>
      </w:r>
      <w:r w:rsidRPr="003F1403">
        <w:rPr>
          <w:rFonts w:ascii="Futura Std Book" w:eastAsia="Calibri" w:hAnsi="Futura Std Book" w:cs="Calibri"/>
          <w:sz w:val="24"/>
          <w:szCs w:val="24"/>
        </w:rPr>
        <w:t xml:space="preserve">have a </w:t>
      </w:r>
      <w:r w:rsidR="0039596F" w:rsidRPr="0058411E">
        <w:rPr>
          <w:rFonts w:ascii="Futura Std Book" w:eastAsia="Calibri" w:hAnsi="Futura Std Book" w:cs="Calibri"/>
          <w:b/>
          <w:bCs/>
          <w:sz w:val="24"/>
          <w:szCs w:val="24"/>
        </w:rPr>
        <w:t>thorough</w:t>
      </w:r>
      <w:r w:rsidR="0039596F">
        <w:rPr>
          <w:rFonts w:ascii="Futura Std Book" w:eastAsia="Calibri" w:hAnsi="Futura Std Book" w:cs="Calibri"/>
          <w:sz w:val="24"/>
          <w:szCs w:val="24"/>
        </w:rPr>
        <w:t xml:space="preserve"> </w:t>
      </w:r>
      <w:r w:rsidRPr="00076696">
        <w:rPr>
          <w:rFonts w:ascii="Futura Std Book" w:eastAsia="Calibri" w:hAnsi="Futura Std Book" w:cs="Calibri"/>
          <w:sz w:val="24"/>
          <w:szCs w:val="24"/>
        </w:rPr>
        <w:t>safeguarding policy in place that has been reviewed in the last two years.</w:t>
      </w:r>
    </w:p>
    <w:p w14:paraId="14C95FA6" w14:textId="77777777" w:rsidR="00F12B92" w:rsidRPr="00076696" w:rsidRDefault="00F12B92" w:rsidP="00F12B92">
      <w:pPr>
        <w:widowControl/>
        <w:autoSpaceDE/>
        <w:autoSpaceDN/>
        <w:spacing w:after="160" w:line="259" w:lineRule="auto"/>
        <w:contextualSpacing/>
        <w:rPr>
          <w:rFonts w:ascii="Futura Std Book" w:eastAsia="Calibri" w:hAnsi="Futura Std Book" w:cs="Calibri"/>
          <w:sz w:val="24"/>
          <w:szCs w:val="24"/>
        </w:rPr>
      </w:pPr>
    </w:p>
    <w:p w14:paraId="0C671C41" w14:textId="0206007F" w:rsidR="00F12B92" w:rsidRPr="00076696" w:rsidRDefault="00F12B92" w:rsidP="00F12B92">
      <w:pPr>
        <w:widowControl/>
        <w:numPr>
          <w:ilvl w:val="0"/>
          <w:numId w:val="49"/>
        </w:numPr>
        <w:autoSpaceDE/>
        <w:autoSpaceDN/>
        <w:spacing w:after="160" w:line="259" w:lineRule="auto"/>
        <w:contextualSpacing/>
        <w:rPr>
          <w:rFonts w:ascii="Futura Std Book" w:hAnsi="Futura Std Book"/>
          <w:sz w:val="24"/>
          <w:szCs w:val="24"/>
        </w:rPr>
      </w:pPr>
      <w:r w:rsidRPr="00076696">
        <w:rPr>
          <w:rFonts w:ascii="Futura Std Book" w:hAnsi="Futura Std Book"/>
          <w:b/>
          <w:bCs/>
          <w:sz w:val="24"/>
          <w:szCs w:val="24"/>
        </w:rPr>
        <w:t>Previous LCF funding:</w:t>
      </w:r>
      <w:r w:rsidRPr="00076696">
        <w:rPr>
          <w:rFonts w:ascii="Futura Std Book" w:hAnsi="Futura Std Book"/>
          <w:sz w:val="24"/>
          <w:szCs w:val="24"/>
        </w:rPr>
        <w:t xml:space="preserve"> all conditions from any previous </w:t>
      </w:r>
      <w:r w:rsidR="009E3763">
        <w:rPr>
          <w:rFonts w:ascii="Futura Std Book" w:hAnsi="Futura Std Book"/>
          <w:sz w:val="24"/>
          <w:szCs w:val="24"/>
        </w:rPr>
        <w:t xml:space="preserve">grants from </w:t>
      </w:r>
      <w:r w:rsidRPr="00076696">
        <w:rPr>
          <w:rFonts w:ascii="Futura Std Book" w:hAnsi="Futura Std Book"/>
          <w:sz w:val="24"/>
          <w:szCs w:val="24"/>
        </w:rPr>
        <w:t xml:space="preserve">The London Community Foundation must have been met, and any monitoring that is past its due date must have been submitted on time at the point of application. </w:t>
      </w:r>
      <w:r w:rsidR="009E3763">
        <w:rPr>
          <w:rFonts w:ascii="Futura Std Book" w:hAnsi="Futura Std Book"/>
          <w:sz w:val="24"/>
          <w:szCs w:val="24"/>
        </w:rPr>
        <w:t>W</w:t>
      </w:r>
      <w:r w:rsidRPr="00076696">
        <w:rPr>
          <w:rFonts w:ascii="Futura Std Book" w:hAnsi="Futura Std Book"/>
          <w:sz w:val="24"/>
          <w:szCs w:val="24"/>
        </w:rPr>
        <w:t xml:space="preserve">e cannot fund an organisation </w:t>
      </w:r>
      <w:r w:rsidR="009E3763">
        <w:rPr>
          <w:rFonts w:ascii="Futura Std Book" w:hAnsi="Futura Std Book"/>
          <w:sz w:val="24"/>
          <w:szCs w:val="24"/>
        </w:rPr>
        <w:t xml:space="preserve">with </w:t>
      </w:r>
      <w:r w:rsidRPr="00076696">
        <w:rPr>
          <w:rFonts w:ascii="Futura Std Book" w:hAnsi="Futura Std Book"/>
          <w:sz w:val="24"/>
          <w:szCs w:val="24"/>
        </w:rPr>
        <w:t xml:space="preserve">overdue monitoring, but we can fund organisations with future monitoring due on other </w:t>
      </w:r>
      <w:r w:rsidR="009E3763">
        <w:rPr>
          <w:rFonts w:ascii="Futura Std Book" w:hAnsi="Futura Std Book"/>
          <w:sz w:val="24"/>
          <w:szCs w:val="24"/>
        </w:rPr>
        <w:t xml:space="preserve">LCF </w:t>
      </w:r>
      <w:r w:rsidRPr="00076696">
        <w:rPr>
          <w:rFonts w:ascii="Futura Std Book" w:hAnsi="Futura Std Book"/>
          <w:sz w:val="24"/>
          <w:szCs w:val="24"/>
        </w:rPr>
        <w:t>grants.</w:t>
      </w:r>
    </w:p>
    <w:p w14:paraId="6AB39EE3" w14:textId="77777777" w:rsidR="00F12B92" w:rsidRPr="00076696" w:rsidRDefault="00F12B92" w:rsidP="00F12B92">
      <w:pPr>
        <w:widowControl/>
        <w:autoSpaceDE/>
        <w:autoSpaceDN/>
        <w:spacing w:after="160" w:line="259" w:lineRule="auto"/>
        <w:contextualSpacing/>
        <w:rPr>
          <w:rFonts w:ascii="Futura Std Book" w:eastAsia="Calibri" w:hAnsi="Futura Std Book" w:cs="Calibri"/>
          <w:sz w:val="24"/>
          <w:szCs w:val="24"/>
        </w:rPr>
      </w:pPr>
    </w:p>
    <w:p w14:paraId="03D4C734" w14:textId="5BAD0530" w:rsidR="00E8199F" w:rsidRPr="00F45EAA" w:rsidRDefault="00F12B92" w:rsidP="00F45EAA">
      <w:pPr>
        <w:widowControl/>
        <w:numPr>
          <w:ilvl w:val="0"/>
          <w:numId w:val="49"/>
        </w:numPr>
        <w:autoSpaceDE/>
        <w:autoSpaceDN/>
        <w:spacing w:after="160" w:line="259" w:lineRule="auto"/>
        <w:contextualSpacing/>
        <w:rPr>
          <w:rFonts w:ascii="Futura Std Book" w:eastAsia="Calibri" w:hAnsi="Futura Std Book" w:cs="Calibri"/>
          <w:sz w:val="24"/>
          <w:szCs w:val="24"/>
        </w:rPr>
      </w:pPr>
      <w:r w:rsidRPr="00076696">
        <w:rPr>
          <w:rFonts w:ascii="Futura Std Book" w:hAnsi="Futura Std Book"/>
          <w:b/>
          <w:bCs/>
          <w:sz w:val="24"/>
          <w:szCs w:val="24"/>
        </w:rPr>
        <w:t>Registration:</w:t>
      </w:r>
      <w:r w:rsidRPr="00076696">
        <w:rPr>
          <w:rFonts w:ascii="Futura Std Book" w:hAnsi="Futura Std Book"/>
          <w:sz w:val="24"/>
          <w:szCs w:val="24"/>
        </w:rPr>
        <w:t xml:space="preserve"> if the income for charitable purposes is more than £5,000 at the point of application, organisations must have submitted an application to register with the Charity Commission or the relevant regulator (e.g.</w:t>
      </w:r>
      <w:r w:rsidR="009E3763">
        <w:rPr>
          <w:rFonts w:ascii="Futura Std Book" w:hAnsi="Futura Std Book"/>
          <w:sz w:val="24"/>
          <w:szCs w:val="24"/>
        </w:rPr>
        <w:t xml:space="preserve"> </w:t>
      </w:r>
      <w:r w:rsidRPr="00076696">
        <w:rPr>
          <w:rFonts w:ascii="Futura Std Book" w:hAnsi="Futura Std Book"/>
          <w:sz w:val="24"/>
          <w:szCs w:val="24"/>
        </w:rPr>
        <w:t xml:space="preserve">Companies House, CIC regulator or Financial Conduct Authority). If the LCF grant will take the organisation over £5,000, please visit </w:t>
      </w:r>
      <w:hyperlink r:id="rId13">
        <w:r w:rsidRPr="00076696">
          <w:rPr>
            <w:rStyle w:val="Hyperlink"/>
            <w:rFonts w:ascii="Futura Std Book" w:hAnsi="Futura Std Book"/>
            <w:sz w:val="24"/>
            <w:szCs w:val="24"/>
          </w:rPr>
          <w:t>this website</w:t>
        </w:r>
      </w:hyperlink>
      <w:r w:rsidRPr="00076696">
        <w:rPr>
          <w:rFonts w:ascii="Futura Std Book" w:hAnsi="Futura Std Book"/>
          <w:sz w:val="24"/>
          <w:szCs w:val="24"/>
        </w:rPr>
        <w:t xml:space="preserve"> for guidance on setting up a charity, including information on legal structures. </w:t>
      </w:r>
    </w:p>
    <w:p w14:paraId="4777CF8C" w14:textId="4DE3184C" w:rsidR="0026157A" w:rsidRPr="0058411E" w:rsidRDefault="0039596F" w:rsidP="004A0EF6">
      <w:pPr>
        <w:widowControl/>
        <w:autoSpaceDE/>
        <w:autoSpaceDN/>
        <w:spacing w:after="160" w:line="276" w:lineRule="auto"/>
        <w:rPr>
          <w:rFonts w:ascii="Futura Std Book" w:eastAsia="Calibri" w:hAnsi="Futura Std Book" w:cs="Calibri"/>
          <w:b/>
          <w:bCs/>
          <w:color w:val="D9222A"/>
          <w:spacing w:val="-8"/>
          <w:sz w:val="28"/>
          <w:szCs w:val="28"/>
        </w:rPr>
      </w:pPr>
      <w:r w:rsidRPr="0058411E">
        <w:rPr>
          <w:rFonts w:ascii="Futura Std Book" w:eastAsia="Calibri" w:hAnsi="Futura Std Book" w:cs="Calibri"/>
          <w:b/>
          <w:bCs/>
          <w:color w:val="D9222A"/>
          <w:spacing w:val="-8"/>
          <w:sz w:val="28"/>
          <w:szCs w:val="28"/>
        </w:rPr>
        <w:t>W</w:t>
      </w:r>
      <w:r w:rsidR="0026157A" w:rsidRPr="0058411E">
        <w:rPr>
          <w:rFonts w:ascii="Futura Std Book" w:eastAsia="Calibri" w:hAnsi="Futura Std Book" w:cs="Calibri"/>
          <w:b/>
          <w:bCs/>
          <w:color w:val="D9222A"/>
          <w:spacing w:val="-8"/>
          <w:sz w:val="28"/>
          <w:szCs w:val="28"/>
        </w:rPr>
        <w:t xml:space="preserve">hat </w:t>
      </w:r>
      <w:r w:rsidRPr="0058411E">
        <w:rPr>
          <w:rFonts w:ascii="Futura Std Book" w:eastAsia="Calibri" w:hAnsi="Futura Std Book" w:cs="Calibri"/>
          <w:b/>
          <w:bCs/>
          <w:color w:val="D9222A"/>
          <w:spacing w:val="-8"/>
          <w:sz w:val="28"/>
          <w:szCs w:val="28"/>
        </w:rPr>
        <w:t xml:space="preserve">is </w:t>
      </w:r>
      <w:r w:rsidR="0026157A" w:rsidRPr="0058411E">
        <w:rPr>
          <w:rFonts w:ascii="Futura Std Book" w:eastAsia="Calibri" w:hAnsi="Futura Std Book" w:cs="Calibri"/>
          <w:b/>
          <w:bCs/>
          <w:color w:val="D9222A"/>
          <w:spacing w:val="-8"/>
          <w:sz w:val="28"/>
          <w:szCs w:val="28"/>
        </w:rPr>
        <w:t>not eligible</w:t>
      </w:r>
    </w:p>
    <w:p w14:paraId="5A61F74A" w14:textId="77777777" w:rsidR="0026157A" w:rsidRPr="0026157A" w:rsidRDefault="0026157A" w:rsidP="004A0EF6">
      <w:pPr>
        <w:widowControl/>
        <w:numPr>
          <w:ilvl w:val="0"/>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eastAsia="Calibri" w:hAnsi="Futura Std Book" w:cs="Calibri"/>
          <w:sz w:val="24"/>
          <w:szCs w:val="24"/>
        </w:rPr>
        <w:t>The following types of organisation are not eligible:</w:t>
      </w:r>
    </w:p>
    <w:p w14:paraId="7B58AC05"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eastAsia="Calibri" w:hAnsi="Futura Std Book" w:cs="Calibri"/>
          <w:sz w:val="24"/>
          <w:szCs w:val="24"/>
        </w:rPr>
        <w:t>Companies limited by shares (including CIC limited by shares)</w:t>
      </w:r>
    </w:p>
    <w:p w14:paraId="1A5B9DD8"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eastAsia="Calibri" w:hAnsi="Futura Std Book" w:cs="Calibri"/>
          <w:sz w:val="24"/>
          <w:szCs w:val="24"/>
        </w:rPr>
        <w:t>NHS bodies</w:t>
      </w:r>
    </w:p>
    <w:p w14:paraId="47C31EC4"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eastAsia="Calibri" w:hAnsi="Futura Std Book" w:cs="Calibri"/>
          <w:sz w:val="24"/>
          <w:szCs w:val="24"/>
        </w:rPr>
        <w:t>Co-operative societies</w:t>
      </w:r>
    </w:p>
    <w:p w14:paraId="238020FE" w14:textId="77777777" w:rsidR="0026157A" w:rsidRPr="0026157A" w:rsidRDefault="0026157A" w:rsidP="004A0EF6">
      <w:pPr>
        <w:widowControl/>
        <w:numPr>
          <w:ilvl w:val="0"/>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hAnsi="Futura Std Book"/>
          <w:sz w:val="24"/>
          <w:szCs w:val="24"/>
        </w:rPr>
        <w:t>Grants cannot be used for:</w:t>
      </w:r>
    </w:p>
    <w:p w14:paraId="057E774F"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hAnsi="Futura Std Book"/>
          <w:sz w:val="24"/>
          <w:szCs w:val="24"/>
        </w:rPr>
        <w:t>activities that promote religious or political views</w:t>
      </w:r>
    </w:p>
    <w:p w14:paraId="5FB3CCAB"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hAnsi="Futura Std Book"/>
          <w:sz w:val="24"/>
          <w:szCs w:val="24"/>
        </w:rPr>
        <w:t>purely commercial ventures (for profit)</w:t>
      </w:r>
    </w:p>
    <w:p w14:paraId="0FBF9417" w14:textId="6330F087" w:rsidR="0026157A" w:rsidRPr="0026157A" w:rsidRDefault="0039596F" w:rsidP="004A0EF6">
      <w:pPr>
        <w:widowControl/>
        <w:numPr>
          <w:ilvl w:val="1"/>
          <w:numId w:val="51"/>
        </w:numPr>
        <w:spacing w:after="160" w:line="276" w:lineRule="auto"/>
        <w:contextualSpacing/>
        <w:rPr>
          <w:rFonts w:ascii="Futura Std Book" w:eastAsia="Calibri" w:hAnsi="Futura Std Book" w:cs="Calibri"/>
          <w:sz w:val="24"/>
          <w:szCs w:val="24"/>
        </w:rPr>
      </w:pPr>
      <w:r>
        <w:rPr>
          <w:rFonts w:ascii="Futura Std Book" w:hAnsi="Futura Std Book"/>
          <w:sz w:val="24"/>
          <w:szCs w:val="24"/>
        </w:rPr>
        <w:t>activities/</w:t>
      </w:r>
      <w:r w:rsidR="0026157A" w:rsidRPr="0026157A">
        <w:rPr>
          <w:rFonts w:ascii="Futura Std Book" w:hAnsi="Futura Std Book"/>
          <w:sz w:val="24"/>
          <w:szCs w:val="24"/>
        </w:rPr>
        <w:t>spend that has already taken place (i.e. retrospective funding)</w:t>
      </w:r>
    </w:p>
    <w:p w14:paraId="43A0F346" w14:textId="77777777" w:rsidR="0026157A" w:rsidRPr="0026157A" w:rsidRDefault="0026157A" w:rsidP="004A0EF6">
      <w:pPr>
        <w:widowControl/>
        <w:numPr>
          <w:ilvl w:val="1"/>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hAnsi="Futura Std Book"/>
          <w:sz w:val="24"/>
          <w:szCs w:val="24"/>
        </w:rPr>
        <w:t>activities where people are excluded on the basis of religion, sexual orientation, gender or ethnicity (unless the issue is group-specific)</w:t>
      </w:r>
    </w:p>
    <w:p w14:paraId="10A191C2" w14:textId="77777777" w:rsidR="0026157A" w:rsidRPr="0026157A" w:rsidRDefault="0026157A" w:rsidP="004A0EF6">
      <w:pPr>
        <w:widowControl/>
        <w:numPr>
          <w:ilvl w:val="0"/>
          <w:numId w:val="51"/>
        </w:numPr>
        <w:autoSpaceDE/>
        <w:autoSpaceDN/>
        <w:spacing w:after="160" w:line="276" w:lineRule="auto"/>
        <w:contextualSpacing/>
        <w:rPr>
          <w:rFonts w:ascii="Futura Std Book" w:eastAsia="Calibri" w:hAnsi="Futura Std Book" w:cs="Calibri"/>
          <w:sz w:val="24"/>
          <w:szCs w:val="24"/>
        </w:rPr>
      </w:pPr>
      <w:r w:rsidRPr="0026157A">
        <w:rPr>
          <w:rFonts w:ascii="Futura Std Book" w:hAnsi="Futura Std Book"/>
          <w:sz w:val="24"/>
          <w:szCs w:val="24"/>
        </w:rPr>
        <w:t xml:space="preserve">There must be no </w:t>
      </w:r>
      <w:hyperlink r:id="rId14">
        <w:r w:rsidRPr="0026157A">
          <w:rPr>
            <w:rStyle w:val="Hyperlink"/>
            <w:rFonts w:ascii="Futura Std Book" w:hAnsi="Futura Std Book"/>
            <w:sz w:val="24"/>
            <w:szCs w:val="24"/>
          </w:rPr>
          <w:t>personal benefit</w:t>
        </w:r>
      </w:hyperlink>
      <w:r w:rsidRPr="0026157A">
        <w:rPr>
          <w:rFonts w:ascii="Futura Std Book" w:hAnsi="Futura Std Book"/>
          <w:sz w:val="24"/>
          <w:szCs w:val="24"/>
        </w:rPr>
        <w:t xml:space="preserve"> attached to the grant.  </w:t>
      </w:r>
    </w:p>
    <w:p w14:paraId="21618456" w14:textId="2D4F955E" w:rsidR="0026157A" w:rsidRPr="0026157A" w:rsidRDefault="0026157A" w:rsidP="004A0EF6">
      <w:pPr>
        <w:widowControl/>
        <w:numPr>
          <w:ilvl w:val="0"/>
          <w:numId w:val="51"/>
        </w:numPr>
        <w:autoSpaceDE/>
        <w:autoSpaceDN/>
        <w:spacing w:after="160" w:line="276" w:lineRule="auto"/>
        <w:contextualSpacing/>
        <w:rPr>
          <w:rFonts w:ascii="Futura Std Book" w:eastAsia="Calibri" w:hAnsi="Futura Std Book" w:cs="Calibri"/>
          <w:sz w:val="24"/>
          <w:szCs w:val="24"/>
        </w:rPr>
      </w:pPr>
      <w:r w:rsidRPr="0026157A">
        <w:rPr>
          <w:rStyle w:val="normaltextrun"/>
          <w:rFonts w:ascii="Futura Std Book" w:hAnsi="Futura Std Book"/>
          <w:color w:val="000000" w:themeColor="text1"/>
          <w:sz w:val="24"/>
          <w:szCs w:val="24"/>
        </w:rPr>
        <w:t xml:space="preserve">Organisations where trustees are paid are not eligible unless evidence of </w:t>
      </w:r>
      <w:r w:rsidR="0039596F">
        <w:rPr>
          <w:rStyle w:val="normaltextrun"/>
          <w:rFonts w:ascii="Futura Std Book" w:hAnsi="Futura Std Book"/>
          <w:color w:val="000000" w:themeColor="text1"/>
          <w:sz w:val="24"/>
          <w:szCs w:val="24"/>
        </w:rPr>
        <w:t xml:space="preserve">Charity Commission </w:t>
      </w:r>
      <w:r w:rsidRPr="0026157A">
        <w:rPr>
          <w:rStyle w:val="normaltextrun"/>
          <w:rFonts w:ascii="Futura Std Book" w:hAnsi="Futura Std Book"/>
          <w:color w:val="000000" w:themeColor="text1"/>
          <w:sz w:val="24"/>
          <w:szCs w:val="24"/>
        </w:rPr>
        <w:t xml:space="preserve">approval </w:t>
      </w:r>
      <w:r w:rsidR="0039596F">
        <w:rPr>
          <w:rStyle w:val="normaltextrun"/>
          <w:rFonts w:ascii="Futura Std Book" w:hAnsi="Futura Std Book"/>
          <w:color w:val="000000" w:themeColor="text1"/>
          <w:sz w:val="24"/>
          <w:szCs w:val="24"/>
        </w:rPr>
        <w:t xml:space="preserve">for this </w:t>
      </w:r>
      <w:r w:rsidRPr="0026157A">
        <w:rPr>
          <w:rStyle w:val="normaltextrun"/>
          <w:rFonts w:ascii="Futura Std Book" w:hAnsi="Futura Std Book"/>
          <w:color w:val="000000" w:themeColor="text1"/>
          <w:sz w:val="24"/>
          <w:szCs w:val="24"/>
        </w:rPr>
        <w:t xml:space="preserve">is </w:t>
      </w:r>
      <w:r w:rsidRPr="003F1403">
        <w:rPr>
          <w:rStyle w:val="normaltextrun"/>
          <w:rFonts w:ascii="Futura Std Book" w:hAnsi="Futura Std Book"/>
          <w:color w:val="000000" w:themeColor="text1"/>
          <w:sz w:val="24"/>
          <w:szCs w:val="24"/>
        </w:rPr>
        <w:t>provided and/or this</w:t>
      </w:r>
      <w:r w:rsidRPr="0026157A">
        <w:rPr>
          <w:rStyle w:val="normaltextrun"/>
          <w:rFonts w:ascii="Futura Std Book" w:hAnsi="Futura Std Book"/>
          <w:color w:val="000000" w:themeColor="text1"/>
          <w:sz w:val="24"/>
          <w:szCs w:val="24"/>
        </w:rPr>
        <w:t xml:space="preserve"> arrangement is referenced in the governing document.</w:t>
      </w:r>
      <w:r w:rsidRPr="0026157A">
        <w:rPr>
          <w:rStyle w:val="eop"/>
          <w:rFonts w:ascii="Futura Std Book" w:hAnsi="Futura Std Book" w:cs="Segoe UI"/>
          <w:color w:val="000000" w:themeColor="text1"/>
          <w:sz w:val="24"/>
          <w:szCs w:val="24"/>
        </w:rPr>
        <w:t> </w:t>
      </w:r>
    </w:p>
    <w:p w14:paraId="74FA9DD6" w14:textId="77777777" w:rsidR="003F1403" w:rsidRDefault="003F1403" w:rsidP="00DE64C8">
      <w:pPr>
        <w:spacing w:line="264" w:lineRule="auto"/>
        <w:rPr>
          <w:rFonts w:ascii="Futura Std Book" w:hAnsi="Futura Std Book"/>
          <w:b/>
          <w:bCs/>
          <w:color w:val="D9222A"/>
          <w:sz w:val="28"/>
          <w:szCs w:val="28"/>
        </w:rPr>
      </w:pPr>
    </w:p>
    <w:p w14:paraId="0F33CCF7" w14:textId="7663FD55" w:rsidR="00DE64C8" w:rsidRPr="00DB7CD6" w:rsidRDefault="00DE64C8" w:rsidP="00DE64C8">
      <w:pPr>
        <w:spacing w:line="264" w:lineRule="auto"/>
        <w:rPr>
          <w:rFonts w:ascii="Futura Std Book" w:hAnsi="Futura Std Book"/>
          <w:b/>
          <w:bCs/>
          <w:color w:val="D9222A"/>
          <w:sz w:val="28"/>
          <w:szCs w:val="28"/>
        </w:rPr>
      </w:pPr>
      <w:r w:rsidRPr="00DB7CD6">
        <w:rPr>
          <w:rFonts w:ascii="Futura Std Book" w:hAnsi="Futura Std Book"/>
          <w:b/>
          <w:bCs/>
          <w:color w:val="D9222A"/>
          <w:sz w:val="28"/>
          <w:szCs w:val="28"/>
        </w:rPr>
        <w:t xml:space="preserve">How to apply </w:t>
      </w:r>
    </w:p>
    <w:p w14:paraId="3E254EF8" w14:textId="502C783A" w:rsidR="00DE64C8" w:rsidRPr="00DB7CD6" w:rsidRDefault="00DE64C8" w:rsidP="00DE64C8">
      <w:pPr>
        <w:widowControl/>
        <w:autoSpaceDE/>
        <w:autoSpaceDN/>
        <w:spacing w:after="160" w:line="276" w:lineRule="auto"/>
        <w:contextualSpacing/>
        <w:rPr>
          <w:rFonts w:ascii="Futura Std Book" w:eastAsia="Calibri" w:hAnsi="Futura Std Book" w:cs="Calibri"/>
          <w:sz w:val="24"/>
          <w:szCs w:val="24"/>
        </w:rPr>
      </w:pPr>
      <w:r w:rsidRPr="00DB7CD6">
        <w:rPr>
          <w:rFonts w:ascii="Futura Std Book" w:eastAsia="Calibri" w:hAnsi="Futura Std Book" w:cs="Calibri"/>
          <w:sz w:val="24"/>
          <w:szCs w:val="24"/>
        </w:rPr>
        <w:t xml:space="preserve">Applications </w:t>
      </w:r>
      <w:r w:rsidR="009E3763">
        <w:rPr>
          <w:rFonts w:ascii="Futura Std Book" w:eastAsia="Calibri" w:hAnsi="Futura Std Book" w:cs="Calibri"/>
          <w:sz w:val="24"/>
          <w:szCs w:val="24"/>
        </w:rPr>
        <w:t xml:space="preserve">will </w:t>
      </w:r>
      <w:r>
        <w:rPr>
          <w:rFonts w:ascii="Futura Std Book" w:eastAsia="Calibri" w:hAnsi="Futura Std Book" w:cs="Calibri"/>
          <w:sz w:val="24"/>
          <w:szCs w:val="24"/>
        </w:rPr>
        <w:t xml:space="preserve">be completed online using </w:t>
      </w:r>
      <w:hyperlink r:id="rId15" w:history="1">
        <w:r w:rsidRPr="007C5959">
          <w:rPr>
            <w:rStyle w:val="Hyperlink"/>
            <w:rFonts w:ascii="Futura Std Book" w:eastAsia="Calibri" w:hAnsi="Futura Std Book" w:cs="Calibri"/>
            <w:sz w:val="24"/>
            <w:szCs w:val="24"/>
          </w:rPr>
          <w:t>this form</w:t>
        </w:r>
      </w:hyperlink>
      <w:r w:rsidR="007C5959">
        <w:rPr>
          <w:rFonts w:ascii="Futura Std Book" w:eastAsia="Calibri" w:hAnsi="Futura Std Book" w:cs="Calibri"/>
          <w:sz w:val="24"/>
          <w:szCs w:val="24"/>
        </w:rPr>
        <w:t>:</w:t>
      </w:r>
      <w:r w:rsidR="007C5959">
        <w:t xml:space="preserve"> </w:t>
      </w:r>
      <w:r>
        <w:rPr>
          <w:rFonts w:ascii="Futura Std Book" w:eastAsia="Calibri" w:hAnsi="Futura Std Book" w:cs="Calibri"/>
          <w:sz w:val="24"/>
          <w:szCs w:val="24"/>
        </w:rPr>
        <w:t xml:space="preserve">If you </w:t>
      </w:r>
      <w:r w:rsidR="009E3763">
        <w:rPr>
          <w:rFonts w:ascii="Futura Std Book" w:eastAsia="Calibri" w:hAnsi="Futura Std Book" w:cs="Calibri"/>
          <w:sz w:val="24"/>
          <w:szCs w:val="24"/>
        </w:rPr>
        <w:t xml:space="preserve">need </w:t>
      </w:r>
      <w:r>
        <w:rPr>
          <w:rFonts w:ascii="Futura Std Book" w:eastAsia="Calibri" w:hAnsi="Futura Std Book" w:cs="Calibri"/>
          <w:sz w:val="24"/>
          <w:szCs w:val="24"/>
        </w:rPr>
        <w:t xml:space="preserve">an application in an accessible format, please contact </w:t>
      </w:r>
      <w:hyperlink r:id="rId16" w:history="1">
        <w:r w:rsidR="00D947EF" w:rsidRPr="00735531">
          <w:rPr>
            <w:rStyle w:val="Hyperlink"/>
            <w:rFonts w:ascii="Futura Std Book" w:eastAsia="Calibri" w:hAnsi="Futura Std Book" w:cs="Calibri"/>
            <w:sz w:val="24"/>
            <w:szCs w:val="24"/>
          </w:rPr>
          <w:t>applications@londoncf.org.uk</w:t>
        </w:r>
      </w:hyperlink>
      <w:r w:rsidR="00D947EF">
        <w:rPr>
          <w:rFonts w:ascii="Futura Std Book" w:eastAsia="Calibri" w:hAnsi="Futura Std Book" w:cs="Calibri"/>
          <w:sz w:val="24"/>
          <w:szCs w:val="24"/>
        </w:rPr>
        <w:t xml:space="preserve">. </w:t>
      </w:r>
    </w:p>
    <w:p w14:paraId="385360C1" w14:textId="77777777" w:rsidR="00DE64C8" w:rsidRDefault="00DE64C8" w:rsidP="00DE64C8">
      <w:pPr>
        <w:spacing w:line="264" w:lineRule="auto"/>
        <w:ind w:right="-23"/>
        <w:rPr>
          <w:rFonts w:ascii="Futura Std Book" w:eastAsia="Calibri" w:hAnsi="Futura Std Book" w:cs="Calibri"/>
          <w:b/>
          <w:bCs/>
          <w:color w:val="D9222A"/>
          <w:sz w:val="24"/>
          <w:szCs w:val="24"/>
        </w:rPr>
      </w:pPr>
    </w:p>
    <w:p w14:paraId="71B38BBA" w14:textId="77777777" w:rsidR="00DE64C8" w:rsidRPr="009F09F1" w:rsidRDefault="00DE64C8" w:rsidP="00DE64C8">
      <w:pPr>
        <w:pStyle w:val="09Bodycopy11pt"/>
        <w:spacing w:line="264" w:lineRule="auto"/>
        <w:rPr>
          <w:rFonts w:ascii="Futura Std Book" w:hAnsi="Futura Std Book"/>
          <w:b/>
          <w:bCs/>
          <w:sz w:val="24"/>
          <w:szCs w:val="24"/>
        </w:rPr>
      </w:pPr>
      <w:r w:rsidRPr="009F09F1">
        <w:rPr>
          <w:rFonts w:ascii="Futura Std Book" w:hAnsi="Futura Std Book"/>
          <w:b/>
          <w:bCs/>
          <w:sz w:val="24"/>
          <w:szCs w:val="24"/>
        </w:rPr>
        <w:t>Some top tips for applications:</w:t>
      </w:r>
    </w:p>
    <w:p w14:paraId="10044094" w14:textId="77777777" w:rsidR="00DE64C8" w:rsidRPr="009F09F1" w:rsidRDefault="00DE64C8" w:rsidP="00DE64C8">
      <w:pPr>
        <w:pStyle w:val="09Bodycopy11pt"/>
        <w:numPr>
          <w:ilvl w:val="0"/>
          <w:numId w:val="53"/>
        </w:numPr>
        <w:spacing w:line="264" w:lineRule="auto"/>
        <w:ind w:left="714" w:hanging="357"/>
        <w:rPr>
          <w:rFonts w:ascii="Futura Std Book" w:hAnsi="Futura Std Book"/>
          <w:sz w:val="24"/>
          <w:szCs w:val="24"/>
        </w:rPr>
      </w:pPr>
      <w:r w:rsidRPr="009F09F1">
        <w:rPr>
          <w:rFonts w:ascii="Futura Std Book" w:hAnsi="Futura Std Book"/>
          <w:sz w:val="24"/>
          <w:szCs w:val="24"/>
        </w:rPr>
        <w:t xml:space="preserve">Draft </w:t>
      </w:r>
      <w:r>
        <w:rPr>
          <w:rFonts w:ascii="Futura Std Book" w:hAnsi="Futura Std Book"/>
          <w:sz w:val="24"/>
          <w:szCs w:val="24"/>
        </w:rPr>
        <w:t xml:space="preserve">your </w:t>
      </w:r>
      <w:r w:rsidRPr="009F09F1">
        <w:rPr>
          <w:rFonts w:ascii="Futura Std Book" w:hAnsi="Futura Std Book"/>
          <w:sz w:val="24"/>
          <w:szCs w:val="24"/>
        </w:rPr>
        <w:t>responses before completing the online form and save them in a Word document.</w:t>
      </w:r>
    </w:p>
    <w:p w14:paraId="0E2E37B9" w14:textId="44009ECD" w:rsidR="00DE64C8" w:rsidRPr="009F09F1" w:rsidRDefault="00DE64C8" w:rsidP="00DE64C8">
      <w:pPr>
        <w:pStyle w:val="09Bodycopy11pt"/>
        <w:numPr>
          <w:ilvl w:val="0"/>
          <w:numId w:val="53"/>
        </w:numPr>
        <w:spacing w:line="264" w:lineRule="auto"/>
        <w:ind w:left="714" w:hanging="357"/>
        <w:rPr>
          <w:rFonts w:ascii="Futura Std Book" w:hAnsi="Futura Std Book"/>
          <w:sz w:val="24"/>
          <w:szCs w:val="24"/>
        </w:rPr>
      </w:pPr>
      <w:r w:rsidRPr="009F09F1">
        <w:rPr>
          <w:rFonts w:ascii="Futura Std Book" w:hAnsi="Futura Std Book"/>
          <w:sz w:val="24"/>
          <w:szCs w:val="24"/>
        </w:rPr>
        <w:t xml:space="preserve">Make sure that every question has been answered in full </w:t>
      </w:r>
      <w:r w:rsidR="009E3763">
        <w:rPr>
          <w:rFonts w:ascii="Futura Std Book" w:hAnsi="Futura Std Book"/>
          <w:sz w:val="24"/>
          <w:szCs w:val="24"/>
        </w:rPr>
        <w:t xml:space="preserve">- </w:t>
      </w:r>
      <w:r w:rsidRPr="009F09F1">
        <w:rPr>
          <w:rFonts w:ascii="Futura Std Book" w:hAnsi="Futura Std Book"/>
          <w:sz w:val="24"/>
          <w:szCs w:val="24"/>
        </w:rPr>
        <w:t>the form will prompt you.</w:t>
      </w:r>
    </w:p>
    <w:p w14:paraId="1E1C7266" w14:textId="150755CA" w:rsidR="00DE64C8" w:rsidRPr="009F09F1" w:rsidRDefault="00DE64C8" w:rsidP="00DE64C8">
      <w:pPr>
        <w:pStyle w:val="09Bodycopy11pt"/>
        <w:numPr>
          <w:ilvl w:val="0"/>
          <w:numId w:val="53"/>
        </w:numPr>
        <w:spacing w:line="264" w:lineRule="auto"/>
        <w:ind w:left="714" w:hanging="357"/>
        <w:rPr>
          <w:rFonts w:ascii="Futura Std Book" w:hAnsi="Futura Std Book"/>
          <w:sz w:val="24"/>
          <w:szCs w:val="24"/>
        </w:rPr>
      </w:pPr>
      <w:r w:rsidRPr="009F09F1">
        <w:rPr>
          <w:rFonts w:ascii="Futura Std Book" w:hAnsi="Futura Std Book"/>
          <w:sz w:val="24"/>
          <w:szCs w:val="24"/>
        </w:rPr>
        <w:t xml:space="preserve">Ask somebody </w:t>
      </w:r>
      <w:r w:rsidR="009E3763">
        <w:rPr>
          <w:rFonts w:ascii="Futura Std Book" w:hAnsi="Futura Std Book"/>
          <w:sz w:val="24"/>
          <w:szCs w:val="24"/>
        </w:rPr>
        <w:t xml:space="preserve">else </w:t>
      </w:r>
      <w:r w:rsidRPr="009F09F1">
        <w:rPr>
          <w:rFonts w:ascii="Futura Std Book" w:hAnsi="Futura Std Book"/>
          <w:sz w:val="24"/>
          <w:szCs w:val="24"/>
        </w:rPr>
        <w:t>to read through the application before</w:t>
      </w:r>
      <w:r w:rsidR="009E3763">
        <w:rPr>
          <w:rFonts w:ascii="Futura Std Book" w:hAnsi="Futura Std Book"/>
          <w:sz w:val="24"/>
          <w:szCs w:val="24"/>
        </w:rPr>
        <w:t xml:space="preserve"> submitting it</w:t>
      </w:r>
      <w:r w:rsidRPr="009F09F1">
        <w:rPr>
          <w:rFonts w:ascii="Futura Std Book" w:hAnsi="Futura Std Book"/>
          <w:sz w:val="24"/>
          <w:szCs w:val="24"/>
        </w:rPr>
        <w:t xml:space="preserve">, preferably someone who knows nothing about the organisation. This is a great way to pick up on any mistakes or lack of information and </w:t>
      </w:r>
      <w:r w:rsidR="009E3763">
        <w:rPr>
          <w:rFonts w:ascii="Futura Std Book" w:hAnsi="Futura Std Book"/>
          <w:sz w:val="24"/>
          <w:szCs w:val="24"/>
        </w:rPr>
        <w:t>change</w:t>
      </w:r>
      <w:r w:rsidRPr="009F09F1">
        <w:rPr>
          <w:rFonts w:ascii="Futura Std Book" w:hAnsi="Futura Std Book"/>
          <w:sz w:val="24"/>
          <w:szCs w:val="24"/>
        </w:rPr>
        <w:t xml:space="preserve"> it before submitting. </w:t>
      </w:r>
    </w:p>
    <w:p w14:paraId="3DC9B829" w14:textId="77777777" w:rsidR="00AD06FE" w:rsidRPr="00F87191" w:rsidRDefault="00AD06FE" w:rsidP="00CF4A90">
      <w:pPr>
        <w:spacing w:line="264" w:lineRule="auto"/>
        <w:rPr>
          <w:rFonts w:ascii="Futura Std Book" w:eastAsia="Calibri" w:hAnsi="Futura Std Book" w:cs="Calibri"/>
          <w:spacing w:val="-1"/>
          <w:sz w:val="24"/>
          <w:szCs w:val="24"/>
        </w:rPr>
      </w:pPr>
      <w:bookmarkStart w:id="3" w:name="_Hlk116483011"/>
    </w:p>
    <w:bookmarkEnd w:id="3"/>
    <w:p w14:paraId="13990F88" w14:textId="03BAA0B7" w:rsidR="00CF4A90" w:rsidRPr="00F87191" w:rsidRDefault="00CF4A90" w:rsidP="00CF4A90">
      <w:pPr>
        <w:pStyle w:val="09Bodycopy11pt"/>
        <w:spacing w:line="264" w:lineRule="auto"/>
        <w:rPr>
          <w:rFonts w:ascii="Futura Std Book" w:hAnsi="Futura Std Book"/>
          <w:b/>
          <w:bCs/>
          <w:sz w:val="24"/>
          <w:szCs w:val="24"/>
        </w:rPr>
      </w:pPr>
      <w:r w:rsidRPr="00F87191">
        <w:rPr>
          <w:rFonts w:ascii="Futura Std Book" w:hAnsi="Futura Std Book"/>
          <w:b/>
          <w:bCs/>
          <w:sz w:val="24"/>
          <w:szCs w:val="24"/>
        </w:rPr>
        <w:t>Please make sure you have submitted all of the required supporting documents:</w:t>
      </w:r>
    </w:p>
    <w:p w14:paraId="71F5991D" w14:textId="2A1E146F" w:rsidR="00CF4A90" w:rsidRPr="00F87191" w:rsidRDefault="00CF4A90" w:rsidP="00CF4A90">
      <w:pPr>
        <w:pStyle w:val="09Bodycopy11pt"/>
        <w:numPr>
          <w:ilvl w:val="0"/>
          <w:numId w:val="52"/>
        </w:numPr>
        <w:spacing w:line="264" w:lineRule="auto"/>
        <w:rPr>
          <w:rFonts w:ascii="Futura Std Book" w:hAnsi="Futura Std Book"/>
          <w:sz w:val="24"/>
          <w:szCs w:val="24"/>
        </w:rPr>
      </w:pPr>
      <w:r w:rsidRPr="00F87191">
        <w:rPr>
          <w:rFonts w:ascii="Futura Std Book" w:hAnsi="Futura Std Book"/>
          <w:sz w:val="24"/>
          <w:szCs w:val="24"/>
        </w:rPr>
        <w:t xml:space="preserve">Organisation’s </w:t>
      </w:r>
      <w:r w:rsidR="0077532D">
        <w:rPr>
          <w:rFonts w:ascii="Futura Std Book" w:hAnsi="Futura Std Book"/>
          <w:sz w:val="24"/>
          <w:szCs w:val="24"/>
        </w:rPr>
        <w:t xml:space="preserve">signed </w:t>
      </w:r>
      <w:r w:rsidRPr="00F87191">
        <w:rPr>
          <w:rFonts w:ascii="Futura Std Book" w:hAnsi="Futura Std Book"/>
          <w:sz w:val="24"/>
          <w:szCs w:val="24"/>
        </w:rPr>
        <w:t xml:space="preserve">governing document </w:t>
      </w:r>
    </w:p>
    <w:p w14:paraId="75FFDD07" w14:textId="2D816D63" w:rsidR="00CF4A90" w:rsidRPr="00F87191" w:rsidRDefault="00CF4A90" w:rsidP="00CF4A90">
      <w:pPr>
        <w:pStyle w:val="09Bodycopy11pt"/>
        <w:numPr>
          <w:ilvl w:val="0"/>
          <w:numId w:val="52"/>
        </w:numPr>
        <w:spacing w:line="264" w:lineRule="auto"/>
        <w:rPr>
          <w:rFonts w:ascii="Futura Std Book" w:hAnsi="Futura Std Book"/>
          <w:sz w:val="24"/>
          <w:szCs w:val="24"/>
        </w:rPr>
      </w:pPr>
      <w:r w:rsidRPr="00F87191">
        <w:rPr>
          <w:rFonts w:ascii="Futura Std Book" w:hAnsi="Futura Std Book"/>
          <w:sz w:val="24"/>
          <w:szCs w:val="24"/>
        </w:rPr>
        <w:t xml:space="preserve">Up to date safeguarding policy </w:t>
      </w:r>
      <w:r w:rsidR="003F1403">
        <w:rPr>
          <w:rFonts w:ascii="Futura Std Book" w:hAnsi="Futura Std Book"/>
          <w:sz w:val="24"/>
          <w:szCs w:val="24"/>
        </w:rPr>
        <w:t xml:space="preserve">- </w:t>
      </w:r>
      <w:r w:rsidRPr="00F87191">
        <w:rPr>
          <w:rFonts w:ascii="Futura Std Book" w:hAnsi="Futura Std Book"/>
          <w:sz w:val="24"/>
          <w:szCs w:val="24"/>
        </w:rPr>
        <w:t>must have been reviewed within the last 2 years</w:t>
      </w:r>
      <w:r w:rsidR="005E589E">
        <w:rPr>
          <w:rFonts w:ascii="Futura Std Book" w:hAnsi="Futura Std Book"/>
          <w:sz w:val="24"/>
          <w:szCs w:val="24"/>
        </w:rPr>
        <w:t xml:space="preserve">. For full details please view our checklist: </w:t>
      </w:r>
      <w:hyperlink r:id="rId17" w:history="1">
        <w:r w:rsidR="005E589E" w:rsidRPr="005E589E">
          <w:rPr>
            <w:rStyle w:val="Hyperlink"/>
            <w:rFonts w:ascii="Futura Std Book" w:hAnsi="Futura Std Book"/>
            <w:sz w:val="24"/>
            <w:szCs w:val="24"/>
          </w:rPr>
          <w:t>here</w:t>
        </w:r>
      </w:hyperlink>
      <w:r w:rsidR="005E589E">
        <w:rPr>
          <w:rFonts w:ascii="Futura Std Book" w:hAnsi="Futura Std Book"/>
          <w:sz w:val="24"/>
          <w:szCs w:val="24"/>
        </w:rPr>
        <w:t>.</w:t>
      </w:r>
    </w:p>
    <w:p w14:paraId="73CF3A2B" w14:textId="12A16AA4" w:rsidR="00CF4A90" w:rsidRDefault="00CF4A90" w:rsidP="00CF4A90">
      <w:pPr>
        <w:pStyle w:val="09Bodycopy11pt"/>
        <w:numPr>
          <w:ilvl w:val="0"/>
          <w:numId w:val="52"/>
        </w:numPr>
        <w:spacing w:line="264" w:lineRule="auto"/>
        <w:rPr>
          <w:rFonts w:ascii="Futura Std Book" w:hAnsi="Futura Std Book"/>
          <w:sz w:val="24"/>
          <w:szCs w:val="24"/>
        </w:rPr>
      </w:pPr>
      <w:r w:rsidRPr="00F87191">
        <w:rPr>
          <w:rFonts w:ascii="Futura Std Book" w:hAnsi="Futura Std Book"/>
          <w:sz w:val="24"/>
          <w:szCs w:val="24"/>
        </w:rPr>
        <w:t xml:space="preserve">Annual </w:t>
      </w:r>
      <w:r w:rsidR="00620DFE">
        <w:rPr>
          <w:rFonts w:ascii="Futura Std Book" w:hAnsi="Futura Std Book"/>
          <w:sz w:val="24"/>
          <w:szCs w:val="24"/>
        </w:rPr>
        <w:t xml:space="preserve">audited </w:t>
      </w:r>
      <w:r w:rsidRPr="00F87191">
        <w:rPr>
          <w:rFonts w:ascii="Futura Std Book" w:hAnsi="Futura Std Book"/>
          <w:sz w:val="24"/>
          <w:szCs w:val="24"/>
        </w:rPr>
        <w:t>accounts for the last completed financial year</w:t>
      </w:r>
    </w:p>
    <w:p w14:paraId="7FD67541" w14:textId="12D2EAF3" w:rsidR="005D6DA1" w:rsidRPr="00D54BBB" w:rsidRDefault="005D6DA1" w:rsidP="005D6DA1">
      <w:pPr>
        <w:pStyle w:val="ListParagraph"/>
        <w:widowControl/>
        <w:numPr>
          <w:ilvl w:val="0"/>
          <w:numId w:val="52"/>
        </w:numPr>
        <w:autoSpaceDE/>
        <w:autoSpaceDN/>
        <w:rPr>
          <w:rFonts w:ascii="Futura Std Book" w:eastAsia="Times New Roman" w:hAnsi="Futura Std Book" w:cs="Calibri"/>
          <w:sz w:val="24"/>
          <w:szCs w:val="24"/>
        </w:rPr>
      </w:pPr>
      <w:r w:rsidRPr="005D6DA1">
        <w:rPr>
          <w:rFonts w:eastAsia="Times New Roman"/>
          <w:sz w:val="24"/>
          <w:szCs w:val="24"/>
        </w:rPr>
        <w:softHyphen/>
        <w:t xml:space="preserve">A statement of the organisation’s cash flow forecast </w:t>
      </w:r>
      <w:r w:rsidR="00D54BBB">
        <w:rPr>
          <w:rFonts w:eastAsia="Times New Roman"/>
          <w:sz w:val="24"/>
          <w:szCs w:val="24"/>
        </w:rPr>
        <w:t xml:space="preserve">and budget </w:t>
      </w:r>
      <w:r w:rsidRPr="005D6DA1">
        <w:rPr>
          <w:rFonts w:eastAsia="Times New Roman"/>
          <w:sz w:val="24"/>
          <w:szCs w:val="24"/>
        </w:rPr>
        <w:t>for the current year</w:t>
      </w:r>
    </w:p>
    <w:p w14:paraId="5A27C687" w14:textId="30E891FC" w:rsidR="00D54BBB" w:rsidRPr="00D54BBB" w:rsidRDefault="00D54BBB" w:rsidP="00D54BBB">
      <w:pPr>
        <w:pStyle w:val="ListParagraph"/>
        <w:numPr>
          <w:ilvl w:val="0"/>
          <w:numId w:val="52"/>
        </w:numPr>
        <w:rPr>
          <w:rFonts w:ascii="Futura Std Book" w:eastAsia="Times New Roman" w:hAnsi="Futura Std Book" w:cs="Calibri"/>
          <w:sz w:val="24"/>
          <w:szCs w:val="24"/>
        </w:rPr>
      </w:pPr>
      <w:r w:rsidRPr="00D54BBB">
        <w:rPr>
          <w:rFonts w:ascii="Futura Std Book" w:eastAsia="Times New Roman" w:hAnsi="Futura Std Book" w:cs="Calibri"/>
          <w:sz w:val="24"/>
          <w:szCs w:val="24"/>
        </w:rPr>
        <w:t xml:space="preserve">Evidence of public liability and employer’s liability insurance </w:t>
      </w:r>
    </w:p>
    <w:p w14:paraId="4D2331E5" w14:textId="77777777" w:rsidR="002A3E99" w:rsidRPr="002A3E99" w:rsidRDefault="002A3E99" w:rsidP="002A3E99">
      <w:pPr>
        <w:pStyle w:val="ListParagraph"/>
        <w:widowControl/>
        <w:numPr>
          <w:ilvl w:val="0"/>
          <w:numId w:val="52"/>
        </w:numPr>
        <w:autoSpaceDE/>
        <w:autoSpaceDN/>
        <w:rPr>
          <w:rFonts w:ascii="Calibri" w:eastAsia="Times New Roman" w:hAnsi="Calibri" w:cs="Calibri"/>
          <w:sz w:val="24"/>
          <w:szCs w:val="24"/>
        </w:rPr>
      </w:pPr>
      <w:r w:rsidRPr="002A3E99">
        <w:rPr>
          <w:rFonts w:eastAsia="Times New Roman"/>
          <w:sz w:val="24"/>
          <w:szCs w:val="24"/>
        </w:rPr>
        <w:softHyphen/>
        <w:t xml:space="preserve">Financial Regulations (to include procurement rules) </w:t>
      </w:r>
    </w:p>
    <w:p w14:paraId="6FF781B9" w14:textId="77777777" w:rsidR="00CF4A90" w:rsidRPr="00F87191" w:rsidRDefault="00CF4A90" w:rsidP="00CF4A90">
      <w:pPr>
        <w:pStyle w:val="09Bodycopy11pt"/>
        <w:spacing w:line="264" w:lineRule="auto"/>
        <w:rPr>
          <w:rFonts w:ascii="Futura Std Book" w:hAnsi="Futura Std Book"/>
          <w:sz w:val="24"/>
          <w:szCs w:val="24"/>
        </w:rPr>
      </w:pPr>
    </w:p>
    <w:p w14:paraId="05388B06" w14:textId="7EBAFEB9" w:rsidR="00CF4A90" w:rsidRPr="00F87191" w:rsidRDefault="00CF4A90" w:rsidP="00CF4A90">
      <w:pPr>
        <w:pStyle w:val="09Bodycopy11pt"/>
        <w:spacing w:line="264" w:lineRule="auto"/>
        <w:rPr>
          <w:rFonts w:ascii="Futura Std Book" w:hAnsi="Futura Std Book"/>
          <w:b/>
          <w:bCs/>
          <w:color w:val="FF0000"/>
          <w:sz w:val="24"/>
          <w:szCs w:val="24"/>
        </w:rPr>
      </w:pPr>
      <w:r w:rsidRPr="00F87191">
        <w:rPr>
          <w:rFonts w:ascii="Futura Std Book" w:hAnsi="Futura Std Book"/>
          <w:b/>
          <w:bCs/>
          <w:color w:val="FF0000"/>
          <w:sz w:val="24"/>
          <w:szCs w:val="24"/>
        </w:rPr>
        <w:t xml:space="preserve">Please note we are unable to consider applications submitted after the deadline or which do not have the relevant, up-to-date supporting documents </w:t>
      </w:r>
      <w:r w:rsidR="00A07FF7">
        <w:rPr>
          <w:rFonts w:ascii="Futura Std Book" w:hAnsi="Futura Std Book"/>
          <w:b/>
          <w:bCs/>
          <w:color w:val="FF0000"/>
          <w:sz w:val="24"/>
          <w:szCs w:val="24"/>
        </w:rPr>
        <w:t>submitted as part of their application</w:t>
      </w:r>
      <w:r w:rsidRPr="00F87191">
        <w:rPr>
          <w:rFonts w:ascii="Futura Std Book" w:hAnsi="Futura Std Book"/>
          <w:b/>
          <w:bCs/>
          <w:color w:val="FF0000"/>
          <w:sz w:val="24"/>
          <w:szCs w:val="24"/>
        </w:rPr>
        <w:t>.</w:t>
      </w:r>
    </w:p>
    <w:p w14:paraId="6255F529" w14:textId="77777777" w:rsidR="0095079B" w:rsidRDefault="0095079B" w:rsidP="00BE63FE">
      <w:pPr>
        <w:spacing w:line="264" w:lineRule="auto"/>
        <w:ind w:right="-23"/>
        <w:rPr>
          <w:rFonts w:ascii="Futura Std Book" w:eastAsia="Calibri" w:hAnsi="Futura Std Book" w:cs="Calibri"/>
          <w:b/>
          <w:bCs/>
          <w:color w:val="D9222A"/>
          <w:sz w:val="24"/>
          <w:szCs w:val="24"/>
        </w:rPr>
      </w:pPr>
    </w:p>
    <w:p w14:paraId="1DBA7F41" w14:textId="5C1BF3A2" w:rsidR="00667C95" w:rsidRDefault="00667C95" w:rsidP="00BE63FE">
      <w:pPr>
        <w:spacing w:line="264" w:lineRule="auto"/>
        <w:ind w:right="-23"/>
        <w:rPr>
          <w:rFonts w:ascii="Futura Std Book" w:eastAsia="Calibri" w:hAnsi="Futura Std Book" w:cs="Calibri"/>
          <w:b/>
          <w:bCs/>
          <w:color w:val="D9222A"/>
          <w:sz w:val="24"/>
          <w:szCs w:val="24"/>
        </w:rPr>
      </w:pPr>
    </w:p>
    <w:p w14:paraId="375E7A20" w14:textId="77777777" w:rsidR="00221006" w:rsidRPr="009F09F1" w:rsidRDefault="00221006" w:rsidP="00BE63FE">
      <w:pPr>
        <w:spacing w:line="264" w:lineRule="auto"/>
        <w:ind w:right="-23"/>
        <w:rPr>
          <w:rFonts w:ascii="Futura Std Book" w:eastAsia="Calibri" w:hAnsi="Futura Std Book" w:cs="Calibri"/>
          <w:b/>
          <w:bCs/>
          <w:color w:val="D9222A"/>
          <w:sz w:val="24"/>
          <w:szCs w:val="24"/>
        </w:rPr>
      </w:pPr>
    </w:p>
    <w:p w14:paraId="372E17DF" w14:textId="2C31A625" w:rsidR="00A42E28" w:rsidRPr="00C55F71" w:rsidRDefault="00A42E28" w:rsidP="00A42E28">
      <w:pPr>
        <w:spacing w:line="264" w:lineRule="auto"/>
        <w:rPr>
          <w:rFonts w:ascii="Futura Std Book" w:hAnsi="Futura Std Book"/>
          <w:b/>
          <w:bCs/>
          <w:color w:val="D9222A"/>
          <w:sz w:val="28"/>
          <w:szCs w:val="28"/>
        </w:rPr>
      </w:pPr>
      <w:r>
        <w:rPr>
          <w:rFonts w:ascii="Futura Std Book" w:hAnsi="Futura Std Book"/>
          <w:b/>
          <w:bCs/>
          <w:color w:val="D9222A"/>
          <w:sz w:val="28"/>
          <w:szCs w:val="28"/>
        </w:rPr>
        <w:t>Programme Timeline</w:t>
      </w:r>
      <w:r w:rsidRPr="00A42E28">
        <w:rPr>
          <w:rFonts w:ascii="Futura Std Book" w:hAnsi="Futura Std Book"/>
          <w:b/>
          <w:bCs/>
          <w:color w:val="D9222A"/>
          <w:sz w:val="28"/>
          <w:szCs w:val="28"/>
        </w:rPr>
        <w:t xml:space="preserve"> </w:t>
      </w:r>
      <w:r>
        <w:rPr>
          <w:rFonts w:ascii="Futura Std Book" w:hAnsi="Futura Std Book"/>
          <w:b/>
          <w:bCs/>
          <w:color w:val="D9222A"/>
          <w:sz w:val="28"/>
          <w:szCs w:val="28"/>
        </w:rPr>
        <w:t>and D</w:t>
      </w:r>
      <w:r w:rsidRPr="0058411E">
        <w:rPr>
          <w:rFonts w:ascii="Futura Std Book" w:hAnsi="Futura Std Book"/>
          <w:b/>
          <w:bCs/>
          <w:color w:val="D9222A"/>
          <w:sz w:val="28"/>
          <w:szCs w:val="28"/>
        </w:rPr>
        <w:t>e</w:t>
      </w:r>
      <w:r w:rsidRPr="00660BC5">
        <w:rPr>
          <w:rFonts w:ascii="Futura Std Book" w:hAnsi="Futura Std Book"/>
          <w:b/>
          <w:bCs/>
          <w:color w:val="D9222A"/>
          <w:sz w:val="28"/>
          <w:szCs w:val="28"/>
        </w:rPr>
        <w:t>cision-making process</w:t>
      </w:r>
    </w:p>
    <w:p w14:paraId="0F034390" w14:textId="77777777" w:rsidR="0075544B" w:rsidRPr="00E32E16" w:rsidRDefault="0075544B" w:rsidP="00A42E28">
      <w:pPr>
        <w:spacing w:line="264" w:lineRule="auto"/>
        <w:rPr>
          <w:rFonts w:ascii="Futura Std Book" w:eastAsia="Calibri" w:hAnsi="Futura Std Book" w:cs="Calibri"/>
          <w:spacing w:val="-1"/>
        </w:rPr>
      </w:pP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815"/>
      </w:tblGrid>
      <w:tr w:rsidR="00A42E28" w:rsidRPr="00E32E16" w14:paraId="159EEFB7" w14:textId="77777777" w:rsidTr="00A42E28">
        <w:trPr>
          <w:trHeight w:val="285"/>
        </w:trPr>
        <w:tc>
          <w:tcPr>
            <w:tcW w:w="9345" w:type="dxa"/>
            <w:gridSpan w:val="2"/>
            <w:tcBorders>
              <w:top w:val="single" w:sz="8" w:space="0" w:color="auto"/>
              <w:left w:val="single" w:sz="8" w:space="0" w:color="auto"/>
              <w:bottom w:val="single" w:sz="4" w:space="0" w:color="auto"/>
              <w:right w:val="single" w:sz="8" w:space="0" w:color="auto"/>
            </w:tcBorders>
            <w:shd w:val="clear" w:color="auto" w:fill="FF0000"/>
            <w:hideMark/>
          </w:tcPr>
          <w:p w14:paraId="59B87CF7" w14:textId="77777777" w:rsidR="00A42E28" w:rsidRPr="00E32E16" w:rsidRDefault="00A42E28" w:rsidP="008F6E27">
            <w:pPr>
              <w:spacing w:line="264" w:lineRule="auto"/>
              <w:jc w:val="center"/>
              <w:rPr>
                <w:rFonts w:ascii="Futura Std Book" w:eastAsia="Calibri" w:hAnsi="Futura Std Book" w:cs="Calibri"/>
                <w:spacing w:val="-1"/>
              </w:rPr>
            </w:pPr>
            <w:r w:rsidRPr="0075544B">
              <w:rPr>
                <w:rFonts w:ascii="Futura Std Book" w:eastAsia="Calibri" w:hAnsi="Futura Std Book" w:cs="Calibri"/>
                <w:b/>
                <w:bCs/>
                <w:color w:val="FFFFFF" w:themeColor="background1"/>
                <w:spacing w:val="-1"/>
                <w:sz w:val="24"/>
                <w:szCs w:val="24"/>
              </w:rPr>
              <w:t>Programme Timeline</w:t>
            </w:r>
          </w:p>
        </w:tc>
      </w:tr>
      <w:tr w:rsidR="00A42E28" w:rsidRPr="00E32E16" w14:paraId="52898C14" w14:textId="77777777" w:rsidTr="00A42E28">
        <w:trPr>
          <w:trHeight w:val="285"/>
        </w:trPr>
        <w:tc>
          <w:tcPr>
            <w:tcW w:w="4530" w:type="dxa"/>
            <w:tcBorders>
              <w:top w:val="single" w:sz="4" w:space="0" w:color="auto"/>
              <w:left w:val="single" w:sz="4" w:space="0" w:color="auto"/>
              <w:bottom w:val="single" w:sz="4" w:space="0" w:color="auto"/>
              <w:right w:val="single" w:sz="4" w:space="0" w:color="auto"/>
            </w:tcBorders>
            <w:hideMark/>
          </w:tcPr>
          <w:p w14:paraId="0D5F0D1C" w14:textId="77777777" w:rsidR="00A42E28" w:rsidRPr="00E32E16" w:rsidRDefault="00A42E28" w:rsidP="008F6E27">
            <w:pPr>
              <w:spacing w:line="264" w:lineRule="auto"/>
              <w:rPr>
                <w:rFonts w:ascii="Futura Std Book" w:eastAsia="Calibri" w:hAnsi="Futura Std Book" w:cs="Calibri"/>
                <w:spacing w:val="-1"/>
              </w:rPr>
            </w:pPr>
            <w:r w:rsidRPr="00E32E16">
              <w:rPr>
                <w:rFonts w:ascii="Futura Std Book" w:eastAsia="Calibri" w:hAnsi="Futura Std Book" w:cs="Calibri"/>
                <w:spacing w:val="-1"/>
                <w:lang w:val="en-US"/>
              </w:rPr>
              <w:t>Application deadline</w:t>
            </w:r>
            <w:r w:rsidRPr="00E32E16">
              <w:rPr>
                <w:rFonts w:ascii="Futura Std Book" w:eastAsia="Calibri" w:hAnsi="Futura Std Book" w:cs="Calibri"/>
                <w:spacing w:val="-1"/>
              </w:rPr>
              <w:t> </w:t>
            </w:r>
          </w:p>
        </w:tc>
        <w:tc>
          <w:tcPr>
            <w:tcW w:w="4815" w:type="dxa"/>
            <w:tcBorders>
              <w:top w:val="single" w:sz="4" w:space="0" w:color="auto"/>
              <w:left w:val="single" w:sz="4" w:space="0" w:color="auto"/>
              <w:bottom w:val="single" w:sz="4" w:space="0" w:color="auto"/>
              <w:right w:val="single" w:sz="4" w:space="0" w:color="auto"/>
            </w:tcBorders>
            <w:hideMark/>
          </w:tcPr>
          <w:p w14:paraId="1286A58B" w14:textId="77777777" w:rsidR="00A42E28" w:rsidRPr="00E32E16" w:rsidRDefault="00A42E28" w:rsidP="008F6E27">
            <w:pPr>
              <w:spacing w:line="264" w:lineRule="auto"/>
              <w:rPr>
                <w:rFonts w:ascii="Futura Std Book" w:eastAsia="Calibri" w:hAnsi="Futura Std Book" w:cs="Calibri"/>
                <w:spacing w:val="-1"/>
              </w:rPr>
            </w:pPr>
            <w:r w:rsidRPr="0075544B">
              <w:rPr>
                <w:rFonts w:ascii="Futura Std Book" w:eastAsia="Calibri" w:hAnsi="Futura Std Book" w:cs="Calibri"/>
                <w:spacing w:val="-1"/>
                <w:lang w:val="en-US"/>
              </w:rPr>
              <w:t xml:space="preserve"> 0</w:t>
            </w:r>
            <w:r w:rsidRPr="0075544B">
              <w:rPr>
                <w:rFonts w:ascii="Futura Std Book" w:eastAsia="Calibri" w:hAnsi="Futura Std Book" w:cs="Calibri"/>
                <w:spacing w:val="-1"/>
              </w:rPr>
              <w:t>6</w:t>
            </w:r>
            <w:r w:rsidRPr="00E32E16">
              <w:rPr>
                <w:rFonts w:ascii="Futura Std Book" w:eastAsia="Calibri" w:hAnsi="Futura Std Book" w:cs="Calibri"/>
                <w:spacing w:val="-1"/>
              </w:rPr>
              <w:t xml:space="preserve"> March </w:t>
            </w:r>
            <w:r w:rsidRPr="0075544B">
              <w:rPr>
                <w:rFonts w:ascii="Futura Std Book" w:eastAsia="Calibri" w:hAnsi="Futura Std Book" w:cs="Calibri"/>
                <w:spacing w:val="-1"/>
              </w:rPr>
              <w:t>2023 - 12</w:t>
            </w:r>
            <w:r w:rsidRPr="0075544B">
              <w:rPr>
                <w:rFonts w:ascii="Futura Std Book" w:eastAsia="Calibri" w:hAnsi="Futura Std Book" w:cs="Calibri"/>
                <w:spacing w:val="-1"/>
                <w:lang w:val="en-US"/>
              </w:rPr>
              <w:t>pm</w:t>
            </w:r>
          </w:p>
        </w:tc>
      </w:tr>
      <w:tr w:rsidR="00A42E28" w:rsidRPr="00E32E16" w14:paraId="039E042D" w14:textId="77777777" w:rsidTr="00A42E28">
        <w:trPr>
          <w:trHeight w:val="285"/>
        </w:trPr>
        <w:tc>
          <w:tcPr>
            <w:tcW w:w="4530" w:type="dxa"/>
            <w:tcBorders>
              <w:top w:val="single" w:sz="4" w:space="0" w:color="auto"/>
              <w:left w:val="single" w:sz="4" w:space="0" w:color="auto"/>
              <w:bottom w:val="single" w:sz="4" w:space="0" w:color="auto"/>
              <w:right w:val="single" w:sz="4" w:space="0" w:color="auto"/>
            </w:tcBorders>
            <w:hideMark/>
          </w:tcPr>
          <w:p w14:paraId="01CFB928" w14:textId="77777777" w:rsidR="00A42E28" w:rsidRPr="00E32E16" w:rsidRDefault="00A42E28" w:rsidP="008F6E27">
            <w:pPr>
              <w:spacing w:line="264" w:lineRule="auto"/>
              <w:rPr>
                <w:rFonts w:ascii="Futura Std Book" w:eastAsia="Calibri" w:hAnsi="Futura Std Book" w:cs="Calibri"/>
                <w:spacing w:val="-1"/>
              </w:rPr>
            </w:pPr>
            <w:r w:rsidRPr="0075544B">
              <w:rPr>
                <w:rFonts w:ascii="Futura Std Book" w:eastAsia="Calibri" w:hAnsi="Futura Std Book" w:cs="Calibri"/>
                <w:spacing w:val="-1"/>
                <w:lang w:val="en-US"/>
              </w:rPr>
              <w:t xml:space="preserve">Shortlisting and </w:t>
            </w:r>
            <w:r w:rsidRPr="00E32E16">
              <w:rPr>
                <w:rFonts w:ascii="Futura Std Book" w:eastAsia="Calibri" w:hAnsi="Futura Std Book" w:cs="Calibri"/>
                <w:spacing w:val="-1"/>
                <w:lang w:val="en-US"/>
              </w:rPr>
              <w:t xml:space="preserve">Assessment period </w:t>
            </w:r>
          </w:p>
        </w:tc>
        <w:tc>
          <w:tcPr>
            <w:tcW w:w="4815" w:type="dxa"/>
            <w:tcBorders>
              <w:top w:val="single" w:sz="4" w:space="0" w:color="auto"/>
              <w:left w:val="single" w:sz="4" w:space="0" w:color="auto"/>
              <w:bottom w:val="single" w:sz="4" w:space="0" w:color="auto"/>
              <w:right w:val="single" w:sz="4" w:space="0" w:color="auto"/>
            </w:tcBorders>
            <w:hideMark/>
          </w:tcPr>
          <w:p w14:paraId="18FED780" w14:textId="77777777" w:rsidR="00A42E28" w:rsidRPr="00E32E16" w:rsidRDefault="00A42E28" w:rsidP="008F6E27">
            <w:pPr>
              <w:spacing w:line="264" w:lineRule="auto"/>
              <w:rPr>
                <w:rFonts w:ascii="Futura Std Book" w:eastAsia="Calibri" w:hAnsi="Futura Std Book" w:cs="Calibri"/>
                <w:spacing w:val="-1"/>
              </w:rPr>
            </w:pPr>
            <w:r w:rsidRPr="0075544B">
              <w:rPr>
                <w:rFonts w:ascii="Futura Std Book" w:eastAsia="Calibri" w:hAnsi="Futura Std Book" w:cs="Calibri"/>
                <w:spacing w:val="-1"/>
              </w:rPr>
              <w:t xml:space="preserve"> 0</w:t>
            </w:r>
            <w:r w:rsidRPr="00E32E16">
              <w:rPr>
                <w:rFonts w:ascii="Futura Std Book" w:eastAsia="Calibri" w:hAnsi="Futura Std Book" w:cs="Calibri"/>
                <w:spacing w:val="-1"/>
              </w:rPr>
              <w:t xml:space="preserve">6 March – w/c </w:t>
            </w:r>
            <w:r w:rsidRPr="0075544B">
              <w:rPr>
                <w:rFonts w:ascii="Futura Std Book" w:eastAsia="Calibri" w:hAnsi="Futura Std Book" w:cs="Calibri"/>
                <w:spacing w:val="-1"/>
              </w:rPr>
              <w:t>0</w:t>
            </w:r>
            <w:r w:rsidRPr="00E32E16">
              <w:rPr>
                <w:rFonts w:ascii="Futura Std Book" w:eastAsia="Calibri" w:hAnsi="Futura Std Book" w:cs="Calibri"/>
                <w:spacing w:val="-1"/>
              </w:rPr>
              <w:t>3 April</w:t>
            </w:r>
            <w:r w:rsidRPr="0075544B">
              <w:rPr>
                <w:rFonts w:ascii="Futura Std Book" w:eastAsia="Calibri" w:hAnsi="Futura Std Book" w:cs="Calibri"/>
                <w:spacing w:val="-1"/>
              </w:rPr>
              <w:t xml:space="preserve"> 2023</w:t>
            </w:r>
            <w:r w:rsidRPr="00E32E16">
              <w:rPr>
                <w:rFonts w:ascii="Futura Std Book" w:eastAsia="Calibri" w:hAnsi="Futura Std Book" w:cs="Calibri"/>
                <w:spacing w:val="-1"/>
              </w:rPr>
              <w:t xml:space="preserve"> </w:t>
            </w:r>
          </w:p>
        </w:tc>
      </w:tr>
      <w:tr w:rsidR="00A42E28" w:rsidRPr="00E32E16" w14:paraId="0B038C63" w14:textId="77777777" w:rsidTr="00A42E28">
        <w:trPr>
          <w:trHeight w:val="330"/>
        </w:trPr>
        <w:tc>
          <w:tcPr>
            <w:tcW w:w="4530" w:type="dxa"/>
            <w:tcBorders>
              <w:top w:val="single" w:sz="4" w:space="0" w:color="auto"/>
              <w:left w:val="single" w:sz="4" w:space="0" w:color="auto"/>
              <w:bottom w:val="single" w:sz="4" w:space="0" w:color="auto"/>
              <w:right w:val="single" w:sz="4" w:space="0" w:color="auto"/>
            </w:tcBorders>
            <w:hideMark/>
          </w:tcPr>
          <w:p w14:paraId="6012DF14" w14:textId="77777777" w:rsidR="00A42E28" w:rsidRPr="00E32E16" w:rsidRDefault="00A42E28" w:rsidP="008F6E27">
            <w:pPr>
              <w:spacing w:line="264" w:lineRule="auto"/>
              <w:rPr>
                <w:rFonts w:ascii="Futura Std Book" w:eastAsia="Calibri" w:hAnsi="Futura Std Book" w:cs="Calibri"/>
                <w:spacing w:val="-1"/>
              </w:rPr>
            </w:pPr>
            <w:r w:rsidRPr="00E32E16">
              <w:rPr>
                <w:rFonts w:ascii="Futura Std Book" w:eastAsia="Calibri" w:hAnsi="Futura Std Book" w:cs="Calibri"/>
                <w:spacing w:val="-1"/>
                <w:lang w:val="en-US"/>
              </w:rPr>
              <w:t>Panel</w:t>
            </w:r>
            <w:r w:rsidRPr="0075544B">
              <w:rPr>
                <w:rFonts w:ascii="Futura Std Book" w:eastAsia="Calibri" w:hAnsi="Futura Std Book" w:cs="Calibri"/>
                <w:spacing w:val="-1"/>
                <w:lang w:val="en-US"/>
              </w:rPr>
              <w:t xml:space="preserve"> Meeting</w:t>
            </w:r>
            <w:r w:rsidRPr="00E32E16">
              <w:rPr>
                <w:rFonts w:ascii="Futura Std Book" w:eastAsia="Calibri" w:hAnsi="Futura Std Book" w:cs="Calibri"/>
                <w:spacing w:val="-1"/>
              </w:rPr>
              <w:t> </w:t>
            </w:r>
          </w:p>
        </w:tc>
        <w:tc>
          <w:tcPr>
            <w:tcW w:w="4815" w:type="dxa"/>
            <w:tcBorders>
              <w:top w:val="single" w:sz="4" w:space="0" w:color="auto"/>
              <w:left w:val="single" w:sz="4" w:space="0" w:color="auto"/>
              <w:bottom w:val="single" w:sz="4" w:space="0" w:color="auto"/>
              <w:right w:val="single" w:sz="4" w:space="0" w:color="auto"/>
            </w:tcBorders>
            <w:hideMark/>
          </w:tcPr>
          <w:p w14:paraId="4F04ECF7" w14:textId="77777777" w:rsidR="00A42E28" w:rsidRPr="00E32E16" w:rsidRDefault="00A42E28" w:rsidP="008F6E27">
            <w:pPr>
              <w:spacing w:line="264" w:lineRule="auto"/>
              <w:rPr>
                <w:rFonts w:ascii="Futura Std Book" w:eastAsia="Calibri" w:hAnsi="Futura Std Book" w:cs="Calibri"/>
                <w:spacing w:val="-1"/>
              </w:rPr>
            </w:pPr>
            <w:r w:rsidRPr="0075544B">
              <w:rPr>
                <w:rFonts w:ascii="Futura Std Book" w:eastAsia="Calibri" w:hAnsi="Futura Std Book" w:cs="Calibri"/>
                <w:spacing w:val="-1"/>
                <w:lang w:val="en-US"/>
              </w:rPr>
              <w:t xml:space="preserve"> </w:t>
            </w:r>
            <w:r w:rsidRPr="00E32E16">
              <w:rPr>
                <w:rFonts w:ascii="Futura Std Book" w:eastAsia="Calibri" w:hAnsi="Futura Std Book" w:cs="Calibri"/>
                <w:spacing w:val="-1"/>
                <w:lang w:val="en-US"/>
              </w:rPr>
              <w:t xml:space="preserve">w/c </w:t>
            </w:r>
            <w:r w:rsidRPr="00E32E16">
              <w:rPr>
                <w:rFonts w:ascii="Futura Std Book" w:eastAsia="Calibri" w:hAnsi="Futura Std Book" w:cs="Calibri"/>
                <w:spacing w:val="-1"/>
              </w:rPr>
              <w:t>10 April</w:t>
            </w:r>
            <w:r w:rsidRPr="0075544B">
              <w:rPr>
                <w:rFonts w:ascii="Futura Std Book" w:eastAsia="Calibri" w:hAnsi="Futura Std Book" w:cs="Calibri"/>
                <w:spacing w:val="-1"/>
              </w:rPr>
              <w:t xml:space="preserve"> 2023</w:t>
            </w:r>
          </w:p>
        </w:tc>
      </w:tr>
      <w:tr w:rsidR="00A42E28" w:rsidRPr="00E32E16" w14:paraId="041827C5" w14:textId="77777777" w:rsidTr="00A42E28">
        <w:trPr>
          <w:trHeight w:val="330"/>
        </w:trPr>
        <w:tc>
          <w:tcPr>
            <w:tcW w:w="4530" w:type="dxa"/>
            <w:tcBorders>
              <w:top w:val="single" w:sz="4" w:space="0" w:color="auto"/>
              <w:left w:val="single" w:sz="4" w:space="0" w:color="auto"/>
              <w:bottom w:val="single" w:sz="4" w:space="0" w:color="auto"/>
              <w:right w:val="single" w:sz="4" w:space="0" w:color="auto"/>
            </w:tcBorders>
            <w:hideMark/>
          </w:tcPr>
          <w:p w14:paraId="222D5E79" w14:textId="77777777" w:rsidR="00A42E28" w:rsidRPr="00E32E16" w:rsidRDefault="00A42E28" w:rsidP="008F6E27">
            <w:pPr>
              <w:spacing w:line="264" w:lineRule="auto"/>
              <w:rPr>
                <w:rFonts w:ascii="Futura Std Book" w:eastAsia="Calibri" w:hAnsi="Futura Std Book" w:cs="Calibri"/>
                <w:spacing w:val="-1"/>
              </w:rPr>
            </w:pPr>
            <w:r w:rsidRPr="00E32E16">
              <w:rPr>
                <w:rFonts w:ascii="Futura Std Book" w:eastAsia="Calibri" w:hAnsi="Futura Std Book" w:cs="Calibri"/>
                <w:spacing w:val="-1"/>
                <w:lang w:val="en-US"/>
              </w:rPr>
              <w:t>All grant decisions communicated by</w:t>
            </w:r>
            <w:r w:rsidRPr="00E32E16">
              <w:rPr>
                <w:rFonts w:ascii="Futura Std Book" w:eastAsia="Calibri" w:hAnsi="Futura Std Book" w:cs="Calibri"/>
                <w:spacing w:val="-1"/>
              </w:rPr>
              <w:t> </w:t>
            </w:r>
          </w:p>
        </w:tc>
        <w:tc>
          <w:tcPr>
            <w:tcW w:w="4815" w:type="dxa"/>
            <w:tcBorders>
              <w:top w:val="single" w:sz="4" w:space="0" w:color="auto"/>
              <w:left w:val="single" w:sz="4" w:space="0" w:color="auto"/>
              <w:bottom w:val="single" w:sz="4" w:space="0" w:color="auto"/>
              <w:right w:val="single" w:sz="4" w:space="0" w:color="auto"/>
            </w:tcBorders>
            <w:hideMark/>
          </w:tcPr>
          <w:p w14:paraId="418E1DC0" w14:textId="77777777" w:rsidR="00A42E28" w:rsidRPr="00E32E16" w:rsidRDefault="00A42E28" w:rsidP="008F6E27">
            <w:pPr>
              <w:spacing w:line="264" w:lineRule="auto"/>
              <w:rPr>
                <w:rFonts w:ascii="Futura Std Book" w:eastAsia="Calibri" w:hAnsi="Futura Std Book" w:cs="Calibri"/>
                <w:spacing w:val="-1"/>
              </w:rPr>
            </w:pPr>
            <w:r w:rsidRPr="0075544B">
              <w:rPr>
                <w:rFonts w:ascii="Futura Std Book" w:eastAsia="Calibri" w:hAnsi="Futura Std Book" w:cs="Calibri"/>
                <w:spacing w:val="-1"/>
                <w:lang w:val="en-US"/>
              </w:rPr>
              <w:t xml:space="preserve"> </w:t>
            </w:r>
            <w:r w:rsidRPr="00E32E16">
              <w:rPr>
                <w:rFonts w:ascii="Futura Std Book" w:eastAsia="Calibri" w:hAnsi="Futura Std Book" w:cs="Calibri"/>
                <w:spacing w:val="-1"/>
                <w:lang w:val="en-US"/>
              </w:rPr>
              <w:t>End of April 2023</w:t>
            </w:r>
            <w:r w:rsidRPr="00E32E16">
              <w:rPr>
                <w:rFonts w:ascii="Futura Std Book" w:eastAsia="Calibri" w:hAnsi="Futura Std Book" w:cs="Calibri"/>
                <w:spacing w:val="-1"/>
              </w:rPr>
              <w:t> </w:t>
            </w:r>
          </w:p>
        </w:tc>
      </w:tr>
      <w:tr w:rsidR="00A42E28" w:rsidRPr="00E32E16" w14:paraId="4B1A95A0" w14:textId="77777777" w:rsidTr="00A42E28">
        <w:trPr>
          <w:trHeight w:val="330"/>
        </w:trPr>
        <w:tc>
          <w:tcPr>
            <w:tcW w:w="4530" w:type="dxa"/>
            <w:tcBorders>
              <w:top w:val="single" w:sz="4" w:space="0" w:color="auto"/>
              <w:left w:val="single" w:sz="4" w:space="0" w:color="auto"/>
              <w:bottom w:val="single" w:sz="4" w:space="0" w:color="auto"/>
              <w:right w:val="single" w:sz="4" w:space="0" w:color="auto"/>
            </w:tcBorders>
          </w:tcPr>
          <w:p w14:paraId="0A1C9AC9" w14:textId="58EBC748" w:rsidR="00A42E28" w:rsidRPr="0075544B" w:rsidRDefault="00F13CBB" w:rsidP="008F6E27">
            <w:pPr>
              <w:spacing w:line="264" w:lineRule="auto"/>
              <w:rPr>
                <w:rFonts w:ascii="Futura Std Book" w:eastAsia="Calibri" w:hAnsi="Futura Std Book" w:cs="Calibri"/>
                <w:spacing w:val="-1"/>
                <w:lang w:val="en-US"/>
              </w:rPr>
            </w:pPr>
            <w:r w:rsidRPr="0075544B">
              <w:rPr>
                <w:rFonts w:ascii="Futura Std Book" w:eastAsia="Calibri" w:hAnsi="Futura Std Book" w:cs="Calibri"/>
                <w:spacing w:val="-1"/>
              </w:rPr>
              <w:t>Activities begin</w:t>
            </w:r>
            <w:r w:rsidR="00037BA1">
              <w:rPr>
                <w:rFonts w:ascii="Futura Std Book" w:eastAsia="Calibri" w:hAnsi="Futura Std Book" w:cs="Calibri"/>
                <w:spacing w:val="-1"/>
              </w:rPr>
              <w:t xml:space="preserve"> from</w:t>
            </w:r>
          </w:p>
        </w:tc>
        <w:tc>
          <w:tcPr>
            <w:tcW w:w="4815" w:type="dxa"/>
            <w:tcBorders>
              <w:top w:val="single" w:sz="4" w:space="0" w:color="auto"/>
              <w:left w:val="single" w:sz="4" w:space="0" w:color="auto"/>
              <w:bottom w:val="single" w:sz="4" w:space="0" w:color="auto"/>
              <w:right w:val="single" w:sz="4" w:space="0" w:color="auto"/>
            </w:tcBorders>
          </w:tcPr>
          <w:p w14:paraId="066AD283" w14:textId="3CE6264C" w:rsidR="00A42E28" w:rsidRPr="0075544B" w:rsidRDefault="00F13CBB" w:rsidP="008F6E27">
            <w:pPr>
              <w:spacing w:line="264" w:lineRule="auto"/>
              <w:rPr>
                <w:rFonts w:ascii="Futura Std Book" w:eastAsia="Calibri" w:hAnsi="Futura Std Book" w:cs="Calibri"/>
                <w:spacing w:val="-1"/>
                <w:lang w:val="en-US"/>
              </w:rPr>
            </w:pPr>
            <w:r w:rsidRPr="0075544B">
              <w:rPr>
                <w:rFonts w:ascii="Futura Std Book" w:eastAsia="Calibri" w:hAnsi="Futura Std Book" w:cs="Calibri"/>
                <w:spacing w:val="-1"/>
                <w:lang w:val="en-US"/>
              </w:rPr>
              <w:t xml:space="preserve"> 01 May 2023 </w:t>
            </w:r>
          </w:p>
        </w:tc>
      </w:tr>
    </w:tbl>
    <w:p w14:paraId="1EB203E2" w14:textId="4E80E859" w:rsidR="008B476F" w:rsidRDefault="008B476F" w:rsidP="00BE63FE">
      <w:pPr>
        <w:spacing w:line="264" w:lineRule="auto"/>
        <w:ind w:right="-23"/>
        <w:rPr>
          <w:rFonts w:ascii="Futura Std Book" w:hAnsi="Futura Std Book"/>
          <w:sz w:val="24"/>
          <w:szCs w:val="24"/>
        </w:rPr>
      </w:pPr>
    </w:p>
    <w:p w14:paraId="5DCD2AFC" w14:textId="77777777" w:rsidR="00F45EAA" w:rsidRDefault="00F45EAA" w:rsidP="00BE63FE">
      <w:pPr>
        <w:spacing w:line="264" w:lineRule="auto"/>
        <w:ind w:right="-23"/>
        <w:rPr>
          <w:rFonts w:ascii="Futura Std Book" w:hAnsi="Futura Std Book"/>
          <w:sz w:val="24"/>
          <w:szCs w:val="24"/>
        </w:rPr>
      </w:pPr>
    </w:p>
    <w:p w14:paraId="1C444EEA" w14:textId="7C6EDB37" w:rsidR="0075544B" w:rsidRDefault="0075544B" w:rsidP="00BE63FE">
      <w:pPr>
        <w:spacing w:line="264" w:lineRule="auto"/>
        <w:ind w:right="-23"/>
        <w:rPr>
          <w:rFonts w:ascii="Futura Std Book" w:hAnsi="Futura Std Book"/>
          <w:sz w:val="24"/>
          <w:szCs w:val="24"/>
        </w:rPr>
      </w:pPr>
      <w:r>
        <w:rPr>
          <w:noProof/>
          <w:sz w:val="20"/>
        </w:rPr>
        <w:drawing>
          <wp:inline distT="0" distB="0" distL="0" distR="0" wp14:anchorId="43DCCEC2" wp14:editId="22D72E44">
            <wp:extent cx="5743575" cy="35433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17FE17" w14:textId="77777777" w:rsidR="00667C95" w:rsidRDefault="00667C95" w:rsidP="00C9630E">
      <w:pPr>
        <w:spacing w:line="264" w:lineRule="auto"/>
        <w:rPr>
          <w:rFonts w:ascii="Futura Std Book" w:hAnsi="Futura Std Book"/>
          <w:b/>
          <w:bCs/>
          <w:color w:val="D9222A"/>
          <w:sz w:val="28"/>
          <w:szCs w:val="28"/>
        </w:rPr>
      </w:pPr>
    </w:p>
    <w:p w14:paraId="2D70FEA2" w14:textId="77777777" w:rsidR="00F45EAA" w:rsidRDefault="00F45EAA" w:rsidP="00C9630E">
      <w:pPr>
        <w:spacing w:line="264" w:lineRule="auto"/>
        <w:rPr>
          <w:rFonts w:ascii="Futura Std Book" w:hAnsi="Futura Std Book"/>
          <w:b/>
          <w:bCs/>
          <w:color w:val="D9222A"/>
          <w:sz w:val="28"/>
          <w:szCs w:val="28"/>
        </w:rPr>
      </w:pPr>
    </w:p>
    <w:p w14:paraId="565C2BFE" w14:textId="6A47DDE1" w:rsidR="00C9630E" w:rsidRDefault="008B476F" w:rsidP="00C9630E">
      <w:pPr>
        <w:spacing w:line="264" w:lineRule="auto"/>
        <w:rPr>
          <w:rFonts w:ascii="Futura Std Book" w:hAnsi="Futura Std Book"/>
          <w:b/>
          <w:bCs/>
          <w:color w:val="D9222A"/>
          <w:sz w:val="28"/>
          <w:szCs w:val="28"/>
        </w:rPr>
      </w:pPr>
      <w:r>
        <w:rPr>
          <w:rFonts w:ascii="Futura Std Book" w:hAnsi="Futura Std Book"/>
          <w:b/>
          <w:bCs/>
          <w:color w:val="D9222A"/>
          <w:sz w:val="28"/>
          <w:szCs w:val="28"/>
        </w:rPr>
        <w:t>Reporting r</w:t>
      </w:r>
      <w:r w:rsidR="00C9630E">
        <w:rPr>
          <w:rFonts w:ascii="Futura Std Book" w:hAnsi="Futura Std Book"/>
          <w:b/>
          <w:bCs/>
          <w:color w:val="D9222A"/>
          <w:sz w:val="28"/>
          <w:szCs w:val="28"/>
        </w:rPr>
        <w:t>equirements</w:t>
      </w:r>
      <w:r w:rsidR="00225252">
        <w:rPr>
          <w:rFonts w:ascii="Futura Std Book" w:hAnsi="Futura Std Book"/>
          <w:b/>
          <w:bCs/>
          <w:color w:val="D9222A"/>
          <w:sz w:val="28"/>
          <w:szCs w:val="28"/>
        </w:rPr>
        <w:t xml:space="preserve"> </w:t>
      </w:r>
      <w:r>
        <w:rPr>
          <w:rFonts w:ascii="Futura Std Book" w:hAnsi="Futura Std Book"/>
          <w:b/>
          <w:bCs/>
          <w:color w:val="D9222A"/>
          <w:sz w:val="28"/>
          <w:szCs w:val="28"/>
        </w:rPr>
        <w:t xml:space="preserve">for </w:t>
      </w:r>
      <w:r w:rsidR="00225252">
        <w:rPr>
          <w:rFonts w:ascii="Futura Std Book" w:hAnsi="Futura Std Book"/>
          <w:b/>
          <w:bCs/>
          <w:color w:val="D9222A"/>
          <w:sz w:val="28"/>
          <w:szCs w:val="28"/>
        </w:rPr>
        <w:t>Successful Applicants</w:t>
      </w:r>
    </w:p>
    <w:p w14:paraId="5C52925D" w14:textId="46378735" w:rsidR="00C9630E" w:rsidRPr="0058411E" w:rsidRDefault="0003450A" w:rsidP="00C9630E">
      <w:pPr>
        <w:spacing w:line="264" w:lineRule="auto"/>
        <w:rPr>
          <w:rFonts w:ascii="Futura Std Book" w:hAnsi="Futura Std Book"/>
          <w:sz w:val="24"/>
          <w:szCs w:val="24"/>
        </w:rPr>
      </w:pPr>
      <w:r>
        <w:rPr>
          <w:rFonts w:ascii="Futura Std Book" w:hAnsi="Futura Std Book"/>
          <w:sz w:val="24"/>
          <w:szCs w:val="24"/>
        </w:rPr>
        <w:t xml:space="preserve">Successful applicants will be required to report back on the impact of the funding </w:t>
      </w:r>
      <w:r w:rsidR="009D7A35">
        <w:rPr>
          <w:rFonts w:ascii="Futura Std Book" w:hAnsi="Futura Std Book"/>
          <w:sz w:val="24"/>
          <w:szCs w:val="24"/>
        </w:rPr>
        <w:t>awarded to them. This will include a quarterly monitoring form during the period of the grant and an end of grant monitoring form</w:t>
      </w:r>
      <w:r w:rsidR="00981F5C">
        <w:rPr>
          <w:rFonts w:ascii="Futura Std Book" w:hAnsi="Futura Std Book"/>
          <w:sz w:val="24"/>
          <w:szCs w:val="24"/>
        </w:rPr>
        <w:t>.</w:t>
      </w:r>
      <w:r w:rsidR="00992721">
        <w:rPr>
          <w:rFonts w:ascii="Futura Std Book" w:hAnsi="Futura Std Book"/>
          <w:sz w:val="24"/>
          <w:szCs w:val="24"/>
        </w:rPr>
        <w:t xml:space="preserve">  Applicants are encouraged to </w:t>
      </w:r>
      <w:r w:rsidR="005351BC">
        <w:rPr>
          <w:rFonts w:ascii="Futura Std Book" w:hAnsi="Futura Std Book"/>
          <w:sz w:val="24"/>
          <w:szCs w:val="24"/>
        </w:rPr>
        <w:t>account for the time and costs for reporting within their application.</w:t>
      </w:r>
      <w:r w:rsidR="00BA587A">
        <w:rPr>
          <w:rFonts w:ascii="Futura Std Book" w:hAnsi="Futura Std Book"/>
          <w:sz w:val="24"/>
          <w:szCs w:val="24"/>
        </w:rPr>
        <w:t xml:space="preserve"> The </w:t>
      </w:r>
      <w:r w:rsidR="00260849">
        <w:rPr>
          <w:rFonts w:ascii="Futura Std Book" w:hAnsi="Futura Std Book"/>
          <w:sz w:val="24"/>
          <w:szCs w:val="24"/>
        </w:rPr>
        <w:t xml:space="preserve">format and detail </w:t>
      </w:r>
      <w:r w:rsidR="003B0D1A">
        <w:rPr>
          <w:rFonts w:ascii="Futura Std Book" w:hAnsi="Futura Std Book"/>
          <w:sz w:val="24"/>
          <w:szCs w:val="24"/>
        </w:rPr>
        <w:t xml:space="preserve">of reporting required </w:t>
      </w:r>
      <w:r w:rsidR="00844EED">
        <w:rPr>
          <w:rFonts w:ascii="Futura Std Book" w:hAnsi="Futura Std Book"/>
          <w:sz w:val="24"/>
          <w:szCs w:val="24"/>
        </w:rPr>
        <w:t>will be confirmed</w:t>
      </w:r>
      <w:r w:rsidR="003F1403">
        <w:rPr>
          <w:rFonts w:ascii="Futura Std Book" w:hAnsi="Futura Std Book"/>
          <w:sz w:val="24"/>
          <w:szCs w:val="24"/>
        </w:rPr>
        <w:t xml:space="preserve"> </w:t>
      </w:r>
      <w:r w:rsidR="00D947EF">
        <w:rPr>
          <w:rFonts w:ascii="Futura Std Book" w:hAnsi="Futura Std Book"/>
          <w:sz w:val="24"/>
          <w:szCs w:val="24"/>
        </w:rPr>
        <w:t xml:space="preserve">when grants are </w:t>
      </w:r>
      <w:r w:rsidR="00844EED">
        <w:rPr>
          <w:rFonts w:ascii="Futura Std Book" w:hAnsi="Futura Std Book"/>
          <w:sz w:val="24"/>
          <w:szCs w:val="24"/>
        </w:rPr>
        <w:t>award</w:t>
      </w:r>
      <w:r w:rsidR="00D947EF">
        <w:rPr>
          <w:rFonts w:ascii="Futura Std Book" w:hAnsi="Futura Std Book"/>
          <w:sz w:val="24"/>
          <w:szCs w:val="24"/>
        </w:rPr>
        <w:t>ed</w:t>
      </w:r>
      <w:r w:rsidR="00844EED">
        <w:rPr>
          <w:rFonts w:ascii="Futura Std Book" w:hAnsi="Futura Std Book"/>
          <w:sz w:val="24"/>
          <w:szCs w:val="24"/>
        </w:rPr>
        <w:t>.</w:t>
      </w:r>
    </w:p>
    <w:p w14:paraId="090F56B2" w14:textId="77777777" w:rsidR="00F45EAA" w:rsidRDefault="00F45EAA" w:rsidP="00660BC5">
      <w:pPr>
        <w:spacing w:line="264" w:lineRule="auto"/>
        <w:rPr>
          <w:rFonts w:ascii="Futura Std Book" w:hAnsi="Futura Std Book"/>
          <w:b/>
          <w:bCs/>
          <w:color w:val="D9222A"/>
          <w:sz w:val="28"/>
          <w:szCs w:val="28"/>
        </w:rPr>
      </w:pPr>
    </w:p>
    <w:p w14:paraId="46172897" w14:textId="77777777" w:rsidR="00F45EAA" w:rsidRDefault="00F45EAA" w:rsidP="00660BC5">
      <w:pPr>
        <w:spacing w:line="264" w:lineRule="auto"/>
        <w:rPr>
          <w:rFonts w:ascii="Futura Std Book" w:hAnsi="Futura Std Book"/>
          <w:b/>
          <w:bCs/>
          <w:color w:val="D9222A"/>
          <w:sz w:val="28"/>
          <w:szCs w:val="28"/>
        </w:rPr>
      </w:pPr>
    </w:p>
    <w:p w14:paraId="32A3E66F" w14:textId="3E7FE329" w:rsidR="00F45EAA" w:rsidRDefault="00F45EAA" w:rsidP="00660BC5">
      <w:pPr>
        <w:spacing w:line="264" w:lineRule="auto"/>
        <w:rPr>
          <w:rFonts w:ascii="Futura Std Book" w:hAnsi="Futura Std Book"/>
          <w:b/>
          <w:bCs/>
          <w:color w:val="D9222A"/>
          <w:sz w:val="28"/>
          <w:szCs w:val="28"/>
        </w:rPr>
      </w:pPr>
    </w:p>
    <w:p w14:paraId="4B3A64F3" w14:textId="77777777" w:rsidR="00221006" w:rsidRDefault="00221006" w:rsidP="00660BC5">
      <w:pPr>
        <w:spacing w:line="264" w:lineRule="auto"/>
        <w:rPr>
          <w:rFonts w:ascii="Futura Std Book" w:hAnsi="Futura Std Book"/>
          <w:b/>
          <w:bCs/>
          <w:color w:val="D9222A"/>
          <w:sz w:val="28"/>
          <w:szCs w:val="28"/>
        </w:rPr>
      </w:pPr>
    </w:p>
    <w:p w14:paraId="30F13E7A" w14:textId="77777777" w:rsidR="00F45EAA" w:rsidRDefault="00F45EAA" w:rsidP="00660BC5">
      <w:pPr>
        <w:spacing w:line="264" w:lineRule="auto"/>
        <w:rPr>
          <w:rFonts w:ascii="Futura Std Book" w:hAnsi="Futura Std Book"/>
          <w:b/>
          <w:bCs/>
          <w:color w:val="D9222A"/>
          <w:sz w:val="28"/>
          <w:szCs w:val="28"/>
        </w:rPr>
      </w:pPr>
    </w:p>
    <w:p w14:paraId="5EBD9D24" w14:textId="77777777" w:rsidR="00F45EAA" w:rsidRDefault="00F45EAA" w:rsidP="00660BC5">
      <w:pPr>
        <w:spacing w:line="264" w:lineRule="auto"/>
        <w:rPr>
          <w:rFonts w:ascii="Futura Std Book" w:hAnsi="Futura Std Book"/>
          <w:b/>
          <w:bCs/>
          <w:color w:val="D9222A"/>
          <w:sz w:val="28"/>
          <w:szCs w:val="28"/>
        </w:rPr>
      </w:pPr>
    </w:p>
    <w:p w14:paraId="381F7ABA" w14:textId="66E2C8FB" w:rsidR="00BE63FE" w:rsidRDefault="00BE63FE" w:rsidP="00660BC5">
      <w:pPr>
        <w:spacing w:line="264" w:lineRule="auto"/>
        <w:rPr>
          <w:rFonts w:ascii="Futura Std Book" w:hAnsi="Futura Std Book"/>
          <w:b/>
          <w:bCs/>
          <w:color w:val="D9222A"/>
          <w:sz w:val="28"/>
          <w:szCs w:val="28"/>
        </w:rPr>
      </w:pPr>
      <w:r w:rsidRPr="00660BC5">
        <w:rPr>
          <w:rFonts w:ascii="Futura Std Book" w:hAnsi="Futura Std Book"/>
          <w:b/>
          <w:bCs/>
          <w:color w:val="D9222A"/>
          <w:sz w:val="28"/>
          <w:szCs w:val="28"/>
        </w:rPr>
        <w:t>Further information</w:t>
      </w:r>
    </w:p>
    <w:p w14:paraId="2AB3F8D4" w14:textId="3CADA5C2" w:rsidR="00BE63FE" w:rsidRDefault="00BE63FE" w:rsidP="00BE63FE">
      <w:pPr>
        <w:spacing w:line="264" w:lineRule="auto"/>
        <w:ind w:right="-23"/>
        <w:rPr>
          <w:rFonts w:ascii="Futura Std Book" w:eastAsia="Calibri" w:hAnsi="Futura Std Book" w:cs="Calibri"/>
          <w:spacing w:val="3"/>
          <w:sz w:val="24"/>
          <w:szCs w:val="24"/>
        </w:rPr>
      </w:pPr>
      <w:r w:rsidRPr="009F09F1">
        <w:rPr>
          <w:rFonts w:ascii="Futura Std Book" w:eastAsia="Calibri" w:hAnsi="Futura Std Book" w:cs="Calibri"/>
          <w:sz w:val="24"/>
          <w:szCs w:val="24"/>
        </w:rPr>
        <w:t>P</w:t>
      </w:r>
      <w:r w:rsidRPr="009F09F1">
        <w:rPr>
          <w:rFonts w:ascii="Futura Std Book" w:eastAsia="Calibri" w:hAnsi="Futura Std Book" w:cs="Calibri"/>
          <w:spacing w:val="-1"/>
          <w:sz w:val="24"/>
          <w:szCs w:val="24"/>
        </w:rPr>
        <w:t>l</w:t>
      </w:r>
      <w:r w:rsidRPr="009F09F1">
        <w:rPr>
          <w:rFonts w:ascii="Futura Std Book" w:eastAsia="Calibri" w:hAnsi="Futura Std Book" w:cs="Calibri"/>
          <w:sz w:val="24"/>
          <w:szCs w:val="24"/>
        </w:rPr>
        <w:t>e</w:t>
      </w:r>
      <w:r w:rsidRPr="009F09F1">
        <w:rPr>
          <w:rFonts w:ascii="Futura Std Book" w:eastAsia="Calibri" w:hAnsi="Futura Std Book" w:cs="Calibri"/>
          <w:spacing w:val="1"/>
          <w:sz w:val="24"/>
          <w:szCs w:val="24"/>
        </w:rPr>
        <w:t>a</w:t>
      </w:r>
      <w:r w:rsidRPr="009F09F1">
        <w:rPr>
          <w:rFonts w:ascii="Futura Std Book" w:eastAsia="Calibri" w:hAnsi="Futura Std Book" w:cs="Calibri"/>
          <w:spacing w:val="2"/>
          <w:sz w:val="24"/>
          <w:szCs w:val="24"/>
        </w:rPr>
        <w:t>s</w:t>
      </w:r>
      <w:r w:rsidRPr="009F09F1">
        <w:rPr>
          <w:rFonts w:ascii="Futura Std Book" w:eastAsia="Calibri" w:hAnsi="Futura Std Book" w:cs="Calibri"/>
          <w:sz w:val="24"/>
          <w:szCs w:val="24"/>
        </w:rPr>
        <w:t>e</w:t>
      </w:r>
      <w:r w:rsidRPr="009F09F1">
        <w:rPr>
          <w:rFonts w:ascii="Futura Std Book" w:eastAsia="Calibri" w:hAnsi="Futura Std Book" w:cs="Calibri"/>
          <w:spacing w:val="-5"/>
          <w:sz w:val="24"/>
          <w:szCs w:val="24"/>
        </w:rPr>
        <w:t xml:space="preserve"> </w:t>
      </w:r>
      <w:r w:rsidRPr="009F09F1">
        <w:rPr>
          <w:rFonts w:ascii="Futura Std Book" w:eastAsia="Calibri" w:hAnsi="Futura Std Book" w:cs="Calibri"/>
          <w:spacing w:val="-1"/>
          <w:sz w:val="24"/>
          <w:szCs w:val="24"/>
        </w:rPr>
        <w:t>c</w:t>
      </w:r>
      <w:r w:rsidRPr="009F09F1">
        <w:rPr>
          <w:rFonts w:ascii="Futura Std Book" w:eastAsia="Calibri" w:hAnsi="Futura Std Book" w:cs="Calibri"/>
          <w:spacing w:val="-2"/>
          <w:sz w:val="24"/>
          <w:szCs w:val="24"/>
        </w:rPr>
        <w:t>o</w:t>
      </w:r>
      <w:r w:rsidRPr="009F09F1">
        <w:rPr>
          <w:rFonts w:ascii="Futura Std Book" w:eastAsia="Calibri" w:hAnsi="Futura Std Book" w:cs="Calibri"/>
          <w:spacing w:val="-1"/>
          <w:sz w:val="24"/>
          <w:szCs w:val="24"/>
        </w:rPr>
        <w:t>n</w:t>
      </w:r>
      <w:r w:rsidRPr="009F09F1">
        <w:rPr>
          <w:rFonts w:ascii="Futura Std Book" w:eastAsia="Calibri" w:hAnsi="Futura Std Book" w:cs="Calibri"/>
          <w:spacing w:val="1"/>
          <w:sz w:val="24"/>
          <w:szCs w:val="24"/>
        </w:rPr>
        <w:t>t</w:t>
      </w:r>
      <w:r w:rsidRPr="009F09F1">
        <w:rPr>
          <w:rFonts w:ascii="Futura Std Book" w:eastAsia="Calibri" w:hAnsi="Futura Std Book" w:cs="Calibri"/>
          <w:sz w:val="24"/>
          <w:szCs w:val="24"/>
        </w:rPr>
        <w:t>act</w:t>
      </w:r>
      <w:r w:rsidRPr="009F09F1">
        <w:rPr>
          <w:rFonts w:ascii="Futura Std Book" w:eastAsia="Calibri" w:hAnsi="Futura Std Book" w:cs="Calibri"/>
          <w:spacing w:val="-6"/>
          <w:sz w:val="24"/>
          <w:szCs w:val="24"/>
        </w:rPr>
        <w:t xml:space="preserve"> </w:t>
      </w:r>
      <w:hyperlink r:id="rId23" w:history="1">
        <w:r w:rsidRPr="009F09F1">
          <w:rPr>
            <w:rStyle w:val="Hyperlink"/>
            <w:rFonts w:ascii="Futura Std Book" w:eastAsia="Calibri" w:hAnsi="Futura Std Book" w:cs="Calibri"/>
            <w:spacing w:val="-6"/>
            <w:sz w:val="24"/>
            <w:szCs w:val="24"/>
          </w:rPr>
          <w:t>applications@londoncf.org.uk</w:t>
        </w:r>
      </w:hyperlink>
      <w:r w:rsidRPr="009F09F1">
        <w:rPr>
          <w:rFonts w:ascii="Futura Std Book" w:eastAsia="Calibri" w:hAnsi="Futura Std Book" w:cs="Calibri"/>
          <w:spacing w:val="-6"/>
          <w:sz w:val="24"/>
          <w:szCs w:val="24"/>
        </w:rPr>
        <w:t xml:space="preserve"> or call us </w:t>
      </w:r>
      <w:r w:rsidRPr="009F09F1">
        <w:rPr>
          <w:rFonts w:ascii="Futura Std Book" w:hAnsi="Futura Std Book"/>
          <w:sz w:val="24"/>
          <w:szCs w:val="24"/>
        </w:rPr>
        <w:t>on 020 7582 5117 if you</w:t>
      </w:r>
      <w:r w:rsidRPr="009F09F1">
        <w:rPr>
          <w:rFonts w:ascii="Futura Std Book" w:eastAsia="Calibri" w:hAnsi="Futura Std Book" w:cs="Calibri"/>
          <w:spacing w:val="1"/>
          <w:sz w:val="24"/>
          <w:szCs w:val="24"/>
        </w:rPr>
        <w:t xml:space="preserve"> </w:t>
      </w:r>
      <w:r w:rsidRPr="009F09F1">
        <w:rPr>
          <w:rFonts w:ascii="Futura Std Book" w:eastAsia="Calibri" w:hAnsi="Futura Std Book" w:cs="Calibri"/>
          <w:spacing w:val="-1"/>
          <w:sz w:val="24"/>
          <w:szCs w:val="24"/>
        </w:rPr>
        <w:t>h</w:t>
      </w:r>
      <w:r w:rsidRPr="009F09F1">
        <w:rPr>
          <w:rFonts w:ascii="Futura Std Book" w:eastAsia="Calibri" w:hAnsi="Futura Std Book" w:cs="Calibri"/>
          <w:sz w:val="24"/>
          <w:szCs w:val="24"/>
        </w:rPr>
        <w:t>a</w:t>
      </w:r>
      <w:r w:rsidRPr="009F09F1">
        <w:rPr>
          <w:rFonts w:ascii="Futura Std Book" w:eastAsia="Calibri" w:hAnsi="Futura Std Book" w:cs="Calibri"/>
          <w:spacing w:val="2"/>
          <w:sz w:val="24"/>
          <w:szCs w:val="24"/>
        </w:rPr>
        <w:t>v</w:t>
      </w:r>
      <w:r w:rsidRPr="009F09F1">
        <w:rPr>
          <w:rFonts w:ascii="Futura Std Book" w:eastAsia="Calibri" w:hAnsi="Futura Std Book" w:cs="Calibri"/>
          <w:sz w:val="24"/>
          <w:szCs w:val="24"/>
        </w:rPr>
        <w:t>e</w:t>
      </w:r>
      <w:r w:rsidRPr="009F09F1">
        <w:rPr>
          <w:rFonts w:ascii="Futura Std Book" w:eastAsia="Calibri" w:hAnsi="Futura Std Book" w:cs="Calibri"/>
          <w:spacing w:val="-4"/>
          <w:sz w:val="24"/>
          <w:szCs w:val="24"/>
        </w:rPr>
        <w:t xml:space="preserve"> </w:t>
      </w:r>
      <w:r w:rsidRPr="009F09F1">
        <w:rPr>
          <w:rFonts w:ascii="Futura Std Book" w:eastAsia="Calibri" w:hAnsi="Futura Std Book" w:cs="Calibri"/>
          <w:sz w:val="24"/>
          <w:szCs w:val="24"/>
        </w:rPr>
        <w:t>a</w:t>
      </w:r>
      <w:r w:rsidRPr="009F09F1">
        <w:rPr>
          <w:rFonts w:ascii="Futura Std Book" w:eastAsia="Calibri" w:hAnsi="Futura Std Book" w:cs="Calibri"/>
          <w:spacing w:val="-1"/>
          <w:sz w:val="24"/>
          <w:szCs w:val="24"/>
        </w:rPr>
        <w:t>n</w:t>
      </w:r>
      <w:r w:rsidRPr="009F09F1">
        <w:rPr>
          <w:rFonts w:ascii="Futura Std Book" w:eastAsia="Calibri" w:hAnsi="Futura Std Book" w:cs="Calibri"/>
          <w:sz w:val="24"/>
          <w:szCs w:val="24"/>
        </w:rPr>
        <w:t xml:space="preserve">y </w:t>
      </w:r>
      <w:r w:rsidRPr="009F09F1">
        <w:rPr>
          <w:rFonts w:ascii="Futura Std Book" w:eastAsia="Calibri" w:hAnsi="Futura Std Book" w:cs="Calibri"/>
          <w:spacing w:val="-1"/>
          <w:sz w:val="24"/>
          <w:szCs w:val="24"/>
        </w:rPr>
        <w:t>qu</w:t>
      </w:r>
      <w:r w:rsidRPr="009F09F1">
        <w:rPr>
          <w:rFonts w:ascii="Futura Std Book" w:eastAsia="Calibri" w:hAnsi="Futura Std Book" w:cs="Calibri"/>
          <w:sz w:val="24"/>
          <w:szCs w:val="24"/>
        </w:rPr>
        <w:t>e</w:t>
      </w:r>
      <w:r w:rsidRPr="009F09F1">
        <w:rPr>
          <w:rFonts w:ascii="Futura Std Book" w:eastAsia="Calibri" w:hAnsi="Futura Std Book" w:cs="Calibri"/>
          <w:spacing w:val="2"/>
          <w:sz w:val="24"/>
          <w:szCs w:val="24"/>
        </w:rPr>
        <w:t>s</w:t>
      </w:r>
      <w:r w:rsidRPr="009F09F1">
        <w:rPr>
          <w:rFonts w:ascii="Futura Std Book" w:eastAsia="Calibri" w:hAnsi="Futura Std Book" w:cs="Calibri"/>
          <w:spacing w:val="1"/>
          <w:sz w:val="24"/>
          <w:szCs w:val="24"/>
        </w:rPr>
        <w:t>t</w:t>
      </w:r>
      <w:r w:rsidRPr="009F09F1">
        <w:rPr>
          <w:rFonts w:ascii="Futura Std Book" w:eastAsia="Calibri" w:hAnsi="Futura Std Book" w:cs="Calibri"/>
          <w:spacing w:val="-2"/>
          <w:sz w:val="24"/>
          <w:szCs w:val="24"/>
        </w:rPr>
        <w:t>io</w:t>
      </w:r>
      <w:r w:rsidRPr="009F09F1">
        <w:rPr>
          <w:rFonts w:ascii="Futura Std Book" w:eastAsia="Calibri" w:hAnsi="Futura Std Book" w:cs="Calibri"/>
          <w:spacing w:val="-1"/>
          <w:sz w:val="24"/>
          <w:szCs w:val="24"/>
        </w:rPr>
        <w:t>n</w:t>
      </w:r>
      <w:r w:rsidRPr="009F09F1">
        <w:rPr>
          <w:rFonts w:ascii="Futura Std Book" w:eastAsia="Calibri" w:hAnsi="Futura Std Book" w:cs="Calibri"/>
          <w:sz w:val="24"/>
          <w:szCs w:val="24"/>
        </w:rPr>
        <w:t>s</w:t>
      </w:r>
      <w:r w:rsidRPr="009F09F1">
        <w:rPr>
          <w:rFonts w:ascii="Futura Std Book" w:eastAsia="Calibri" w:hAnsi="Futura Std Book" w:cs="Calibri"/>
          <w:spacing w:val="-3"/>
          <w:sz w:val="24"/>
          <w:szCs w:val="24"/>
        </w:rPr>
        <w:t xml:space="preserve"> </w:t>
      </w:r>
      <w:r w:rsidRPr="009F09F1">
        <w:rPr>
          <w:rFonts w:ascii="Futura Std Book" w:eastAsia="Calibri" w:hAnsi="Futura Std Book" w:cs="Calibri"/>
          <w:sz w:val="24"/>
          <w:szCs w:val="24"/>
        </w:rPr>
        <w:t>a</w:t>
      </w:r>
      <w:r w:rsidRPr="009F09F1">
        <w:rPr>
          <w:rFonts w:ascii="Futura Std Book" w:eastAsia="Calibri" w:hAnsi="Futura Std Book" w:cs="Calibri"/>
          <w:spacing w:val="-1"/>
          <w:sz w:val="24"/>
          <w:szCs w:val="24"/>
        </w:rPr>
        <w:t>b</w:t>
      </w:r>
      <w:r w:rsidRPr="009F09F1">
        <w:rPr>
          <w:rFonts w:ascii="Futura Std Book" w:eastAsia="Calibri" w:hAnsi="Futura Std Book" w:cs="Calibri"/>
          <w:spacing w:val="-2"/>
          <w:sz w:val="24"/>
          <w:szCs w:val="24"/>
        </w:rPr>
        <w:t>o</w:t>
      </w:r>
      <w:r w:rsidRPr="009F09F1">
        <w:rPr>
          <w:rFonts w:ascii="Futura Std Book" w:eastAsia="Calibri" w:hAnsi="Futura Std Book" w:cs="Calibri"/>
          <w:spacing w:val="-1"/>
          <w:sz w:val="24"/>
          <w:szCs w:val="24"/>
        </w:rPr>
        <w:t>u</w:t>
      </w:r>
      <w:r w:rsidRPr="009F09F1">
        <w:rPr>
          <w:rFonts w:ascii="Futura Std Book" w:eastAsia="Calibri" w:hAnsi="Futura Std Book" w:cs="Calibri"/>
          <w:sz w:val="24"/>
          <w:szCs w:val="24"/>
        </w:rPr>
        <w:t>t</w:t>
      </w:r>
      <w:r w:rsidRPr="009F09F1">
        <w:rPr>
          <w:rFonts w:ascii="Futura Std Book" w:eastAsia="Calibri" w:hAnsi="Futura Std Book" w:cs="Calibri"/>
          <w:spacing w:val="3"/>
          <w:sz w:val="24"/>
          <w:szCs w:val="24"/>
        </w:rPr>
        <w:t xml:space="preserve"> </w:t>
      </w:r>
      <w:r w:rsidRPr="009F09F1">
        <w:rPr>
          <w:rFonts w:ascii="Futura Std Book" w:eastAsia="Calibri" w:hAnsi="Futura Std Book" w:cs="Calibri"/>
          <w:spacing w:val="1"/>
          <w:sz w:val="24"/>
          <w:szCs w:val="24"/>
        </w:rPr>
        <w:t>t</w:t>
      </w:r>
      <w:r w:rsidRPr="009F09F1">
        <w:rPr>
          <w:rFonts w:ascii="Futura Std Book" w:eastAsia="Calibri" w:hAnsi="Futura Std Book" w:cs="Calibri"/>
          <w:spacing w:val="-1"/>
          <w:sz w:val="24"/>
          <w:szCs w:val="24"/>
        </w:rPr>
        <w:t>h</w:t>
      </w:r>
      <w:r w:rsidRPr="009F09F1">
        <w:rPr>
          <w:rFonts w:ascii="Futura Std Book" w:eastAsia="Calibri" w:hAnsi="Futura Std Book" w:cs="Calibri"/>
          <w:sz w:val="24"/>
          <w:szCs w:val="24"/>
        </w:rPr>
        <w:t>e</w:t>
      </w:r>
      <w:r w:rsidRPr="009F09F1">
        <w:rPr>
          <w:rFonts w:ascii="Futura Std Book" w:eastAsia="Calibri" w:hAnsi="Futura Std Book" w:cs="Calibri"/>
          <w:spacing w:val="-1"/>
          <w:sz w:val="24"/>
          <w:szCs w:val="24"/>
        </w:rPr>
        <w:t xml:space="preserve"> </w:t>
      </w:r>
      <w:r w:rsidRPr="009F09F1">
        <w:rPr>
          <w:rFonts w:ascii="Futura Std Book" w:eastAsia="Calibri" w:hAnsi="Futura Std Book" w:cs="Calibri"/>
          <w:sz w:val="24"/>
          <w:szCs w:val="24"/>
        </w:rPr>
        <w:t>programme</w:t>
      </w:r>
      <w:r w:rsidRPr="009F09F1">
        <w:rPr>
          <w:rFonts w:ascii="Futura Std Book" w:eastAsia="Calibri" w:hAnsi="Futura Std Book" w:cs="Calibri"/>
          <w:spacing w:val="3"/>
          <w:sz w:val="24"/>
          <w:szCs w:val="24"/>
        </w:rPr>
        <w:t>.</w:t>
      </w:r>
    </w:p>
    <w:p w14:paraId="6CBCE149" w14:textId="77777777" w:rsidR="008B476F" w:rsidRDefault="008B476F" w:rsidP="00BE63FE">
      <w:pPr>
        <w:spacing w:line="264" w:lineRule="auto"/>
        <w:ind w:right="-23"/>
        <w:rPr>
          <w:rFonts w:ascii="Futura Std Book" w:eastAsia="Calibri" w:hAnsi="Futura Std Book" w:cs="Calibri"/>
          <w:spacing w:val="3"/>
          <w:sz w:val="24"/>
          <w:szCs w:val="24"/>
        </w:rPr>
      </w:pPr>
    </w:p>
    <w:p w14:paraId="6DC25DD2" w14:textId="4CFB9092" w:rsidR="00AB43BF" w:rsidRPr="009F09F1" w:rsidRDefault="39BE511E" w:rsidP="155AF00C">
      <w:pPr>
        <w:spacing w:line="264" w:lineRule="auto"/>
        <w:ind w:right="-23"/>
        <w:rPr>
          <w:rFonts w:ascii="Futura Std Book" w:eastAsia="Calibri" w:hAnsi="Futura Std Book" w:cs="Calibri"/>
          <w:color w:val="0563C1"/>
          <w:sz w:val="24"/>
          <w:szCs w:val="24"/>
          <w:u w:val="single"/>
        </w:rPr>
      </w:pPr>
      <w:r>
        <w:rPr>
          <w:rFonts w:ascii="Futura Std Book" w:eastAsia="Calibri" w:hAnsi="Futura Std Book" w:cs="Calibri"/>
          <w:spacing w:val="3"/>
          <w:sz w:val="24"/>
          <w:szCs w:val="24"/>
        </w:rPr>
        <w:t>A frequently asked questions document is available:</w:t>
      </w:r>
    </w:p>
    <w:p w14:paraId="7FCB2FAF" w14:textId="7F836BA5" w:rsidR="00AB43BF" w:rsidRPr="009F09F1" w:rsidRDefault="006B3E6E" w:rsidP="155AF00C">
      <w:pPr>
        <w:spacing w:line="264" w:lineRule="auto"/>
        <w:ind w:right="-23"/>
        <w:rPr>
          <w:rFonts w:ascii="Futura Std Book" w:eastAsia="Calibri" w:hAnsi="Futura Std Book" w:cs="Calibri"/>
          <w:color w:val="0563C1"/>
          <w:sz w:val="24"/>
          <w:szCs w:val="24"/>
          <w:u w:val="single"/>
        </w:rPr>
      </w:pPr>
      <w:hyperlink r:id="rId24">
        <w:r w:rsidR="1E8B6411" w:rsidRPr="155AF00C">
          <w:rPr>
            <w:rStyle w:val="Hyperlink"/>
            <w:rFonts w:ascii="Futura Std Book" w:eastAsia="Calibri" w:hAnsi="Futura Std Book" w:cs="Calibri"/>
            <w:sz w:val="24"/>
            <w:szCs w:val="24"/>
          </w:rPr>
          <w:t>https://londoncf.org.uk/uploads/FAQs-Safe-Accommodation-PIE.pdf</w:t>
        </w:r>
      </w:hyperlink>
    </w:p>
    <w:p w14:paraId="68718484" w14:textId="62E5583A" w:rsidR="00AB43BF" w:rsidRPr="009F09F1" w:rsidRDefault="39BE511E" w:rsidP="155AF00C">
      <w:pPr>
        <w:spacing w:line="264" w:lineRule="auto"/>
        <w:ind w:right="-23"/>
        <w:rPr>
          <w:rFonts w:ascii="Futura Std Book" w:eastAsia="Calibri" w:hAnsi="Futura Std Book" w:cs="Calibri"/>
          <w:color w:val="0563C1" w:themeColor="hyperlink"/>
          <w:sz w:val="24"/>
          <w:szCs w:val="24"/>
          <w:u w:val="single"/>
        </w:rPr>
      </w:pPr>
      <w:r>
        <w:rPr>
          <w:rFonts w:ascii="Futura Std Book" w:eastAsia="Calibri" w:hAnsi="Futura Std Book" w:cs="Calibri"/>
          <w:spacing w:val="3"/>
          <w:sz w:val="24"/>
          <w:szCs w:val="24"/>
        </w:rPr>
        <w:t xml:space="preserve">This will be updated </w:t>
      </w:r>
      <w:r w:rsidR="37FCFB81">
        <w:rPr>
          <w:rFonts w:ascii="Futura Std Book" w:eastAsia="Calibri" w:hAnsi="Futura Std Book" w:cs="Calibri"/>
          <w:spacing w:val="3"/>
          <w:sz w:val="24"/>
          <w:szCs w:val="24"/>
        </w:rPr>
        <w:t>regularly as and when we receive questions specific to this programme.</w:t>
      </w:r>
      <w:r w:rsidR="0DBBE354">
        <w:rPr>
          <w:rFonts w:ascii="Futura Std Book" w:eastAsia="Calibri" w:hAnsi="Futura Std Book" w:cs="Calibri"/>
          <w:spacing w:val="3"/>
          <w:sz w:val="24"/>
          <w:szCs w:val="24"/>
        </w:rPr>
        <w:t xml:space="preserve"> </w:t>
      </w:r>
    </w:p>
    <w:p w14:paraId="31935845" w14:textId="77777777" w:rsidR="00EC6B48" w:rsidRPr="009F09F1" w:rsidRDefault="00EC6B48" w:rsidP="004069F1">
      <w:pPr>
        <w:widowControl/>
        <w:autoSpaceDE/>
        <w:autoSpaceDN/>
        <w:spacing w:line="360" w:lineRule="auto"/>
        <w:rPr>
          <w:rFonts w:ascii="Futura Std Book" w:eastAsia="Times New Roman" w:hAnsi="Futura Std Book" w:cs="Calibri"/>
          <w:sz w:val="24"/>
          <w:szCs w:val="24"/>
          <w:lang w:eastAsia="en-GB"/>
        </w:rPr>
      </w:pPr>
    </w:p>
    <w:p w14:paraId="3B888E91" w14:textId="67B787DD" w:rsidR="007A0344" w:rsidRPr="00834E2B" w:rsidRDefault="007A0344" w:rsidP="00834E2B">
      <w:pPr>
        <w:spacing w:line="360" w:lineRule="auto"/>
        <w:rPr>
          <w:rFonts w:ascii="Futura Std Book" w:hAnsi="Futura Std Book" w:cs="Arial"/>
          <w:sz w:val="24"/>
          <w:szCs w:val="24"/>
        </w:rPr>
        <w:sectPr w:rsidR="007A0344" w:rsidRPr="00834E2B" w:rsidSect="005071CE">
          <w:headerReference w:type="default" r:id="rId25"/>
          <w:footerReference w:type="default" r:id="rId26"/>
          <w:type w:val="continuous"/>
          <w:pgSz w:w="11910" w:h="16840"/>
          <w:pgMar w:top="1128" w:right="1247" w:bottom="907" w:left="1247" w:header="907" w:footer="340" w:gutter="0"/>
          <w:cols w:space="720"/>
          <w:titlePg/>
          <w:docGrid w:linePitch="299"/>
        </w:sectPr>
      </w:pPr>
    </w:p>
    <w:p w14:paraId="0F5A1621" w14:textId="4DD09462" w:rsidR="00730153" w:rsidRDefault="00730153" w:rsidP="00756921">
      <w:pPr>
        <w:rPr>
          <w:sz w:val="20"/>
        </w:rPr>
      </w:pPr>
    </w:p>
    <w:p w14:paraId="0E0FBB12" w14:textId="63C42C0A" w:rsidR="00730153" w:rsidRDefault="005E734B" w:rsidP="009D7ED4">
      <w:pPr>
        <w:tabs>
          <w:tab w:val="right" w:pos="10206"/>
        </w:tabs>
        <w:spacing w:before="105"/>
        <w:rPr>
          <w:sz w:val="14"/>
        </w:rPr>
      </w:pPr>
      <w:r>
        <w:rPr>
          <w:noProof/>
          <w:lang w:eastAsia="en-GB"/>
        </w:rPr>
        <mc:AlternateContent>
          <mc:Choice Requires="wps">
            <w:drawing>
              <wp:anchor distT="0" distB="0" distL="114300" distR="114300" simplePos="0" relativeHeight="251658242" behindDoc="0" locked="0" layoutInCell="1" allowOverlap="1" wp14:anchorId="3A3CBF76" wp14:editId="472119B9">
                <wp:simplePos x="0" y="0"/>
                <wp:positionH relativeFrom="margin">
                  <wp:posOffset>-98812</wp:posOffset>
                </wp:positionH>
                <wp:positionV relativeFrom="margin">
                  <wp:align>bottom</wp:align>
                </wp:positionV>
                <wp:extent cx="6429375" cy="2630805"/>
                <wp:effectExtent l="0" t="0" r="9525" b="18415"/>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29375" cy="2630805"/>
                        </a:xfrm>
                        <a:prstGeom prst="rect">
                          <a:avLst/>
                        </a:prstGeom>
                        <a:noFill/>
                        <a:ln>
                          <a:noFill/>
                        </a:ln>
                        <a:effectLst/>
                      </wps:spPr>
                      <wps:txbx>
                        <w:txbxContent>
                          <w:p w14:paraId="03119BFB" w14:textId="77777777" w:rsidR="004B23E2" w:rsidRDefault="004B23E2" w:rsidP="00277DFA">
                            <w:pPr>
                              <w:pStyle w:val="09Bodycopy11pt"/>
                              <w:rPr>
                                <w:color w:val="231F20"/>
                              </w:rPr>
                            </w:pPr>
                            <w:r>
                              <w:rPr>
                                <w:noProof/>
                                <w:lang w:eastAsia="en-GB"/>
                              </w:rPr>
                              <w:drawing>
                                <wp:inline distT="0" distB="0" distL="0" distR="0" wp14:anchorId="2A444EC6" wp14:editId="7FB14F52">
                                  <wp:extent cx="2070100" cy="38100"/>
                                  <wp:effectExtent l="0" t="0" r="12700" b="12700"/>
                                  <wp:docPr id="21" name="Picture 21" descr="border above London Community Foundation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70100" cy="38100"/>
                                          </a:xfrm>
                                          <a:prstGeom prst="rect">
                                            <a:avLst/>
                                          </a:prstGeom>
                                        </pic:spPr>
                                      </pic:pic>
                                    </a:graphicData>
                                  </a:graphic>
                                </wp:inline>
                              </w:drawing>
                            </w:r>
                          </w:p>
                          <w:p w14:paraId="559996F7" w14:textId="77777777" w:rsidR="004B23E2" w:rsidRDefault="004B23E2" w:rsidP="00277DFA">
                            <w:pPr>
                              <w:pStyle w:val="09Bodycopy11pt"/>
                            </w:pPr>
                            <w:r>
                              <w:t xml:space="preserve">Unit 1.04 Piano House </w:t>
                            </w:r>
                          </w:p>
                          <w:p w14:paraId="00417713" w14:textId="77777777" w:rsidR="004B23E2" w:rsidRDefault="004B23E2" w:rsidP="00277DFA">
                            <w:pPr>
                              <w:pStyle w:val="09Bodycopy11pt"/>
                            </w:pPr>
                            <w:r>
                              <w:t xml:space="preserve">9 Brighton Terrace </w:t>
                            </w:r>
                          </w:p>
                          <w:p w14:paraId="6A81C940" w14:textId="77777777" w:rsidR="004B23E2" w:rsidRDefault="004B23E2" w:rsidP="00277DFA">
                            <w:pPr>
                              <w:pStyle w:val="09Bodycopy11pt"/>
                            </w:pPr>
                            <w:r>
                              <w:t>London SW9 8DJ</w:t>
                            </w:r>
                          </w:p>
                          <w:p w14:paraId="101282AF" w14:textId="4BCDDAB4" w:rsidR="004B23E2" w:rsidRDefault="004B23E2" w:rsidP="00277DFA">
                            <w:pPr>
                              <w:pStyle w:val="09Bodycopy11pt"/>
                            </w:pPr>
                            <w:r>
                              <w:rPr>
                                <w:color w:val="ED1C24"/>
                              </w:rPr>
                              <w:t xml:space="preserve">T </w:t>
                            </w:r>
                            <w:r>
                              <w:t>+44 (0)20 7582 5117</w:t>
                            </w:r>
                          </w:p>
                          <w:p w14:paraId="312C1AB0" w14:textId="334BF618" w:rsidR="004B23E2" w:rsidRDefault="004B23E2" w:rsidP="00277DFA">
                            <w:pPr>
                              <w:pStyle w:val="09Bodycopy11pt"/>
                            </w:pPr>
                            <w:r>
                              <w:rPr>
                                <w:color w:val="ED1C24"/>
                              </w:rPr>
                              <w:t xml:space="preserve">F </w:t>
                            </w:r>
                            <w:r>
                              <w:t>+44 (0)20 7582 4020</w:t>
                            </w:r>
                          </w:p>
                          <w:p w14:paraId="0408A4BD" w14:textId="77777777" w:rsidR="004B23E2" w:rsidRDefault="004B23E2" w:rsidP="00277DFA">
                            <w:pPr>
                              <w:pStyle w:val="09Bodycopy11pt"/>
                            </w:pPr>
                            <w:r>
                              <w:rPr>
                                <w:color w:val="ED1C24"/>
                              </w:rPr>
                              <w:t xml:space="preserve">E </w:t>
                            </w:r>
                            <w:hyperlink r:id="rId28">
                              <w:r>
                                <w:t>info@londoncf.org.uk</w:t>
                              </w:r>
                            </w:hyperlink>
                          </w:p>
                          <w:p w14:paraId="5AA48F1F" w14:textId="77777777" w:rsidR="004B23E2" w:rsidRPr="004E03BF" w:rsidRDefault="004B23E2" w:rsidP="001C22AC">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14:paraId="76137565" w14:textId="77777777" w:rsidR="004B23E2" w:rsidRPr="00783302" w:rsidRDefault="004B23E2" w:rsidP="001C22AC">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xmlns:arto="http://schemas.microsoft.com/office/word/2006/arto">
            <w:pict>
              <v:shape id="Text Box 19" style="position:absolute;margin-left:-7.8pt;margin-top:0;width:506.25pt;height:207.15pt;z-index:25165824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alt="&quot;&quo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" w14:anchorId="3A3CBF76">
                <v:textbox style="mso-fit-shape-to-text:t" inset="0,0,0,0">
                  <w:txbxContent>
                    <w:p w:rsidR="004B23E2" w:rsidP="00277DFA" w:rsidRDefault="004B23E2" w14:paraId="03119BFB" w14:textId="77777777">
                      <w:pPr>
                        <w:pStyle w:val="09Bodycopy11pt"/>
                        <w:rPr>
                          <w:color w:val="231F20"/>
                        </w:rPr>
                      </w:pPr>
                      <w:r>
                        <w:rPr>
                          <w:noProof/>
                          <w:lang w:eastAsia="en-GB"/>
                        </w:rPr>
                        <w:drawing>
                          <wp:inline distT="0" distB="0" distL="0" distR="0" wp14:anchorId="2A444EC6" wp14:editId="7FB14F52">
                            <wp:extent cx="2070100" cy="38100"/>
                            <wp:effectExtent l="0" t="0" r="12700" b="12700"/>
                            <wp:docPr id="21" name="Picture 21" descr="border above London Community Foundation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70100" cy="38100"/>
                                    </a:xfrm>
                                    <a:prstGeom prst="rect">
                                      <a:avLst/>
                                    </a:prstGeom>
                                  </pic:spPr>
                                </pic:pic>
                              </a:graphicData>
                            </a:graphic>
                          </wp:inline>
                        </w:drawing>
                      </w:r>
                    </w:p>
                    <w:p w:rsidR="004B23E2" w:rsidP="00277DFA" w:rsidRDefault="004B23E2" w14:paraId="559996F7" w14:textId="77777777">
                      <w:pPr>
                        <w:pStyle w:val="09Bodycopy11pt"/>
                      </w:pPr>
                      <w:r>
                        <w:t xml:space="preserve">Unit 1.04 Piano House </w:t>
                      </w:r>
                    </w:p>
                    <w:p w:rsidR="004B23E2" w:rsidP="00277DFA" w:rsidRDefault="004B23E2" w14:paraId="00417713" w14:textId="77777777">
                      <w:pPr>
                        <w:pStyle w:val="09Bodycopy11pt"/>
                      </w:pPr>
                      <w:r>
                        <w:t xml:space="preserve">9 Brighton Terrace </w:t>
                      </w:r>
                    </w:p>
                    <w:p w:rsidR="004B23E2" w:rsidP="00277DFA" w:rsidRDefault="004B23E2" w14:paraId="6A81C940" w14:textId="77777777">
                      <w:pPr>
                        <w:pStyle w:val="09Bodycopy11pt"/>
                      </w:pPr>
                      <w:r>
                        <w:t>London SW9 8DJ</w:t>
                      </w:r>
                    </w:p>
                    <w:p w:rsidR="004B23E2" w:rsidP="00277DFA" w:rsidRDefault="004B23E2" w14:paraId="101282AF" w14:textId="4BCDDAB4">
                      <w:pPr>
                        <w:pStyle w:val="09Bodycopy11pt"/>
                      </w:pPr>
                      <w:r>
                        <w:rPr>
                          <w:color w:val="ED1C24"/>
                        </w:rPr>
                        <w:t xml:space="preserve">T </w:t>
                      </w:r>
                      <w:r>
                        <w:t>+44 (0)20 7582 5117</w:t>
                      </w:r>
                    </w:p>
                    <w:p w:rsidR="004B23E2" w:rsidP="00277DFA" w:rsidRDefault="004B23E2" w14:paraId="312C1AB0" w14:textId="334BF618">
                      <w:pPr>
                        <w:pStyle w:val="09Bodycopy11pt"/>
                      </w:pPr>
                      <w:r>
                        <w:rPr>
                          <w:color w:val="ED1C24"/>
                        </w:rPr>
                        <w:t xml:space="preserve">F </w:t>
                      </w:r>
                      <w:r>
                        <w:t>+44 (0)20 7582 4020</w:t>
                      </w:r>
                    </w:p>
                    <w:p w:rsidR="004B23E2" w:rsidP="00277DFA" w:rsidRDefault="004B23E2" w14:paraId="0408A4BD" w14:textId="77777777">
                      <w:pPr>
                        <w:pStyle w:val="09Bodycopy11pt"/>
                      </w:pPr>
                      <w:r>
                        <w:rPr>
                          <w:color w:val="ED1C24"/>
                        </w:rPr>
                        <w:t xml:space="preserve">E </w:t>
                      </w:r>
                      <w:hyperlink r:id="rId33">
                        <w:r>
                          <w:t>info@londoncf.org.uk</w:t>
                        </w:r>
                      </w:hyperlink>
                    </w:p>
                    <w:p w:rsidRPr="004E03BF" w:rsidR="004B23E2" w:rsidP="001C22AC" w:rsidRDefault="004B23E2" w14:paraId="5AA48F1F" w14:textId="77777777">
                      <w:pPr>
                        <w:tabs>
                          <w:tab w:val="right" w:pos="10319"/>
                        </w:tabs>
                        <w:spacing w:before="1701"/>
                        <w:rPr>
                          <w:rFonts w:ascii="Futura Std Book" w:hAnsi="Futura Std Book"/>
                          <w:b/>
                          <w:color w:val="ED1C24"/>
                          <w:sz w:val="36"/>
                        </w:rPr>
                      </w:pPr>
                      <w:r w:rsidRPr="004E03BF">
                        <w:rPr>
                          <w:rFonts w:ascii="Futura Std Book" w:hAnsi="Futura Std Book"/>
                          <w:b/>
                          <w:color w:val="ED1C24"/>
                          <w:sz w:val="36"/>
                        </w:rPr>
                        <w:t>londoncf.org.uk</w:t>
                      </w:r>
                    </w:p>
                    <w:p w:rsidRPr="00783302" w:rsidR="004B23E2" w:rsidP="001C22AC" w:rsidRDefault="004B23E2" w14:paraId="76137565" w14:textId="77777777">
                      <w:pPr>
                        <w:tabs>
                          <w:tab w:val="right" w:pos="10093"/>
                        </w:tabs>
                        <w:rPr>
                          <w:rFonts w:ascii="Futura Std"/>
                          <w:b/>
                          <w:color w:val="ED1C24"/>
                          <w:sz w:val="36"/>
                        </w:rPr>
                      </w:pPr>
                      <w:r>
                        <w:rPr>
                          <w:rFonts w:ascii="Futura Std"/>
                          <w:b/>
                          <w:color w:val="ED1C24"/>
                          <w:sz w:val="36"/>
                        </w:rPr>
                        <w:tab/>
                      </w:r>
                      <w:r>
                        <w:rPr>
                          <w:color w:val="231F20"/>
                          <w:sz w:val="14"/>
                        </w:rPr>
                        <w:t>Registered Charity 1091263</w:t>
                      </w:r>
                    </w:p>
                  </w:txbxContent>
                </v:textbox>
                <w10:wrap type="square" anchorx="margin" anchory="margin"/>
              </v:shape>
            </w:pict>
          </mc:Fallback>
        </mc:AlternateContent>
      </w:r>
    </w:p>
    <w:sectPr w:rsidR="00730153" w:rsidSect="001C22AC">
      <w:headerReference w:type="default" r:id="rId34"/>
      <w:footerReference w:type="default" r:id="rId35"/>
      <w:type w:val="continuous"/>
      <w:pgSz w:w="11910" w:h="16840"/>
      <w:pgMar w:top="907" w:right="907" w:bottom="907" w:left="907"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AAE4" w14:textId="77777777" w:rsidR="0013338D" w:rsidRDefault="0013338D">
      <w:r>
        <w:separator/>
      </w:r>
    </w:p>
  </w:endnote>
  <w:endnote w:type="continuationSeparator" w:id="0">
    <w:p w14:paraId="501C5361" w14:textId="77777777" w:rsidR="0013338D" w:rsidRDefault="0013338D">
      <w:r>
        <w:continuationSeparator/>
      </w:r>
    </w:p>
  </w:endnote>
  <w:endnote w:type="continuationNotice" w:id="1">
    <w:p w14:paraId="3F5BC868" w14:textId="77777777" w:rsidR="0013338D" w:rsidRDefault="00133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ok">
    <w:altName w:val="Bahnschrift Light"/>
    <w:charset w:val="00"/>
    <w:family w:val="auto"/>
    <w:pitch w:val="variable"/>
    <w:sig w:usb0="00000003" w:usb1="4000204A" w:usb2="00000000" w:usb3="00000000" w:csb0="00000001" w:csb1="00000000"/>
  </w:font>
  <w:font w:name="Futura Std">
    <w:altName w:val="Calibri"/>
    <w:charset w:val="00"/>
    <w:family w:val="auto"/>
    <w:pitch w:val="variable"/>
    <w:sig w:usb0="800000AF" w:usb1="4000204A" w:usb2="00000000" w:usb3="00000000" w:csb0="00000001" w:csb1="00000000"/>
  </w:font>
  <w:font w:name="MuseoSlab-500">
    <w:altName w:val="Calibri"/>
    <w:charset w:val="00"/>
    <w:family w:val="auto"/>
    <w:pitch w:val="variable"/>
    <w:sig w:usb0="A00000AF" w:usb1="4000004B" w:usb2="00000000" w:usb3="00000000" w:csb0="00000093" w:csb1="00000000"/>
  </w:font>
  <w:font w:name="MuseoSlab-300Italic">
    <w:altName w:val="Times New Roman"/>
    <w:charset w:val="00"/>
    <w:family w:val="auto"/>
    <w:pitch w:val="variable"/>
    <w:sig w:usb0="00000001" w:usb1="4000004B" w:usb2="00000000" w:usb3="00000000" w:csb0="00000093"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undry Form Sans">
    <w:altName w:val="Calibri"/>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quot;&quot;Courier New&quot;&quot;,serif">
    <w:altName w:val="Cambria"/>
    <w:panose1 w:val="00000000000000000000"/>
    <w:charset w:val="00"/>
    <w:family w:val="roman"/>
    <w:notTrueType/>
    <w:pitch w:val="default"/>
  </w:font>
  <w:font w:name="NJBook98">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839600"/>
      <w:docPartObj>
        <w:docPartGallery w:val="Page Numbers (Bottom of Page)"/>
        <w:docPartUnique/>
      </w:docPartObj>
    </w:sdtPr>
    <w:sdtEndPr>
      <w:rPr>
        <w:noProof/>
      </w:rPr>
    </w:sdtEndPr>
    <w:sdtContent>
      <w:p w14:paraId="5B3407A5" w14:textId="2C86521E" w:rsidR="004B561D" w:rsidRDefault="004B56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9750F" w14:textId="77777777" w:rsidR="004B561D" w:rsidRDefault="004B5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3CA0" w14:textId="77777777" w:rsidR="004B23E2" w:rsidRDefault="004B2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09424" w14:textId="77777777" w:rsidR="0013338D" w:rsidRDefault="0013338D">
      <w:r>
        <w:separator/>
      </w:r>
    </w:p>
  </w:footnote>
  <w:footnote w:type="continuationSeparator" w:id="0">
    <w:p w14:paraId="34287870" w14:textId="77777777" w:rsidR="0013338D" w:rsidRDefault="0013338D">
      <w:r>
        <w:continuationSeparator/>
      </w:r>
    </w:p>
  </w:footnote>
  <w:footnote w:type="continuationNotice" w:id="1">
    <w:p w14:paraId="385792D1" w14:textId="77777777" w:rsidR="0013338D" w:rsidRDefault="00133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C3F1" w14:textId="2276D11B" w:rsidR="004B23E2" w:rsidRPr="005F7379" w:rsidRDefault="004B23E2" w:rsidP="005F7379">
    <w:pPr>
      <w:spacing w:line="14" w:lineRule="auto"/>
      <w:rPr>
        <w:sz w:val="20"/>
      </w:rPr>
    </w:pPr>
  </w:p>
  <w:p w14:paraId="14CBBF2A" w14:textId="092A7C63" w:rsidR="004B23E2" w:rsidRDefault="005071CE">
    <w:r>
      <w:rPr>
        <w:noProof/>
        <w:lang w:eastAsia="en-GB"/>
      </w:rPr>
      <mc:AlternateContent>
        <mc:Choice Requires="wps">
          <w:drawing>
            <wp:anchor distT="0" distB="0" distL="114300" distR="114300" simplePos="0" relativeHeight="251658240" behindDoc="1" locked="0" layoutInCell="1" allowOverlap="1" wp14:anchorId="3DF286E8" wp14:editId="1C2E3AD0">
              <wp:simplePos x="0" y="0"/>
              <wp:positionH relativeFrom="page">
                <wp:posOffset>791845</wp:posOffset>
              </wp:positionH>
              <wp:positionV relativeFrom="page">
                <wp:posOffset>604520</wp:posOffset>
              </wp:positionV>
              <wp:extent cx="6232525" cy="0"/>
              <wp:effectExtent l="0" t="19050" r="53975" b="38100"/>
              <wp:wrapNone/>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252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v:line id="Line 5"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alt="&quot;&quot;" o:spid="_x0000_s1026" strokecolor="#ed1c24" strokeweight="5pt" from="62.35pt,47.6pt" to="553.1pt,47.6pt" w14:anchorId="6E7C1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&#1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BCD4" w14:textId="77777777" w:rsidR="004B23E2" w:rsidRDefault="004B23E2">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42C0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C4A8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AD04F2"/>
    <w:multiLevelType w:val="multilevel"/>
    <w:tmpl w:val="AB28C406"/>
    <w:lvl w:ilvl="0">
      <w:start w:val="1"/>
      <w:numFmt w:val="decimal"/>
      <w:lvlText w:val="%1"/>
      <w:lvlJc w:val="left"/>
      <w:pPr>
        <w:ind w:left="242" w:hanging="460"/>
      </w:pPr>
      <w:rPr>
        <w:rFonts w:hint="default"/>
      </w:rPr>
    </w:lvl>
    <w:lvl w:ilvl="1">
      <w:start w:val="1"/>
      <w:numFmt w:val="decimal"/>
      <w:lvlText w:val="%1.%2"/>
      <w:lvlJc w:val="left"/>
      <w:pPr>
        <w:ind w:left="502" w:hanging="720"/>
      </w:pPr>
      <w:rPr>
        <w:rFonts w:hint="default"/>
      </w:rPr>
    </w:lvl>
    <w:lvl w:ilvl="2">
      <w:start w:val="1"/>
      <w:numFmt w:val="decimal"/>
      <w:lvlText w:val="%1.%2.%3"/>
      <w:lvlJc w:val="left"/>
      <w:pPr>
        <w:ind w:left="502" w:hanging="720"/>
      </w:pPr>
      <w:rPr>
        <w:rFonts w:hint="default"/>
      </w:rPr>
    </w:lvl>
    <w:lvl w:ilvl="3">
      <w:start w:val="1"/>
      <w:numFmt w:val="decimal"/>
      <w:lvlText w:val="%1.%2.%3.%4"/>
      <w:lvlJc w:val="left"/>
      <w:pPr>
        <w:ind w:left="862" w:hanging="1080"/>
      </w:pPr>
      <w:rPr>
        <w:rFonts w:hint="default"/>
      </w:rPr>
    </w:lvl>
    <w:lvl w:ilvl="4">
      <w:start w:val="1"/>
      <w:numFmt w:val="decimal"/>
      <w:lvlText w:val="%1.%2.%3.%4.%5"/>
      <w:lvlJc w:val="left"/>
      <w:pPr>
        <w:ind w:left="862" w:hanging="1080"/>
      </w:pPr>
      <w:rPr>
        <w:rFonts w:hint="default"/>
      </w:rPr>
    </w:lvl>
    <w:lvl w:ilvl="5">
      <w:start w:val="1"/>
      <w:numFmt w:val="decimal"/>
      <w:lvlText w:val="%1.%2.%3.%4.%5.%6"/>
      <w:lvlJc w:val="left"/>
      <w:pPr>
        <w:ind w:left="1222" w:hanging="1440"/>
      </w:pPr>
      <w:rPr>
        <w:rFonts w:hint="default"/>
      </w:rPr>
    </w:lvl>
    <w:lvl w:ilvl="6">
      <w:start w:val="1"/>
      <w:numFmt w:val="decimal"/>
      <w:lvlText w:val="%1.%2.%3.%4.%5.%6.%7"/>
      <w:lvlJc w:val="left"/>
      <w:pPr>
        <w:ind w:left="1582" w:hanging="1800"/>
      </w:pPr>
      <w:rPr>
        <w:rFonts w:hint="default"/>
      </w:rPr>
    </w:lvl>
    <w:lvl w:ilvl="7">
      <w:start w:val="1"/>
      <w:numFmt w:val="decimal"/>
      <w:lvlText w:val="%1.%2.%3.%4.%5.%6.%7.%8"/>
      <w:lvlJc w:val="left"/>
      <w:pPr>
        <w:ind w:left="1582" w:hanging="1800"/>
      </w:pPr>
      <w:rPr>
        <w:rFonts w:hint="default"/>
      </w:rPr>
    </w:lvl>
    <w:lvl w:ilvl="8">
      <w:start w:val="1"/>
      <w:numFmt w:val="decimal"/>
      <w:lvlText w:val="%1.%2.%3.%4.%5.%6.%7.%8.%9"/>
      <w:lvlJc w:val="left"/>
      <w:pPr>
        <w:ind w:left="1942" w:hanging="2160"/>
      </w:pPr>
      <w:rPr>
        <w:rFonts w:hint="default"/>
      </w:rPr>
    </w:lvl>
  </w:abstractNum>
  <w:abstractNum w:abstractNumId="3" w15:restartNumberingAfterBreak="0">
    <w:nsid w:val="07CB1DB5"/>
    <w:multiLevelType w:val="hybridMultilevel"/>
    <w:tmpl w:val="A7CA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803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AA1A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484A09"/>
    <w:multiLevelType w:val="hybridMultilevel"/>
    <w:tmpl w:val="DC08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C3884"/>
    <w:multiLevelType w:val="hybridMultilevel"/>
    <w:tmpl w:val="93C6A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10E89"/>
    <w:multiLevelType w:val="hybridMultilevel"/>
    <w:tmpl w:val="847E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92BFA"/>
    <w:multiLevelType w:val="multilevel"/>
    <w:tmpl w:val="758C05F4"/>
    <w:lvl w:ilvl="0">
      <w:start w:val="1"/>
      <w:numFmt w:val="decimal"/>
      <w:lvlText w:val="%1."/>
      <w:lvlJc w:val="left"/>
      <w:pPr>
        <w:ind w:left="1080" w:hanging="720"/>
      </w:pPr>
      <w:rPr>
        <w:rFonts w:hint="default"/>
        <w:b/>
        <w:bCs/>
        <w:color w:val="FF0000"/>
        <w:sz w:val="60"/>
        <w:szCs w:val="6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4DE3035"/>
    <w:multiLevelType w:val="hybridMultilevel"/>
    <w:tmpl w:val="421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C4072"/>
    <w:multiLevelType w:val="hybridMultilevel"/>
    <w:tmpl w:val="51E056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B201450"/>
    <w:multiLevelType w:val="hybridMultilevel"/>
    <w:tmpl w:val="929A8726"/>
    <w:lvl w:ilvl="0" w:tplc="61E05B40">
      <w:start w:val="1"/>
      <w:numFmt w:val="bullet"/>
      <w:lvlText w:val=""/>
      <w:lvlJc w:val="left"/>
      <w:pPr>
        <w:ind w:left="1440" w:hanging="360"/>
      </w:pPr>
      <w:rPr>
        <w:rFonts w:ascii="Symbol" w:hAnsi="Symbol" w:hint="default"/>
      </w:rPr>
    </w:lvl>
    <w:lvl w:ilvl="1" w:tplc="28F0EF96">
      <w:start w:val="1"/>
      <w:numFmt w:val="bullet"/>
      <w:lvlText w:val="o"/>
      <w:lvlJc w:val="left"/>
      <w:pPr>
        <w:ind w:left="2160" w:hanging="360"/>
      </w:pPr>
      <w:rPr>
        <w:rFonts w:ascii="Courier New" w:hAnsi="Courier New" w:hint="default"/>
      </w:rPr>
    </w:lvl>
    <w:lvl w:ilvl="2" w:tplc="F6388AC0">
      <w:start w:val="1"/>
      <w:numFmt w:val="bullet"/>
      <w:lvlText w:val=""/>
      <w:lvlJc w:val="left"/>
      <w:pPr>
        <w:ind w:left="2880" w:hanging="360"/>
      </w:pPr>
      <w:rPr>
        <w:rFonts w:ascii="Wingdings" w:hAnsi="Wingdings" w:hint="default"/>
      </w:rPr>
    </w:lvl>
    <w:lvl w:ilvl="3" w:tplc="88BC3D0A">
      <w:start w:val="1"/>
      <w:numFmt w:val="bullet"/>
      <w:lvlText w:val=""/>
      <w:lvlJc w:val="left"/>
      <w:pPr>
        <w:ind w:left="3600" w:hanging="360"/>
      </w:pPr>
      <w:rPr>
        <w:rFonts w:ascii="Symbol" w:hAnsi="Symbol" w:hint="default"/>
      </w:rPr>
    </w:lvl>
    <w:lvl w:ilvl="4" w:tplc="3A2E4D74">
      <w:start w:val="1"/>
      <w:numFmt w:val="bullet"/>
      <w:lvlText w:val="o"/>
      <w:lvlJc w:val="left"/>
      <w:pPr>
        <w:ind w:left="4320" w:hanging="360"/>
      </w:pPr>
      <w:rPr>
        <w:rFonts w:ascii="Courier New" w:hAnsi="Courier New" w:hint="default"/>
      </w:rPr>
    </w:lvl>
    <w:lvl w:ilvl="5" w:tplc="AC586228">
      <w:start w:val="1"/>
      <w:numFmt w:val="bullet"/>
      <w:lvlText w:val=""/>
      <w:lvlJc w:val="left"/>
      <w:pPr>
        <w:ind w:left="5040" w:hanging="360"/>
      </w:pPr>
      <w:rPr>
        <w:rFonts w:ascii="Wingdings" w:hAnsi="Wingdings" w:hint="default"/>
      </w:rPr>
    </w:lvl>
    <w:lvl w:ilvl="6" w:tplc="2ED034E4">
      <w:start w:val="1"/>
      <w:numFmt w:val="bullet"/>
      <w:lvlText w:val=""/>
      <w:lvlJc w:val="left"/>
      <w:pPr>
        <w:ind w:left="5760" w:hanging="360"/>
      </w:pPr>
      <w:rPr>
        <w:rFonts w:ascii="Symbol" w:hAnsi="Symbol" w:hint="default"/>
      </w:rPr>
    </w:lvl>
    <w:lvl w:ilvl="7" w:tplc="8FE0224E">
      <w:start w:val="1"/>
      <w:numFmt w:val="bullet"/>
      <w:lvlText w:val="o"/>
      <w:lvlJc w:val="left"/>
      <w:pPr>
        <w:ind w:left="6480" w:hanging="360"/>
      </w:pPr>
      <w:rPr>
        <w:rFonts w:ascii="Courier New" w:hAnsi="Courier New" w:hint="default"/>
      </w:rPr>
    </w:lvl>
    <w:lvl w:ilvl="8" w:tplc="57C468B6">
      <w:start w:val="1"/>
      <w:numFmt w:val="bullet"/>
      <w:lvlText w:val=""/>
      <w:lvlJc w:val="left"/>
      <w:pPr>
        <w:ind w:left="7200" w:hanging="360"/>
      </w:pPr>
      <w:rPr>
        <w:rFonts w:ascii="Wingdings" w:hAnsi="Wingdings" w:hint="default"/>
      </w:rPr>
    </w:lvl>
  </w:abstractNum>
  <w:abstractNum w:abstractNumId="13" w15:restartNumberingAfterBreak="0">
    <w:nsid w:val="1B570316"/>
    <w:multiLevelType w:val="hybridMultilevel"/>
    <w:tmpl w:val="6E120E62"/>
    <w:lvl w:ilvl="0" w:tplc="FFFFFFFF">
      <w:start w:val="1"/>
      <w:numFmt w:val="bullet"/>
      <w:pStyle w:val="Bulletlist"/>
      <w:lvlText w:val=""/>
      <w:lvlJc w:val="left"/>
      <w:pPr>
        <w:ind w:left="1080" w:hanging="360"/>
      </w:pPr>
      <w:rPr>
        <w:rFonts w:ascii="Wingdings" w:hAnsi="Wingdings" w:hint="default"/>
      </w:rPr>
    </w:lvl>
    <w:lvl w:ilvl="1" w:tplc="08090003">
      <w:start w:val="1"/>
      <w:numFmt w:val="bullet"/>
      <w:pStyle w:val="Bulletlist2"/>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8C4DBE"/>
    <w:multiLevelType w:val="hybridMultilevel"/>
    <w:tmpl w:val="6CE0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40C81"/>
    <w:multiLevelType w:val="hybridMultilevel"/>
    <w:tmpl w:val="BD7CD478"/>
    <w:lvl w:ilvl="0" w:tplc="BC32807C">
      <w:numFmt w:val="bullet"/>
      <w:lvlText w:val="-"/>
      <w:lvlJc w:val="left"/>
      <w:pPr>
        <w:ind w:left="720" w:hanging="360"/>
      </w:pPr>
      <w:rPr>
        <w:rFonts w:ascii="Futura Std Book" w:eastAsia="Times New Roman" w:hAnsi="Futura Std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5057B"/>
    <w:multiLevelType w:val="hybridMultilevel"/>
    <w:tmpl w:val="DC86A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23E5C32"/>
    <w:multiLevelType w:val="hybridMultilevel"/>
    <w:tmpl w:val="A412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C1F70"/>
    <w:multiLevelType w:val="hybridMultilevel"/>
    <w:tmpl w:val="306E33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7B68DD"/>
    <w:multiLevelType w:val="multilevel"/>
    <w:tmpl w:val="D69A5E8E"/>
    <w:lvl w:ilvl="0">
      <w:start w:val="1"/>
      <w:numFmt w:val="decimal"/>
      <w:lvlText w:val="%1."/>
      <w:lvlJc w:val="left"/>
      <w:pPr>
        <w:ind w:left="1080" w:hanging="720"/>
      </w:pPr>
      <w:rPr>
        <w:rFonts w:hint="default"/>
        <w:b/>
        <w:bCs/>
        <w:color w:val="FF0000"/>
        <w:sz w:val="60"/>
        <w:szCs w:val="6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2AF65006"/>
    <w:multiLevelType w:val="hybridMultilevel"/>
    <w:tmpl w:val="64B4DB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F46880"/>
    <w:multiLevelType w:val="hybridMultilevel"/>
    <w:tmpl w:val="88B8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82113"/>
    <w:multiLevelType w:val="hybridMultilevel"/>
    <w:tmpl w:val="00E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897EDE"/>
    <w:multiLevelType w:val="hybridMultilevel"/>
    <w:tmpl w:val="0B82C10C"/>
    <w:lvl w:ilvl="0" w:tplc="8CFE96E4">
      <w:start w:val="1"/>
      <w:numFmt w:val="lowerLetter"/>
      <w:pStyle w:val="Style3"/>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5165029"/>
    <w:multiLevelType w:val="hybridMultilevel"/>
    <w:tmpl w:val="14D2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E042A"/>
    <w:multiLevelType w:val="multilevel"/>
    <w:tmpl w:val="FA1A3E3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495377"/>
    <w:multiLevelType w:val="hybridMultilevel"/>
    <w:tmpl w:val="6776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D350DC"/>
    <w:multiLevelType w:val="hybridMultilevel"/>
    <w:tmpl w:val="B5FCF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456A26"/>
    <w:multiLevelType w:val="hybridMultilevel"/>
    <w:tmpl w:val="DD68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C74EC"/>
    <w:multiLevelType w:val="multilevel"/>
    <w:tmpl w:val="D69A5E8E"/>
    <w:lvl w:ilvl="0">
      <w:start w:val="1"/>
      <w:numFmt w:val="decimal"/>
      <w:lvlText w:val="%1."/>
      <w:lvlJc w:val="left"/>
      <w:pPr>
        <w:ind w:left="1080" w:hanging="720"/>
      </w:pPr>
      <w:rPr>
        <w:rFonts w:hint="default"/>
        <w:b/>
        <w:bCs/>
        <w:color w:val="FF0000"/>
        <w:sz w:val="60"/>
        <w:szCs w:val="6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97E61D8"/>
    <w:multiLevelType w:val="hybridMultilevel"/>
    <w:tmpl w:val="7F1263D2"/>
    <w:lvl w:ilvl="0" w:tplc="F2369018">
      <w:start w:val="1"/>
      <w:numFmt w:val="bullet"/>
      <w:lvlText w:val=""/>
      <w:lvlJc w:val="left"/>
      <w:pPr>
        <w:tabs>
          <w:tab w:val="num" w:pos="720"/>
        </w:tabs>
        <w:ind w:left="720" w:hanging="360"/>
      </w:pPr>
      <w:rPr>
        <w:rFonts w:ascii="Symbol" w:hAnsi="Symbol" w:hint="default"/>
        <w:sz w:val="25"/>
        <w:szCs w:val="25"/>
      </w:rPr>
    </w:lvl>
    <w:lvl w:ilvl="1" w:tplc="5C68561C">
      <w:start w:val="1"/>
      <w:numFmt w:val="bullet"/>
      <w:lvlText w:val="o"/>
      <w:lvlJc w:val="left"/>
      <w:pPr>
        <w:ind w:left="1440" w:hanging="360"/>
      </w:pPr>
      <w:rPr>
        <w:rFonts w:ascii="Courier New" w:hAnsi="Courier New" w:cs="Courier New" w:hint="default"/>
      </w:rPr>
    </w:lvl>
    <w:lvl w:ilvl="2" w:tplc="C5DC175A">
      <w:start w:val="1"/>
      <w:numFmt w:val="upperLetter"/>
      <w:lvlText w:val="%3."/>
      <w:lvlJc w:val="left"/>
      <w:pPr>
        <w:ind w:left="2160" w:hanging="360"/>
      </w:pPr>
      <w:rPr>
        <w:rFonts w:hint="default"/>
      </w:rPr>
    </w:lvl>
    <w:lvl w:ilvl="3" w:tplc="41B67692">
      <w:start w:val="1"/>
      <w:numFmt w:val="decimal"/>
      <w:lvlText w:val="%4."/>
      <w:lvlJc w:val="left"/>
      <w:pPr>
        <w:ind w:left="2880" w:hanging="360"/>
      </w:pPr>
      <w:rPr>
        <w:rFonts w:hint="default"/>
      </w:rPr>
    </w:lvl>
    <w:lvl w:ilvl="4" w:tplc="56DE0EC6" w:tentative="1">
      <w:start w:val="1"/>
      <w:numFmt w:val="bullet"/>
      <w:lvlText w:val=""/>
      <w:lvlJc w:val="left"/>
      <w:pPr>
        <w:tabs>
          <w:tab w:val="num" w:pos="3600"/>
        </w:tabs>
        <w:ind w:left="3600" w:hanging="360"/>
      </w:pPr>
      <w:rPr>
        <w:rFonts w:ascii="Symbol" w:hAnsi="Symbol" w:hint="default"/>
        <w:sz w:val="20"/>
      </w:rPr>
    </w:lvl>
    <w:lvl w:ilvl="5" w:tplc="41163E8C" w:tentative="1">
      <w:start w:val="1"/>
      <w:numFmt w:val="bullet"/>
      <w:lvlText w:val=""/>
      <w:lvlJc w:val="left"/>
      <w:pPr>
        <w:tabs>
          <w:tab w:val="num" w:pos="4320"/>
        </w:tabs>
        <w:ind w:left="4320" w:hanging="360"/>
      </w:pPr>
      <w:rPr>
        <w:rFonts w:ascii="Symbol" w:hAnsi="Symbol" w:hint="default"/>
        <w:sz w:val="20"/>
      </w:rPr>
    </w:lvl>
    <w:lvl w:ilvl="6" w:tplc="E6C0145E" w:tentative="1">
      <w:start w:val="1"/>
      <w:numFmt w:val="bullet"/>
      <w:lvlText w:val=""/>
      <w:lvlJc w:val="left"/>
      <w:pPr>
        <w:tabs>
          <w:tab w:val="num" w:pos="5040"/>
        </w:tabs>
        <w:ind w:left="5040" w:hanging="360"/>
      </w:pPr>
      <w:rPr>
        <w:rFonts w:ascii="Symbol" w:hAnsi="Symbol" w:hint="default"/>
        <w:sz w:val="20"/>
      </w:rPr>
    </w:lvl>
    <w:lvl w:ilvl="7" w:tplc="D0304FF4" w:tentative="1">
      <w:start w:val="1"/>
      <w:numFmt w:val="bullet"/>
      <w:lvlText w:val=""/>
      <w:lvlJc w:val="left"/>
      <w:pPr>
        <w:tabs>
          <w:tab w:val="num" w:pos="5760"/>
        </w:tabs>
        <w:ind w:left="5760" w:hanging="360"/>
      </w:pPr>
      <w:rPr>
        <w:rFonts w:ascii="Symbol" w:hAnsi="Symbol" w:hint="default"/>
        <w:sz w:val="20"/>
      </w:rPr>
    </w:lvl>
    <w:lvl w:ilvl="8" w:tplc="CC74171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9A1914"/>
    <w:multiLevelType w:val="hybridMultilevel"/>
    <w:tmpl w:val="5AAA96FA"/>
    <w:lvl w:ilvl="0" w:tplc="97562E68">
      <w:numFmt w:val="bullet"/>
      <w:pStyle w:val="10Bulletpoint"/>
      <w:lvlText w:val="■"/>
      <w:lvlJc w:val="left"/>
      <w:pPr>
        <w:ind w:left="580" w:hanging="454"/>
      </w:pPr>
      <w:rPr>
        <w:rFonts w:ascii="Arial" w:eastAsia="Arial" w:hAnsi="Arial" w:cs="Arial" w:hint="default"/>
        <w:color w:val="236875"/>
        <w:w w:val="100"/>
        <w:sz w:val="22"/>
        <w:szCs w:val="22"/>
      </w:rPr>
    </w:lvl>
    <w:lvl w:ilvl="1" w:tplc="8C5078E2">
      <w:numFmt w:val="bullet"/>
      <w:lvlText w:val="•"/>
      <w:lvlJc w:val="left"/>
      <w:pPr>
        <w:ind w:left="1556" w:hanging="454"/>
      </w:pPr>
      <w:rPr>
        <w:rFonts w:hint="default"/>
      </w:rPr>
    </w:lvl>
    <w:lvl w:ilvl="2" w:tplc="DE10BA8C">
      <w:numFmt w:val="bullet"/>
      <w:lvlText w:val="•"/>
      <w:lvlJc w:val="left"/>
      <w:pPr>
        <w:ind w:left="2533" w:hanging="454"/>
      </w:pPr>
      <w:rPr>
        <w:rFonts w:hint="default"/>
      </w:rPr>
    </w:lvl>
    <w:lvl w:ilvl="3" w:tplc="33E2E650">
      <w:numFmt w:val="bullet"/>
      <w:lvlText w:val="•"/>
      <w:lvlJc w:val="left"/>
      <w:pPr>
        <w:ind w:left="3509" w:hanging="454"/>
      </w:pPr>
      <w:rPr>
        <w:rFonts w:hint="default"/>
      </w:rPr>
    </w:lvl>
    <w:lvl w:ilvl="4" w:tplc="51EAEE9C">
      <w:numFmt w:val="bullet"/>
      <w:lvlText w:val="•"/>
      <w:lvlJc w:val="left"/>
      <w:pPr>
        <w:ind w:left="4486" w:hanging="454"/>
      </w:pPr>
      <w:rPr>
        <w:rFonts w:hint="default"/>
      </w:rPr>
    </w:lvl>
    <w:lvl w:ilvl="5" w:tplc="70F4B86E">
      <w:numFmt w:val="bullet"/>
      <w:lvlText w:val="•"/>
      <w:lvlJc w:val="left"/>
      <w:pPr>
        <w:ind w:left="5462" w:hanging="454"/>
      </w:pPr>
      <w:rPr>
        <w:rFonts w:hint="default"/>
      </w:rPr>
    </w:lvl>
    <w:lvl w:ilvl="6" w:tplc="DC507316">
      <w:numFmt w:val="bullet"/>
      <w:lvlText w:val="•"/>
      <w:lvlJc w:val="left"/>
      <w:pPr>
        <w:ind w:left="6439" w:hanging="454"/>
      </w:pPr>
      <w:rPr>
        <w:rFonts w:hint="default"/>
      </w:rPr>
    </w:lvl>
    <w:lvl w:ilvl="7" w:tplc="74EAC9E6">
      <w:numFmt w:val="bullet"/>
      <w:lvlText w:val="•"/>
      <w:lvlJc w:val="left"/>
      <w:pPr>
        <w:ind w:left="7415" w:hanging="454"/>
      </w:pPr>
      <w:rPr>
        <w:rFonts w:hint="default"/>
      </w:rPr>
    </w:lvl>
    <w:lvl w:ilvl="8" w:tplc="08CA8D9A">
      <w:numFmt w:val="bullet"/>
      <w:lvlText w:val="•"/>
      <w:lvlJc w:val="left"/>
      <w:pPr>
        <w:ind w:left="8392" w:hanging="454"/>
      </w:pPr>
      <w:rPr>
        <w:rFonts w:hint="default"/>
      </w:rPr>
    </w:lvl>
  </w:abstractNum>
  <w:abstractNum w:abstractNumId="32" w15:restartNumberingAfterBreak="0">
    <w:nsid w:val="3A713EDC"/>
    <w:multiLevelType w:val="hybridMultilevel"/>
    <w:tmpl w:val="922E917C"/>
    <w:lvl w:ilvl="0" w:tplc="E050F6DE">
      <w:start w:val="1"/>
      <w:numFmt w:val="bullet"/>
      <w:lvlText w:val="•"/>
      <w:lvlJc w:val="left"/>
      <w:pPr>
        <w:tabs>
          <w:tab w:val="num" w:pos="720"/>
        </w:tabs>
        <w:ind w:left="720" w:hanging="360"/>
      </w:pPr>
      <w:rPr>
        <w:rFonts w:ascii="Arial" w:hAnsi="Arial" w:hint="default"/>
      </w:rPr>
    </w:lvl>
    <w:lvl w:ilvl="1" w:tplc="4606A73C" w:tentative="1">
      <w:start w:val="1"/>
      <w:numFmt w:val="bullet"/>
      <w:lvlText w:val="•"/>
      <w:lvlJc w:val="left"/>
      <w:pPr>
        <w:tabs>
          <w:tab w:val="num" w:pos="1440"/>
        </w:tabs>
        <w:ind w:left="1440" w:hanging="360"/>
      </w:pPr>
      <w:rPr>
        <w:rFonts w:ascii="Arial" w:hAnsi="Arial" w:hint="default"/>
      </w:rPr>
    </w:lvl>
    <w:lvl w:ilvl="2" w:tplc="28F46E10" w:tentative="1">
      <w:start w:val="1"/>
      <w:numFmt w:val="bullet"/>
      <w:lvlText w:val="•"/>
      <w:lvlJc w:val="left"/>
      <w:pPr>
        <w:tabs>
          <w:tab w:val="num" w:pos="2160"/>
        </w:tabs>
        <w:ind w:left="2160" w:hanging="360"/>
      </w:pPr>
      <w:rPr>
        <w:rFonts w:ascii="Arial" w:hAnsi="Arial" w:hint="default"/>
      </w:rPr>
    </w:lvl>
    <w:lvl w:ilvl="3" w:tplc="D118293E" w:tentative="1">
      <w:start w:val="1"/>
      <w:numFmt w:val="bullet"/>
      <w:lvlText w:val="•"/>
      <w:lvlJc w:val="left"/>
      <w:pPr>
        <w:tabs>
          <w:tab w:val="num" w:pos="2880"/>
        </w:tabs>
        <w:ind w:left="2880" w:hanging="360"/>
      </w:pPr>
      <w:rPr>
        <w:rFonts w:ascii="Arial" w:hAnsi="Arial" w:hint="default"/>
      </w:rPr>
    </w:lvl>
    <w:lvl w:ilvl="4" w:tplc="847AC8FC" w:tentative="1">
      <w:start w:val="1"/>
      <w:numFmt w:val="bullet"/>
      <w:lvlText w:val="•"/>
      <w:lvlJc w:val="left"/>
      <w:pPr>
        <w:tabs>
          <w:tab w:val="num" w:pos="3600"/>
        </w:tabs>
        <w:ind w:left="3600" w:hanging="360"/>
      </w:pPr>
      <w:rPr>
        <w:rFonts w:ascii="Arial" w:hAnsi="Arial" w:hint="default"/>
      </w:rPr>
    </w:lvl>
    <w:lvl w:ilvl="5" w:tplc="E1B4576A" w:tentative="1">
      <w:start w:val="1"/>
      <w:numFmt w:val="bullet"/>
      <w:lvlText w:val="•"/>
      <w:lvlJc w:val="left"/>
      <w:pPr>
        <w:tabs>
          <w:tab w:val="num" w:pos="4320"/>
        </w:tabs>
        <w:ind w:left="4320" w:hanging="360"/>
      </w:pPr>
      <w:rPr>
        <w:rFonts w:ascii="Arial" w:hAnsi="Arial" w:hint="default"/>
      </w:rPr>
    </w:lvl>
    <w:lvl w:ilvl="6" w:tplc="E53CD9E0" w:tentative="1">
      <w:start w:val="1"/>
      <w:numFmt w:val="bullet"/>
      <w:lvlText w:val="•"/>
      <w:lvlJc w:val="left"/>
      <w:pPr>
        <w:tabs>
          <w:tab w:val="num" w:pos="5040"/>
        </w:tabs>
        <w:ind w:left="5040" w:hanging="360"/>
      </w:pPr>
      <w:rPr>
        <w:rFonts w:ascii="Arial" w:hAnsi="Arial" w:hint="default"/>
      </w:rPr>
    </w:lvl>
    <w:lvl w:ilvl="7" w:tplc="E60C1722" w:tentative="1">
      <w:start w:val="1"/>
      <w:numFmt w:val="bullet"/>
      <w:lvlText w:val="•"/>
      <w:lvlJc w:val="left"/>
      <w:pPr>
        <w:tabs>
          <w:tab w:val="num" w:pos="5760"/>
        </w:tabs>
        <w:ind w:left="5760" w:hanging="360"/>
      </w:pPr>
      <w:rPr>
        <w:rFonts w:ascii="Arial" w:hAnsi="Arial" w:hint="default"/>
      </w:rPr>
    </w:lvl>
    <w:lvl w:ilvl="8" w:tplc="ED64DB7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BFB5977"/>
    <w:multiLevelType w:val="hybridMultilevel"/>
    <w:tmpl w:val="02D0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69556F"/>
    <w:multiLevelType w:val="hybridMultilevel"/>
    <w:tmpl w:val="28221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D400D8C"/>
    <w:multiLevelType w:val="hybridMultilevel"/>
    <w:tmpl w:val="CCA4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BC0359"/>
    <w:multiLevelType w:val="hybridMultilevel"/>
    <w:tmpl w:val="2DB862CA"/>
    <w:lvl w:ilvl="0" w:tplc="94EEEC40">
      <w:start w:val="1"/>
      <w:numFmt w:val="bullet"/>
      <w:lvlText w:val=""/>
      <w:lvlJc w:val="left"/>
      <w:pPr>
        <w:tabs>
          <w:tab w:val="num" w:pos="720"/>
        </w:tabs>
        <w:ind w:left="720" w:hanging="360"/>
      </w:pPr>
      <w:rPr>
        <w:rFonts w:ascii="Symbol" w:hAnsi="Symbol" w:hint="default"/>
        <w:sz w:val="20"/>
      </w:rPr>
    </w:lvl>
    <w:lvl w:ilvl="1" w:tplc="ED4CFFEA" w:tentative="1">
      <w:start w:val="1"/>
      <w:numFmt w:val="bullet"/>
      <w:lvlText w:val=""/>
      <w:lvlJc w:val="left"/>
      <w:pPr>
        <w:tabs>
          <w:tab w:val="num" w:pos="1440"/>
        </w:tabs>
        <w:ind w:left="1440" w:hanging="360"/>
      </w:pPr>
      <w:rPr>
        <w:rFonts w:ascii="Symbol" w:hAnsi="Symbol" w:hint="default"/>
        <w:sz w:val="20"/>
      </w:rPr>
    </w:lvl>
    <w:lvl w:ilvl="2" w:tplc="6DEC9556" w:tentative="1">
      <w:start w:val="1"/>
      <w:numFmt w:val="bullet"/>
      <w:lvlText w:val=""/>
      <w:lvlJc w:val="left"/>
      <w:pPr>
        <w:tabs>
          <w:tab w:val="num" w:pos="2160"/>
        </w:tabs>
        <w:ind w:left="2160" w:hanging="360"/>
      </w:pPr>
      <w:rPr>
        <w:rFonts w:ascii="Symbol" w:hAnsi="Symbol" w:hint="default"/>
        <w:sz w:val="20"/>
      </w:rPr>
    </w:lvl>
    <w:lvl w:ilvl="3" w:tplc="755CE9C2" w:tentative="1">
      <w:start w:val="1"/>
      <w:numFmt w:val="bullet"/>
      <w:lvlText w:val=""/>
      <w:lvlJc w:val="left"/>
      <w:pPr>
        <w:tabs>
          <w:tab w:val="num" w:pos="2880"/>
        </w:tabs>
        <w:ind w:left="2880" w:hanging="360"/>
      </w:pPr>
      <w:rPr>
        <w:rFonts w:ascii="Symbol" w:hAnsi="Symbol" w:hint="default"/>
        <w:sz w:val="20"/>
      </w:rPr>
    </w:lvl>
    <w:lvl w:ilvl="4" w:tplc="70225FCE" w:tentative="1">
      <w:start w:val="1"/>
      <w:numFmt w:val="bullet"/>
      <w:lvlText w:val=""/>
      <w:lvlJc w:val="left"/>
      <w:pPr>
        <w:tabs>
          <w:tab w:val="num" w:pos="3600"/>
        </w:tabs>
        <w:ind w:left="3600" w:hanging="360"/>
      </w:pPr>
      <w:rPr>
        <w:rFonts w:ascii="Symbol" w:hAnsi="Symbol" w:hint="default"/>
        <w:sz w:val="20"/>
      </w:rPr>
    </w:lvl>
    <w:lvl w:ilvl="5" w:tplc="CCE046C4" w:tentative="1">
      <w:start w:val="1"/>
      <w:numFmt w:val="bullet"/>
      <w:lvlText w:val=""/>
      <w:lvlJc w:val="left"/>
      <w:pPr>
        <w:tabs>
          <w:tab w:val="num" w:pos="4320"/>
        </w:tabs>
        <w:ind w:left="4320" w:hanging="360"/>
      </w:pPr>
      <w:rPr>
        <w:rFonts w:ascii="Symbol" w:hAnsi="Symbol" w:hint="default"/>
        <w:sz w:val="20"/>
      </w:rPr>
    </w:lvl>
    <w:lvl w:ilvl="6" w:tplc="5C4A1404" w:tentative="1">
      <w:start w:val="1"/>
      <w:numFmt w:val="bullet"/>
      <w:lvlText w:val=""/>
      <w:lvlJc w:val="left"/>
      <w:pPr>
        <w:tabs>
          <w:tab w:val="num" w:pos="5040"/>
        </w:tabs>
        <w:ind w:left="5040" w:hanging="360"/>
      </w:pPr>
      <w:rPr>
        <w:rFonts w:ascii="Symbol" w:hAnsi="Symbol" w:hint="default"/>
        <w:sz w:val="20"/>
      </w:rPr>
    </w:lvl>
    <w:lvl w:ilvl="7" w:tplc="2EAA9BFC" w:tentative="1">
      <w:start w:val="1"/>
      <w:numFmt w:val="bullet"/>
      <w:lvlText w:val=""/>
      <w:lvlJc w:val="left"/>
      <w:pPr>
        <w:tabs>
          <w:tab w:val="num" w:pos="5760"/>
        </w:tabs>
        <w:ind w:left="5760" w:hanging="360"/>
      </w:pPr>
      <w:rPr>
        <w:rFonts w:ascii="Symbol" w:hAnsi="Symbol" w:hint="default"/>
        <w:sz w:val="20"/>
      </w:rPr>
    </w:lvl>
    <w:lvl w:ilvl="8" w:tplc="87486BCA"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1175915"/>
    <w:multiLevelType w:val="hybridMultilevel"/>
    <w:tmpl w:val="8A92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F163C5"/>
    <w:multiLevelType w:val="hybridMultilevel"/>
    <w:tmpl w:val="A930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466DFC"/>
    <w:multiLevelType w:val="hybridMultilevel"/>
    <w:tmpl w:val="3F2CD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5C43146"/>
    <w:multiLevelType w:val="hybridMultilevel"/>
    <w:tmpl w:val="2B26C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B47793"/>
    <w:multiLevelType w:val="hybridMultilevel"/>
    <w:tmpl w:val="3646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716295"/>
    <w:multiLevelType w:val="hybridMultilevel"/>
    <w:tmpl w:val="8002375A"/>
    <w:lvl w:ilvl="0" w:tplc="315AACB6">
      <w:start w:val="1"/>
      <w:numFmt w:val="bullet"/>
      <w:lvlText w:val=""/>
      <w:lvlJc w:val="left"/>
      <w:pPr>
        <w:tabs>
          <w:tab w:val="num" w:pos="720"/>
        </w:tabs>
        <w:ind w:left="720" w:hanging="360"/>
      </w:pPr>
      <w:rPr>
        <w:rFonts w:ascii="Symbol" w:hAnsi="Symbol" w:hint="default"/>
        <w:sz w:val="20"/>
      </w:rPr>
    </w:lvl>
    <w:lvl w:ilvl="1" w:tplc="766CAEDE">
      <w:start w:val="1"/>
      <w:numFmt w:val="bullet"/>
      <w:lvlText w:val="o"/>
      <w:lvlJc w:val="left"/>
      <w:pPr>
        <w:ind w:left="1440" w:hanging="360"/>
      </w:pPr>
      <w:rPr>
        <w:rFonts w:ascii="Courier New" w:hAnsi="Courier New" w:cs="Courier New" w:hint="default"/>
      </w:rPr>
    </w:lvl>
    <w:lvl w:ilvl="2" w:tplc="FAD0A49A">
      <w:start w:val="1"/>
      <w:numFmt w:val="upperLetter"/>
      <w:lvlText w:val="%3."/>
      <w:lvlJc w:val="left"/>
      <w:pPr>
        <w:ind w:left="2160" w:hanging="360"/>
      </w:pPr>
      <w:rPr>
        <w:rFonts w:hint="default"/>
        <w:b/>
      </w:rPr>
    </w:lvl>
    <w:lvl w:ilvl="3" w:tplc="2210404A" w:tentative="1">
      <w:start w:val="1"/>
      <w:numFmt w:val="bullet"/>
      <w:lvlText w:val=""/>
      <w:lvlJc w:val="left"/>
      <w:pPr>
        <w:tabs>
          <w:tab w:val="num" w:pos="2880"/>
        </w:tabs>
        <w:ind w:left="2880" w:hanging="360"/>
      </w:pPr>
      <w:rPr>
        <w:rFonts w:ascii="Symbol" w:hAnsi="Symbol" w:hint="default"/>
        <w:sz w:val="20"/>
      </w:rPr>
    </w:lvl>
    <w:lvl w:ilvl="4" w:tplc="AD8C58F8" w:tentative="1">
      <w:start w:val="1"/>
      <w:numFmt w:val="bullet"/>
      <w:lvlText w:val=""/>
      <w:lvlJc w:val="left"/>
      <w:pPr>
        <w:tabs>
          <w:tab w:val="num" w:pos="3600"/>
        </w:tabs>
        <w:ind w:left="3600" w:hanging="360"/>
      </w:pPr>
      <w:rPr>
        <w:rFonts w:ascii="Symbol" w:hAnsi="Symbol" w:hint="default"/>
        <w:sz w:val="20"/>
      </w:rPr>
    </w:lvl>
    <w:lvl w:ilvl="5" w:tplc="8910A5CA" w:tentative="1">
      <w:start w:val="1"/>
      <w:numFmt w:val="bullet"/>
      <w:lvlText w:val=""/>
      <w:lvlJc w:val="left"/>
      <w:pPr>
        <w:tabs>
          <w:tab w:val="num" w:pos="4320"/>
        </w:tabs>
        <w:ind w:left="4320" w:hanging="360"/>
      </w:pPr>
      <w:rPr>
        <w:rFonts w:ascii="Symbol" w:hAnsi="Symbol" w:hint="default"/>
        <w:sz w:val="20"/>
      </w:rPr>
    </w:lvl>
    <w:lvl w:ilvl="6" w:tplc="DCB00F1E" w:tentative="1">
      <w:start w:val="1"/>
      <w:numFmt w:val="bullet"/>
      <w:lvlText w:val=""/>
      <w:lvlJc w:val="left"/>
      <w:pPr>
        <w:tabs>
          <w:tab w:val="num" w:pos="5040"/>
        </w:tabs>
        <w:ind w:left="5040" w:hanging="360"/>
      </w:pPr>
      <w:rPr>
        <w:rFonts w:ascii="Symbol" w:hAnsi="Symbol" w:hint="default"/>
        <w:sz w:val="20"/>
      </w:rPr>
    </w:lvl>
    <w:lvl w:ilvl="7" w:tplc="70748842" w:tentative="1">
      <w:start w:val="1"/>
      <w:numFmt w:val="bullet"/>
      <w:lvlText w:val=""/>
      <w:lvlJc w:val="left"/>
      <w:pPr>
        <w:tabs>
          <w:tab w:val="num" w:pos="5760"/>
        </w:tabs>
        <w:ind w:left="5760" w:hanging="360"/>
      </w:pPr>
      <w:rPr>
        <w:rFonts w:ascii="Symbol" w:hAnsi="Symbol" w:hint="default"/>
        <w:sz w:val="20"/>
      </w:rPr>
    </w:lvl>
    <w:lvl w:ilvl="8" w:tplc="E5348E3A"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5D5B08"/>
    <w:multiLevelType w:val="hybridMultilevel"/>
    <w:tmpl w:val="3C6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360C37"/>
    <w:multiLevelType w:val="hybridMultilevel"/>
    <w:tmpl w:val="B97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46722E"/>
    <w:multiLevelType w:val="hybridMultilevel"/>
    <w:tmpl w:val="2256AE8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6" w15:restartNumberingAfterBreak="0">
    <w:nsid w:val="5B5B6A68"/>
    <w:multiLevelType w:val="multilevel"/>
    <w:tmpl w:val="E4CC18BC"/>
    <w:lvl w:ilvl="0">
      <w:start w:val="1"/>
      <w:numFmt w:val="decimal"/>
      <w:pStyle w:val="ListPara1"/>
      <w:lvlText w:val="%1."/>
      <w:lvlJc w:val="left"/>
      <w:pPr>
        <w:ind w:left="360" w:hanging="360"/>
      </w:pPr>
    </w:lvl>
    <w:lvl w:ilvl="1">
      <w:start w:val="1"/>
      <w:numFmt w:val="decimal"/>
      <w:pStyle w:val="ListPara2"/>
      <w:lvlText w:val="%1.%2."/>
      <w:lvlJc w:val="left"/>
      <w:pPr>
        <w:ind w:left="792" w:hanging="432"/>
      </w:pPr>
    </w:lvl>
    <w:lvl w:ilvl="2">
      <w:start w:val="1"/>
      <w:numFmt w:val="decimal"/>
      <w:pStyle w:val="ListPara3"/>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0E5D5C"/>
    <w:multiLevelType w:val="hybridMultilevel"/>
    <w:tmpl w:val="8626F00A"/>
    <w:lvl w:ilvl="0" w:tplc="3CB2C982">
      <w:start w:val="7"/>
      <w:numFmt w:val="decimal"/>
      <w:lvlText w:val="%1."/>
      <w:lvlJc w:val="left"/>
      <w:pPr>
        <w:ind w:left="1080" w:hanging="720"/>
      </w:pPr>
      <w:rPr>
        <w:rFonts w:hint="default"/>
        <w:b/>
        <w:bCs/>
        <w:sz w:val="60"/>
        <w:szCs w:val="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42042D"/>
    <w:multiLevelType w:val="hybridMultilevel"/>
    <w:tmpl w:val="AB8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6BA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5FAB6F79"/>
    <w:multiLevelType w:val="hybridMultilevel"/>
    <w:tmpl w:val="A0FE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C6742C"/>
    <w:multiLevelType w:val="hybridMultilevel"/>
    <w:tmpl w:val="F3C2E854"/>
    <w:lvl w:ilvl="0" w:tplc="894A6306">
      <w:start w:val="1"/>
      <w:numFmt w:val="decimal"/>
      <w:lvlText w:val="%1."/>
      <w:lvlJc w:val="left"/>
      <w:pPr>
        <w:ind w:left="1080" w:hanging="360"/>
      </w:pPr>
      <w:rPr>
        <w:rFonts w:ascii="Futura Std Book" w:hAnsi="Futura Std Book"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6715672D"/>
    <w:multiLevelType w:val="hybridMultilevel"/>
    <w:tmpl w:val="04C0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12485D"/>
    <w:multiLevelType w:val="hybridMultilevel"/>
    <w:tmpl w:val="95A088FE"/>
    <w:lvl w:ilvl="0" w:tplc="08090001">
      <w:start w:val="1"/>
      <w:numFmt w:val="bullet"/>
      <w:lvlText w:val=""/>
      <w:lvlJc w:val="left"/>
      <w:pPr>
        <w:ind w:left="720" w:hanging="360"/>
      </w:pPr>
      <w:rPr>
        <w:rFonts w:ascii="Symbol" w:hAnsi="Symbol" w:hint="default"/>
        <w:color w:val="auto"/>
        <w:w w:val="100"/>
        <w:sz w:val="22"/>
        <w:szCs w:val="22"/>
      </w:rPr>
    </w:lvl>
    <w:lvl w:ilvl="1" w:tplc="6D0ABAE2">
      <w:numFmt w:val="bullet"/>
      <w:lvlText w:val="■"/>
      <w:lvlJc w:val="left"/>
      <w:pPr>
        <w:ind w:left="1440" w:hanging="360"/>
      </w:pPr>
      <w:rPr>
        <w:rFonts w:ascii="Arial" w:eastAsia="Arial" w:hAnsi="Arial" w:hint="default"/>
        <w:color w:val="236875"/>
        <w:w w:val="100"/>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D0809A3"/>
    <w:multiLevelType w:val="hybridMultilevel"/>
    <w:tmpl w:val="D64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0E667E"/>
    <w:multiLevelType w:val="hybridMultilevel"/>
    <w:tmpl w:val="72A6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A6151B"/>
    <w:multiLevelType w:val="hybridMultilevel"/>
    <w:tmpl w:val="D24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B55448"/>
    <w:multiLevelType w:val="hybridMultilevel"/>
    <w:tmpl w:val="2D46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830DC3"/>
    <w:multiLevelType w:val="hybridMultilevel"/>
    <w:tmpl w:val="32C0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E1762F"/>
    <w:multiLevelType w:val="hybridMultilevel"/>
    <w:tmpl w:val="8B72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DB78F7"/>
    <w:multiLevelType w:val="hybridMultilevel"/>
    <w:tmpl w:val="3806CFE4"/>
    <w:lvl w:ilvl="0" w:tplc="1FB609B2">
      <w:start w:val="1"/>
      <w:numFmt w:val="bullet"/>
      <w:lvlText w:val=""/>
      <w:lvlJc w:val="left"/>
      <w:pPr>
        <w:tabs>
          <w:tab w:val="num" w:pos="720"/>
        </w:tabs>
        <w:ind w:left="720" w:hanging="360"/>
      </w:pPr>
      <w:rPr>
        <w:rFonts w:ascii="Symbol" w:hAnsi="Symbol" w:hint="default"/>
        <w:sz w:val="20"/>
      </w:rPr>
    </w:lvl>
    <w:lvl w:ilvl="1" w:tplc="75E09A5A">
      <w:start w:val="1"/>
      <w:numFmt w:val="bullet"/>
      <w:lvlText w:val="o"/>
      <w:lvlJc w:val="left"/>
      <w:pPr>
        <w:ind w:left="1440" w:hanging="360"/>
      </w:pPr>
      <w:rPr>
        <w:rFonts w:ascii="Courier New" w:hAnsi="Courier New" w:cs="Courier New" w:hint="default"/>
      </w:rPr>
    </w:lvl>
    <w:lvl w:ilvl="2" w:tplc="196468BA" w:tentative="1">
      <w:start w:val="1"/>
      <w:numFmt w:val="bullet"/>
      <w:lvlText w:val=""/>
      <w:lvlJc w:val="left"/>
      <w:pPr>
        <w:tabs>
          <w:tab w:val="num" w:pos="2160"/>
        </w:tabs>
        <w:ind w:left="2160" w:hanging="360"/>
      </w:pPr>
      <w:rPr>
        <w:rFonts w:ascii="Symbol" w:hAnsi="Symbol" w:hint="default"/>
        <w:sz w:val="20"/>
      </w:rPr>
    </w:lvl>
    <w:lvl w:ilvl="3" w:tplc="32CC48F6" w:tentative="1">
      <w:start w:val="1"/>
      <w:numFmt w:val="bullet"/>
      <w:lvlText w:val=""/>
      <w:lvlJc w:val="left"/>
      <w:pPr>
        <w:tabs>
          <w:tab w:val="num" w:pos="2880"/>
        </w:tabs>
        <w:ind w:left="2880" w:hanging="360"/>
      </w:pPr>
      <w:rPr>
        <w:rFonts w:ascii="Symbol" w:hAnsi="Symbol" w:hint="default"/>
        <w:sz w:val="20"/>
      </w:rPr>
    </w:lvl>
    <w:lvl w:ilvl="4" w:tplc="859ADDA4" w:tentative="1">
      <w:start w:val="1"/>
      <w:numFmt w:val="bullet"/>
      <w:lvlText w:val=""/>
      <w:lvlJc w:val="left"/>
      <w:pPr>
        <w:tabs>
          <w:tab w:val="num" w:pos="3600"/>
        </w:tabs>
        <w:ind w:left="3600" w:hanging="360"/>
      </w:pPr>
      <w:rPr>
        <w:rFonts w:ascii="Symbol" w:hAnsi="Symbol" w:hint="default"/>
        <w:sz w:val="20"/>
      </w:rPr>
    </w:lvl>
    <w:lvl w:ilvl="5" w:tplc="90E2D866" w:tentative="1">
      <w:start w:val="1"/>
      <w:numFmt w:val="bullet"/>
      <w:lvlText w:val=""/>
      <w:lvlJc w:val="left"/>
      <w:pPr>
        <w:tabs>
          <w:tab w:val="num" w:pos="4320"/>
        </w:tabs>
        <w:ind w:left="4320" w:hanging="360"/>
      </w:pPr>
      <w:rPr>
        <w:rFonts w:ascii="Symbol" w:hAnsi="Symbol" w:hint="default"/>
        <w:sz w:val="20"/>
      </w:rPr>
    </w:lvl>
    <w:lvl w:ilvl="6" w:tplc="6BD42798" w:tentative="1">
      <w:start w:val="1"/>
      <w:numFmt w:val="bullet"/>
      <w:lvlText w:val=""/>
      <w:lvlJc w:val="left"/>
      <w:pPr>
        <w:tabs>
          <w:tab w:val="num" w:pos="5040"/>
        </w:tabs>
        <w:ind w:left="5040" w:hanging="360"/>
      </w:pPr>
      <w:rPr>
        <w:rFonts w:ascii="Symbol" w:hAnsi="Symbol" w:hint="default"/>
        <w:sz w:val="20"/>
      </w:rPr>
    </w:lvl>
    <w:lvl w:ilvl="7" w:tplc="3A08C92A" w:tentative="1">
      <w:start w:val="1"/>
      <w:numFmt w:val="bullet"/>
      <w:lvlText w:val=""/>
      <w:lvlJc w:val="left"/>
      <w:pPr>
        <w:tabs>
          <w:tab w:val="num" w:pos="5760"/>
        </w:tabs>
        <w:ind w:left="5760" w:hanging="360"/>
      </w:pPr>
      <w:rPr>
        <w:rFonts w:ascii="Symbol" w:hAnsi="Symbol" w:hint="default"/>
        <w:sz w:val="20"/>
      </w:rPr>
    </w:lvl>
    <w:lvl w:ilvl="8" w:tplc="DE724014"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FD57072"/>
    <w:multiLevelType w:val="hybridMultilevel"/>
    <w:tmpl w:val="1736E82E"/>
    <w:lvl w:ilvl="0" w:tplc="FA1EF25A">
      <w:start w:val="1"/>
      <w:numFmt w:val="decimal"/>
      <w:lvlText w:val="%1."/>
      <w:lvlJc w:val="left"/>
      <w:pPr>
        <w:tabs>
          <w:tab w:val="num" w:pos="720"/>
        </w:tabs>
        <w:ind w:left="720" w:hanging="360"/>
      </w:pPr>
    </w:lvl>
    <w:lvl w:ilvl="1" w:tplc="12BE6D90" w:tentative="1">
      <w:start w:val="1"/>
      <w:numFmt w:val="decimal"/>
      <w:lvlText w:val="%2."/>
      <w:lvlJc w:val="left"/>
      <w:pPr>
        <w:tabs>
          <w:tab w:val="num" w:pos="1440"/>
        </w:tabs>
        <w:ind w:left="1440" w:hanging="360"/>
      </w:pPr>
    </w:lvl>
    <w:lvl w:ilvl="2" w:tplc="9014BD2C" w:tentative="1">
      <w:start w:val="1"/>
      <w:numFmt w:val="decimal"/>
      <w:lvlText w:val="%3."/>
      <w:lvlJc w:val="left"/>
      <w:pPr>
        <w:tabs>
          <w:tab w:val="num" w:pos="2160"/>
        </w:tabs>
        <w:ind w:left="2160" w:hanging="360"/>
      </w:pPr>
    </w:lvl>
    <w:lvl w:ilvl="3" w:tplc="E7A404F2" w:tentative="1">
      <w:start w:val="1"/>
      <w:numFmt w:val="decimal"/>
      <w:lvlText w:val="%4."/>
      <w:lvlJc w:val="left"/>
      <w:pPr>
        <w:tabs>
          <w:tab w:val="num" w:pos="2880"/>
        </w:tabs>
        <w:ind w:left="2880" w:hanging="360"/>
      </w:pPr>
    </w:lvl>
    <w:lvl w:ilvl="4" w:tplc="28E8C860" w:tentative="1">
      <w:start w:val="1"/>
      <w:numFmt w:val="decimal"/>
      <w:lvlText w:val="%5."/>
      <w:lvlJc w:val="left"/>
      <w:pPr>
        <w:tabs>
          <w:tab w:val="num" w:pos="3600"/>
        </w:tabs>
        <w:ind w:left="3600" w:hanging="360"/>
      </w:pPr>
    </w:lvl>
    <w:lvl w:ilvl="5" w:tplc="B2F04FE2" w:tentative="1">
      <w:start w:val="1"/>
      <w:numFmt w:val="decimal"/>
      <w:lvlText w:val="%6."/>
      <w:lvlJc w:val="left"/>
      <w:pPr>
        <w:tabs>
          <w:tab w:val="num" w:pos="4320"/>
        </w:tabs>
        <w:ind w:left="4320" w:hanging="360"/>
      </w:pPr>
    </w:lvl>
    <w:lvl w:ilvl="6" w:tplc="21D426F2" w:tentative="1">
      <w:start w:val="1"/>
      <w:numFmt w:val="decimal"/>
      <w:lvlText w:val="%7."/>
      <w:lvlJc w:val="left"/>
      <w:pPr>
        <w:tabs>
          <w:tab w:val="num" w:pos="5040"/>
        </w:tabs>
        <w:ind w:left="5040" w:hanging="360"/>
      </w:pPr>
    </w:lvl>
    <w:lvl w:ilvl="7" w:tplc="9F5E7196" w:tentative="1">
      <w:start w:val="1"/>
      <w:numFmt w:val="decimal"/>
      <w:lvlText w:val="%8."/>
      <w:lvlJc w:val="left"/>
      <w:pPr>
        <w:tabs>
          <w:tab w:val="num" w:pos="5760"/>
        </w:tabs>
        <w:ind w:left="5760" w:hanging="360"/>
      </w:pPr>
    </w:lvl>
    <w:lvl w:ilvl="8" w:tplc="04548714" w:tentative="1">
      <w:start w:val="1"/>
      <w:numFmt w:val="decimal"/>
      <w:lvlText w:val="%9."/>
      <w:lvlJc w:val="left"/>
      <w:pPr>
        <w:tabs>
          <w:tab w:val="num" w:pos="6480"/>
        </w:tabs>
        <w:ind w:left="6480" w:hanging="360"/>
      </w:pPr>
    </w:lvl>
  </w:abstractNum>
  <w:num w:numId="1" w16cid:durableId="1485050668">
    <w:abstractNumId w:val="31"/>
  </w:num>
  <w:num w:numId="2" w16cid:durableId="884175888">
    <w:abstractNumId w:val="60"/>
  </w:num>
  <w:num w:numId="3" w16cid:durableId="871499434">
    <w:abstractNumId w:val="46"/>
  </w:num>
  <w:num w:numId="4" w16cid:durableId="1920022662">
    <w:abstractNumId w:val="23"/>
  </w:num>
  <w:num w:numId="5" w16cid:durableId="1159419477">
    <w:abstractNumId w:val="23"/>
    <w:lvlOverride w:ilvl="0">
      <w:startOverride w:val="1"/>
    </w:lvlOverride>
  </w:num>
  <w:num w:numId="6" w16cid:durableId="299917254">
    <w:abstractNumId w:val="7"/>
  </w:num>
  <w:num w:numId="7" w16cid:durableId="928658923">
    <w:abstractNumId w:val="28"/>
  </w:num>
  <w:num w:numId="8" w16cid:durableId="896010693">
    <w:abstractNumId w:val="56"/>
  </w:num>
  <w:num w:numId="9" w16cid:durableId="400563210">
    <w:abstractNumId w:val="55"/>
  </w:num>
  <w:num w:numId="10" w16cid:durableId="1161505568">
    <w:abstractNumId w:val="57"/>
  </w:num>
  <w:num w:numId="11" w16cid:durableId="1855728192">
    <w:abstractNumId w:val="38"/>
  </w:num>
  <w:num w:numId="12" w16cid:durableId="656033940">
    <w:abstractNumId w:val="33"/>
  </w:num>
  <w:num w:numId="13" w16cid:durableId="367069336">
    <w:abstractNumId w:val="44"/>
  </w:num>
  <w:num w:numId="14" w16cid:durableId="1133518916">
    <w:abstractNumId w:val="43"/>
  </w:num>
  <w:num w:numId="15" w16cid:durableId="355347369">
    <w:abstractNumId w:val="52"/>
  </w:num>
  <w:num w:numId="16" w16cid:durableId="1276670992">
    <w:abstractNumId w:val="19"/>
  </w:num>
  <w:num w:numId="17" w16cid:durableId="406389561">
    <w:abstractNumId w:val="13"/>
  </w:num>
  <w:num w:numId="18" w16cid:durableId="213397046">
    <w:abstractNumId w:val="42"/>
  </w:num>
  <w:num w:numId="19" w16cid:durableId="404257666">
    <w:abstractNumId w:val="30"/>
  </w:num>
  <w:num w:numId="20" w16cid:durableId="968977542">
    <w:abstractNumId w:val="37"/>
  </w:num>
  <w:num w:numId="21" w16cid:durableId="744497382">
    <w:abstractNumId w:val="34"/>
  </w:num>
  <w:num w:numId="22" w16cid:durableId="1692606015">
    <w:abstractNumId w:val="50"/>
  </w:num>
  <w:num w:numId="23" w16cid:durableId="382872343">
    <w:abstractNumId w:val="11"/>
  </w:num>
  <w:num w:numId="24" w16cid:durableId="814949611">
    <w:abstractNumId w:val="10"/>
  </w:num>
  <w:num w:numId="25" w16cid:durableId="1258640962">
    <w:abstractNumId w:val="22"/>
  </w:num>
  <w:num w:numId="26" w16cid:durableId="1466579238">
    <w:abstractNumId w:val="24"/>
  </w:num>
  <w:num w:numId="27" w16cid:durableId="1006908338">
    <w:abstractNumId w:val="26"/>
  </w:num>
  <w:num w:numId="28" w16cid:durableId="1144737639">
    <w:abstractNumId w:val="41"/>
  </w:num>
  <w:num w:numId="29" w16cid:durableId="1041638492">
    <w:abstractNumId w:val="27"/>
  </w:num>
  <w:num w:numId="30" w16cid:durableId="856849545">
    <w:abstractNumId w:val="9"/>
  </w:num>
  <w:num w:numId="31" w16cid:durableId="1401516398">
    <w:abstractNumId w:val="17"/>
  </w:num>
  <w:num w:numId="32" w16cid:durableId="956134056">
    <w:abstractNumId w:val="29"/>
  </w:num>
  <w:num w:numId="33" w16cid:durableId="951090782">
    <w:abstractNumId w:val="45"/>
  </w:num>
  <w:num w:numId="34" w16cid:durableId="1344044466">
    <w:abstractNumId w:val="3"/>
  </w:num>
  <w:num w:numId="35" w16cid:durableId="1839348569">
    <w:abstractNumId w:val="25"/>
  </w:num>
  <w:num w:numId="36" w16cid:durableId="196550072">
    <w:abstractNumId w:val="21"/>
  </w:num>
  <w:num w:numId="37" w16cid:durableId="584456293">
    <w:abstractNumId w:val="32"/>
  </w:num>
  <w:num w:numId="38" w16cid:durableId="375082816">
    <w:abstractNumId w:val="47"/>
  </w:num>
  <w:num w:numId="39" w16cid:durableId="1090658559">
    <w:abstractNumId w:val="2"/>
  </w:num>
  <w:num w:numId="40" w16cid:durableId="2141336603">
    <w:abstractNumId w:val="48"/>
  </w:num>
  <w:num w:numId="41" w16cid:durableId="2104494975">
    <w:abstractNumId w:val="61"/>
    <w:lvlOverride w:ilvl="0">
      <w:startOverride w:val="1"/>
    </w:lvlOverride>
  </w:num>
  <w:num w:numId="42" w16cid:durableId="2077706612">
    <w:abstractNumId w:val="36"/>
  </w:num>
  <w:num w:numId="43" w16cid:durableId="1724013587">
    <w:abstractNumId w:val="6"/>
  </w:num>
  <w:num w:numId="44" w16cid:durableId="1888881566">
    <w:abstractNumId w:val="14"/>
  </w:num>
  <w:num w:numId="45" w16cid:durableId="558711422">
    <w:abstractNumId w:val="16"/>
  </w:num>
  <w:num w:numId="46" w16cid:durableId="144443568">
    <w:abstractNumId w:val="16"/>
  </w:num>
  <w:num w:numId="47" w16cid:durableId="1385173763">
    <w:abstractNumId w:val="11"/>
  </w:num>
  <w:num w:numId="48" w16cid:durableId="1495532320">
    <w:abstractNumId w:val="58"/>
  </w:num>
  <w:num w:numId="49" w16cid:durableId="21563790">
    <w:abstractNumId w:val="54"/>
  </w:num>
  <w:num w:numId="50" w16cid:durableId="836380978">
    <w:abstractNumId w:val="40"/>
  </w:num>
  <w:num w:numId="51" w16cid:durableId="245648181">
    <w:abstractNumId w:val="39"/>
  </w:num>
  <w:num w:numId="52" w16cid:durableId="1778057243">
    <w:abstractNumId w:val="51"/>
  </w:num>
  <w:num w:numId="53" w16cid:durableId="2029476890">
    <w:abstractNumId w:val="53"/>
  </w:num>
  <w:num w:numId="54" w16cid:durableId="1158350328">
    <w:abstractNumId w:val="0"/>
  </w:num>
  <w:num w:numId="55" w16cid:durableId="351802322">
    <w:abstractNumId w:val="49"/>
  </w:num>
  <w:num w:numId="56" w16cid:durableId="1624338324">
    <w:abstractNumId w:val="1"/>
  </w:num>
  <w:num w:numId="57" w16cid:durableId="261842752">
    <w:abstractNumId w:val="4"/>
  </w:num>
  <w:num w:numId="58" w16cid:durableId="1612083902">
    <w:abstractNumId w:val="12"/>
  </w:num>
  <w:num w:numId="59" w16cid:durableId="351877768">
    <w:abstractNumId w:val="5"/>
  </w:num>
  <w:num w:numId="60" w16cid:durableId="2010716334">
    <w:abstractNumId w:val="59"/>
  </w:num>
  <w:num w:numId="61" w16cid:durableId="10723147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96984401">
    <w:abstractNumId w:val="18"/>
  </w:num>
  <w:num w:numId="63" w16cid:durableId="633411579">
    <w:abstractNumId w:val="35"/>
  </w:num>
  <w:num w:numId="64" w16cid:durableId="1434126031">
    <w:abstractNumId w:val="15"/>
  </w:num>
  <w:num w:numId="65" w16cid:durableId="1374381089">
    <w:abstractNumId w:val="8"/>
  </w:num>
  <w:num w:numId="66" w16cid:durableId="177054237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19"/>
    <w:rsid w:val="000002D7"/>
    <w:rsid w:val="000003E4"/>
    <w:rsid w:val="000008E7"/>
    <w:rsid w:val="00000EB0"/>
    <w:rsid w:val="00001144"/>
    <w:rsid w:val="00001450"/>
    <w:rsid w:val="0000159B"/>
    <w:rsid w:val="00001B3A"/>
    <w:rsid w:val="0000245A"/>
    <w:rsid w:val="00002620"/>
    <w:rsid w:val="00003B46"/>
    <w:rsid w:val="0000464A"/>
    <w:rsid w:val="00004A65"/>
    <w:rsid w:val="00005CB0"/>
    <w:rsid w:val="00006AA7"/>
    <w:rsid w:val="00006C7A"/>
    <w:rsid w:val="000072B5"/>
    <w:rsid w:val="00007DFD"/>
    <w:rsid w:val="00010046"/>
    <w:rsid w:val="00010162"/>
    <w:rsid w:val="00010584"/>
    <w:rsid w:val="00010918"/>
    <w:rsid w:val="000112E0"/>
    <w:rsid w:val="000112FC"/>
    <w:rsid w:val="000113AF"/>
    <w:rsid w:val="00011532"/>
    <w:rsid w:val="00011733"/>
    <w:rsid w:val="00011F75"/>
    <w:rsid w:val="000120A9"/>
    <w:rsid w:val="000122B8"/>
    <w:rsid w:val="0001243C"/>
    <w:rsid w:val="0001276F"/>
    <w:rsid w:val="00012E82"/>
    <w:rsid w:val="00013430"/>
    <w:rsid w:val="00013457"/>
    <w:rsid w:val="00013C6D"/>
    <w:rsid w:val="00013EDA"/>
    <w:rsid w:val="00014596"/>
    <w:rsid w:val="000153BB"/>
    <w:rsid w:val="0001540C"/>
    <w:rsid w:val="0001587E"/>
    <w:rsid w:val="0001764E"/>
    <w:rsid w:val="000206D4"/>
    <w:rsid w:val="00020E99"/>
    <w:rsid w:val="00021001"/>
    <w:rsid w:val="000211CB"/>
    <w:rsid w:val="0002152B"/>
    <w:rsid w:val="00021BBA"/>
    <w:rsid w:val="00021BD8"/>
    <w:rsid w:val="000225D2"/>
    <w:rsid w:val="00022DD2"/>
    <w:rsid w:val="0002305C"/>
    <w:rsid w:val="00024037"/>
    <w:rsid w:val="00024AF4"/>
    <w:rsid w:val="00024DAF"/>
    <w:rsid w:val="000250B8"/>
    <w:rsid w:val="000268F1"/>
    <w:rsid w:val="0002728E"/>
    <w:rsid w:val="00030BC1"/>
    <w:rsid w:val="00031407"/>
    <w:rsid w:val="00031CB2"/>
    <w:rsid w:val="00032100"/>
    <w:rsid w:val="0003218D"/>
    <w:rsid w:val="00032DAA"/>
    <w:rsid w:val="0003309B"/>
    <w:rsid w:val="00033174"/>
    <w:rsid w:val="00033329"/>
    <w:rsid w:val="00033484"/>
    <w:rsid w:val="000335D5"/>
    <w:rsid w:val="00033899"/>
    <w:rsid w:val="00033DA1"/>
    <w:rsid w:val="0003450A"/>
    <w:rsid w:val="00034890"/>
    <w:rsid w:val="00034C07"/>
    <w:rsid w:val="00034E84"/>
    <w:rsid w:val="00035AF2"/>
    <w:rsid w:val="00036646"/>
    <w:rsid w:val="00036A9D"/>
    <w:rsid w:val="00036C6D"/>
    <w:rsid w:val="00036F99"/>
    <w:rsid w:val="0003708D"/>
    <w:rsid w:val="000378C0"/>
    <w:rsid w:val="00037BA1"/>
    <w:rsid w:val="00037C0A"/>
    <w:rsid w:val="00037ECA"/>
    <w:rsid w:val="000401E2"/>
    <w:rsid w:val="0004060A"/>
    <w:rsid w:val="00040D34"/>
    <w:rsid w:val="00041764"/>
    <w:rsid w:val="000422F6"/>
    <w:rsid w:val="000424AC"/>
    <w:rsid w:val="000428AE"/>
    <w:rsid w:val="00042FC1"/>
    <w:rsid w:val="000430F3"/>
    <w:rsid w:val="000433F2"/>
    <w:rsid w:val="0004376D"/>
    <w:rsid w:val="00043E1E"/>
    <w:rsid w:val="00044619"/>
    <w:rsid w:val="00044837"/>
    <w:rsid w:val="000449EE"/>
    <w:rsid w:val="00044A8C"/>
    <w:rsid w:val="00044D43"/>
    <w:rsid w:val="00044E8A"/>
    <w:rsid w:val="000456F3"/>
    <w:rsid w:val="0004618C"/>
    <w:rsid w:val="0004676D"/>
    <w:rsid w:val="0004747B"/>
    <w:rsid w:val="00047C33"/>
    <w:rsid w:val="00047FB9"/>
    <w:rsid w:val="0005064C"/>
    <w:rsid w:val="00050837"/>
    <w:rsid w:val="00050878"/>
    <w:rsid w:val="00050B84"/>
    <w:rsid w:val="00050D19"/>
    <w:rsid w:val="0005101D"/>
    <w:rsid w:val="00051446"/>
    <w:rsid w:val="00051A72"/>
    <w:rsid w:val="00051AFC"/>
    <w:rsid w:val="00051C29"/>
    <w:rsid w:val="00052740"/>
    <w:rsid w:val="00052D2D"/>
    <w:rsid w:val="00053000"/>
    <w:rsid w:val="00054044"/>
    <w:rsid w:val="00054661"/>
    <w:rsid w:val="00054BD9"/>
    <w:rsid w:val="000553F3"/>
    <w:rsid w:val="00055534"/>
    <w:rsid w:val="000558C0"/>
    <w:rsid w:val="000565DA"/>
    <w:rsid w:val="00057678"/>
    <w:rsid w:val="00060162"/>
    <w:rsid w:val="000607CC"/>
    <w:rsid w:val="00061296"/>
    <w:rsid w:val="000612FC"/>
    <w:rsid w:val="00061F12"/>
    <w:rsid w:val="00062A4D"/>
    <w:rsid w:val="000630A5"/>
    <w:rsid w:val="00063978"/>
    <w:rsid w:val="0006397C"/>
    <w:rsid w:val="00063C51"/>
    <w:rsid w:val="000641FA"/>
    <w:rsid w:val="0006445A"/>
    <w:rsid w:val="00064DEE"/>
    <w:rsid w:val="00065031"/>
    <w:rsid w:val="000650EA"/>
    <w:rsid w:val="00065F51"/>
    <w:rsid w:val="00066616"/>
    <w:rsid w:val="00067652"/>
    <w:rsid w:val="00067A79"/>
    <w:rsid w:val="00067D78"/>
    <w:rsid w:val="00070595"/>
    <w:rsid w:val="000705F5"/>
    <w:rsid w:val="00070D7D"/>
    <w:rsid w:val="00071452"/>
    <w:rsid w:val="0007167D"/>
    <w:rsid w:val="00071688"/>
    <w:rsid w:val="00071FC1"/>
    <w:rsid w:val="00072D5C"/>
    <w:rsid w:val="0007386F"/>
    <w:rsid w:val="000744CB"/>
    <w:rsid w:val="00074B6B"/>
    <w:rsid w:val="00074C8F"/>
    <w:rsid w:val="00074CA3"/>
    <w:rsid w:val="00075565"/>
    <w:rsid w:val="000759C5"/>
    <w:rsid w:val="0007638A"/>
    <w:rsid w:val="00076571"/>
    <w:rsid w:val="00076582"/>
    <w:rsid w:val="00076696"/>
    <w:rsid w:val="00077510"/>
    <w:rsid w:val="00077885"/>
    <w:rsid w:val="000800D4"/>
    <w:rsid w:val="00080511"/>
    <w:rsid w:val="0008065B"/>
    <w:rsid w:val="00080BD3"/>
    <w:rsid w:val="000812FB"/>
    <w:rsid w:val="0008153D"/>
    <w:rsid w:val="000815EE"/>
    <w:rsid w:val="00081E65"/>
    <w:rsid w:val="0008303D"/>
    <w:rsid w:val="0008310B"/>
    <w:rsid w:val="0008329A"/>
    <w:rsid w:val="00083411"/>
    <w:rsid w:val="00083A10"/>
    <w:rsid w:val="00083A13"/>
    <w:rsid w:val="00083E14"/>
    <w:rsid w:val="00084CD8"/>
    <w:rsid w:val="00084D73"/>
    <w:rsid w:val="00085595"/>
    <w:rsid w:val="0008591A"/>
    <w:rsid w:val="00085C7C"/>
    <w:rsid w:val="00086220"/>
    <w:rsid w:val="000866BD"/>
    <w:rsid w:val="00086970"/>
    <w:rsid w:val="00086ED5"/>
    <w:rsid w:val="000872EF"/>
    <w:rsid w:val="00087CAD"/>
    <w:rsid w:val="00087F29"/>
    <w:rsid w:val="00090365"/>
    <w:rsid w:val="000915E3"/>
    <w:rsid w:val="00092A53"/>
    <w:rsid w:val="00092C83"/>
    <w:rsid w:val="00093B60"/>
    <w:rsid w:val="000940DE"/>
    <w:rsid w:val="00094257"/>
    <w:rsid w:val="00094726"/>
    <w:rsid w:val="00095068"/>
    <w:rsid w:val="00095241"/>
    <w:rsid w:val="00095683"/>
    <w:rsid w:val="000967B0"/>
    <w:rsid w:val="00096C33"/>
    <w:rsid w:val="00096F22"/>
    <w:rsid w:val="00097ADF"/>
    <w:rsid w:val="000A030C"/>
    <w:rsid w:val="000A0646"/>
    <w:rsid w:val="000A068A"/>
    <w:rsid w:val="000A0700"/>
    <w:rsid w:val="000A0ADE"/>
    <w:rsid w:val="000A120D"/>
    <w:rsid w:val="000A1484"/>
    <w:rsid w:val="000A17FF"/>
    <w:rsid w:val="000A2005"/>
    <w:rsid w:val="000A21A3"/>
    <w:rsid w:val="000A25EB"/>
    <w:rsid w:val="000A2B99"/>
    <w:rsid w:val="000A2F18"/>
    <w:rsid w:val="000A37BE"/>
    <w:rsid w:val="000A38C5"/>
    <w:rsid w:val="000A39DC"/>
    <w:rsid w:val="000A3E6D"/>
    <w:rsid w:val="000A4337"/>
    <w:rsid w:val="000A4342"/>
    <w:rsid w:val="000A5357"/>
    <w:rsid w:val="000A5BE3"/>
    <w:rsid w:val="000A5F2A"/>
    <w:rsid w:val="000A6098"/>
    <w:rsid w:val="000A6722"/>
    <w:rsid w:val="000A6746"/>
    <w:rsid w:val="000A781D"/>
    <w:rsid w:val="000A798F"/>
    <w:rsid w:val="000A7A18"/>
    <w:rsid w:val="000B008D"/>
    <w:rsid w:val="000B0460"/>
    <w:rsid w:val="000B0A7B"/>
    <w:rsid w:val="000B0B82"/>
    <w:rsid w:val="000B13A9"/>
    <w:rsid w:val="000B1409"/>
    <w:rsid w:val="000B1EB9"/>
    <w:rsid w:val="000B2102"/>
    <w:rsid w:val="000B240B"/>
    <w:rsid w:val="000B2CCD"/>
    <w:rsid w:val="000B384D"/>
    <w:rsid w:val="000B43B8"/>
    <w:rsid w:val="000B470D"/>
    <w:rsid w:val="000B4DCB"/>
    <w:rsid w:val="000B50C1"/>
    <w:rsid w:val="000B5C8E"/>
    <w:rsid w:val="000B62C0"/>
    <w:rsid w:val="000B65CD"/>
    <w:rsid w:val="000B668E"/>
    <w:rsid w:val="000B6C57"/>
    <w:rsid w:val="000B741A"/>
    <w:rsid w:val="000B75B7"/>
    <w:rsid w:val="000C0BBD"/>
    <w:rsid w:val="000C0FA5"/>
    <w:rsid w:val="000C0FCE"/>
    <w:rsid w:val="000C1A9A"/>
    <w:rsid w:val="000C1B7C"/>
    <w:rsid w:val="000C24AA"/>
    <w:rsid w:val="000C26EF"/>
    <w:rsid w:val="000C29F3"/>
    <w:rsid w:val="000C375E"/>
    <w:rsid w:val="000C3A5A"/>
    <w:rsid w:val="000C3AA9"/>
    <w:rsid w:val="000C3F6F"/>
    <w:rsid w:val="000C40E0"/>
    <w:rsid w:val="000C439B"/>
    <w:rsid w:val="000C44EF"/>
    <w:rsid w:val="000C49FE"/>
    <w:rsid w:val="000C4CA2"/>
    <w:rsid w:val="000C4CD6"/>
    <w:rsid w:val="000C50D2"/>
    <w:rsid w:val="000C5B9E"/>
    <w:rsid w:val="000C5BA0"/>
    <w:rsid w:val="000C5D97"/>
    <w:rsid w:val="000C5E6D"/>
    <w:rsid w:val="000C5EAB"/>
    <w:rsid w:val="000C6359"/>
    <w:rsid w:val="000C63A0"/>
    <w:rsid w:val="000C63B5"/>
    <w:rsid w:val="000C6509"/>
    <w:rsid w:val="000C6F8B"/>
    <w:rsid w:val="000C711A"/>
    <w:rsid w:val="000C7B1A"/>
    <w:rsid w:val="000D1276"/>
    <w:rsid w:val="000D15E1"/>
    <w:rsid w:val="000D1CA1"/>
    <w:rsid w:val="000D264F"/>
    <w:rsid w:val="000D2B04"/>
    <w:rsid w:val="000D2BF9"/>
    <w:rsid w:val="000D375A"/>
    <w:rsid w:val="000D414A"/>
    <w:rsid w:val="000D419B"/>
    <w:rsid w:val="000D4359"/>
    <w:rsid w:val="000D4AC6"/>
    <w:rsid w:val="000D531F"/>
    <w:rsid w:val="000D5F3C"/>
    <w:rsid w:val="000D6297"/>
    <w:rsid w:val="000D678D"/>
    <w:rsid w:val="000D7109"/>
    <w:rsid w:val="000D733B"/>
    <w:rsid w:val="000D7442"/>
    <w:rsid w:val="000D76CF"/>
    <w:rsid w:val="000D7AAA"/>
    <w:rsid w:val="000E0103"/>
    <w:rsid w:val="000E0400"/>
    <w:rsid w:val="000E0854"/>
    <w:rsid w:val="000E186D"/>
    <w:rsid w:val="000E1D1E"/>
    <w:rsid w:val="000E2D85"/>
    <w:rsid w:val="000E32C7"/>
    <w:rsid w:val="000E32CD"/>
    <w:rsid w:val="000E3F2B"/>
    <w:rsid w:val="000E4E55"/>
    <w:rsid w:val="000E537A"/>
    <w:rsid w:val="000E58C6"/>
    <w:rsid w:val="000E5C6B"/>
    <w:rsid w:val="000E5C7B"/>
    <w:rsid w:val="000E621D"/>
    <w:rsid w:val="000E69DD"/>
    <w:rsid w:val="000E6C71"/>
    <w:rsid w:val="000E7A85"/>
    <w:rsid w:val="000E7F5F"/>
    <w:rsid w:val="000E7F6C"/>
    <w:rsid w:val="000F08FC"/>
    <w:rsid w:val="000F0A6A"/>
    <w:rsid w:val="000F0D60"/>
    <w:rsid w:val="000F0D6C"/>
    <w:rsid w:val="000F1DD2"/>
    <w:rsid w:val="000F2EA5"/>
    <w:rsid w:val="000F319F"/>
    <w:rsid w:val="000F3449"/>
    <w:rsid w:val="000F450B"/>
    <w:rsid w:val="000F4BFD"/>
    <w:rsid w:val="000F5082"/>
    <w:rsid w:val="000F52FD"/>
    <w:rsid w:val="000F6081"/>
    <w:rsid w:val="000F6CCF"/>
    <w:rsid w:val="000F6DA3"/>
    <w:rsid w:val="000F7252"/>
    <w:rsid w:val="000F75D1"/>
    <w:rsid w:val="000F77E0"/>
    <w:rsid w:val="000F7EE2"/>
    <w:rsid w:val="000F7FD1"/>
    <w:rsid w:val="0010025E"/>
    <w:rsid w:val="00100F55"/>
    <w:rsid w:val="0010104B"/>
    <w:rsid w:val="001010F5"/>
    <w:rsid w:val="0010120C"/>
    <w:rsid w:val="00101FF2"/>
    <w:rsid w:val="00101FF8"/>
    <w:rsid w:val="001025D0"/>
    <w:rsid w:val="00102634"/>
    <w:rsid w:val="00102AD2"/>
    <w:rsid w:val="0010310E"/>
    <w:rsid w:val="001036E8"/>
    <w:rsid w:val="00104063"/>
    <w:rsid w:val="0010438E"/>
    <w:rsid w:val="0010462E"/>
    <w:rsid w:val="0010499A"/>
    <w:rsid w:val="0010587A"/>
    <w:rsid w:val="00105B73"/>
    <w:rsid w:val="00105D20"/>
    <w:rsid w:val="00106C75"/>
    <w:rsid w:val="00106DF7"/>
    <w:rsid w:val="00107574"/>
    <w:rsid w:val="001075C1"/>
    <w:rsid w:val="001079F9"/>
    <w:rsid w:val="00107F24"/>
    <w:rsid w:val="001100FE"/>
    <w:rsid w:val="00111C53"/>
    <w:rsid w:val="001124BA"/>
    <w:rsid w:val="00113254"/>
    <w:rsid w:val="001132BD"/>
    <w:rsid w:val="001142FA"/>
    <w:rsid w:val="001147D7"/>
    <w:rsid w:val="00114AC1"/>
    <w:rsid w:val="00114CE5"/>
    <w:rsid w:val="0011507C"/>
    <w:rsid w:val="001150AA"/>
    <w:rsid w:val="00115514"/>
    <w:rsid w:val="0011564C"/>
    <w:rsid w:val="001159CB"/>
    <w:rsid w:val="00116458"/>
    <w:rsid w:val="00116F68"/>
    <w:rsid w:val="00116F9A"/>
    <w:rsid w:val="00117E69"/>
    <w:rsid w:val="001203E7"/>
    <w:rsid w:val="00120882"/>
    <w:rsid w:val="00120F38"/>
    <w:rsid w:val="00121B2A"/>
    <w:rsid w:val="00121B48"/>
    <w:rsid w:val="00122270"/>
    <w:rsid w:val="00122271"/>
    <w:rsid w:val="0012244F"/>
    <w:rsid w:val="00122C47"/>
    <w:rsid w:val="00122D8E"/>
    <w:rsid w:val="00122DA9"/>
    <w:rsid w:val="00123529"/>
    <w:rsid w:val="0012399B"/>
    <w:rsid w:val="00123A9B"/>
    <w:rsid w:val="001241E8"/>
    <w:rsid w:val="00125118"/>
    <w:rsid w:val="00125338"/>
    <w:rsid w:val="0012578A"/>
    <w:rsid w:val="00125F65"/>
    <w:rsid w:val="001268DA"/>
    <w:rsid w:val="00126DCF"/>
    <w:rsid w:val="00126EAE"/>
    <w:rsid w:val="00126F6D"/>
    <w:rsid w:val="001273CF"/>
    <w:rsid w:val="0013026A"/>
    <w:rsid w:val="00130E2E"/>
    <w:rsid w:val="00131391"/>
    <w:rsid w:val="00131DD9"/>
    <w:rsid w:val="001327C9"/>
    <w:rsid w:val="0013290E"/>
    <w:rsid w:val="00132B23"/>
    <w:rsid w:val="0013338D"/>
    <w:rsid w:val="0013347A"/>
    <w:rsid w:val="001336D2"/>
    <w:rsid w:val="00133CF9"/>
    <w:rsid w:val="0013440E"/>
    <w:rsid w:val="00134651"/>
    <w:rsid w:val="0013522E"/>
    <w:rsid w:val="00135AFA"/>
    <w:rsid w:val="001372D7"/>
    <w:rsid w:val="001373CB"/>
    <w:rsid w:val="00137B25"/>
    <w:rsid w:val="00137BAC"/>
    <w:rsid w:val="00140468"/>
    <w:rsid w:val="0014073C"/>
    <w:rsid w:val="00140ABA"/>
    <w:rsid w:val="00140C75"/>
    <w:rsid w:val="001415B7"/>
    <w:rsid w:val="00142006"/>
    <w:rsid w:val="00142C10"/>
    <w:rsid w:val="00142CD2"/>
    <w:rsid w:val="001430F1"/>
    <w:rsid w:val="00144020"/>
    <w:rsid w:val="00144834"/>
    <w:rsid w:val="00144ADF"/>
    <w:rsid w:val="00144C0E"/>
    <w:rsid w:val="001450C4"/>
    <w:rsid w:val="001474CE"/>
    <w:rsid w:val="00150BAF"/>
    <w:rsid w:val="00151B7E"/>
    <w:rsid w:val="00151E8D"/>
    <w:rsid w:val="00151F61"/>
    <w:rsid w:val="00152426"/>
    <w:rsid w:val="0015338B"/>
    <w:rsid w:val="001533AB"/>
    <w:rsid w:val="00153EDC"/>
    <w:rsid w:val="00153F33"/>
    <w:rsid w:val="00154418"/>
    <w:rsid w:val="001547B9"/>
    <w:rsid w:val="0015484D"/>
    <w:rsid w:val="00155340"/>
    <w:rsid w:val="001561A5"/>
    <w:rsid w:val="0015642E"/>
    <w:rsid w:val="001570E5"/>
    <w:rsid w:val="00157178"/>
    <w:rsid w:val="00157228"/>
    <w:rsid w:val="00157695"/>
    <w:rsid w:val="001603E9"/>
    <w:rsid w:val="001605FD"/>
    <w:rsid w:val="00160779"/>
    <w:rsid w:val="0016089C"/>
    <w:rsid w:val="00160CFA"/>
    <w:rsid w:val="00161102"/>
    <w:rsid w:val="00161704"/>
    <w:rsid w:val="00161EAB"/>
    <w:rsid w:val="00162BF3"/>
    <w:rsid w:val="00162CBC"/>
    <w:rsid w:val="00162CDA"/>
    <w:rsid w:val="00162F78"/>
    <w:rsid w:val="001634BE"/>
    <w:rsid w:val="00163768"/>
    <w:rsid w:val="0016452F"/>
    <w:rsid w:val="0016461E"/>
    <w:rsid w:val="001649CE"/>
    <w:rsid w:val="001654B4"/>
    <w:rsid w:val="00165856"/>
    <w:rsid w:val="00165987"/>
    <w:rsid w:val="001662A3"/>
    <w:rsid w:val="00166C9A"/>
    <w:rsid w:val="00166F29"/>
    <w:rsid w:val="00167162"/>
    <w:rsid w:val="0016754F"/>
    <w:rsid w:val="00167A93"/>
    <w:rsid w:val="00167AF5"/>
    <w:rsid w:val="00167D7F"/>
    <w:rsid w:val="00170747"/>
    <w:rsid w:val="00171ABA"/>
    <w:rsid w:val="00171C45"/>
    <w:rsid w:val="00171E23"/>
    <w:rsid w:val="00171F51"/>
    <w:rsid w:val="00172562"/>
    <w:rsid w:val="00172A74"/>
    <w:rsid w:val="00172C1C"/>
    <w:rsid w:val="00173C32"/>
    <w:rsid w:val="00173C34"/>
    <w:rsid w:val="00174634"/>
    <w:rsid w:val="00174678"/>
    <w:rsid w:val="00175725"/>
    <w:rsid w:val="00175A8F"/>
    <w:rsid w:val="00175A98"/>
    <w:rsid w:val="00176E01"/>
    <w:rsid w:val="001776BF"/>
    <w:rsid w:val="00177FB8"/>
    <w:rsid w:val="00180439"/>
    <w:rsid w:val="00181AC9"/>
    <w:rsid w:val="001820AD"/>
    <w:rsid w:val="00182413"/>
    <w:rsid w:val="001825C7"/>
    <w:rsid w:val="00183E79"/>
    <w:rsid w:val="00183FE2"/>
    <w:rsid w:val="001842C9"/>
    <w:rsid w:val="00184BDF"/>
    <w:rsid w:val="00185083"/>
    <w:rsid w:val="00185132"/>
    <w:rsid w:val="001856B9"/>
    <w:rsid w:val="00186C3E"/>
    <w:rsid w:val="00186D68"/>
    <w:rsid w:val="00187B00"/>
    <w:rsid w:val="00187EDE"/>
    <w:rsid w:val="0019032E"/>
    <w:rsid w:val="00190A52"/>
    <w:rsid w:val="0019104C"/>
    <w:rsid w:val="00191771"/>
    <w:rsid w:val="001917FD"/>
    <w:rsid w:val="00191814"/>
    <w:rsid w:val="0019187D"/>
    <w:rsid w:val="00192075"/>
    <w:rsid w:val="001923BA"/>
    <w:rsid w:val="00193124"/>
    <w:rsid w:val="00193B30"/>
    <w:rsid w:val="00193E2F"/>
    <w:rsid w:val="001940E3"/>
    <w:rsid w:val="00194A28"/>
    <w:rsid w:val="001953D2"/>
    <w:rsid w:val="001955B6"/>
    <w:rsid w:val="00195665"/>
    <w:rsid w:val="00195948"/>
    <w:rsid w:val="001964DB"/>
    <w:rsid w:val="0019785B"/>
    <w:rsid w:val="001A05A8"/>
    <w:rsid w:val="001A0653"/>
    <w:rsid w:val="001A17BA"/>
    <w:rsid w:val="001A1D01"/>
    <w:rsid w:val="001A217E"/>
    <w:rsid w:val="001A26E3"/>
    <w:rsid w:val="001A2A75"/>
    <w:rsid w:val="001A2CD4"/>
    <w:rsid w:val="001A3112"/>
    <w:rsid w:val="001A312D"/>
    <w:rsid w:val="001A391B"/>
    <w:rsid w:val="001A44C2"/>
    <w:rsid w:val="001A4EB4"/>
    <w:rsid w:val="001A557D"/>
    <w:rsid w:val="001A566A"/>
    <w:rsid w:val="001A5C79"/>
    <w:rsid w:val="001A6282"/>
    <w:rsid w:val="001A6A1F"/>
    <w:rsid w:val="001A711F"/>
    <w:rsid w:val="001A7600"/>
    <w:rsid w:val="001A76AA"/>
    <w:rsid w:val="001A7D6C"/>
    <w:rsid w:val="001B0523"/>
    <w:rsid w:val="001B069B"/>
    <w:rsid w:val="001B0B11"/>
    <w:rsid w:val="001B0D59"/>
    <w:rsid w:val="001B0DAE"/>
    <w:rsid w:val="001B1102"/>
    <w:rsid w:val="001B11D9"/>
    <w:rsid w:val="001B127D"/>
    <w:rsid w:val="001B128E"/>
    <w:rsid w:val="001B1DCE"/>
    <w:rsid w:val="001B2438"/>
    <w:rsid w:val="001B24CF"/>
    <w:rsid w:val="001B25B2"/>
    <w:rsid w:val="001B292F"/>
    <w:rsid w:val="001B32EB"/>
    <w:rsid w:val="001B354A"/>
    <w:rsid w:val="001B355E"/>
    <w:rsid w:val="001B36C4"/>
    <w:rsid w:val="001B42B4"/>
    <w:rsid w:val="001B45B3"/>
    <w:rsid w:val="001B4C43"/>
    <w:rsid w:val="001B4E90"/>
    <w:rsid w:val="001B5462"/>
    <w:rsid w:val="001B5EE3"/>
    <w:rsid w:val="001B62AA"/>
    <w:rsid w:val="001B6AF4"/>
    <w:rsid w:val="001B7123"/>
    <w:rsid w:val="001B7B0E"/>
    <w:rsid w:val="001B7B66"/>
    <w:rsid w:val="001C0BB3"/>
    <w:rsid w:val="001C1012"/>
    <w:rsid w:val="001C22AC"/>
    <w:rsid w:val="001C292B"/>
    <w:rsid w:val="001C3835"/>
    <w:rsid w:val="001C40E9"/>
    <w:rsid w:val="001C4B39"/>
    <w:rsid w:val="001C525F"/>
    <w:rsid w:val="001C5369"/>
    <w:rsid w:val="001C6127"/>
    <w:rsid w:val="001C655F"/>
    <w:rsid w:val="001C6903"/>
    <w:rsid w:val="001C6C80"/>
    <w:rsid w:val="001C7105"/>
    <w:rsid w:val="001C73CB"/>
    <w:rsid w:val="001C7B8B"/>
    <w:rsid w:val="001C7E41"/>
    <w:rsid w:val="001D0084"/>
    <w:rsid w:val="001D024E"/>
    <w:rsid w:val="001D027F"/>
    <w:rsid w:val="001D1194"/>
    <w:rsid w:val="001D12F6"/>
    <w:rsid w:val="001D154D"/>
    <w:rsid w:val="001D1717"/>
    <w:rsid w:val="001D3536"/>
    <w:rsid w:val="001D47DE"/>
    <w:rsid w:val="001D50B7"/>
    <w:rsid w:val="001D5782"/>
    <w:rsid w:val="001D5B3F"/>
    <w:rsid w:val="001D6596"/>
    <w:rsid w:val="001D6AFF"/>
    <w:rsid w:val="001D6B81"/>
    <w:rsid w:val="001D7708"/>
    <w:rsid w:val="001D7F35"/>
    <w:rsid w:val="001E078A"/>
    <w:rsid w:val="001E0AB4"/>
    <w:rsid w:val="001E0AFF"/>
    <w:rsid w:val="001E0F2F"/>
    <w:rsid w:val="001E1011"/>
    <w:rsid w:val="001E14D7"/>
    <w:rsid w:val="001E1E1A"/>
    <w:rsid w:val="001E2044"/>
    <w:rsid w:val="001E22C1"/>
    <w:rsid w:val="001E29D0"/>
    <w:rsid w:val="001E3F2A"/>
    <w:rsid w:val="001E4560"/>
    <w:rsid w:val="001E4E99"/>
    <w:rsid w:val="001E4F32"/>
    <w:rsid w:val="001E50A6"/>
    <w:rsid w:val="001E5A07"/>
    <w:rsid w:val="001E6A29"/>
    <w:rsid w:val="001E6CFD"/>
    <w:rsid w:val="001E74EB"/>
    <w:rsid w:val="001E7864"/>
    <w:rsid w:val="001E796B"/>
    <w:rsid w:val="001E7DDA"/>
    <w:rsid w:val="001F0D33"/>
    <w:rsid w:val="001F0E87"/>
    <w:rsid w:val="001F100F"/>
    <w:rsid w:val="001F11D2"/>
    <w:rsid w:val="001F20BE"/>
    <w:rsid w:val="001F315E"/>
    <w:rsid w:val="001F31EC"/>
    <w:rsid w:val="001F35A0"/>
    <w:rsid w:val="001F3DC7"/>
    <w:rsid w:val="001F465D"/>
    <w:rsid w:val="001F6342"/>
    <w:rsid w:val="001F6415"/>
    <w:rsid w:val="001F6E6F"/>
    <w:rsid w:val="001F7076"/>
    <w:rsid w:val="001F7149"/>
    <w:rsid w:val="001F7280"/>
    <w:rsid w:val="001F72AE"/>
    <w:rsid w:val="001F7E92"/>
    <w:rsid w:val="0020036B"/>
    <w:rsid w:val="00200BB5"/>
    <w:rsid w:val="00200FEF"/>
    <w:rsid w:val="002019FB"/>
    <w:rsid w:val="00201C85"/>
    <w:rsid w:val="002020E7"/>
    <w:rsid w:val="00202A69"/>
    <w:rsid w:val="00202CCD"/>
    <w:rsid w:val="00203026"/>
    <w:rsid w:val="00203DBC"/>
    <w:rsid w:val="002040A3"/>
    <w:rsid w:val="0020425E"/>
    <w:rsid w:val="002043AA"/>
    <w:rsid w:val="00204E1E"/>
    <w:rsid w:val="00205401"/>
    <w:rsid w:val="0020593B"/>
    <w:rsid w:val="0020596E"/>
    <w:rsid w:val="00206557"/>
    <w:rsid w:val="00206E36"/>
    <w:rsid w:val="002078FD"/>
    <w:rsid w:val="00207B96"/>
    <w:rsid w:val="00210A6B"/>
    <w:rsid w:val="00211002"/>
    <w:rsid w:val="00211730"/>
    <w:rsid w:val="00211BCE"/>
    <w:rsid w:val="00211C89"/>
    <w:rsid w:val="00211CFC"/>
    <w:rsid w:val="002125D0"/>
    <w:rsid w:val="002125F6"/>
    <w:rsid w:val="00212C1A"/>
    <w:rsid w:val="00212F1B"/>
    <w:rsid w:val="002131B4"/>
    <w:rsid w:val="00213459"/>
    <w:rsid w:val="002138ED"/>
    <w:rsid w:val="00213B2E"/>
    <w:rsid w:val="00213C4C"/>
    <w:rsid w:val="002148EB"/>
    <w:rsid w:val="002149CF"/>
    <w:rsid w:val="00214A79"/>
    <w:rsid w:val="00214C76"/>
    <w:rsid w:val="00214DB1"/>
    <w:rsid w:val="00216184"/>
    <w:rsid w:val="0022020E"/>
    <w:rsid w:val="002202B9"/>
    <w:rsid w:val="00220CB6"/>
    <w:rsid w:val="00220CC7"/>
    <w:rsid w:val="00221006"/>
    <w:rsid w:val="002216A2"/>
    <w:rsid w:val="002220DE"/>
    <w:rsid w:val="00223956"/>
    <w:rsid w:val="00224343"/>
    <w:rsid w:val="0022453D"/>
    <w:rsid w:val="002247A7"/>
    <w:rsid w:val="002248E2"/>
    <w:rsid w:val="00224ABF"/>
    <w:rsid w:val="00224CCC"/>
    <w:rsid w:val="00224E0C"/>
    <w:rsid w:val="00225252"/>
    <w:rsid w:val="002268FF"/>
    <w:rsid w:val="00226909"/>
    <w:rsid w:val="00226A9D"/>
    <w:rsid w:val="00226BBF"/>
    <w:rsid w:val="002271E7"/>
    <w:rsid w:val="00227AAB"/>
    <w:rsid w:val="00230130"/>
    <w:rsid w:val="0023154B"/>
    <w:rsid w:val="002315B4"/>
    <w:rsid w:val="00231B2A"/>
    <w:rsid w:val="0023236A"/>
    <w:rsid w:val="0023237F"/>
    <w:rsid w:val="00232459"/>
    <w:rsid w:val="00232C42"/>
    <w:rsid w:val="00232CFA"/>
    <w:rsid w:val="00232F97"/>
    <w:rsid w:val="002330C9"/>
    <w:rsid w:val="002332BA"/>
    <w:rsid w:val="00233AEE"/>
    <w:rsid w:val="00234C46"/>
    <w:rsid w:val="0023514C"/>
    <w:rsid w:val="00235F3B"/>
    <w:rsid w:val="00236779"/>
    <w:rsid w:val="00236826"/>
    <w:rsid w:val="00237016"/>
    <w:rsid w:val="0023733A"/>
    <w:rsid w:val="002373D4"/>
    <w:rsid w:val="00237458"/>
    <w:rsid w:val="002378E5"/>
    <w:rsid w:val="00240731"/>
    <w:rsid w:val="002413D5"/>
    <w:rsid w:val="00242414"/>
    <w:rsid w:val="002426A7"/>
    <w:rsid w:val="00242D09"/>
    <w:rsid w:val="00242E7E"/>
    <w:rsid w:val="00243084"/>
    <w:rsid w:val="002433C4"/>
    <w:rsid w:val="002437D6"/>
    <w:rsid w:val="0024440C"/>
    <w:rsid w:val="0024591C"/>
    <w:rsid w:val="00245F16"/>
    <w:rsid w:val="002468FC"/>
    <w:rsid w:val="00246DE4"/>
    <w:rsid w:val="002477CB"/>
    <w:rsid w:val="002478AA"/>
    <w:rsid w:val="00250454"/>
    <w:rsid w:val="00251347"/>
    <w:rsid w:val="00251787"/>
    <w:rsid w:val="00251D10"/>
    <w:rsid w:val="002521E4"/>
    <w:rsid w:val="0025258C"/>
    <w:rsid w:val="0025294A"/>
    <w:rsid w:val="00252AC8"/>
    <w:rsid w:val="002530DB"/>
    <w:rsid w:val="00253A82"/>
    <w:rsid w:val="00253B9D"/>
    <w:rsid w:val="00253FE8"/>
    <w:rsid w:val="002541D6"/>
    <w:rsid w:val="0025549B"/>
    <w:rsid w:val="0025586E"/>
    <w:rsid w:val="00255B9D"/>
    <w:rsid w:val="002565A7"/>
    <w:rsid w:val="00256C54"/>
    <w:rsid w:val="0025745A"/>
    <w:rsid w:val="002575A4"/>
    <w:rsid w:val="002575AB"/>
    <w:rsid w:val="0025796B"/>
    <w:rsid w:val="002579FC"/>
    <w:rsid w:val="00257CBB"/>
    <w:rsid w:val="00257ECD"/>
    <w:rsid w:val="00260072"/>
    <w:rsid w:val="002603A2"/>
    <w:rsid w:val="00260849"/>
    <w:rsid w:val="00260C63"/>
    <w:rsid w:val="0026151C"/>
    <w:rsid w:val="0026157A"/>
    <w:rsid w:val="002615A2"/>
    <w:rsid w:val="00261633"/>
    <w:rsid w:val="00261E8C"/>
    <w:rsid w:val="0026221D"/>
    <w:rsid w:val="0026245A"/>
    <w:rsid w:val="0026266C"/>
    <w:rsid w:val="0026287C"/>
    <w:rsid w:val="00263264"/>
    <w:rsid w:val="00263677"/>
    <w:rsid w:val="00263871"/>
    <w:rsid w:val="00263FCD"/>
    <w:rsid w:val="00264861"/>
    <w:rsid w:val="00264D60"/>
    <w:rsid w:val="00265BE9"/>
    <w:rsid w:val="00265E9C"/>
    <w:rsid w:val="002660B5"/>
    <w:rsid w:val="00266127"/>
    <w:rsid w:val="0026709D"/>
    <w:rsid w:val="002670F8"/>
    <w:rsid w:val="00267459"/>
    <w:rsid w:val="0026750B"/>
    <w:rsid w:val="002679EA"/>
    <w:rsid w:val="00267C20"/>
    <w:rsid w:val="002702D4"/>
    <w:rsid w:val="002703C3"/>
    <w:rsid w:val="00270D0D"/>
    <w:rsid w:val="0027150D"/>
    <w:rsid w:val="002715DD"/>
    <w:rsid w:val="00271F15"/>
    <w:rsid w:val="002728BE"/>
    <w:rsid w:val="00272B1E"/>
    <w:rsid w:val="0027300E"/>
    <w:rsid w:val="00273801"/>
    <w:rsid w:val="00274526"/>
    <w:rsid w:val="0027484D"/>
    <w:rsid w:val="00274BE5"/>
    <w:rsid w:val="00274C88"/>
    <w:rsid w:val="0027517B"/>
    <w:rsid w:val="00275C5F"/>
    <w:rsid w:val="00275E62"/>
    <w:rsid w:val="00276013"/>
    <w:rsid w:val="002760BF"/>
    <w:rsid w:val="00276A1E"/>
    <w:rsid w:val="00276C42"/>
    <w:rsid w:val="00277825"/>
    <w:rsid w:val="00277DFA"/>
    <w:rsid w:val="002801FD"/>
    <w:rsid w:val="00280354"/>
    <w:rsid w:val="0028076C"/>
    <w:rsid w:val="002809DA"/>
    <w:rsid w:val="00280EC5"/>
    <w:rsid w:val="0028112F"/>
    <w:rsid w:val="002813CD"/>
    <w:rsid w:val="0028230E"/>
    <w:rsid w:val="00282E49"/>
    <w:rsid w:val="002831EA"/>
    <w:rsid w:val="002838C3"/>
    <w:rsid w:val="00284E97"/>
    <w:rsid w:val="00285C56"/>
    <w:rsid w:val="00285D46"/>
    <w:rsid w:val="002862B6"/>
    <w:rsid w:val="002874A6"/>
    <w:rsid w:val="002874F4"/>
    <w:rsid w:val="00287674"/>
    <w:rsid w:val="00287EBF"/>
    <w:rsid w:val="002900CE"/>
    <w:rsid w:val="002908C0"/>
    <w:rsid w:val="002909AF"/>
    <w:rsid w:val="002913C3"/>
    <w:rsid w:val="002914F1"/>
    <w:rsid w:val="00291FCE"/>
    <w:rsid w:val="00293A3F"/>
    <w:rsid w:val="00293A81"/>
    <w:rsid w:val="00294E62"/>
    <w:rsid w:val="0029568A"/>
    <w:rsid w:val="00295833"/>
    <w:rsid w:val="00295970"/>
    <w:rsid w:val="0029710D"/>
    <w:rsid w:val="002972BB"/>
    <w:rsid w:val="0029752F"/>
    <w:rsid w:val="002977DF"/>
    <w:rsid w:val="002978B5"/>
    <w:rsid w:val="002A06CF"/>
    <w:rsid w:val="002A1106"/>
    <w:rsid w:val="002A16CA"/>
    <w:rsid w:val="002A2C7F"/>
    <w:rsid w:val="002A2CF4"/>
    <w:rsid w:val="002A2EBF"/>
    <w:rsid w:val="002A2FFC"/>
    <w:rsid w:val="002A3B25"/>
    <w:rsid w:val="002A3E99"/>
    <w:rsid w:val="002A484F"/>
    <w:rsid w:val="002A4AC3"/>
    <w:rsid w:val="002A4D37"/>
    <w:rsid w:val="002A5093"/>
    <w:rsid w:val="002A59CC"/>
    <w:rsid w:val="002A5DC6"/>
    <w:rsid w:val="002A63B0"/>
    <w:rsid w:val="002A6453"/>
    <w:rsid w:val="002A6697"/>
    <w:rsid w:val="002A67A6"/>
    <w:rsid w:val="002A6A6A"/>
    <w:rsid w:val="002A6FF8"/>
    <w:rsid w:val="002A784F"/>
    <w:rsid w:val="002A7CA5"/>
    <w:rsid w:val="002B0514"/>
    <w:rsid w:val="002B1308"/>
    <w:rsid w:val="002B140E"/>
    <w:rsid w:val="002B1F6D"/>
    <w:rsid w:val="002B214D"/>
    <w:rsid w:val="002B2527"/>
    <w:rsid w:val="002B280A"/>
    <w:rsid w:val="002B33A4"/>
    <w:rsid w:val="002B3C8F"/>
    <w:rsid w:val="002B3D15"/>
    <w:rsid w:val="002B4025"/>
    <w:rsid w:val="002B4404"/>
    <w:rsid w:val="002B4B33"/>
    <w:rsid w:val="002B4BE0"/>
    <w:rsid w:val="002B5065"/>
    <w:rsid w:val="002B5069"/>
    <w:rsid w:val="002B5974"/>
    <w:rsid w:val="002B61A2"/>
    <w:rsid w:val="002B6479"/>
    <w:rsid w:val="002B71CF"/>
    <w:rsid w:val="002B7200"/>
    <w:rsid w:val="002B73FE"/>
    <w:rsid w:val="002B7853"/>
    <w:rsid w:val="002B7BE1"/>
    <w:rsid w:val="002B7D70"/>
    <w:rsid w:val="002C0A38"/>
    <w:rsid w:val="002C0ECC"/>
    <w:rsid w:val="002C1A31"/>
    <w:rsid w:val="002C1E1F"/>
    <w:rsid w:val="002C241B"/>
    <w:rsid w:val="002C2724"/>
    <w:rsid w:val="002C2837"/>
    <w:rsid w:val="002C294C"/>
    <w:rsid w:val="002C3446"/>
    <w:rsid w:val="002C39CD"/>
    <w:rsid w:val="002C3F78"/>
    <w:rsid w:val="002C4553"/>
    <w:rsid w:val="002C4B44"/>
    <w:rsid w:val="002C5167"/>
    <w:rsid w:val="002C52B2"/>
    <w:rsid w:val="002C5907"/>
    <w:rsid w:val="002C5CFB"/>
    <w:rsid w:val="002C60A5"/>
    <w:rsid w:val="002C748E"/>
    <w:rsid w:val="002D0853"/>
    <w:rsid w:val="002D0ADC"/>
    <w:rsid w:val="002D0EC9"/>
    <w:rsid w:val="002D10F2"/>
    <w:rsid w:val="002D1732"/>
    <w:rsid w:val="002D57A8"/>
    <w:rsid w:val="002D587A"/>
    <w:rsid w:val="002D5983"/>
    <w:rsid w:val="002D7835"/>
    <w:rsid w:val="002D7F26"/>
    <w:rsid w:val="002E071C"/>
    <w:rsid w:val="002E1A82"/>
    <w:rsid w:val="002E1EAD"/>
    <w:rsid w:val="002E2638"/>
    <w:rsid w:val="002E296B"/>
    <w:rsid w:val="002E2A41"/>
    <w:rsid w:val="002E3551"/>
    <w:rsid w:val="002E37F9"/>
    <w:rsid w:val="002E3D36"/>
    <w:rsid w:val="002E4743"/>
    <w:rsid w:val="002E47DB"/>
    <w:rsid w:val="002E4BA1"/>
    <w:rsid w:val="002E4DE4"/>
    <w:rsid w:val="002E5A9A"/>
    <w:rsid w:val="002E5B56"/>
    <w:rsid w:val="002E5D0D"/>
    <w:rsid w:val="002E5DE2"/>
    <w:rsid w:val="002E6948"/>
    <w:rsid w:val="002E6AA1"/>
    <w:rsid w:val="002E6E7D"/>
    <w:rsid w:val="002F036E"/>
    <w:rsid w:val="002F05DE"/>
    <w:rsid w:val="002F0966"/>
    <w:rsid w:val="002F1BF7"/>
    <w:rsid w:val="002F252B"/>
    <w:rsid w:val="002F2C56"/>
    <w:rsid w:val="002F3C78"/>
    <w:rsid w:val="002F3D8A"/>
    <w:rsid w:val="002F3DF5"/>
    <w:rsid w:val="002F45B7"/>
    <w:rsid w:val="002F47BF"/>
    <w:rsid w:val="002F561F"/>
    <w:rsid w:val="002F59DC"/>
    <w:rsid w:val="002F6788"/>
    <w:rsid w:val="002F6E78"/>
    <w:rsid w:val="002F6EA3"/>
    <w:rsid w:val="002F79DA"/>
    <w:rsid w:val="00300159"/>
    <w:rsid w:val="0030029F"/>
    <w:rsid w:val="003009E5"/>
    <w:rsid w:val="00301189"/>
    <w:rsid w:val="00301F3A"/>
    <w:rsid w:val="0030203D"/>
    <w:rsid w:val="00305305"/>
    <w:rsid w:val="0030571B"/>
    <w:rsid w:val="00305D76"/>
    <w:rsid w:val="00305DF3"/>
    <w:rsid w:val="00305F34"/>
    <w:rsid w:val="00305FB8"/>
    <w:rsid w:val="00306594"/>
    <w:rsid w:val="0030664C"/>
    <w:rsid w:val="00306662"/>
    <w:rsid w:val="003075A4"/>
    <w:rsid w:val="00307C2F"/>
    <w:rsid w:val="00307F71"/>
    <w:rsid w:val="00310207"/>
    <w:rsid w:val="00310D26"/>
    <w:rsid w:val="00310D72"/>
    <w:rsid w:val="00311330"/>
    <w:rsid w:val="00311BC0"/>
    <w:rsid w:val="003124C5"/>
    <w:rsid w:val="003129A0"/>
    <w:rsid w:val="00313647"/>
    <w:rsid w:val="00314037"/>
    <w:rsid w:val="0031468D"/>
    <w:rsid w:val="003148BC"/>
    <w:rsid w:val="00314AD7"/>
    <w:rsid w:val="00314C01"/>
    <w:rsid w:val="00315A1F"/>
    <w:rsid w:val="00316876"/>
    <w:rsid w:val="00316DCA"/>
    <w:rsid w:val="00317127"/>
    <w:rsid w:val="003174C7"/>
    <w:rsid w:val="003200B4"/>
    <w:rsid w:val="003208B2"/>
    <w:rsid w:val="00320F5D"/>
    <w:rsid w:val="003213C7"/>
    <w:rsid w:val="00321438"/>
    <w:rsid w:val="00322E19"/>
    <w:rsid w:val="00322E56"/>
    <w:rsid w:val="00323742"/>
    <w:rsid w:val="00323C9A"/>
    <w:rsid w:val="00323F88"/>
    <w:rsid w:val="00324003"/>
    <w:rsid w:val="00324359"/>
    <w:rsid w:val="00324F29"/>
    <w:rsid w:val="00324FA4"/>
    <w:rsid w:val="003260BC"/>
    <w:rsid w:val="0032639F"/>
    <w:rsid w:val="00326624"/>
    <w:rsid w:val="003274F4"/>
    <w:rsid w:val="00327637"/>
    <w:rsid w:val="00327810"/>
    <w:rsid w:val="00330A11"/>
    <w:rsid w:val="00330B12"/>
    <w:rsid w:val="0033152B"/>
    <w:rsid w:val="003319DC"/>
    <w:rsid w:val="00331BA6"/>
    <w:rsid w:val="003320D4"/>
    <w:rsid w:val="00333DD9"/>
    <w:rsid w:val="00334216"/>
    <w:rsid w:val="003342D7"/>
    <w:rsid w:val="00334314"/>
    <w:rsid w:val="003348A7"/>
    <w:rsid w:val="00334FB0"/>
    <w:rsid w:val="003362DC"/>
    <w:rsid w:val="003363C8"/>
    <w:rsid w:val="003379C2"/>
    <w:rsid w:val="003402CC"/>
    <w:rsid w:val="00340B35"/>
    <w:rsid w:val="003413CD"/>
    <w:rsid w:val="00341A8E"/>
    <w:rsid w:val="00342B2E"/>
    <w:rsid w:val="0034393C"/>
    <w:rsid w:val="0034558E"/>
    <w:rsid w:val="00345A2C"/>
    <w:rsid w:val="00345EEA"/>
    <w:rsid w:val="00346186"/>
    <w:rsid w:val="00346557"/>
    <w:rsid w:val="00347380"/>
    <w:rsid w:val="00347651"/>
    <w:rsid w:val="00350203"/>
    <w:rsid w:val="0035135F"/>
    <w:rsid w:val="00351410"/>
    <w:rsid w:val="00351F50"/>
    <w:rsid w:val="00352E63"/>
    <w:rsid w:val="00353007"/>
    <w:rsid w:val="003534E6"/>
    <w:rsid w:val="00354597"/>
    <w:rsid w:val="0035468C"/>
    <w:rsid w:val="00355B58"/>
    <w:rsid w:val="00355B7F"/>
    <w:rsid w:val="00355EF1"/>
    <w:rsid w:val="00356218"/>
    <w:rsid w:val="00356B47"/>
    <w:rsid w:val="00357BA9"/>
    <w:rsid w:val="00357F2B"/>
    <w:rsid w:val="003606A6"/>
    <w:rsid w:val="00360BB1"/>
    <w:rsid w:val="00360C0B"/>
    <w:rsid w:val="003612C3"/>
    <w:rsid w:val="00361345"/>
    <w:rsid w:val="00361449"/>
    <w:rsid w:val="0036179D"/>
    <w:rsid w:val="00361867"/>
    <w:rsid w:val="00361DBF"/>
    <w:rsid w:val="00361DCA"/>
    <w:rsid w:val="00361FCC"/>
    <w:rsid w:val="0036210D"/>
    <w:rsid w:val="003623F4"/>
    <w:rsid w:val="00362BE9"/>
    <w:rsid w:val="00363484"/>
    <w:rsid w:val="00364EB9"/>
    <w:rsid w:val="0036502C"/>
    <w:rsid w:val="00365304"/>
    <w:rsid w:val="00365729"/>
    <w:rsid w:val="00365799"/>
    <w:rsid w:val="00365D82"/>
    <w:rsid w:val="003664F7"/>
    <w:rsid w:val="003665A7"/>
    <w:rsid w:val="00366878"/>
    <w:rsid w:val="003672EE"/>
    <w:rsid w:val="00367427"/>
    <w:rsid w:val="0036744E"/>
    <w:rsid w:val="00367DC3"/>
    <w:rsid w:val="0037011C"/>
    <w:rsid w:val="00370492"/>
    <w:rsid w:val="00370D69"/>
    <w:rsid w:val="00371512"/>
    <w:rsid w:val="00371A2D"/>
    <w:rsid w:val="00371D7F"/>
    <w:rsid w:val="0037281B"/>
    <w:rsid w:val="00372D97"/>
    <w:rsid w:val="00373AC3"/>
    <w:rsid w:val="00373AEC"/>
    <w:rsid w:val="00373BA2"/>
    <w:rsid w:val="00373DB5"/>
    <w:rsid w:val="00374514"/>
    <w:rsid w:val="00374569"/>
    <w:rsid w:val="00374871"/>
    <w:rsid w:val="00374FFD"/>
    <w:rsid w:val="003751DC"/>
    <w:rsid w:val="00375D03"/>
    <w:rsid w:val="00375F5D"/>
    <w:rsid w:val="00376253"/>
    <w:rsid w:val="00377330"/>
    <w:rsid w:val="0038002B"/>
    <w:rsid w:val="0038034F"/>
    <w:rsid w:val="00380354"/>
    <w:rsid w:val="00380488"/>
    <w:rsid w:val="00380D80"/>
    <w:rsid w:val="00381133"/>
    <w:rsid w:val="003818EC"/>
    <w:rsid w:val="003826E5"/>
    <w:rsid w:val="0038274E"/>
    <w:rsid w:val="003827D4"/>
    <w:rsid w:val="00383B32"/>
    <w:rsid w:val="00383E3A"/>
    <w:rsid w:val="00384048"/>
    <w:rsid w:val="0038486D"/>
    <w:rsid w:val="00384B3E"/>
    <w:rsid w:val="00385315"/>
    <w:rsid w:val="00386061"/>
    <w:rsid w:val="003862BD"/>
    <w:rsid w:val="003870A5"/>
    <w:rsid w:val="003871DB"/>
    <w:rsid w:val="00387257"/>
    <w:rsid w:val="0038743C"/>
    <w:rsid w:val="00390154"/>
    <w:rsid w:val="0039049A"/>
    <w:rsid w:val="00390C2B"/>
    <w:rsid w:val="00391011"/>
    <w:rsid w:val="00391782"/>
    <w:rsid w:val="003917B9"/>
    <w:rsid w:val="0039184F"/>
    <w:rsid w:val="0039191A"/>
    <w:rsid w:val="003926FC"/>
    <w:rsid w:val="00392C9B"/>
    <w:rsid w:val="003931EC"/>
    <w:rsid w:val="0039350E"/>
    <w:rsid w:val="00393900"/>
    <w:rsid w:val="00393A6A"/>
    <w:rsid w:val="00393AE8"/>
    <w:rsid w:val="00393EDB"/>
    <w:rsid w:val="00394070"/>
    <w:rsid w:val="00394561"/>
    <w:rsid w:val="00394EC8"/>
    <w:rsid w:val="00395228"/>
    <w:rsid w:val="0039596F"/>
    <w:rsid w:val="00395BC8"/>
    <w:rsid w:val="00395BD9"/>
    <w:rsid w:val="00395C77"/>
    <w:rsid w:val="00395E57"/>
    <w:rsid w:val="0039630C"/>
    <w:rsid w:val="00396675"/>
    <w:rsid w:val="003969A2"/>
    <w:rsid w:val="00396C82"/>
    <w:rsid w:val="00397B30"/>
    <w:rsid w:val="003A13A3"/>
    <w:rsid w:val="003A13C6"/>
    <w:rsid w:val="003A29E2"/>
    <w:rsid w:val="003A33C3"/>
    <w:rsid w:val="003A3884"/>
    <w:rsid w:val="003A3F72"/>
    <w:rsid w:val="003A40CD"/>
    <w:rsid w:val="003A41AF"/>
    <w:rsid w:val="003A4280"/>
    <w:rsid w:val="003A4EB2"/>
    <w:rsid w:val="003A529A"/>
    <w:rsid w:val="003A5400"/>
    <w:rsid w:val="003A5C48"/>
    <w:rsid w:val="003A6CE7"/>
    <w:rsid w:val="003A6E27"/>
    <w:rsid w:val="003A7129"/>
    <w:rsid w:val="003A721A"/>
    <w:rsid w:val="003A7E8B"/>
    <w:rsid w:val="003B0592"/>
    <w:rsid w:val="003B0D1A"/>
    <w:rsid w:val="003B10CA"/>
    <w:rsid w:val="003B2227"/>
    <w:rsid w:val="003B2899"/>
    <w:rsid w:val="003B2B89"/>
    <w:rsid w:val="003B3A3A"/>
    <w:rsid w:val="003B3D64"/>
    <w:rsid w:val="003B40D3"/>
    <w:rsid w:val="003B4651"/>
    <w:rsid w:val="003B4DE4"/>
    <w:rsid w:val="003B559A"/>
    <w:rsid w:val="003B5D11"/>
    <w:rsid w:val="003B74A1"/>
    <w:rsid w:val="003B764A"/>
    <w:rsid w:val="003C037F"/>
    <w:rsid w:val="003C0CD9"/>
    <w:rsid w:val="003C165C"/>
    <w:rsid w:val="003C1A26"/>
    <w:rsid w:val="003C1C5E"/>
    <w:rsid w:val="003C1FC1"/>
    <w:rsid w:val="003C24BD"/>
    <w:rsid w:val="003C258E"/>
    <w:rsid w:val="003C3747"/>
    <w:rsid w:val="003C394A"/>
    <w:rsid w:val="003C4146"/>
    <w:rsid w:val="003C5066"/>
    <w:rsid w:val="003C5125"/>
    <w:rsid w:val="003C585F"/>
    <w:rsid w:val="003C59A5"/>
    <w:rsid w:val="003C5A0A"/>
    <w:rsid w:val="003C5B67"/>
    <w:rsid w:val="003C5FE2"/>
    <w:rsid w:val="003C6050"/>
    <w:rsid w:val="003C6285"/>
    <w:rsid w:val="003C65DC"/>
    <w:rsid w:val="003C67DF"/>
    <w:rsid w:val="003C71AA"/>
    <w:rsid w:val="003C7670"/>
    <w:rsid w:val="003C784F"/>
    <w:rsid w:val="003D02D8"/>
    <w:rsid w:val="003D0918"/>
    <w:rsid w:val="003D12D5"/>
    <w:rsid w:val="003D1ED2"/>
    <w:rsid w:val="003D2391"/>
    <w:rsid w:val="003D2652"/>
    <w:rsid w:val="003D2754"/>
    <w:rsid w:val="003D27F4"/>
    <w:rsid w:val="003D2AFB"/>
    <w:rsid w:val="003D2F33"/>
    <w:rsid w:val="003D3151"/>
    <w:rsid w:val="003D346E"/>
    <w:rsid w:val="003D3D2F"/>
    <w:rsid w:val="003D40CD"/>
    <w:rsid w:val="003D439D"/>
    <w:rsid w:val="003D45A7"/>
    <w:rsid w:val="003D4D00"/>
    <w:rsid w:val="003D5147"/>
    <w:rsid w:val="003D611C"/>
    <w:rsid w:val="003D640F"/>
    <w:rsid w:val="003D67D3"/>
    <w:rsid w:val="003D7A92"/>
    <w:rsid w:val="003D7AC9"/>
    <w:rsid w:val="003D7F1A"/>
    <w:rsid w:val="003E000F"/>
    <w:rsid w:val="003E0448"/>
    <w:rsid w:val="003E06B8"/>
    <w:rsid w:val="003E09DD"/>
    <w:rsid w:val="003E0D8D"/>
    <w:rsid w:val="003E0EC9"/>
    <w:rsid w:val="003E15D2"/>
    <w:rsid w:val="003E1670"/>
    <w:rsid w:val="003E1904"/>
    <w:rsid w:val="003E1A4B"/>
    <w:rsid w:val="003E1CE6"/>
    <w:rsid w:val="003E3281"/>
    <w:rsid w:val="003E32B4"/>
    <w:rsid w:val="003E3BAC"/>
    <w:rsid w:val="003E420D"/>
    <w:rsid w:val="003E42A6"/>
    <w:rsid w:val="003E47F7"/>
    <w:rsid w:val="003E5137"/>
    <w:rsid w:val="003E51F7"/>
    <w:rsid w:val="003E5BD5"/>
    <w:rsid w:val="003E5BEE"/>
    <w:rsid w:val="003E6288"/>
    <w:rsid w:val="003E6ECA"/>
    <w:rsid w:val="003E716F"/>
    <w:rsid w:val="003E7E1D"/>
    <w:rsid w:val="003F053F"/>
    <w:rsid w:val="003F0CA3"/>
    <w:rsid w:val="003F114F"/>
    <w:rsid w:val="003F12C8"/>
    <w:rsid w:val="003F13EC"/>
    <w:rsid w:val="003F1403"/>
    <w:rsid w:val="003F1EFC"/>
    <w:rsid w:val="003F217A"/>
    <w:rsid w:val="003F25C3"/>
    <w:rsid w:val="003F3742"/>
    <w:rsid w:val="003F3EE9"/>
    <w:rsid w:val="003F4FD7"/>
    <w:rsid w:val="003F5A6F"/>
    <w:rsid w:val="003F5CC0"/>
    <w:rsid w:val="003F5E5A"/>
    <w:rsid w:val="003F61F3"/>
    <w:rsid w:val="003F6E9E"/>
    <w:rsid w:val="003F6F5D"/>
    <w:rsid w:val="003F7544"/>
    <w:rsid w:val="00400509"/>
    <w:rsid w:val="004012B7"/>
    <w:rsid w:val="0040136D"/>
    <w:rsid w:val="0040249D"/>
    <w:rsid w:val="00403563"/>
    <w:rsid w:val="004037EB"/>
    <w:rsid w:val="00403CDE"/>
    <w:rsid w:val="00404081"/>
    <w:rsid w:val="00404283"/>
    <w:rsid w:val="0040488A"/>
    <w:rsid w:val="00404EEB"/>
    <w:rsid w:val="004069F1"/>
    <w:rsid w:val="00407155"/>
    <w:rsid w:val="00407214"/>
    <w:rsid w:val="00407B4A"/>
    <w:rsid w:val="00407BB3"/>
    <w:rsid w:val="00407D81"/>
    <w:rsid w:val="0041009D"/>
    <w:rsid w:val="004101AA"/>
    <w:rsid w:val="0041075A"/>
    <w:rsid w:val="00410EAE"/>
    <w:rsid w:val="0041176D"/>
    <w:rsid w:val="00411857"/>
    <w:rsid w:val="00411B10"/>
    <w:rsid w:val="004125E4"/>
    <w:rsid w:val="00412F56"/>
    <w:rsid w:val="004133CE"/>
    <w:rsid w:val="004135F0"/>
    <w:rsid w:val="00414365"/>
    <w:rsid w:val="004148BF"/>
    <w:rsid w:val="00415DF3"/>
    <w:rsid w:val="004163CC"/>
    <w:rsid w:val="00416518"/>
    <w:rsid w:val="00416817"/>
    <w:rsid w:val="00416CA4"/>
    <w:rsid w:val="004171D4"/>
    <w:rsid w:val="004173CF"/>
    <w:rsid w:val="00420222"/>
    <w:rsid w:val="00420515"/>
    <w:rsid w:val="00420850"/>
    <w:rsid w:val="00420A73"/>
    <w:rsid w:val="0042127C"/>
    <w:rsid w:val="004220DD"/>
    <w:rsid w:val="00422500"/>
    <w:rsid w:val="0042268E"/>
    <w:rsid w:val="004229AC"/>
    <w:rsid w:val="004233D4"/>
    <w:rsid w:val="00423ACC"/>
    <w:rsid w:val="00424E43"/>
    <w:rsid w:val="0042525E"/>
    <w:rsid w:val="004257F4"/>
    <w:rsid w:val="004265E5"/>
    <w:rsid w:val="004274BD"/>
    <w:rsid w:val="00427741"/>
    <w:rsid w:val="00427775"/>
    <w:rsid w:val="004310B7"/>
    <w:rsid w:val="0043173B"/>
    <w:rsid w:val="004317BF"/>
    <w:rsid w:val="004317F6"/>
    <w:rsid w:val="004318C6"/>
    <w:rsid w:val="00431D04"/>
    <w:rsid w:val="00431F9B"/>
    <w:rsid w:val="00433754"/>
    <w:rsid w:val="004339BF"/>
    <w:rsid w:val="00433A9C"/>
    <w:rsid w:val="004344E3"/>
    <w:rsid w:val="00434628"/>
    <w:rsid w:val="00435360"/>
    <w:rsid w:val="004357AB"/>
    <w:rsid w:val="00435D63"/>
    <w:rsid w:val="00436C90"/>
    <w:rsid w:val="00436D4D"/>
    <w:rsid w:val="00436D4E"/>
    <w:rsid w:val="004404FF"/>
    <w:rsid w:val="00440971"/>
    <w:rsid w:val="00441249"/>
    <w:rsid w:val="004414EC"/>
    <w:rsid w:val="0044173A"/>
    <w:rsid w:val="00441826"/>
    <w:rsid w:val="00441F3C"/>
    <w:rsid w:val="0044209F"/>
    <w:rsid w:val="00443AE9"/>
    <w:rsid w:val="00443B8F"/>
    <w:rsid w:val="00443F13"/>
    <w:rsid w:val="004440DB"/>
    <w:rsid w:val="004442E1"/>
    <w:rsid w:val="00444357"/>
    <w:rsid w:val="004444B0"/>
    <w:rsid w:val="00445634"/>
    <w:rsid w:val="004456E5"/>
    <w:rsid w:val="00445D07"/>
    <w:rsid w:val="00446434"/>
    <w:rsid w:val="00446CB6"/>
    <w:rsid w:val="00447704"/>
    <w:rsid w:val="0045005B"/>
    <w:rsid w:val="00450DEA"/>
    <w:rsid w:val="004512B9"/>
    <w:rsid w:val="0045135D"/>
    <w:rsid w:val="00451A9C"/>
    <w:rsid w:val="00451CFC"/>
    <w:rsid w:val="00451EE4"/>
    <w:rsid w:val="0045372C"/>
    <w:rsid w:val="00453C8F"/>
    <w:rsid w:val="00453E96"/>
    <w:rsid w:val="00454788"/>
    <w:rsid w:val="0045615E"/>
    <w:rsid w:val="00456E26"/>
    <w:rsid w:val="004570EB"/>
    <w:rsid w:val="00457160"/>
    <w:rsid w:val="00457544"/>
    <w:rsid w:val="004576D9"/>
    <w:rsid w:val="00457FAB"/>
    <w:rsid w:val="004608D2"/>
    <w:rsid w:val="00460C90"/>
    <w:rsid w:val="00460E93"/>
    <w:rsid w:val="0046100E"/>
    <w:rsid w:val="004611F4"/>
    <w:rsid w:val="00461BDB"/>
    <w:rsid w:val="00461F21"/>
    <w:rsid w:val="00462A2B"/>
    <w:rsid w:val="0046319E"/>
    <w:rsid w:val="00463E85"/>
    <w:rsid w:val="00464336"/>
    <w:rsid w:val="00464B91"/>
    <w:rsid w:val="00464DEE"/>
    <w:rsid w:val="0046594D"/>
    <w:rsid w:val="00465DFC"/>
    <w:rsid w:val="00465E83"/>
    <w:rsid w:val="00466246"/>
    <w:rsid w:val="004665F1"/>
    <w:rsid w:val="00466A76"/>
    <w:rsid w:val="00467106"/>
    <w:rsid w:val="00467474"/>
    <w:rsid w:val="00467A85"/>
    <w:rsid w:val="00470501"/>
    <w:rsid w:val="00470E8B"/>
    <w:rsid w:val="004718B1"/>
    <w:rsid w:val="00471F9E"/>
    <w:rsid w:val="0047223B"/>
    <w:rsid w:val="004739BA"/>
    <w:rsid w:val="00473D8B"/>
    <w:rsid w:val="00474540"/>
    <w:rsid w:val="00474840"/>
    <w:rsid w:val="00475344"/>
    <w:rsid w:val="00475B94"/>
    <w:rsid w:val="00476C31"/>
    <w:rsid w:val="00476C8E"/>
    <w:rsid w:val="0047709F"/>
    <w:rsid w:val="00477262"/>
    <w:rsid w:val="004773F6"/>
    <w:rsid w:val="00477A40"/>
    <w:rsid w:val="00480A7D"/>
    <w:rsid w:val="00480D6D"/>
    <w:rsid w:val="0048136B"/>
    <w:rsid w:val="004821C0"/>
    <w:rsid w:val="004828A7"/>
    <w:rsid w:val="0048353D"/>
    <w:rsid w:val="004836E6"/>
    <w:rsid w:val="00483BC4"/>
    <w:rsid w:val="00485511"/>
    <w:rsid w:val="00485709"/>
    <w:rsid w:val="00485C78"/>
    <w:rsid w:val="00485CC1"/>
    <w:rsid w:val="00485E5B"/>
    <w:rsid w:val="0048785E"/>
    <w:rsid w:val="0049020A"/>
    <w:rsid w:val="00490A06"/>
    <w:rsid w:val="00491F21"/>
    <w:rsid w:val="00491FE9"/>
    <w:rsid w:val="0049269A"/>
    <w:rsid w:val="004931EE"/>
    <w:rsid w:val="00493714"/>
    <w:rsid w:val="00493A4B"/>
    <w:rsid w:val="00493B2D"/>
    <w:rsid w:val="00494AA8"/>
    <w:rsid w:val="004954CA"/>
    <w:rsid w:val="0049656A"/>
    <w:rsid w:val="0049680A"/>
    <w:rsid w:val="00496B5C"/>
    <w:rsid w:val="00497D20"/>
    <w:rsid w:val="00497E2A"/>
    <w:rsid w:val="004A00C2"/>
    <w:rsid w:val="004A032D"/>
    <w:rsid w:val="004A09C9"/>
    <w:rsid w:val="004A0D10"/>
    <w:rsid w:val="004A0EF6"/>
    <w:rsid w:val="004A0F2A"/>
    <w:rsid w:val="004A171E"/>
    <w:rsid w:val="004A1F6B"/>
    <w:rsid w:val="004A25DC"/>
    <w:rsid w:val="004A2F95"/>
    <w:rsid w:val="004A324A"/>
    <w:rsid w:val="004A4752"/>
    <w:rsid w:val="004A4A2B"/>
    <w:rsid w:val="004A654A"/>
    <w:rsid w:val="004A7255"/>
    <w:rsid w:val="004A7403"/>
    <w:rsid w:val="004A75FE"/>
    <w:rsid w:val="004B094D"/>
    <w:rsid w:val="004B09B8"/>
    <w:rsid w:val="004B0F7B"/>
    <w:rsid w:val="004B1ABB"/>
    <w:rsid w:val="004B23E2"/>
    <w:rsid w:val="004B25E2"/>
    <w:rsid w:val="004B3142"/>
    <w:rsid w:val="004B35C3"/>
    <w:rsid w:val="004B39CC"/>
    <w:rsid w:val="004B4240"/>
    <w:rsid w:val="004B42E6"/>
    <w:rsid w:val="004B4545"/>
    <w:rsid w:val="004B45E7"/>
    <w:rsid w:val="004B47CE"/>
    <w:rsid w:val="004B482D"/>
    <w:rsid w:val="004B5002"/>
    <w:rsid w:val="004B561D"/>
    <w:rsid w:val="004B67CA"/>
    <w:rsid w:val="004B6DB3"/>
    <w:rsid w:val="004B7AA1"/>
    <w:rsid w:val="004B7C9B"/>
    <w:rsid w:val="004C1B97"/>
    <w:rsid w:val="004C1DEE"/>
    <w:rsid w:val="004C20C8"/>
    <w:rsid w:val="004C2110"/>
    <w:rsid w:val="004C239C"/>
    <w:rsid w:val="004C283F"/>
    <w:rsid w:val="004C2964"/>
    <w:rsid w:val="004C2E1D"/>
    <w:rsid w:val="004C3174"/>
    <w:rsid w:val="004C3F78"/>
    <w:rsid w:val="004C406D"/>
    <w:rsid w:val="004C4360"/>
    <w:rsid w:val="004C5E88"/>
    <w:rsid w:val="004C6499"/>
    <w:rsid w:val="004C7047"/>
    <w:rsid w:val="004C765F"/>
    <w:rsid w:val="004C7D4C"/>
    <w:rsid w:val="004D05BE"/>
    <w:rsid w:val="004D08D4"/>
    <w:rsid w:val="004D0AB7"/>
    <w:rsid w:val="004D0E66"/>
    <w:rsid w:val="004D0E89"/>
    <w:rsid w:val="004D0F7F"/>
    <w:rsid w:val="004D2322"/>
    <w:rsid w:val="004D3027"/>
    <w:rsid w:val="004D310A"/>
    <w:rsid w:val="004D31C4"/>
    <w:rsid w:val="004D33E0"/>
    <w:rsid w:val="004D3659"/>
    <w:rsid w:val="004D41BB"/>
    <w:rsid w:val="004D42DD"/>
    <w:rsid w:val="004D4B61"/>
    <w:rsid w:val="004D5861"/>
    <w:rsid w:val="004D5922"/>
    <w:rsid w:val="004D6FFE"/>
    <w:rsid w:val="004D78F7"/>
    <w:rsid w:val="004D7E53"/>
    <w:rsid w:val="004E03BF"/>
    <w:rsid w:val="004E04CB"/>
    <w:rsid w:val="004E051B"/>
    <w:rsid w:val="004E10F4"/>
    <w:rsid w:val="004E2A51"/>
    <w:rsid w:val="004E3783"/>
    <w:rsid w:val="004E4595"/>
    <w:rsid w:val="004E495A"/>
    <w:rsid w:val="004E4BEC"/>
    <w:rsid w:val="004E4E59"/>
    <w:rsid w:val="004E5244"/>
    <w:rsid w:val="004E5575"/>
    <w:rsid w:val="004E6138"/>
    <w:rsid w:val="004E67C3"/>
    <w:rsid w:val="004E6805"/>
    <w:rsid w:val="004E6ABD"/>
    <w:rsid w:val="004E6BA8"/>
    <w:rsid w:val="004E73B9"/>
    <w:rsid w:val="004E7514"/>
    <w:rsid w:val="004E752A"/>
    <w:rsid w:val="004F07E6"/>
    <w:rsid w:val="004F135D"/>
    <w:rsid w:val="004F22E8"/>
    <w:rsid w:val="004F26CE"/>
    <w:rsid w:val="004F33F8"/>
    <w:rsid w:val="004F3560"/>
    <w:rsid w:val="004F4487"/>
    <w:rsid w:val="004F4811"/>
    <w:rsid w:val="004F588F"/>
    <w:rsid w:val="004F63BD"/>
    <w:rsid w:val="004F7503"/>
    <w:rsid w:val="004F77DF"/>
    <w:rsid w:val="0050099F"/>
    <w:rsid w:val="00500A2C"/>
    <w:rsid w:val="0050114C"/>
    <w:rsid w:val="00501185"/>
    <w:rsid w:val="00501A29"/>
    <w:rsid w:val="00501A31"/>
    <w:rsid w:val="00501CD6"/>
    <w:rsid w:val="00502624"/>
    <w:rsid w:val="00502866"/>
    <w:rsid w:val="00502F47"/>
    <w:rsid w:val="00503201"/>
    <w:rsid w:val="00503563"/>
    <w:rsid w:val="0050373D"/>
    <w:rsid w:val="00503F79"/>
    <w:rsid w:val="005040C4"/>
    <w:rsid w:val="0050424C"/>
    <w:rsid w:val="005043EC"/>
    <w:rsid w:val="005053D9"/>
    <w:rsid w:val="00505B76"/>
    <w:rsid w:val="00505BBF"/>
    <w:rsid w:val="00506979"/>
    <w:rsid w:val="005071CE"/>
    <w:rsid w:val="005072A5"/>
    <w:rsid w:val="00507F7E"/>
    <w:rsid w:val="00510277"/>
    <w:rsid w:val="00510308"/>
    <w:rsid w:val="0051041B"/>
    <w:rsid w:val="0051057F"/>
    <w:rsid w:val="0051066B"/>
    <w:rsid w:val="00511359"/>
    <w:rsid w:val="0051145B"/>
    <w:rsid w:val="005118DE"/>
    <w:rsid w:val="0051207C"/>
    <w:rsid w:val="0051249D"/>
    <w:rsid w:val="005126AE"/>
    <w:rsid w:val="00512A04"/>
    <w:rsid w:val="005137FB"/>
    <w:rsid w:val="00513866"/>
    <w:rsid w:val="0051388C"/>
    <w:rsid w:val="00513D4C"/>
    <w:rsid w:val="00514291"/>
    <w:rsid w:val="005143BA"/>
    <w:rsid w:val="0051496F"/>
    <w:rsid w:val="00514A57"/>
    <w:rsid w:val="00514E00"/>
    <w:rsid w:val="00514EC6"/>
    <w:rsid w:val="0051569E"/>
    <w:rsid w:val="00515873"/>
    <w:rsid w:val="00515AED"/>
    <w:rsid w:val="00515CCC"/>
    <w:rsid w:val="00516555"/>
    <w:rsid w:val="00516A03"/>
    <w:rsid w:val="00516F5B"/>
    <w:rsid w:val="0051714C"/>
    <w:rsid w:val="005174E9"/>
    <w:rsid w:val="0051782D"/>
    <w:rsid w:val="0052076D"/>
    <w:rsid w:val="005208F6"/>
    <w:rsid w:val="00520A2D"/>
    <w:rsid w:val="00520C31"/>
    <w:rsid w:val="00520C57"/>
    <w:rsid w:val="005210FC"/>
    <w:rsid w:val="00521263"/>
    <w:rsid w:val="0052168F"/>
    <w:rsid w:val="00524017"/>
    <w:rsid w:val="00524084"/>
    <w:rsid w:val="00524151"/>
    <w:rsid w:val="005243C7"/>
    <w:rsid w:val="005244F7"/>
    <w:rsid w:val="0052479F"/>
    <w:rsid w:val="005249DD"/>
    <w:rsid w:val="00524A16"/>
    <w:rsid w:val="00524E9E"/>
    <w:rsid w:val="005255CB"/>
    <w:rsid w:val="00525DCF"/>
    <w:rsid w:val="00526427"/>
    <w:rsid w:val="00526549"/>
    <w:rsid w:val="00526740"/>
    <w:rsid w:val="00526939"/>
    <w:rsid w:val="00526E76"/>
    <w:rsid w:val="00530669"/>
    <w:rsid w:val="0053068C"/>
    <w:rsid w:val="00530B41"/>
    <w:rsid w:val="005312E3"/>
    <w:rsid w:val="005313AE"/>
    <w:rsid w:val="00531D97"/>
    <w:rsid w:val="005328EC"/>
    <w:rsid w:val="00532E5B"/>
    <w:rsid w:val="00533A62"/>
    <w:rsid w:val="00533D94"/>
    <w:rsid w:val="005343F6"/>
    <w:rsid w:val="00534610"/>
    <w:rsid w:val="00534A5B"/>
    <w:rsid w:val="00534E02"/>
    <w:rsid w:val="00535087"/>
    <w:rsid w:val="005351BC"/>
    <w:rsid w:val="00536402"/>
    <w:rsid w:val="00536684"/>
    <w:rsid w:val="00537917"/>
    <w:rsid w:val="00540541"/>
    <w:rsid w:val="00540968"/>
    <w:rsid w:val="0054117A"/>
    <w:rsid w:val="0054151B"/>
    <w:rsid w:val="00541DF1"/>
    <w:rsid w:val="00542233"/>
    <w:rsid w:val="005422C4"/>
    <w:rsid w:val="00542989"/>
    <w:rsid w:val="00542C9B"/>
    <w:rsid w:val="00542F9B"/>
    <w:rsid w:val="00543FC2"/>
    <w:rsid w:val="005442CC"/>
    <w:rsid w:val="00544975"/>
    <w:rsid w:val="0054504F"/>
    <w:rsid w:val="005450C1"/>
    <w:rsid w:val="00546DD7"/>
    <w:rsid w:val="00547923"/>
    <w:rsid w:val="00547E87"/>
    <w:rsid w:val="0055003A"/>
    <w:rsid w:val="00550471"/>
    <w:rsid w:val="0055071E"/>
    <w:rsid w:val="00550B6E"/>
    <w:rsid w:val="00551398"/>
    <w:rsid w:val="00551E6D"/>
    <w:rsid w:val="00551FB0"/>
    <w:rsid w:val="0055348F"/>
    <w:rsid w:val="00553549"/>
    <w:rsid w:val="00554031"/>
    <w:rsid w:val="00554364"/>
    <w:rsid w:val="00554C46"/>
    <w:rsid w:val="00555066"/>
    <w:rsid w:val="00555E54"/>
    <w:rsid w:val="005560D8"/>
    <w:rsid w:val="00556CA3"/>
    <w:rsid w:val="00556D0D"/>
    <w:rsid w:val="005574D7"/>
    <w:rsid w:val="00557954"/>
    <w:rsid w:val="00560305"/>
    <w:rsid w:val="0056129E"/>
    <w:rsid w:val="0056154A"/>
    <w:rsid w:val="00561772"/>
    <w:rsid w:val="00561CA2"/>
    <w:rsid w:val="0056219F"/>
    <w:rsid w:val="00562489"/>
    <w:rsid w:val="005627DF"/>
    <w:rsid w:val="00562B17"/>
    <w:rsid w:val="00562B54"/>
    <w:rsid w:val="00562EA3"/>
    <w:rsid w:val="005633E8"/>
    <w:rsid w:val="00563E8B"/>
    <w:rsid w:val="00564775"/>
    <w:rsid w:val="00564FFF"/>
    <w:rsid w:val="005656B5"/>
    <w:rsid w:val="00565805"/>
    <w:rsid w:val="00565FD9"/>
    <w:rsid w:val="00567B23"/>
    <w:rsid w:val="00567ECF"/>
    <w:rsid w:val="00567F57"/>
    <w:rsid w:val="00570629"/>
    <w:rsid w:val="00570EDF"/>
    <w:rsid w:val="0057110D"/>
    <w:rsid w:val="0057126A"/>
    <w:rsid w:val="0057171E"/>
    <w:rsid w:val="00572B44"/>
    <w:rsid w:val="00572B76"/>
    <w:rsid w:val="00573382"/>
    <w:rsid w:val="00573686"/>
    <w:rsid w:val="005744C1"/>
    <w:rsid w:val="00574990"/>
    <w:rsid w:val="00574E50"/>
    <w:rsid w:val="00575EB5"/>
    <w:rsid w:val="00575FA4"/>
    <w:rsid w:val="0057625A"/>
    <w:rsid w:val="005763C5"/>
    <w:rsid w:val="00576614"/>
    <w:rsid w:val="005768E2"/>
    <w:rsid w:val="00576EC0"/>
    <w:rsid w:val="005777EA"/>
    <w:rsid w:val="00577CF0"/>
    <w:rsid w:val="00577F0B"/>
    <w:rsid w:val="005805F0"/>
    <w:rsid w:val="00581C22"/>
    <w:rsid w:val="00581E12"/>
    <w:rsid w:val="0058216A"/>
    <w:rsid w:val="00582D7A"/>
    <w:rsid w:val="00582F7B"/>
    <w:rsid w:val="005831AF"/>
    <w:rsid w:val="005834F2"/>
    <w:rsid w:val="0058382F"/>
    <w:rsid w:val="00583846"/>
    <w:rsid w:val="00583E7F"/>
    <w:rsid w:val="0058411E"/>
    <w:rsid w:val="0058436E"/>
    <w:rsid w:val="0058462A"/>
    <w:rsid w:val="005851B8"/>
    <w:rsid w:val="005852D4"/>
    <w:rsid w:val="00585515"/>
    <w:rsid w:val="005855B1"/>
    <w:rsid w:val="00585B7C"/>
    <w:rsid w:val="00586545"/>
    <w:rsid w:val="005870A8"/>
    <w:rsid w:val="00587E14"/>
    <w:rsid w:val="005907BE"/>
    <w:rsid w:val="00590866"/>
    <w:rsid w:val="00591250"/>
    <w:rsid w:val="005918D0"/>
    <w:rsid w:val="005919B0"/>
    <w:rsid w:val="00591E80"/>
    <w:rsid w:val="00592473"/>
    <w:rsid w:val="005924EF"/>
    <w:rsid w:val="0059260F"/>
    <w:rsid w:val="00592AE8"/>
    <w:rsid w:val="00592DDE"/>
    <w:rsid w:val="00593396"/>
    <w:rsid w:val="00593420"/>
    <w:rsid w:val="00593A6C"/>
    <w:rsid w:val="00593AFB"/>
    <w:rsid w:val="00594092"/>
    <w:rsid w:val="0059487B"/>
    <w:rsid w:val="00594BDE"/>
    <w:rsid w:val="00594F53"/>
    <w:rsid w:val="0059519F"/>
    <w:rsid w:val="00595251"/>
    <w:rsid w:val="00595650"/>
    <w:rsid w:val="0059570C"/>
    <w:rsid w:val="00595814"/>
    <w:rsid w:val="00595AD8"/>
    <w:rsid w:val="00596B1A"/>
    <w:rsid w:val="00597460"/>
    <w:rsid w:val="0059746D"/>
    <w:rsid w:val="0059770D"/>
    <w:rsid w:val="00597E7A"/>
    <w:rsid w:val="005A052C"/>
    <w:rsid w:val="005A0760"/>
    <w:rsid w:val="005A0986"/>
    <w:rsid w:val="005A163F"/>
    <w:rsid w:val="005A16D3"/>
    <w:rsid w:val="005A2B8C"/>
    <w:rsid w:val="005A335D"/>
    <w:rsid w:val="005A3EA0"/>
    <w:rsid w:val="005A4EE2"/>
    <w:rsid w:val="005A6317"/>
    <w:rsid w:val="005A68B5"/>
    <w:rsid w:val="005A7811"/>
    <w:rsid w:val="005A794D"/>
    <w:rsid w:val="005A7DDE"/>
    <w:rsid w:val="005B0528"/>
    <w:rsid w:val="005B0787"/>
    <w:rsid w:val="005B17EC"/>
    <w:rsid w:val="005B1837"/>
    <w:rsid w:val="005B1CE1"/>
    <w:rsid w:val="005B1E7C"/>
    <w:rsid w:val="005B1F70"/>
    <w:rsid w:val="005B29DF"/>
    <w:rsid w:val="005B29E7"/>
    <w:rsid w:val="005B313B"/>
    <w:rsid w:val="005B3151"/>
    <w:rsid w:val="005B3A41"/>
    <w:rsid w:val="005B3B36"/>
    <w:rsid w:val="005B3F36"/>
    <w:rsid w:val="005B43A9"/>
    <w:rsid w:val="005B4CDD"/>
    <w:rsid w:val="005B4F42"/>
    <w:rsid w:val="005B56AA"/>
    <w:rsid w:val="005B5994"/>
    <w:rsid w:val="005B5A07"/>
    <w:rsid w:val="005B5A54"/>
    <w:rsid w:val="005B5A62"/>
    <w:rsid w:val="005B6290"/>
    <w:rsid w:val="005B746B"/>
    <w:rsid w:val="005B799A"/>
    <w:rsid w:val="005B7B5B"/>
    <w:rsid w:val="005C05BE"/>
    <w:rsid w:val="005C0B85"/>
    <w:rsid w:val="005C19F0"/>
    <w:rsid w:val="005C1EB4"/>
    <w:rsid w:val="005C21F9"/>
    <w:rsid w:val="005C2230"/>
    <w:rsid w:val="005C233D"/>
    <w:rsid w:val="005C3032"/>
    <w:rsid w:val="005C314A"/>
    <w:rsid w:val="005C3860"/>
    <w:rsid w:val="005C410F"/>
    <w:rsid w:val="005C59E8"/>
    <w:rsid w:val="005C5BB4"/>
    <w:rsid w:val="005C5CCE"/>
    <w:rsid w:val="005C6732"/>
    <w:rsid w:val="005C6800"/>
    <w:rsid w:val="005C6A35"/>
    <w:rsid w:val="005C6B49"/>
    <w:rsid w:val="005D003E"/>
    <w:rsid w:val="005D0A93"/>
    <w:rsid w:val="005D0B27"/>
    <w:rsid w:val="005D0F14"/>
    <w:rsid w:val="005D102A"/>
    <w:rsid w:val="005D1297"/>
    <w:rsid w:val="005D1B39"/>
    <w:rsid w:val="005D23AF"/>
    <w:rsid w:val="005D25E3"/>
    <w:rsid w:val="005D2C8E"/>
    <w:rsid w:val="005D37B7"/>
    <w:rsid w:val="005D3A0E"/>
    <w:rsid w:val="005D3B7F"/>
    <w:rsid w:val="005D3C13"/>
    <w:rsid w:val="005D4116"/>
    <w:rsid w:val="005D4BC0"/>
    <w:rsid w:val="005D4FC0"/>
    <w:rsid w:val="005D5A65"/>
    <w:rsid w:val="005D5B7D"/>
    <w:rsid w:val="005D6270"/>
    <w:rsid w:val="005D6B9C"/>
    <w:rsid w:val="005D6C68"/>
    <w:rsid w:val="005D6DA1"/>
    <w:rsid w:val="005D6DD2"/>
    <w:rsid w:val="005D783D"/>
    <w:rsid w:val="005E006A"/>
    <w:rsid w:val="005E06F1"/>
    <w:rsid w:val="005E0977"/>
    <w:rsid w:val="005E16D7"/>
    <w:rsid w:val="005E1744"/>
    <w:rsid w:val="005E1D38"/>
    <w:rsid w:val="005E227A"/>
    <w:rsid w:val="005E2642"/>
    <w:rsid w:val="005E28FE"/>
    <w:rsid w:val="005E291F"/>
    <w:rsid w:val="005E3815"/>
    <w:rsid w:val="005E3875"/>
    <w:rsid w:val="005E3FD8"/>
    <w:rsid w:val="005E4013"/>
    <w:rsid w:val="005E484A"/>
    <w:rsid w:val="005E496B"/>
    <w:rsid w:val="005E4AF9"/>
    <w:rsid w:val="005E4D14"/>
    <w:rsid w:val="005E549A"/>
    <w:rsid w:val="005E5512"/>
    <w:rsid w:val="005E589E"/>
    <w:rsid w:val="005E61DA"/>
    <w:rsid w:val="005E734B"/>
    <w:rsid w:val="005E74D2"/>
    <w:rsid w:val="005E7C1C"/>
    <w:rsid w:val="005E7F3D"/>
    <w:rsid w:val="005F1885"/>
    <w:rsid w:val="005F18DC"/>
    <w:rsid w:val="005F24F1"/>
    <w:rsid w:val="005F2614"/>
    <w:rsid w:val="005F2857"/>
    <w:rsid w:val="005F2CC4"/>
    <w:rsid w:val="005F301E"/>
    <w:rsid w:val="005F32F7"/>
    <w:rsid w:val="005F431F"/>
    <w:rsid w:val="005F5749"/>
    <w:rsid w:val="005F58C3"/>
    <w:rsid w:val="005F651E"/>
    <w:rsid w:val="005F65BC"/>
    <w:rsid w:val="005F67DA"/>
    <w:rsid w:val="005F6F3E"/>
    <w:rsid w:val="005F7054"/>
    <w:rsid w:val="005F7379"/>
    <w:rsid w:val="005F7494"/>
    <w:rsid w:val="005F77B4"/>
    <w:rsid w:val="005F7C52"/>
    <w:rsid w:val="005F7DF9"/>
    <w:rsid w:val="00600058"/>
    <w:rsid w:val="006012D9"/>
    <w:rsid w:val="00602A83"/>
    <w:rsid w:val="00602DBF"/>
    <w:rsid w:val="00602F59"/>
    <w:rsid w:val="00603300"/>
    <w:rsid w:val="00603C67"/>
    <w:rsid w:val="00603D17"/>
    <w:rsid w:val="00603D36"/>
    <w:rsid w:val="00603D3B"/>
    <w:rsid w:val="00603DA2"/>
    <w:rsid w:val="006049E4"/>
    <w:rsid w:val="00604DA0"/>
    <w:rsid w:val="00605C3B"/>
    <w:rsid w:val="00605CB9"/>
    <w:rsid w:val="00605D7C"/>
    <w:rsid w:val="00605DBD"/>
    <w:rsid w:val="00606119"/>
    <w:rsid w:val="0060618D"/>
    <w:rsid w:val="0060689C"/>
    <w:rsid w:val="00606DC1"/>
    <w:rsid w:val="00606FAF"/>
    <w:rsid w:val="0060759C"/>
    <w:rsid w:val="0060767F"/>
    <w:rsid w:val="006102DC"/>
    <w:rsid w:val="00610464"/>
    <w:rsid w:val="006120FB"/>
    <w:rsid w:val="00612FA9"/>
    <w:rsid w:val="00613B84"/>
    <w:rsid w:val="006140FA"/>
    <w:rsid w:val="0061424D"/>
    <w:rsid w:val="006142BE"/>
    <w:rsid w:val="0061443E"/>
    <w:rsid w:val="00614817"/>
    <w:rsid w:val="00614918"/>
    <w:rsid w:val="00614ABE"/>
    <w:rsid w:val="00615517"/>
    <w:rsid w:val="006155CB"/>
    <w:rsid w:val="0061595A"/>
    <w:rsid w:val="00615D3A"/>
    <w:rsid w:val="006163FC"/>
    <w:rsid w:val="00616683"/>
    <w:rsid w:val="00616976"/>
    <w:rsid w:val="00616D44"/>
    <w:rsid w:val="00620428"/>
    <w:rsid w:val="00620685"/>
    <w:rsid w:val="0062091A"/>
    <w:rsid w:val="00620DFE"/>
    <w:rsid w:val="0062122D"/>
    <w:rsid w:val="00621375"/>
    <w:rsid w:val="00621843"/>
    <w:rsid w:val="00622232"/>
    <w:rsid w:val="00622456"/>
    <w:rsid w:val="006224C8"/>
    <w:rsid w:val="0062426D"/>
    <w:rsid w:val="00624578"/>
    <w:rsid w:val="0062484F"/>
    <w:rsid w:val="00624F27"/>
    <w:rsid w:val="0062597C"/>
    <w:rsid w:val="00625CB9"/>
    <w:rsid w:val="006273C7"/>
    <w:rsid w:val="006276F4"/>
    <w:rsid w:val="0062776D"/>
    <w:rsid w:val="00627D7F"/>
    <w:rsid w:val="006300B4"/>
    <w:rsid w:val="0063036E"/>
    <w:rsid w:val="00630466"/>
    <w:rsid w:val="00630E32"/>
    <w:rsid w:val="00631090"/>
    <w:rsid w:val="00633943"/>
    <w:rsid w:val="006339B7"/>
    <w:rsid w:val="00634D40"/>
    <w:rsid w:val="0063533C"/>
    <w:rsid w:val="006364E5"/>
    <w:rsid w:val="0063657B"/>
    <w:rsid w:val="006366AE"/>
    <w:rsid w:val="00637479"/>
    <w:rsid w:val="00637B47"/>
    <w:rsid w:val="00637E2E"/>
    <w:rsid w:val="00640CC7"/>
    <w:rsid w:val="00640E11"/>
    <w:rsid w:val="0064134C"/>
    <w:rsid w:val="0064185C"/>
    <w:rsid w:val="00642070"/>
    <w:rsid w:val="00642308"/>
    <w:rsid w:val="00642BD0"/>
    <w:rsid w:val="00643A87"/>
    <w:rsid w:val="00643BBA"/>
    <w:rsid w:val="0064400A"/>
    <w:rsid w:val="0064433F"/>
    <w:rsid w:val="006446A8"/>
    <w:rsid w:val="006449FE"/>
    <w:rsid w:val="006454AD"/>
    <w:rsid w:val="00645D84"/>
    <w:rsid w:val="006462F1"/>
    <w:rsid w:val="00646CDD"/>
    <w:rsid w:val="00646F92"/>
    <w:rsid w:val="00647CAA"/>
    <w:rsid w:val="00647D4D"/>
    <w:rsid w:val="00650590"/>
    <w:rsid w:val="00650DE0"/>
    <w:rsid w:val="006516AF"/>
    <w:rsid w:val="00651D28"/>
    <w:rsid w:val="00653708"/>
    <w:rsid w:val="00653884"/>
    <w:rsid w:val="00653B03"/>
    <w:rsid w:val="00653B31"/>
    <w:rsid w:val="0065409A"/>
    <w:rsid w:val="0065450B"/>
    <w:rsid w:val="00654A50"/>
    <w:rsid w:val="00654ACF"/>
    <w:rsid w:val="00655FFA"/>
    <w:rsid w:val="00656E5B"/>
    <w:rsid w:val="00656F0B"/>
    <w:rsid w:val="00657138"/>
    <w:rsid w:val="006571BC"/>
    <w:rsid w:val="006572D1"/>
    <w:rsid w:val="00657412"/>
    <w:rsid w:val="006578AF"/>
    <w:rsid w:val="00657F93"/>
    <w:rsid w:val="00660195"/>
    <w:rsid w:val="00660B16"/>
    <w:rsid w:val="00660BC5"/>
    <w:rsid w:val="0066106F"/>
    <w:rsid w:val="006610C5"/>
    <w:rsid w:val="00661A08"/>
    <w:rsid w:val="00661BF1"/>
    <w:rsid w:val="00661C49"/>
    <w:rsid w:val="00661C84"/>
    <w:rsid w:val="00663B6A"/>
    <w:rsid w:val="00663F72"/>
    <w:rsid w:val="00664652"/>
    <w:rsid w:val="006647BC"/>
    <w:rsid w:val="00664866"/>
    <w:rsid w:val="006655AC"/>
    <w:rsid w:val="00666428"/>
    <w:rsid w:val="00666D6E"/>
    <w:rsid w:val="0066707C"/>
    <w:rsid w:val="006673A6"/>
    <w:rsid w:val="00667744"/>
    <w:rsid w:val="0066774B"/>
    <w:rsid w:val="00667C95"/>
    <w:rsid w:val="00670B42"/>
    <w:rsid w:val="006713C2"/>
    <w:rsid w:val="00671437"/>
    <w:rsid w:val="0067287C"/>
    <w:rsid w:val="00672C91"/>
    <w:rsid w:val="00672ECD"/>
    <w:rsid w:val="00674213"/>
    <w:rsid w:val="0067432F"/>
    <w:rsid w:val="006743E3"/>
    <w:rsid w:val="00674C3E"/>
    <w:rsid w:val="0067519E"/>
    <w:rsid w:val="006756F0"/>
    <w:rsid w:val="00676C68"/>
    <w:rsid w:val="00677F39"/>
    <w:rsid w:val="00680509"/>
    <w:rsid w:val="0068055C"/>
    <w:rsid w:val="00680A00"/>
    <w:rsid w:val="00680B79"/>
    <w:rsid w:val="00680D81"/>
    <w:rsid w:val="00680DBC"/>
    <w:rsid w:val="006811E1"/>
    <w:rsid w:val="00681689"/>
    <w:rsid w:val="00682E66"/>
    <w:rsid w:val="00683BF3"/>
    <w:rsid w:val="00683C7B"/>
    <w:rsid w:val="00683DFE"/>
    <w:rsid w:val="0068433F"/>
    <w:rsid w:val="00684766"/>
    <w:rsid w:val="00684DF6"/>
    <w:rsid w:val="00684EBF"/>
    <w:rsid w:val="00684F22"/>
    <w:rsid w:val="006850DB"/>
    <w:rsid w:val="00685ABD"/>
    <w:rsid w:val="00685D5C"/>
    <w:rsid w:val="00685D6E"/>
    <w:rsid w:val="00685E32"/>
    <w:rsid w:val="0068682D"/>
    <w:rsid w:val="00686F77"/>
    <w:rsid w:val="006877DF"/>
    <w:rsid w:val="00690203"/>
    <w:rsid w:val="00690D92"/>
    <w:rsid w:val="00690E07"/>
    <w:rsid w:val="00692643"/>
    <w:rsid w:val="006929DD"/>
    <w:rsid w:val="00692D28"/>
    <w:rsid w:val="00693A10"/>
    <w:rsid w:val="00693A84"/>
    <w:rsid w:val="0069436D"/>
    <w:rsid w:val="00694845"/>
    <w:rsid w:val="00694A21"/>
    <w:rsid w:val="00694C10"/>
    <w:rsid w:val="006954A4"/>
    <w:rsid w:val="00697F2B"/>
    <w:rsid w:val="006A085B"/>
    <w:rsid w:val="006A0CEB"/>
    <w:rsid w:val="006A0F3D"/>
    <w:rsid w:val="006A1150"/>
    <w:rsid w:val="006A16C0"/>
    <w:rsid w:val="006A1C65"/>
    <w:rsid w:val="006A2427"/>
    <w:rsid w:val="006A260B"/>
    <w:rsid w:val="006A3755"/>
    <w:rsid w:val="006A4226"/>
    <w:rsid w:val="006A4727"/>
    <w:rsid w:val="006A4DEF"/>
    <w:rsid w:val="006A4E6D"/>
    <w:rsid w:val="006A51F8"/>
    <w:rsid w:val="006A5A87"/>
    <w:rsid w:val="006A6695"/>
    <w:rsid w:val="006A66E0"/>
    <w:rsid w:val="006A69D6"/>
    <w:rsid w:val="006A71B7"/>
    <w:rsid w:val="006A7494"/>
    <w:rsid w:val="006A7619"/>
    <w:rsid w:val="006A7981"/>
    <w:rsid w:val="006A7A29"/>
    <w:rsid w:val="006B0A0B"/>
    <w:rsid w:val="006B0CDC"/>
    <w:rsid w:val="006B15E6"/>
    <w:rsid w:val="006B1837"/>
    <w:rsid w:val="006B1A84"/>
    <w:rsid w:val="006B1B7E"/>
    <w:rsid w:val="006B2175"/>
    <w:rsid w:val="006B2BB8"/>
    <w:rsid w:val="006B2E9A"/>
    <w:rsid w:val="006B3135"/>
    <w:rsid w:val="006B3351"/>
    <w:rsid w:val="006B344B"/>
    <w:rsid w:val="006B3973"/>
    <w:rsid w:val="006B3E6E"/>
    <w:rsid w:val="006B4D00"/>
    <w:rsid w:val="006B530D"/>
    <w:rsid w:val="006B5527"/>
    <w:rsid w:val="006B573B"/>
    <w:rsid w:val="006B5A03"/>
    <w:rsid w:val="006B5F3E"/>
    <w:rsid w:val="006B66DC"/>
    <w:rsid w:val="006B69F4"/>
    <w:rsid w:val="006B6A60"/>
    <w:rsid w:val="006B778E"/>
    <w:rsid w:val="006B77C6"/>
    <w:rsid w:val="006B7901"/>
    <w:rsid w:val="006B79B3"/>
    <w:rsid w:val="006C0688"/>
    <w:rsid w:val="006C0B1E"/>
    <w:rsid w:val="006C106E"/>
    <w:rsid w:val="006C1805"/>
    <w:rsid w:val="006C1828"/>
    <w:rsid w:val="006C2005"/>
    <w:rsid w:val="006C27EC"/>
    <w:rsid w:val="006C2CFE"/>
    <w:rsid w:val="006C3AD7"/>
    <w:rsid w:val="006C3C97"/>
    <w:rsid w:val="006C47BD"/>
    <w:rsid w:val="006C47CE"/>
    <w:rsid w:val="006C5E27"/>
    <w:rsid w:val="006C6111"/>
    <w:rsid w:val="006C647F"/>
    <w:rsid w:val="006C65C4"/>
    <w:rsid w:val="006C711D"/>
    <w:rsid w:val="006C75AB"/>
    <w:rsid w:val="006C76F6"/>
    <w:rsid w:val="006C7919"/>
    <w:rsid w:val="006C7FB5"/>
    <w:rsid w:val="006D0132"/>
    <w:rsid w:val="006D023A"/>
    <w:rsid w:val="006D06AB"/>
    <w:rsid w:val="006D0A61"/>
    <w:rsid w:val="006D0D25"/>
    <w:rsid w:val="006D12F5"/>
    <w:rsid w:val="006D1CBA"/>
    <w:rsid w:val="006D1DEB"/>
    <w:rsid w:val="006D226B"/>
    <w:rsid w:val="006D281B"/>
    <w:rsid w:val="006D281D"/>
    <w:rsid w:val="006D2C71"/>
    <w:rsid w:val="006D2C97"/>
    <w:rsid w:val="006D3459"/>
    <w:rsid w:val="006D351A"/>
    <w:rsid w:val="006D50ED"/>
    <w:rsid w:val="006D5C58"/>
    <w:rsid w:val="006D6B1E"/>
    <w:rsid w:val="006D74F2"/>
    <w:rsid w:val="006E035E"/>
    <w:rsid w:val="006E08CC"/>
    <w:rsid w:val="006E0EA7"/>
    <w:rsid w:val="006E1056"/>
    <w:rsid w:val="006E106E"/>
    <w:rsid w:val="006E1FDD"/>
    <w:rsid w:val="006E288D"/>
    <w:rsid w:val="006E2B82"/>
    <w:rsid w:val="006E4764"/>
    <w:rsid w:val="006E49B2"/>
    <w:rsid w:val="006E4E1A"/>
    <w:rsid w:val="006E51DA"/>
    <w:rsid w:val="006E56F2"/>
    <w:rsid w:val="006E60C8"/>
    <w:rsid w:val="006E6DC6"/>
    <w:rsid w:val="006E7147"/>
    <w:rsid w:val="006E75B9"/>
    <w:rsid w:val="006E7B26"/>
    <w:rsid w:val="006F00E9"/>
    <w:rsid w:val="006F21A8"/>
    <w:rsid w:val="006F2242"/>
    <w:rsid w:val="006F22CF"/>
    <w:rsid w:val="006F2521"/>
    <w:rsid w:val="006F282E"/>
    <w:rsid w:val="006F28FD"/>
    <w:rsid w:val="006F2A62"/>
    <w:rsid w:val="006F2BDD"/>
    <w:rsid w:val="006F2DD4"/>
    <w:rsid w:val="006F2E53"/>
    <w:rsid w:val="006F49B1"/>
    <w:rsid w:val="006F49F6"/>
    <w:rsid w:val="006F4A97"/>
    <w:rsid w:val="006F4FFE"/>
    <w:rsid w:val="006F53ED"/>
    <w:rsid w:val="006F5508"/>
    <w:rsid w:val="006F555D"/>
    <w:rsid w:val="006F565D"/>
    <w:rsid w:val="006F5B91"/>
    <w:rsid w:val="006F691F"/>
    <w:rsid w:val="006F6CA9"/>
    <w:rsid w:val="006F6CAA"/>
    <w:rsid w:val="006F6EDB"/>
    <w:rsid w:val="006F6F94"/>
    <w:rsid w:val="0070008E"/>
    <w:rsid w:val="00700150"/>
    <w:rsid w:val="00700394"/>
    <w:rsid w:val="00700579"/>
    <w:rsid w:val="007009E9"/>
    <w:rsid w:val="0070157A"/>
    <w:rsid w:val="00701652"/>
    <w:rsid w:val="00701EA7"/>
    <w:rsid w:val="00702285"/>
    <w:rsid w:val="00703158"/>
    <w:rsid w:val="007037F1"/>
    <w:rsid w:val="0070380B"/>
    <w:rsid w:val="007038A1"/>
    <w:rsid w:val="00703DC1"/>
    <w:rsid w:val="007040FD"/>
    <w:rsid w:val="0070469B"/>
    <w:rsid w:val="0070612B"/>
    <w:rsid w:val="00706220"/>
    <w:rsid w:val="0070754D"/>
    <w:rsid w:val="00707B81"/>
    <w:rsid w:val="00710945"/>
    <w:rsid w:val="007111E7"/>
    <w:rsid w:val="00711542"/>
    <w:rsid w:val="00711D04"/>
    <w:rsid w:val="00712217"/>
    <w:rsid w:val="00712344"/>
    <w:rsid w:val="007125AE"/>
    <w:rsid w:val="00712672"/>
    <w:rsid w:val="00713C1A"/>
    <w:rsid w:val="00713E54"/>
    <w:rsid w:val="00714147"/>
    <w:rsid w:val="00714CC0"/>
    <w:rsid w:val="00715C26"/>
    <w:rsid w:val="0071656B"/>
    <w:rsid w:val="00716714"/>
    <w:rsid w:val="00716796"/>
    <w:rsid w:val="0071698F"/>
    <w:rsid w:val="0071764A"/>
    <w:rsid w:val="007179AA"/>
    <w:rsid w:val="0072017E"/>
    <w:rsid w:val="0072059D"/>
    <w:rsid w:val="007214F6"/>
    <w:rsid w:val="00721521"/>
    <w:rsid w:val="00721B77"/>
    <w:rsid w:val="0072289E"/>
    <w:rsid w:val="00722BA1"/>
    <w:rsid w:val="007232F8"/>
    <w:rsid w:val="00724E16"/>
    <w:rsid w:val="00724FC9"/>
    <w:rsid w:val="00725076"/>
    <w:rsid w:val="0072556A"/>
    <w:rsid w:val="00725C22"/>
    <w:rsid w:val="00725EC4"/>
    <w:rsid w:val="007274B1"/>
    <w:rsid w:val="00727C1C"/>
    <w:rsid w:val="00727DD8"/>
    <w:rsid w:val="00730153"/>
    <w:rsid w:val="0073140A"/>
    <w:rsid w:val="0073169A"/>
    <w:rsid w:val="007325F3"/>
    <w:rsid w:val="007326DD"/>
    <w:rsid w:val="00732B14"/>
    <w:rsid w:val="00733AB5"/>
    <w:rsid w:val="00733FB2"/>
    <w:rsid w:val="00733FDA"/>
    <w:rsid w:val="00734623"/>
    <w:rsid w:val="00735E3F"/>
    <w:rsid w:val="00736E2D"/>
    <w:rsid w:val="0073723E"/>
    <w:rsid w:val="007372DF"/>
    <w:rsid w:val="007374D6"/>
    <w:rsid w:val="00737BE4"/>
    <w:rsid w:val="007406E8"/>
    <w:rsid w:val="00740D67"/>
    <w:rsid w:val="00740EFB"/>
    <w:rsid w:val="0074130B"/>
    <w:rsid w:val="00741DA9"/>
    <w:rsid w:val="0074231A"/>
    <w:rsid w:val="007424B7"/>
    <w:rsid w:val="00742913"/>
    <w:rsid w:val="007429EC"/>
    <w:rsid w:val="00743242"/>
    <w:rsid w:val="00743831"/>
    <w:rsid w:val="00744124"/>
    <w:rsid w:val="00744146"/>
    <w:rsid w:val="00744AE6"/>
    <w:rsid w:val="00744CA3"/>
    <w:rsid w:val="00744FB8"/>
    <w:rsid w:val="00745CCF"/>
    <w:rsid w:val="00746941"/>
    <w:rsid w:val="00746EB1"/>
    <w:rsid w:val="0074738C"/>
    <w:rsid w:val="00747462"/>
    <w:rsid w:val="00747A78"/>
    <w:rsid w:val="00747BF6"/>
    <w:rsid w:val="00747E98"/>
    <w:rsid w:val="0075001B"/>
    <w:rsid w:val="00750591"/>
    <w:rsid w:val="007509B1"/>
    <w:rsid w:val="00750AC2"/>
    <w:rsid w:val="00750B9F"/>
    <w:rsid w:val="007513B6"/>
    <w:rsid w:val="00752A32"/>
    <w:rsid w:val="00752A91"/>
    <w:rsid w:val="00752D33"/>
    <w:rsid w:val="00752F56"/>
    <w:rsid w:val="0075541B"/>
    <w:rsid w:val="0075544B"/>
    <w:rsid w:val="0075551C"/>
    <w:rsid w:val="0075554D"/>
    <w:rsid w:val="0075569F"/>
    <w:rsid w:val="00756527"/>
    <w:rsid w:val="0075662C"/>
    <w:rsid w:val="00756921"/>
    <w:rsid w:val="00756BE8"/>
    <w:rsid w:val="00756C61"/>
    <w:rsid w:val="00757081"/>
    <w:rsid w:val="00757890"/>
    <w:rsid w:val="00757A36"/>
    <w:rsid w:val="00757AD9"/>
    <w:rsid w:val="007604C6"/>
    <w:rsid w:val="00760B36"/>
    <w:rsid w:val="00761062"/>
    <w:rsid w:val="00761131"/>
    <w:rsid w:val="00761180"/>
    <w:rsid w:val="007613F7"/>
    <w:rsid w:val="00761671"/>
    <w:rsid w:val="0076185F"/>
    <w:rsid w:val="00763677"/>
    <w:rsid w:val="007637E6"/>
    <w:rsid w:val="00764121"/>
    <w:rsid w:val="007648DF"/>
    <w:rsid w:val="00764A45"/>
    <w:rsid w:val="00764D7C"/>
    <w:rsid w:val="00764F86"/>
    <w:rsid w:val="0076527F"/>
    <w:rsid w:val="007658FC"/>
    <w:rsid w:val="00765918"/>
    <w:rsid w:val="00765936"/>
    <w:rsid w:val="00765A77"/>
    <w:rsid w:val="00765D98"/>
    <w:rsid w:val="007660CF"/>
    <w:rsid w:val="00766315"/>
    <w:rsid w:val="00766570"/>
    <w:rsid w:val="00766830"/>
    <w:rsid w:val="00766B1E"/>
    <w:rsid w:val="00767249"/>
    <w:rsid w:val="007677B7"/>
    <w:rsid w:val="0077045A"/>
    <w:rsid w:val="0077046D"/>
    <w:rsid w:val="00770887"/>
    <w:rsid w:val="0077096B"/>
    <w:rsid w:val="007713E8"/>
    <w:rsid w:val="00772228"/>
    <w:rsid w:val="007725C4"/>
    <w:rsid w:val="00772855"/>
    <w:rsid w:val="00772BEC"/>
    <w:rsid w:val="00772E07"/>
    <w:rsid w:val="0077361D"/>
    <w:rsid w:val="007737B7"/>
    <w:rsid w:val="00773CF4"/>
    <w:rsid w:val="007741B3"/>
    <w:rsid w:val="00774291"/>
    <w:rsid w:val="00774328"/>
    <w:rsid w:val="00775077"/>
    <w:rsid w:val="0077532D"/>
    <w:rsid w:val="00775623"/>
    <w:rsid w:val="00776BD3"/>
    <w:rsid w:val="00777E07"/>
    <w:rsid w:val="00780051"/>
    <w:rsid w:val="007800BA"/>
    <w:rsid w:val="00780A76"/>
    <w:rsid w:val="00780B0A"/>
    <w:rsid w:val="00781028"/>
    <w:rsid w:val="00781C1C"/>
    <w:rsid w:val="00781E03"/>
    <w:rsid w:val="00783DE0"/>
    <w:rsid w:val="00784E83"/>
    <w:rsid w:val="00785196"/>
    <w:rsid w:val="007851CC"/>
    <w:rsid w:val="00785278"/>
    <w:rsid w:val="00785EAE"/>
    <w:rsid w:val="00786C3F"/>
    <w:rsid w:val="00786D9A"/>
    <w:rsid w:val="00786EE6"/>
    <w:rsid w:val="007875D1"/>
    <w:rsid w:val="007875DB"/>
    <w:rsid w:val="00787A5D"/>
    <w:rsid w:val="00787ABD"/>
    <w:rsid w:val="00790298"/>
    <w:rsid w:val="0079060A"/>
    <w:rsid w:val="00790C9A"/>
    <w:rsid w:val="0079111F"/>
    <w:rsid w:val="007916AE"/>
    <w:rsid w:val="0079198D"/>
    <w:rsid w:val="00792169"/>
    <w:rsid w:val="007921D4"/>
    <w:rsid w:val="0079254A"/>
    <w:rsid w:val="00792636"/>
    <w:rsid w:val="00792A74"/>
    <w:rsid w:val="00792F70"/>
    <w:rsid w:val="00793212"/>
    <w:rsid w:val="00793CD8"/>
    <w:rsid w:val="0079425C"/>
    <w:rsid w:val="007945E4"/>
    <w:rsid w:val="0079484F"/>
    <w:rsid w:val="00794F66"/>
    <w:rsid w:val="00795018"/>
    <w:rsid w:val="00796134"/>
    <w:rsid w:val="007961C5"/>
    <w:rsid w:val="0079679E"/>
    <w:rsid w:val="007967AF"/>
    <w:rsid w:val="007969D5"/>
    <w:rsid w:val="00797101"/>
    <w:rsid w:val="007971C2"/>
    <w:rsid w:val="007973B1"/>
    <w:rsid w:val="00797CFB"/>
    <w:rsid w:val="00797EDC"/>
    <w:rsid w:val="007A00C6"/>
    <w:rsid w:val="007A0344"/>
    <w:rsid w:val="007A0593"/>
    <w:rsid w:val="007A089E"/>
    <w:rsid w:val="007A1694"/>
    <w:rsid w:val="007A199C"/>
    <w:rsid w:val="007A2441"/>
    <w:rsid w:val="007A2A44"/>
    <w:rsid w:val="007A35FE"/>
    <w:rsid w:val="007A434B"/>
    <w:rsid w:val="007A474B"/>
    <w:rsid w:val="007A4A01"/>
    <w:rsid w:val="007A4E88"/>
    <w:rsid w:val="007A5053"/>
    <w:rsid w:val="007A55ED"/>
    <w:rsid w:val="007A5891"/>
    <w:rsid w:val="007A6248"/>
    <w:rsid w:val="007A66D7"/>
    <w:rsid w:val="007A6D46"/>
    <w:rsid w:val="007A6FD7"/>
    <w:rsid w:val="007A7483"/>
    <w:rsid w:val="007B03FD"/>
    <w:rsid w:val="007B04CD"/>
    <w:rsid w:val="007B091B"/>
    <w:rsid w:val="007B19C1"/>
    <w:rsid w:val="007B1AF2"/>
    <w:rsid w:val="007B25CB"/>
    <w:rsid w:val="007B2FB5"/>
    <w:rsid w:val="007B353F"/>
    <w:rsid w:val="007B3B17"/>
    <w:rsid w:val="007B3BC3"/>
    <w:rsid w:val="007B407A"/>
    <w:rsid w:val="007B42DD"/>
    <w:rsid w:val="007B464C"/>
    <w:rsid w:val="007B4860"/>
    <w:rsid w:val="007B4FB0"/>
    <w:rsid w:val="007B5052"/>
    <w:rsid w:val="007B563A"/>
    <w:rsid w:val="007B56DE"/>
    <w:rsid w:val="007B5B71"/>
    <w:rsid w:val="007B5E6E"/>
    <w:rsid w:val="007B646A"/>
    <w:rsid w:val="007B68C7"/>
    <w:rsid w:val="007B6CBA"/>
    <w:rsid w:val="007B7422"/>
    <w:rsid w:val="007B742C"/>
    <w:rsid w:val="007B7554"/>
    <w:rsid w:val="007B7DAD"/>
    <w:rsid w:val="007C07EF"/>
    <w:rsid w:val="007C2974"/>
    <w:rsid w:val="007C35BF"/>
    <w:rsid w:val="007C36F2"/>
    <w:rsid w:val="007C3B18"/>
    <w:rsid w:val="007C3C7F"/>
    <w:rsid w:val="007C3F47"/>
    <w:rsid w:val="007C421E"/>
    <w:rsid w:val="007C4B52"/>
    <w:rsid w:val="007C5000"/>
    <w:rsid w:val="007C5917"/>
    <w:rsid w:val="007C5959"/>
    <w:rsid w:val="007C5CE5"/>
    <w:rsid w:val="007C5D0E"/>
    <w:rsid w:val="007C66CF"/>
    <w:rsid w:val="007C6C9E"/>
    <w:rsid w:val="007C6DFA"/>
    <w:rsid w:val="007C6FC6"/>
    <w:rsid w:val="007C7A82"/>
    <w:rsid w:val="007C7DBF"/>
    <w:rsid w:val="007D08D9"/>
    <w:rsid w:val="007D08FD"/>
    <w:rsid w:val="007D17E5"/>
    <w:rsid w:val="007D1898"/>
    <w:rsid w:val="007D1BCA"/>
    <w:rsid w:val="007D21F9"/>
    <w:rsid w:val="007D2357"/>
    <w:rsid w:val="007D25EC"/>
    <w:rsid w:val="007D2F98"/>
    <w:rsid w:val="007D344A"/>
    <w:rsid w:val="007D45AF"/>
    <w:rsid w:val="007D47C3"/>
    <w:rsid w:val="007D4E07"/>
    <w:rsid w:val="007D6612"/>
    <w:rsid w:val="007D6799"/>
    <w:rsid w:val="007D6B1D"/>
    <w:rsid w:val="007D6F26"/>
    <w:rsid w:val="007D7561"/>
    <w:rsid w:val="007D7EF3"/>
    <w:rsid w:val="007E0030"/>
    <w:rsid w:val="007E09B4"/>
    <w:rsid w:val="007E0F96"/>
    <w:rsid w:val="007E1A56"/>
    <w:rsid w:val="007E1EC6"/>
    <w:rsid w:val="007E20C9"/>
    <w:rsid w:val="007E2107"/>
    <w:rsid w:val="007E2A46"/>
    <w:rsid w:val="007E2DAF"/>
    <w:rsid w:val="007E37A3"/>
    <w:rsid w:val="007E37D4"/>
    <w:rsid w:val="007E462C"/>
    <w:rsid w:val="007E6FA0"/>
    <w:rsid w:val="007E7823"/>
    <w:rsid w:val="007E7F31"/>
    <w:rsid w:val="007F0C70"/>
    <w:rsid w:val="007F0D13"/>
    <w:rsid w:val="007F14CB"/>
    <w:rsid w:val="007F187D"/>
    <w:rsid w:val="007F18E9"/>
    <w:rsid w:val="007F1B5A"/>
    <w:rsid w:val="007F1EDB"/>
    <w:rsid w:val="007F2564"/>
    <w:rsid w:val="007F2A7D"/>
    <w:rsid w:val="007F2DA7"/>
    <w:rsid w:val="007F367C"/>
    <w:rsid w:val="007F4234"/>
    <w:rsid w:val="007F42AF"/>
    <w:rsid w:val="007F5135"/>
    <w:rsid w:val="007F56C3"/>
    <w:rsid w:val="007F6159"/>
    <w:rsid w:val="007F70BD"/>
    <w:rsid w:val="007F712C"/>
    <w:rsid w:val="007F75DC"/>
    <w:rsid w:val="007F7841"/>
    <w:rsid w:val="007F78F3"/>
    <w:rsid w:val="007F7BB0"/>
    <w:rsid w:val="00800DDC"/>
    <w:rsid w:val="00801053"/>
    <w:rsid w:val="00801057"/>
    <w:rsid w:val="008015BA"/>
    <w:rsid w:val="00801828"/>
    <w:rsid w:val="0080199B"/>
    <w:rsid w:val="00802438"/>
    <w:rsid w:val="00802499"/>
    <w:rsid w:val="00802668"/>
    <w:rsid w:val="00802F86"/>
    <w:rsid w:val="00803114"/>
    <w:rsid w:val="008038A7"/>
    <w:rsid w:val="008038E8"/>
    <w:rsid w:val="008045FA"/>
    <w:rsid w:val="00804D1B"/>
    <w:rsid w:val="00805BDF"/>
    <w:rsid w:val="00806169"/>
    <w:rsid w:val="00806398"/>
    <w:rsid w:val="00806A88"/>
    <w:rsid w:val="00806EF9"/>
    <w:rsid w:val="0080736F"/>
    <w:rsid w:val="00807730"/>
    <w:rsid w:val="00807EBC"/>
    <w:rsid w:val="008101A2"/>
    <w:rsid w:val="008109FF"/>
    <w:rsid w:val="00810CD9"/>
    <w:rsid w:val="00811F9D"/>
    <w:rsid w:val="00812296"/>
    <w:rsid w:val="008123C3"/>
    <w:rsid w:val="00812D40"/>
    <w:rsid w:val="008133C7"/>
    <w:rsid w:val="00813F1C"/>
    <w:rsid w:val="00813FA0"/>
    <w:rsid w:val="0081415C"/>
    <w:rsid w:val="00814345"/>
    <w:rsid w:val="00814898"/>
    <w:rsid w:val="00814933"/>
    <w:rsid w:val="00814C6A"/>
    <w:rsid w:val="008161F9"/>
    <w:rsid w:val="008163CE"/>
    <w:rsid w:val="008169E5"/>
    <w:rsid w:val="008177B0"/>
    <w:rsid w:val="00817BC3"/>
    <w:rsid w:val="00820A77"/>
    <w:rsid w:val="00820F09"/>
    <w:rsid w:val="0082237A"/>
    <w:rsid w:val="008224AB"/>
    <w:rsid w:val="00822E49"/>
    <w:rsid w:val="008234E6"/>
    <w:rsid w:val="008237F5"/>
    <w:rsid w:val="00823874"/>
    <w:rsid w:val="0082428D"/>
    <w:rsid w:val="00825F4E"/>
    <w:rsid w:val="0082602D"/>
    <w:rsid w:val="0082691A"/>
    <w:rsid w:val="00826977"/>
    <w:rsid w:val="008269F6"/>
    <w:rsid w:val="00826C92"/>
    <w:rsid w:val="00827266"/>
    <w:rsid w:val="008276D7"/>
    <w:rsid w:val="008278E9"/>
    <w:rsid w:val="00827B96"/>
    <w:rsid w:val="00830691"/>
    <w:rsid w:val="00830903"/>
    <w:rsid w:val="00831028"/>
    <w:rsid w:val="008316A1"/>
    <w:rsid w:val="0083195D"/>
    <w:rsid w:val="008324C3"/>
    <w:rsid w:val="0083265A"/>
    <w:rsid w:val="00833159"/>
    <w:rsid w:val="008334A8"/>
    <w:rsid w:val="008335A6"/>
    <w:rsid w:val="0083396F"/>
    <w:rsid w:val="0083464E"/>
    <w:rsid w:val="00834E2B"/>
    <w:rsid w:val="00834E76"/>
    <w:rsid w:val="00834F05"/>
    <w:rsid w:val="00835AFC"/>
    <w:rsid w:val="00835EA9"/>
    <w:rsid w:val="008365A4"/>
    <w:rsid w:val="00836647"/>
    <w:rsid w:val="0083692A"/>
    <w:rsid w:val="00836C3F"/>
    <w:rsid w:val="00836DCD"/>
    <w:rsid w:val="00836EC6"/>
    <w:rsid w:val="00837C53"/>
    <w:rsid w:val="008412CD"/>
    <w:rsid w:val="008414AC"/>
    <w:rsid w:val="00841C31"/>
    <w:rsid w:val="008420FC"/>
    <w:rsid w:val="00842462"/>
    <w:rsid w:val="008427C9"/>
    <w:rsid w:val="00842BE6"/>
    <w:rsid w:val="008442D1"/>
    <w:rsid w:val="00844578"/>
    <w:rsid w:val="00844893"/>
    <w:rsid w:val="00844C69"/>
    <w:rsid w:val="00844E14"/>
    <w:rsid w:val="00844EED"/>
    <w:rsid w:val="00845DB7"/>
    <w:rsid w:val="00845E30"/>
    <w:rsid w:val="0084637F"/>
    <w:rsid w:val="00847260"/>
    <w:rsid w:val="00847AB1"/>
    <w:rsid w:val="00847EBD"/>
    <w:rsid w:val="0085029A"/>
    <w:rsid w:val="008506FE"/>
    <w:rsid w:val="00850B58"/>
    <w:rsid w:val="008519EA"/>
    <w:rsid w:val="00851AE4"/>
    <w:rsid w:val="00851D96"/>
    <w:rsid w:val="00852C64"/>
    <w:rsid w:val="00852CE1"/>
    <w:rsid w:val="00852E3F"/>
    <w:rsid w:val="00853189"/>
    <w:rsid w:val="008537B4"/>
    <w:rsid w:val="0085395A"/>
    <w:rsid w:val="00853F07"/>
    <w:rsid w:val="00854283"/>
    <w:rsid w:val="0085450A"/>
    <w:rsid w:val="008556D2"/>
    <w:rsid w:val="00855AAC"/>
    <w:rsid w:val="00855FD4"/>
    <w:rsid w:val="008574EE"/>
    <w:rsid w:val="0085798C"/>
    <w:rsid w:val="008604FC"/>
    <w:rsid w:val="00860A55"/>
    <w:rsid w:val="00860F93"/>
    <w:rsid w:val="008610A3"/>
    <w:rsid w:val="00861164"/>
    <w:rsid w:val="0086127F"/>
    <w:rsid w:val="00861451"/>
    <w:rsid w:val="008622F0"/>
    <w:rsid w:val="008624B0"/>
    <w:rsid w:val="00862F9F"/>
    <w:rsid w:val="008632F7"/>
    <w:rsid w:val="008641EB"/>
    <w:rsid w:val="00865D8B"/>
    <w:rsid w:val="008665E6"/>
    <w:rsid w:val="0087027A"/>
    <w:rsid w:val="0087144E"/>
    <w:rsid w:val="00871526"/>
    <w:rsid w:val="00871E28"/>
    <w:rsid w:val="00872472"/>
    <w:rsid w:val="008737FE"/>
    <w:rsid w:val="00873E97"/>
    <w:rsid w:val="008743C6"/>
    <w:rsid w:val="00874958"/>
    <w:rsid w:val="008749DB"/>
    <w:rsid w:val="008749E3"/>
    <w:rsid w:val="00874AEC"/>
    <w:rsid w:val="00875073"/>
    <w:rsid w:val="00875120"/>
    <w:rsid w:val="0087524A"/>
    <w:rsid w:val="00875F88"/>
    <w:rsid w:val="008760FB"/>
    <w:rsid w:val="00876F0C"/>
    <w:rsid w:val="0087729D"/>
    <w:rsid w:val="00877915"/>
    <w:rsid w:val="00880584"/>
    <w:rsid w:val="00880C9E"/>
    <w:rsid w:val="00880E21"/>
    <w:rsid w:val="0088158A"/>
    <w:rsid w:val="00881A2C"/>
    <w:rsid w:val="00881D55"/>
    <w:rsid w:val="0088214B"/>
    <w:rsid w:val="00882172"/>
    <w:rsid w:val="008828FD"/>
    <w:rsid w:val="00882A13"/>
    <w:rsid w:val="00883694"/>
    <w:rsid w:val="008845F8"/>
    <w:rsid w:val="008848FF"/>
    <w:rsid w:val="00885F20"/>
    <w:rsid w:val="00886614"/>
    <w:rsid w:val="0088664C"/>
    <w:rsid w:val="00886913"/>
    <w:rsid w:val="00886B61"/>
    <w:rsid w:val="00886C5E"/>
    <w:rsid w:val="0088707E"/>
    <w:rsid w:val="00887348"/>
    <w:rsid w:val="00887551"/>
    <w:rsid w:val="00891256"/>
    <w:rsid w:val="0089147D"/>
    <w:rsid w:val="008927E5"/>
    <w:rsid w:val="00892F79"/>
    <w:rsid w:val="00892FA9"/>
    <w:rsid w:val="00893417"/>
    <w:rsid w:val="008944E4"/>
    <w:rsid w:val="00894F30"/>
    <w:rsid w:val="00895078"/>
    <w:rsid w:val="00895AE7"/>
    <w:rsid w:val="00895FDF"/>
    <w:rsid w:val="00896458"/>
    <w:rsid w:val="00896999"/>
    <w:rsid w:val="0089725B"/>
    <w:rsid w:val="00897489"/>
    <w:rsid w:val="00897493"/>
    <w:rsid w:val="008974EE"/>
    <w:rsid w:val="00897924"/>
    <w:rsid w:val="008A0100"/>
    <w:rsid w:val="008A0143"/>
    <w:rsid w:val="008A0BB8"/>
    <w:rsid w:val="008A0C90"/>
    <w:rsid w:val="008A1950"/>
    <w:rsid w:val="008A1AE4"/>
    <w:rsid w:val="008A1F54"/>
    <w:rsid w:val="008A22C3"/>
    <w:rsid w:val="008A2BBE"/>
    <w:rsid w:val="008A2D1E"/>
    <w:rsid w:val="008A2E39"/>
    <w:rsid w:val="008A2F70"/>
    <w:rsid w:val="008A44AA"/>
    <w:rsid w:val="008A458F"/>
    <w:rsid w:val="008A491C"/>
    <w:rsid w:val="008A4C9C"/>
    <w:rsid w:val="008A52BA"/>
    <w:rsid w:val="008A544F"/>
    <w:rsid w:val="008A5693"/>
    <w:rsid w:val="008A62DD"/>
    <w:rsid w:val="008A6FC1"/>
    <w:rsid w:val="008B04A9"/>
    <w:rsid w:val="008B0E20"/>
    <w:rsid w:val="008B116A"/>
    <w:rsid w:val="008B17AF"/>
    <w:rsid w:val="008B1B96"/>
    <w:rsid w:val="008B1E71"/>
    <w:rsid w:val="008B2302"/>
    <w:rsid w:val="008B27AA"/>
    <w:rsid w:val="008B3152"/>
    <w:rsid w:val="008B36DA"/>
    <w:rsid w:val="008B36FA"/>
    <w:rsid w:val="008B3C4C"/>
    <w:rsid w:val="008B3CF5"/>
    <w:rsid w:val="008B3D31"/>
    <w:rsid w:val="008B4510"/>
    <w:rsid w:val="008B476F"/>
    <w:rsid w:val="008B5975"/>
    <w:rsid w:val="008B5B1F"/>
    <w:rsid w:val="008B60BE"/>
    <w:rsid w:val="008B62D1"/>
    <w:rsid w:val="008B64F9"/>
    <w:rsid w:val="008B662F"/>
    <w:rsid w:val="008B7484"/>
    <w:rsid w:val="008C0CFD"/>
    <w:rsid w:val="008C1D7D"/>
    <w:rsid w:val="008C1E90"/>
    <w:rsid w:val="008C27C2"/>
    <w:rsid w:val="008C2A9E"/>
    <w:rsid w:val="008C536B"/>
    <w:rsid w:val="008C58CA"/>
    <w:rsid w:val="008C5AA6"/>
    <w:rsid w:val="008C5D41"/>
    <w:rsid w:val="008C737A"/>
    <w:rsid w:val="008C73D9"/>
    <w:rsid w:val="008C7694"/>
    <w:rsid w:val="008D0184"/>
    <w:rsid w:val="008D17E0"/>
    <w:rsid w:val="008D1B98"/>
    <w:rsid w:val="008D1C22"/>
    <w:rsid w:val="008D22F4"/>
    <w:rsid w:val="008D2955"/>
    <w:rsid w:val="008D36CE"/>
    <w:rsid w:val="008D3AF7"/>
    <w:rsid w:val="008D42C0"/>
    <w:rsid w:val="008D570C"/>
    <w:rsid w:val="008D5957"/>
    <w:rsid w:val="008D5E9C"/>
    <w:rsid w:val="008D70A9"/>
    <w:rsid w:val="008D7344"/>
    <w:rsid w:val="008D7E3C"/>
    <w:rsid w:val="008E065A"/>
    <w:rsid w:val="008E09FB"/>
    <w:rsid w:val="008E0A31"/>
    <w:rsid w:val="008E0B2D"/>
    <w:rsid w:val="008E1637"/>
    <w:rsid w:val="008E187B"/>
    <w:rsid w:val="008E1AD7"/>
    <w:rsid w:val="008E1CEF"/>
    <w:rsid w:val="008E26C9"/>
    <w:rsid w:val="008E3E07"/>
    <w:rsid w:val="008E3FFE"/>
    <w:rsid w:val="008E4219"/>
    <w:rsid w:val="008E424A"/>
    <w:rsid w:val="008E46F4"/>
    <w:rsid w:val="008E4AF3"/>
    <w:rsid w:val="008E4F2B"/>
    <w:rsid w:val="008E54BE"/>
    <w:rsid w:val="008E68D6"/>
    <w:rsid w:val="008E7003"/>
    <w:rsid w:val="008E79CB"/>
    <w:rsid w:val="008E7A6A"/>
    <w:rsid w:val="008E7BB9"/>
    <w:rsid w:val="008F0B7C"/>
    <w:rsid w:val="008F1558"/>
    <w:rsid w:val="008F1C57"/>
    <w:rsid w:val="008F1C59"/>
    <w:rsid w:val="008F220E"/>
    <w:rsid w:val="008F2414"/>
    <w:rsid w:val="008F2716"/>
    <w:rsid w:val="008F2D9B"/>
    <w:rsid w:val="008F36C4"/>
    <w:rsid w:val="008F46DB"/>
    <w:rsid w:val="008F4B0E"/>
    <w:rsid w:val="008F4F09"/>
    <w:rsid w:val="008F5059"/>
    <w:rsid w:val="008F54F8"/>
    <w:rsid w:val="008F6615"/>
    <w:rsid w:val="008F6DA6"/>
    <w:rsid w:val="008F6DE2"/>
    <w:rsid w:val="008F6E27"/>
    <w:rsid w:val="008F7264"/>
    <w:rsid w:val="008F7482"/>
    <w:rsid w:val="008F7484"/>
    <w:rsid w:val="008F7535"/>
    <w:rsid w:val="008F79A8"/>
    <w:rsid w:val="00900713"/>
    <w:rsid w:val="00900AF9"/>
    <w:rsid w:val="00901889"/>
    <w:rsid w:val="0090194D"/>
    <w:rsid w:val="00901A38"/>
    <w:rsid w:val="00901E10"/>
    <w:rsid w:val="00902060"/>
    <w:rsid w:val="009020CE"/>
    <w:rsid w:val="00902C57"/>
    <w:rsid w:val="00903122"/>
    <w:rsid w:val="00903527"/>
    <w:rsid w:val="00903E26"/>
    <w:rsid w:val="00904204"/>
    <w:rsid w:val="009050EE"/>
    <w:rsid w:val="009054A5"/>
    <w:rsid w:val="00905CE7"/>
    <w:rsid w:val="00905E4E"/>
    <w:rsid w:val="0090615C"/>
    <w:rsid w:val="009067DE"/>
    <w:rsid w:val="009068CA"/>
    <w:rsid w:val="00906B46"/>
    <w:rsid w:val="009071F0"/>
    <w:rsid w:val="009077A5"/>
    <w:rsid w:val="00907F66"/>
    <w:rsid w:val="0091137B"/>
    <w:rsid w:val="00912A87"/>
    <w:rsid w:val="00913B31"/>
    <w:rsid w:val="009140F3"/>
    <w:rsid w:val="0091444A"/>
    <w:rsid w:val="0091497D"/>
    <w:rsid w:val="00915779"/>
    <w:rsid w:val="00915CD4"/>
    <w:rsid w:val="00915D6F"/>
    <w:rsid w:val="009160E2"/>
    <w:rsid w:val="00916C8B"/>
    <w:rsid w:val="00916CD3"/>
    <w:rsid w:val="00916E01"/>
    <w:rsid w:val="00917971"/>
    <w:rsid w:val="00917F42"/>
    <w:rsid w:val="00920A05"/>
    <w:rsid w:val="00920A7D"/>
    <w:rsid w:val="00920CA7"/>
    <w:rsid w:val="00921256"/>
    <w:rsid w:val="0092188D"/>
    <w:rsid w:val="00921A66"/>
    <w:rsid w:val="00922830"/>
    <w:rsid w:val="009229E1"/>
    <w:rsid w:val="00922EC8"/>
    <w:rsid w:val="00922FDA"/>
    <w:rsid w:val="00923052"/>
    <w:rsid w:val="00923B50"/>
    <w:rsid w:val="00923D3F"/>
    <w:rsid w:val="009242FE"/>
    <w:rsid w:val="0092523D"/>
    <w:rsid w:val="00925781"/>
    <w:rsid w:val="00926A15"/>
    <w:rsid w:val="00926B61"/>
    <w:rsid w:val="00926C6A"/>
    <w:rsid w:val="0092722F"/>
    <w:rsid w:val="009274B5"/>
    <w:rsid w:val="00927834"/>
    <w:rsid w:val="00927A0C"/>
    <w:rsid w:val="009301E6"/>
    <w:rsid w:val="009308D9"/>
    <w:rsid w:val="0093092C"/>
    <w:rsid w:val="00931542"/>
    <w:rsid w:val="00931C72"/>
    <w:rsid w:val="00932E5B"/>
    <w:rsid w:val="00934A28"/>
    <w:rsid w:val="00934C7F"/>
    <w:rsid w:val="00935419"/>
    <w:rsid w:val="009359B8"/>
    <w:rsid w:val="00936320"/>
    <w:rsid w:val="00936FCC"/>
    <w:rsid w:val="0093728D"/>
    <w:rsid w:val="00937FCE"/>
    <w:rsid w:val="00941A46"/>
    <w:rsid w:val="0094225E"/>
    <w:rsid w:val="00942401"/>
    <w:rsid w:val="009424BC"/>
    <w:rsid w:val="009425A7"/>
    <w:rsid w:val="00942D5A"/>
    <w:rsid w:val="0094482C"/>
    <w:rsid w:val="00944B3F"/>
    <w:rsid w:val="00945AA4"/>
    <w:rsid w:val="009462C5"/>
    <w:rsid w:val="009465F9"/>
    <w:rsid w:val="00946FCA"/>
    <w:rsid w:val="00947BD3"/>
    <w:rsid w:val="0095050B"/>
    <w:rsid w:val="00950569"/>
    <w:rsid w:val="0095079B"/>
    <w:rsid w:val="009513B7"/>
    <w:rsid w:val="009513E9"/>
    <w:rsid w:val="00951884"/>
    <w:rsid w:val="00952529"/>
    <w:rsid w:val="00952F78"/>
    <w:rsid w:val="00953191"/>
    <w:rsid w:val="009531CB"/>
    <w:rsid w:val="00953711"/>
    <w:rsid w:val="00954E67"/>
    <w:rsid w:val="00955B1D"/>
    <w:rsid w:val="009561ED"/>
    <w:rsid w:val="00956E18"/>
    <w:rsid w:val="0095704A"/>
    <w:rsid w:val="0095709E"/>
    <w:rsid w:val="009575CC"/>
    <w:rsid w:val="0096007F"/>
    <w:rsid w:val="00960626"/>
    <w:rsid w:val="00960741"/>
    <w:rsid w:val="00960B49"/>
    <w:rsid w:val="00960EBC"/>
    <w:rsid w:val="00961779"/>
    <w:rsid w:val="009631D8"/>
    <w:rsid w:val="00963859"/>
    <w:rsid w:val="009641D0"/>
    <w:rsid w:val="00965602"/>
    <w:rsid w:val="00965661"/>
    <w:rsid w:val="00965AFF"/>
    <w:rsid w:val="00965BF4"/>
    <w:rsid w:val="00965D12"/>
    <w:rsid w:val="00965D1A"/>
    <w:rsid w:val="00965DA8"/>
    <w:rsid w:val="009662E7"/>
    <w:rsid w:val="009666F1"/>
    <w:rsid w:val="009668F1"/>
    <w:rsid w:val="00967724"/>
    <w:rsid w:val="00967A30"/>
    <w:rsid w:val="00967A73"/>
    <w:rsid w:val="0097000A"/>
    <w:rsid w:val="00970737"/>
    <w:rsid w:val="00970ECB"/>
    <w:rsid w:val="00971022"/>
    <w:rsid w:val="0097128A"/>
    <w:rsid w:val="009717FE"/>
    <w:rsid w:val="00971A07"/>
    <w:rsid w:val="009723E7"/>
    <w:rsid w:val="00972482"/>
    <w:rsid w:val="009729C0"/>
    <w:rsid w:val="0097367D"/>
    <w:rsid w:val="00973767"/>
    <w:rsid w:val="0097556E"/>
    <w:rsid w:val="00975BD0"/>
    <w:rsid w:val="00976793"/>
    <w:rsid w:val="00977A12"/>
    <w:rsid w:val="00977DC9"/>
    <w:rsid w:val="0098022E"/>
    <w:rsid w:val="00980575"/>
    <w:rsid w:val="00980E90"/>
    <w:rsid w:val="00980EB1"/>
    <w:rsid w:val="0098148E"/>
    <w:rsid w:val="00981D17"/>
    <w:rsid w:val="00981EE4"/>
    <w:rsid w:val="00981F5C"/>
    <w:rsid w:val="00982152"/>
    <w:rsid w:val="009821BD"/>
    <w:rsid w:val="00982419"/>
    <w:rsid w:val="00982B7C"/>
    <w:rsid w:val="00983229"/>
    <w:rsid w:val="009832AE"/>
    <w:rsid w:val="00983407"/>
    <w:rsid w:val="009834F0"/>
    <w:rsid w:val="009840C2"/>
    <w:rsid w:val="00984116"/>
    <w:rsid w:val="00984440"/>
    <w:rsid w:val="00984447"/>
    <w:rsid w:val="009849AE"/>
    <w:rsid w:val="009864C2"/>
    <w:rsid w:val="00986BE3"/>
    <w:rsid w:val="00987060"/>
    <w:rsid w:val="009870EC"/>
    <w:rsid w:val="0098736E"/>
    <w:rsid w:val="00987830"/>
    <w:rsid w:val="00987925"/>
    <w:rsid w:val="00987CF4"/>
    <w:rsid w:val="00990484"/>
    <w:rsid w:val="00990D2D"/>
    <w:rsid w:val="00991045"/>
    <w:rsid w:val="00991155"/>
    <w:rsid w:val="00991A03"/>
    <w:rsid w:val="00991C86"/>
    <w:rsid w:val="00991C92"/>
    <w:rsid w:val="00992092"/>
    <w:rsid w:val="009924B3"/>
    <w:rsid w:val="00992721"/>
    <w:rsid w:val="009943BD"/>
    <w:rsid w:val="0099452B"/>
    <w:rsid w:val="009945A3"/>
    <w:rsid w:val="00994682"/>
    <w:rsid w:val="0099468A"/>
    <w:rsid w:val="00994D59"/>
    <w:rsid w:val="009952B8"/>
    <w:rsid w:val="0099578C"/>
    <w:rsid w:val="009965FB"/>
    <w:rsid w:val="0099691A"/>
    <w:rsid w:val="009A013B"/>
    <w:rsid w:val="009A02A8"/>
    <w:rsid w:val="009A20A3"/>
    <w:rsid w:val="009A29A8"/>
    <w:rsid w:val="009A2B59"/>
    <w:rsid w:val="009A2DDA"/>
    <w:rsid w:val="009A37DE"/>
    <w:rsid w:val="009A3AA5"/>
    <w:rsid w:val="009A3AE7"/>
    <w:rsid w:val="009A3D16"/>
    <w:rsid w:val="009A4394"/>
    <w:rsid w:val="009A43F4"/>
    <w:rsid w:val="009A453A"/>
    <w:rsid w:val="009A507E"/>
    <w:rsid w:val="009A5392"/>
    <w:rsid w:val="009A6153"/>
    <w:rsid w:val="009A6524"/>
    <w:rsid w:val="009A6C64"/>
    <w:rsid w:val="009A6FA6"/>
    <w:rsid w:val="009A7A90"/>
    <w:rsid w:val="009B04C8"/>
    <w:rsid w:val="009B0F61"/>
    <w:rsid w:val="009B1B6D"/>
    <w:rsid w:val="009B1FDC"/>
    <w:rsid w:val="009B22F9"/>
    <w:rsid w:val="009B2307"/>
    <w:rsid w:val="009B28C3"/>
    <w:rsid w:val="009B397F"/>
    <w:rsid w:val="009B3F4B"/>
    <w:rsid w:val="009B44D1"/>
    <w:rsid w:val="009B462F"/>
    <w:rsid w:val="009B566F"/>
    <w:rsid w:val="009B6271"/>
    <w:rsid w:val="009B7184"/>
    <w:rsid w:val="009B7DC9"/>
    <w:rsid w:val="009C00C3"/>
    <w:rsid w:val="009C08F1"/>
    <w:rsid w:val="009C0DE1"/>
    <w:rsid w:val="009C1570"/>
    <w:rsid w:val="009C183F"/>
    <w:rsid w:val="009C1E1B"/>
    <w:rsid w:val="009C389C"/>
    <w:rsid w:val="009C3B58"/>
    <w:rsid w:val="009C400B"/>
    <w:rsid w:val="009C40B9"/>
    <w:rsid w:val="009C4546"/>
    <w:rsid w:val="009C455B"/>
    <w:rsid w:val="009C4B6F"/>
    <w:rsid w:val="009C57FA"/>
    <w:rsid w:val="009C5879"/>
    <w:rsid w:val="009C5C72"/>
    <w:rsid w:val="009C5D91"/>
    <w:rsid w:val="009C5DEB"/>
    <w:rsid w:val="009C5FEC"/>
    <w:rsid w:val="009C62C2"/>
    <w:rsid w:val="009C637B"/>
    <w:rsid w:val="009C67E7"/>
    <w:rsid w:val="009C7013"/>
    <w:rsid w:val="009C74AF"/>
    <w:rsid w:val="009C7A19"/>
    <w:rsid w:val="009D02F5"/>
    <w:rsid w:val="009D04A6"/>
    <w:rsid w:val="009D0BDB"/>
    <w:rsid w:val="009D1715"/>
    <w:rsid w:val="009D2085"/>
    <w:rsid w:val="009D266C"/>
    <w:rsid w:val="009D2B44"/>
    <w:rsid w:val="009D2B77"/>
    <w:rsid w:val="009D3579"/>
    <w:rsid w:val="009D43AA"/>
    <w:rsid w:val="009D51A5"/>
    <w:rsid w:val="009D539D"/>
    <w:rsid w:val="009D6436"/>
    <w:rsid w:val="009D6FCE"/>
    <w:rsid w:val="009D7014"/>
    <w:rsid w:val="009D7747"/>
    <w:rsid w:val="009D7A35"/>
    <w:rsid w:val="009D7AA9"/>
    <w:rsid w:val="009D7ED4"/>
    <w:rsid w:val="009E005B"/>
    <w:rsid w:val="009E0176"/>
    <w:rsid w:val="009E0A7C"/>
    <w:rsid w:val="009E0B63"/>
    <w:rsid w:val="009E151B"/>
    <w:rsid w:val="009E245A"/>
    <w:rsid w:val="009E2599"/>
    <w:rsid w:val="009E350F"/>
    <w:rsid w:val="009E3763"/>
    <w:rsid w:val="009E3F40"/>
    <w:rsid w:val="009E3F64"/>
    <w:rsid w:val="009E4062"/>
    <w:rsid w:val="009E419B"/>
    <w:rsid w:val="009E435A"/>
    <w:rsid w:val="009E492F"/>
    <w:rsid w:val="009E4CE3"/>
    <w:rsid w:val="009E5431"/>
    <w:rsid w:val="009E6255"/>
    <w:rsid w:val="009E6420"/>
    <w:rsid w:val="009E69A5"/>
    <w:rsid w:val="009E7214"/>
    <w:rsid w:val="009E7283"/>
    <w:rsid w:val="009E74DB"/>
    <w:rsid w:val="009E7BBB"/>
    <w:rsid w:val="009F0285"/>
    <w:rsid w:val="009F0294"/>
    <w:rsid w:val="009F04AB"/>
    <w:rsid w:val="009F05D7"/>
    <w:rsid w:val="009F09F1"/>
    <w:rsid w:val="009F0A4B"/>
    <w:rsid w:val="009F11FE"/>
    <w:rsid w:val="009F18A8"/>
    <w:rsid w:val="009F1AED"/>
    <w:rsid w:val="009F1FC7"/>
    <w:rsid w:val="009F321E"/>
    <w:rsid w:val="009F3601"/>
    <w:rsid w:val="009F37B1"/>
    <w:rsid w:val="009F3C31"/>
    <w:rsid w:val="009F4118"/>
    <w:rsid w:val="009F4126"/>
    <w:rsid w:val="009F42F2"/>
    <w:rsid w:val="009F4558"/>
    <w:rsid w:val="009F4F3B"/>
    <w:rsid w:val="009F525B"/>
    <w:rsid w:val="009F5301"/>
    <w:rsid w:val="009F5A25"/>
    <w:rsid w:val="009F5FBF"/>
    <w:rsid w:val="009F69A0"/>
    <w:rsid w:val="009F6A71"/>
    <w:rsid w:val="009F6E76"/>
    <w:rsid w:val="009F6EAD"/>
    <w:rsid w:val="009F79DE"/>
    <w:rsid w:val="00A000A7"/>
    <w:rsid w:val="00A0026C"/>
    <w:rsid w:val="00A002B2"/>
    <w:rsid w:val="00A0164C"/>
    <w:rsid w:val="00A02460"/>
    <w:rsid w:val="00A033F7"/>
    <w:rsid w:val="00A039F5"/>
    <w:rsid w:val="00A03E96"/>
    <w:rsid w:val="00A03EC3"/>
    <w:rsid w:val="00A0451C"/>
    <w:rsid w:val="00A04892"/>
    <w:rsid w:val="00A04CDF"/>
    <w:rsid w:val="00A05814"/>
    <w:rsid w:val="00A05BF3"/>
    <w:rsid w:val="00A05C45"/>
    <w:rsid w:val="00A05E10"/>
    <w:rsid w:val="00A06001"/>
    <w:rsid w:val="00A066CF"/>
    <w:rsid w:val="00A06E29"/>
    <w:rsid w:val="00A06F5D"/>
    <w:rsid w:val="00A0773D"/>
    <w:rsid w:val="00A07C02"/>
    <w:rsid w:val="00A07D1E"/>
    <w:rsid w:val="00A07D3C"/>
    <w:rsid w:val="00A07FF7"/>
    <w:rsid w:val="00A10024"/>
    <w:rsid w:val="00A101F8"/>
    <w:rsid w:val="00A10D89"/>
    <w:rsid w:val="00A111CB"/>
    <w:rsid w:val="00A11B51"/>
    <w:rsid w:val="00A120BB"/>
    <w:rsid w:val="00A12491"/>
    <w:rsid w:val="00A127DB"/>
    <w:rsid w:val="00A12A33"/>
    <w:rsid w:val="00A13586"/>
    <w:rsid w:val="00A136C5"/>
    <w:rsid w:val="00A13712"/>
    <w:rsid w:val="00A13782"/>
    <w:rsid w:val="00A13900"/>
    <w:rsid w:val="00A13AB5"/>
    <w:rsid w:val="00A13E69"/>
    <w:rsid w:val="00A143DA"/>
    <w:rsid w:val="00A148D2"/>
    <w:rsid w:val="00A14DAB"/>
    <w:rsid w:val="00A15E8A"/>
    <w:rsid w:val="00A160C4"/>
    <w:rsid w:val="00A161B5"/>
    <w:rsid w:val="00A16481"/>
    <w:rsid w:val="00A1664E"/>
    <w:rsid w:val="00A168BE"/>
    <w:rsid w:val="00A16A41"/>
    <w:rsid w:val="00A1703E"/>
    <w:rsid w:val="00A172AF"/>
    <w:rsid w:val="00A1760A"/>
    <w:rsid w:val="00A17906"/>
    <w:rsid w:val="00A21306"/>
    <w:rsid w:val="00A21A17"/>
    <w:rsid w:val="00A21EBA"/>
    <w:rsid w:val="00A21F20"/>
    <w:rsid w:val="00A22B8B"/>
    <w:rsid w:val="00A22B98"/>
    <w:rsid w:val="00A22BAA"/>
    <w:rsid w:val="00A22C81"/>
    <w:rsid w:val="00A22F7D"/>
    <w:rsid w:val="00A23781"/>
    <w:rsid w:val="00A242BD"/>
    <w:rsid w:val="00A24439"/>
    <w:rsid w:val="00A2450D"/>
    <w:rsid w:val="00A24F4A"/>
    <w:rsid w:val="00A252ED"/>
    <w:rsid w:val="00A254E5"/>
    <w:rsid w:val="00A259E2"/>
    <w:rsid w:val="00A25CC1"/>
    <w:rsid w:val="00A26082"/>
    <w:rsid w:val="00A26A93"/>
    <w:rsid w:val="00A26EFE"/>
    <w:rsid w:val="00A301ED"/>
    <w:rsid w:val="00A30B29"/>
    <w:rsid w:val="00A30D9D"/>
    <w:rsid w:val="00A31F7A"/>
    <w:rsid w:val="00A32D0B"/>
    <w:rsid w:val="00A33C1A"/>
    <w:rsid w:val="00A33C7D"/>
    <w:rsid w:val="00A33CCD"/>
    <w:rsid w:val="00A34396"/>
    <w:rsid w:val="00A347CB"/>
    <w:rsid w:val="00A34E27"/>
    <w:rsid w:val="00A35C39"/>
    <w:rsid w:val="00A35FE2"/>
    <w:rsid w:val="00A3603A"/>
    <w:rsid w:val="00A369A7"/>
    <w:rsid w:val="00A36A0C"/>
    <w:rsid w:val="00A36BC7"/>
    <w:rsid w:val="00A36E3C"/>
    <w:rsid w:val="00A3731C"/>
    <w:rsid w:val="00A37AD5"/>
    <w:rsid w:val="00A41661"/>
    <w:rsid w:val="00A41C28"/>
    <w:rsid w:val="00A42B7D"/>
    <w:rsid w:val="00A42E28"/>
    <w:rsid w:val="00A441BE"/>
    <w:rsid w:val="00A44C5B"/>
    <w:rsid w:val="00A4500C"/>
    <w:rsid w:val="00A45AD3"/>
    <w:rsid w:val="00A46B61"/>
    <w:rsid w:val="00A46F6B"/>
    <w:rsid w:val="00A47777"/>
    <w:rsid w:val="00A47CB7"/>
    <w:rsid w:val="00A50331"/>
    <w:rsid w:val="00A5060A"/>
    <w:rsid w:val="00A51454"/>
    <w:rsid w:val="00A515A2"/>
    <w:rsid w:val="00A517A6"/>
    <w:rsid w:val="00A51DB3"/>
    <w:rsid w:val="00A52671"/>
    <w:rsid w:val="00A526DC"/>
    <w:rsid w:val="00A52CE5"/>
    <w:rsid w:val="00A53118"/>
    <w:rsid w:val="00A53437"/>
    <w:rsid w:val="00A537D0"/>
    <w:rsid w:val="00A5407D"/>
    <w:rsid w:val="00A5416D"/>
    <w:rsid w:val="00A54454"/>
    <w:rsid w:val="00A54642"/>
    <w:rsid w:val="00A5476B"/>
    <w:rsid w:val="00A54CC7"/>
    <w:rsid w:val="00A54F68"/>
    <w:rsid w:val="00A55A18"/>
    <w:rsid w:val="00A56893"/>
    <w:rsid w:val="00A570ED"/>
    <w:rsid w:val="00A572B5"/>
    <w:rsid w:val="00A57380"/>
    <w:rsid w:val="00A57B90"/>
    <w:rsid w:val="00A6016A"/>
    <w:rsid w:val="00A603F4"/>
    <w:rsid w:val="00A60A4E"/>
    <w:rsid w:val="00A6175F"/>
    <w:rsid w:val="00A618A9"/>
    <w:rsid w:val="00A61F62"/>
    <w:rsid w:val="00A62324"/>
    <w:rsid w:val="00A624CA"/>
    <w:rsid w:val="00A628A2"/>
    <w:rsid w:val="00A62B1F"/>
    <w:rsid w:val="00A62D89"/>
    <w:rsid w:val="00A63014"/>
    <w:rsid w:val="00A631AE"/>
    <w:rsid w:val="00A633E5"/>
    <w:rsid w:val="00A634BE"/>
    <w:rsid w:val="00A63CB9"/>
    <w:rsid w:val="00A64716"/>
    <w:rsid w:val="00A64D83"/>
    <w:rsid w:val="00A65059"/>
    <w:rsid w:val="00A652C6"/>
    <w:rsid w:val="00A6564C"/>
    <w:rsid w:val="00A65659"/>
    <w:rsid w:val="00A65B80"/>
    <w:rsid w:val="00A65D57"/>
    <w:rsid w:val="00A66A5F"/>
    <w:rsid w:val="00A66A7C"/>
    <w:rsid w:val="00A66C4A"/>
    <w:rsid w:val="00A66E63"/>
    <w:rsid w:val="00A6722F"/>
    <w:rsid w:val="00A67395"/>
    <w:rsid w:val="00A67500"/>
    <w:rsid w:val="00A67594"/>
    <w:rsid w:val="00A67DD3"/>
    <w:rsid w:val="00A67F2C"/>
    <w:rsid w:val="00A70225"/>
    <w:rsid w:val="00A70C5E"/>
    <w:rsid w:val="00A7100C"/>
    <w:rsid w:val="00A7102F"/>
    <w:rsid w:val="00A7142D"/>
    <w:rsid w:val="00A7205A"/>
    <w:rsid w:val="00A72177"/>
    <w:rsid w:val="00A7252E"/>
    <w:rsid w:val="00A73734"/>
    <w:rsid w:val="00A73985"/>
    <w:rsid w:val="00A73A3C"/>
    <w:rsid w:val="00A73B67"/>
    <w:rsid w:val="00A74174"/>
    <w:rsid w:val="00A74A3C"/>
    <w:rsid w:val="00A75546"/>
    <w:rsid w:val="00A7621E"/>
    <w:rsid w:val="00A76924"/>
    <w:rsid w:val="00A76A0A"/>
    <w:rsid w:val="00A76C13"/>
    <w:rsid w:val="00A77066"/>
    <w:rsid w:val="00A77541"/>
    <w:rsid w:val="00A77991"/>
    <w:rsid w:val="00A80AE5"/>
    <w:rsid w:val="00A810D5"/>
    <w:rsid w:val="00A81128"/>
    <w:rsid w:val="00A81F54"/>
    <w:rsid w:val="00A83C42"/>
    <w:rsid w:val="00A84196"/>
    <w:rsid w:val="00A84270"/>
    <w:rsid w:val="00A846A5"/>
    <w:rsid w:val="00A85CDA"/>
    <w:rsid w:val="00A867A5"/>
    <w:rsid w:val="00A8681B"/>
    <w:rsid w:val="00A86DA0"/>
    <w:rsid w:val="00A87066"/>
    <w:rsid w:val="00A9038C"/>
    <w:rsid w:val="00A907E8"/>
    <w:rsid w:val="00A90B1A"/>
    <w:rsid w:val="00A9173A"/>
    <w:rsid w:val="00A91D70"/>
    <w:rsid w:val="00A91E25"/>
    <w:rsid w:val="00A91E6F"/>
    <w:rsid w:val="00A91FD5"/>
    <w:rsid w:val="00A91FF6"/>
    <w:rsid w:val="00A92C3A"/>
    <w:rsid w:val="00A93089"/>
    <w:rsid w:val="00A93226"/>
    <w:rsid w:val="00A93C8F"/>
    <w:rsid w:val="00A93CE4"/>
    <w:rsid w:val="00A948B8"/>
    <w:rsid w:val="00A949DB"/>
    <w:rsid w:val="00A94F6F"/>
    <w:rsid w:val="00A9533D"/>
    <w:rsid w:val="00A956B8"/>
    <w:rsid w:val="00A95EE5"/>
    <w:rsid w:val="00A96609"/>
    <w:rsid w:val="00A9706A"/>
    <w:rsid w:val="00A9764B"/>
    <w:rsid w:val="00AA06EE"/>
    <w:rsid w:val="00AA10BF"/>
    <w:rsid w:val="00AA1958"/>
    <w:rsid w:val="00AA200F"/>
    <w:rsid w:val="00AA26FE"/>
    <w:rsid w:val="00AA27E1"/>
    <w:rsid w:val="00AA3303"/>
    <w:rsid w:val="00AA333A"/>
    <w:rsid w:val="00AA39E0"/>
    <w:rsid w:val="00AA4700"/>
    <w:rsid w:val="00AA5952"/>
    <w:rsid w:val="00AA684F"/>
    <w:rsid w:val="00AA6E3F"/>
    <w:rsid w:val="00AA6FA7"/>
    <w:rsid w:val="00AA7480"/>
    <w:rsid w:val="00AA7573"/>
    <w:rsid w:val="00AA7AF6"/>
    <w:rsid w:val="00AA7D5E"/>
    <w:rsid w:val="00AB0AA6"/>
    <w:rsid w:val="00AB1126"/>
    <w:rsid w:val="00AB1A1E"/>
    <w:rsid w:val="00AB2194"/>
    <w:rsid w:val="00AB2D5B"/>
    <w:rsid w:val="00AB2D61"/>
    <w:rsid w:val="00AB2E0A"/>
    <w:rsid w:val="00AB35C6"/>
    <w:rsid w:val="00AB3D3F"/>
    <w:rsid w:val="00AB3E39"/>
    <w:rsid w:val="00AB43BF"/>
    <w:rsid w:val="00AB513F"/>
    <w:rsid w:val="00AB543C"/>
    <w:rsid w:val="00AB55EF"/>
    <w:rsid w:val="00AB5A8C"/>
    <w:rsid w:val="00AB5E66"/>
    <w:rsid w:val="00AB613E"/>
    <w:rsid w:val="00AB6730"/>
    <w:rsid w:val="00AC033C"/>
    <w:rsid w:val="00AC034E"/>
    <w:rsid w:val="00AC0890"/>
    <w:rsid w:val="00AC090C"/>
    <w:rsid w:val="00AC10CF"/>
    <w:rsid w:val="00AC2409"/>
    <w:rsid w:val="00AC247B"/>
    <w:rsid w:val="00AC256A"/>
    <w:rsid w:val="00AC2BA0"/>
    <w:rsid w:val="00AC34DC"/>
    <w:rsid w:val="00AC3527"/>
    <w:rsid w:val="00AC3B3B"/>
    <w:rsid w:val="00AC4D9B"/>
    <w:rsid w:val="00AC4EEA"/>
    <w:rsid w:val="00AC56A2"/>
    <w:rsid w:val="00AC5A77"/>
    <w:rsid w:val="00AC5EA3"/>
    <w:rsid w:val="00AC6507"/>
    <w:rsid w:val="00AC68DB"/>
    <w:rsid w:val="00AC6B29"/>
    <w:rsid w:val="00AC7A82"/>
    <w:rsid w:val="00AD00AC"/>
    <w:rsid w:val="00AD06FE"/>
    <w:rsid w:val="00AD09E0"/>
    <w:rsid w:val="00AD1175"/>
    <w:rsid w:val="00AD1207"/>
    <w:rsid w:val="00AD144C"/>
    <w:rsid w:val="00AD19C8"/>
    <w:rsid w:val="00AD1A29"/>
    <w:rsid w:val="00AD1AA0"/>
    <w:rsid w:val="00AD1E2C"/>
    <w:rsid w:val="00AD247D"/>
    <w:rsid w:val="00AD29AF"/>
    <w:rsid w:val="00AD4125"/>
    <w:rsid w:val="00AD440D"/>
    <w:rsid w:val="00AD4BF8"/>
    <w:rsid w:val="00AD4EE6"/>
    <w:rsid w:val="00AD535A"/>
    <w:rsid w:val="00AD57EA"/>
    <w:rsid w:val="00AD586F"/>
    <w:rsid w:val="00AD5ECC"/>
    <w:rsid w:val="00AD5EDD"/>
    <w:rsid w:val="00AD6868"/>
    <w:rsid w:val="00AD7697"/>
    <w:rsid w:val="00AD776F"/>
    <w:rsid w:val="00AD7AB1"/>
    <w:rsid w:val="00AD7AFB"/>
    <w:rsid w:val="00AD7F60"/>
    <w:rsid w:val="00AE084F"/>
    <w:rsid w:val="00AE0D33"/>
    <w:rsid w:val="00AE0D5D"/>
    <w:rsid w:val="00AE1F3C"/>
    <w:rsid w:val="00AE295D"/>
    <w:rsid w:val="00AE2A70"/>
    <w:rsid w:val="00AE2FDD"/>
    <w:rsid w:val="00AE31EB"/>
    <w:rsid w:val="00AE36FD"/>
    <w:rsid w:val="00AE435D"/>
    <w:rsid w:val="00AE451A"/>
    <w:rsid w:val="00AE46C2"/>
    <w:rsid w:val="00AE553D"/>
    <w:rsid w:val="00AE5619"/>
    <w:rsid w:val="00AE565C"/>
    <w:rsid w:val="00AE5AD4"/>
    <w:rsid w:val="00AE6901"/>
    <w:rsid w:val="00AE6A36"/>
    <w:rsid w:val="00AE6B38"/>
    <w:rsid w:val="00AE6F35"/>
    <w:rsid w:val="00AE7433"/>
    <w:rsid w:val="00AE7595"/>
    <w:rsid w:val="00AE75BF"/>
    <w:rsid w:val="00AE777B"/>
    <w:rsid w:val="00AE7D7A"/>
    <w:rsid w:val="00AF07D9"/>
    <w:rsid w:val="00AF0E04"/>
    <w:rsid w:val="00AF0EED"/>
    <w:rsid w:val="00AF1535"/>
    <w:rsid w:val="00AF1ECF"/>
    <w:rsid w:val="00AF1F2D"/>
    <w:rsid w:val="00AF2C55"/>
    <w:rsid w:val="00AF2EF2"/>
    <w:rsid w:val="00AF3334"/>
    <w:rsid w:val="00AF3763"/>
    <w:rsid w:val="00AF43F9"/>
    <w:rsid w:val="00AF453B"/>
    <w:rsid w:val="00AF454B"/>
    <w:rsid w:val="00AF45ED"/>
    <w:rsid w:val="00AF4B2D"/>
    <w:rsid w:val="00AF4E6A"/>
    <w:rsid w:val="00AF5BF3"/>
    <w:rsid w:val="00AF6AE2"/>
    <w:rsid w:val="00AF6BF7"/>
    <w:rsid w:val="00AF6DA7"/>
    <w:rsid w:val="00AF6EBC"/>
    <w:rsid w:val="00AF6FBB"/>
    <w:rsid w:val="00AF71F2"/>
    <w:rsid w:val="00AF722A"/>
    <w:rsid w:val="00AF7718"/>
    <w:rsid w:val="00AF7FCA"/>
    <w:rsid w:val="00B002C0"/>
    <w:rsid w:val="00B00ECC"/>
    <w:rsid w:val="00B01137"/>
    <w:rsid w:val="00B01860"/>
    <w:rsid w:val="00B02160"/>
    <w:rsid w:val="00B03713"/>
    <w:rsid w:val="00B065CF"/>
    <w:rsid w:val="00B066D4"/>
    <w:rsid w:val="00B06D91"/>
    <w:rsid w:val="00B076B0"/>
    <w:rsid w:val="00B07DC6"/>
    <w:rsid w:val="00B107F0"/>
    <w:rsid w:val="00B110CA"/>
    <w:rsid w:val="00B11227"/>
    <w:rsid w:val="00B11478"/>
    <w:rsid w:val="00B11B94"/>
    <w:rsid w:val="00B11F20"/>
    <w:rsid w:val="00B1207A"/>
    <w:rsid w:val="00B1221C"/>
    <w:rsid w:val="00B12810"/>
    <w:rsid w:val="00B12B16"/>
    <w:rsid w:val="00B12C63"/>
    <w:rsid w:val="00B12D4F"/>
    <w:rsid w:val="00B13983"/>
    <w:rsid w:val="00B13ECE"/>
    <w:rsid w:val="00B14EBE"/>
    <w:rsid w:val="00B150A8"/>
    <w:rsid w:val="00B15601"/>
    <w:rsid w:val="00B15919"/>
    <w:rsid w:val="00B15953"/>
    <w:rsid w:val="00B159F3"/>
    <w:rsid w:val="00B161DC"/>
    <w:rsid w:val="00B167F2"/>
    <w:rsid w:val="00B16D7A"/>
    <w:rsid w:val="00B171F1"/>
    <w:rsid w:val="00B1738C"/>
    <w:rsid w:val="00B20040"/>
    <w:rsid w:val="00B2060F"/>
    <w:rsid w:val="00B208C7"/>
    <w:rsid w:val="00B20971"/>
    <w:rsid w:val="00B21297"/>
    <w:rsid w:val="00B21A68"/>
    <w:rsid w:val="00B21B3B"/>
    <w:rsid w:val="00B222C0"/>
    <w:rsid w:val="00B22794"/>
    <w:rsid w:val="00B22994"/>
    <w:rsid w:val="00B22F6A"/>
    <w:rsid w:val="00B22F95"/>
    <w:rsid w:val="00B230B4"/>
    <w:rsid w:val="00B23860"/>
    <w:rsid w:val="00B23F0D"/>
    <w:rsid w:val="00B24269"/>
    <w:rsid w:val="00B24575"/>
    <w:rsid w:val="00B2525E"/>
    <w:rsid w:val="00B2527A"/>
    <w:rsid w:val="00B257DA"/>
    <w:rsid w:val="00B25849"/>
    <w:rsid w:val="00B25C8C"/>
    <w:rsid w:val="00B25CEB"/>
    <w:rsid w:val="00B25F0C"/>
    <w:rsid w:val="00B26461"/>
    <w:rsid w:val="00B267CF"/>
    <w:rsid w:val="00B2681F"/>
    <w:rsid w:val="00B26C2B"/>
    <w:rsid w:val="00B26C83"/>
    <w:rsid w:val="00B27533"/>
    <w:rsid w:val="00B27651"/>
    <w:rsid w:val="00B2786F"/>
    <w:rsid w:val="00B279D1"/>
    <w:rsid w:val="00B27BFA"/>
    <w:rsid w:val="00B3184C"/>
    <w:rsid w:val="00B321E2"/>
    <w:rsid w:val="00B32B5B"/>
    <w:rsid w:val="00B32B64"/>
    <w:rsid w:val="00B33A91"/>
    <w:rsid w:val="00B33B53"/>
    <w:rsid w:val="00B33ECF"/>
    <w:rsid w:val="00B340BD"/>
    <w:rsid w:val="00B34268"/>
    <w:rsid w:val="00B3474C"/>
    <w:rsid w:val="00B34B9E"/>
    <w:rsid w:val="00B35584"/>
    <w:rsid w:val="00B35593"/>
    <w:rsid w:val="00B356BC"/>
    <w:rsid w:val="00B35B17"/>
    <w:rsid w:val="00B36940"/>
    <w:rsid w:val="00B3717F"/>
    <w:rsid w:val="00B3727B"/>
    <w:rsid w:val="00B374D0"/>
    <w:rsid w:val="00B3781D"/>
    <w:rsid w:val="00B400FC"/>
    <w:rsid w:val="00B403F8"/>
    <w:rsid w:val="00B4079C"/>
    <w:rsid w:val="00B408CF"/>
    <w:rsid w:val="00B4128D"/>
    <w:rsid w:val="00B42068"/>
    <w:rsid w:val="00B426EA"/>
    <w:rsid w:val="00B429EF"/>
    <w:rsid w:val="00B4302D"/>
    <w:rsid w:val="00B43110"/>
    <w:rsid w:val="00B434D0"/>
    <w:rsid w:val="00B43587"/>
    <w:rsid w:val="00B43E39"/>
    <w:rsid w:val="00B44807"/>
    <w:rsid w:val="00B44838"/>
    <w:rsid w:val="00B44B10"/>
    <w:rsid w:val="00B45F45"/>
    <w:rsid w:val="00B46600"/>
    <w:rsid w:val="00B46E6E"/>
    <w:rsid w:val="00B46FF2"/>
    <w:rsid w:val="00B476DD"/>
    <w:rsid w:val="00B47DA0"/>
    <w:rsid w:val="00B503E1"/>
    <w:rsid w:val="00B51592"/>
    <w:rsid w:val="00B51DE4"/>
    <w:rsid w:val="00B51F47"/>
    <w:rsid w:val="00B52043"/>
    <w:rsid w:val="00B52659"/>
    <w:rsid w:val="00B5292A"/>
    <w:rsid w:val="00B52A15"/>
    <w:rsid w:val="00B52C6E"/>
    <w:rsid w:val="00B53FAD"/>
    <w:rsid w:val="00B540D1"/>
    <w:rsid w:val="00B54141"/>
    <w:rsid w:val="00B548FD"/>
    <w:rsid w:val="00B55367"/>
    <w:rsid w:val="00B56B97"/>
    <w:rsid w:val="00B56FF4"/>
    <w:rsid w:val="00B57A6E"/>
    <w:rsid w:val="00B57EE7"/>
    <w:rsid w:val="00B60120"/>
    <w:rsid w:val="00B604BA"/>
    <w:rsid w:val="00B60568"/>
    <w:rsid w:val="00B608BD"/>
    <w:rsid w:val="00B608DD"/>
    <w:rsid w:val="00B60B7C"/>
    <w:rsid w:val="00B60C0C"/>
    <w:rsid w:val="00B60F68"/>
    <w:rsid w:val="00B617AF"/>
    <w:rsid w:val="00B62D9F"/>
    <w:rsid w:val="00B62E23"/>
    <w:rsid w:val="00B63239"/>
    <w:rsid w:val="00B633EC"/>
    <w:rsid w:val="00B63475"/>
    <w:rsid w:val="00B634B9"/>
    <w:rsid w:val="00B63599"/>
    <w:rsid w:val="00B63716"/>
    <w:rsid w:val="00B63991"/>
    <w:rsid w:val="00B63FCE"/>
    <w:rsid w:val="00B64BB0"/>
    <w:rsid w:val="00B64C04"/>
    <w:rsid w:val="00B64C21"/>
    <w:rsid w:val="00B64D3B"/>
    <w:rsid w:val="00B654B7"/>
    <w:rsid w:val="00B65D0F"/>
    <w:rsid w:val="00B670D4"/>
    <w:rsid w:val="00B6757E"/>
    <w:rsid w:val="00B70143"/>
    <w:rsid w:val="00B705F7"/>
    <w:rsid w:val="00B709EC"/>
    <w:rsid w:val="00B70E9E"/>
    <w:rsid w:val="00B71097"/>
    <w:rsid w:val="00B71247"/>
    <w:rsid w:val="00B71546"/>
    <w:rsid w:val="00B71E9B"/>
    <w:rsid w:val="00B72489"/>
    <w:rsid w:val="00B72CC5"/>
    <w:rsid w:val="00B72DA6"/>
    <w:rsid w:val="00B738B8"/>
    <w:rsid w:val="00B73931"/>
    <w:rsid w:val="00B739DC"/>
    <w:rsid w:val="00B743D3"/>
    <w:rsid w:val="00B74BD6"/>
    <w:rsid w:val="00B74E1D"/>
    <w:rsid w:val="00B753DE"/>
    <w:rsid w:val="00B7608B"/>
    <w:rsid w:val="00B76B9D"/>
    <w:rsid w:val="00B770A4"/>
    <w:rsid w:val="00B77937"/>
    <w:rsid w:val="00B77993"/>
    <w:rsid w:val="00B77F66"/>
    <w:rsid w:val="00B80780"/>
    <w:rsid w:val="00B80C42"/>
    <w:rsid w:val="00B80EE8"/>
    <w:rsid w:val="00B81A4D"/>
    <w:rsid w:val="00B81D57"/>
    <w:rsid w:val="00B821C8"/>
    <w:rsid w:val="00B821DB"/>
    <w:rsid w:val="00B82AD3"/>
    <w:rsid w:val="00B82BAD"/>
    <w:rsid w:val="00B83DFD"/>
    <w:rsid w:val="00B84C7E"/>
    <w:rsid w:val="00B84DF6"/>
    <w:rsid w:val="00B85163"/>
    <w:rsid w:val="00B85391"/>
    <w:rsid w:val="00B8559A"/>
    <w:rsid w:val="00B863D9"/>
    <w:rsid w:val="00B86A1D"/>
    <w:rsid w:val="00B86DDD"/>
    <w:rsid w:val="00B8716C"/>
    <w:rsid w:val="00B874BF"/>
    <w:rsid w:val="00B90A82"/>
    <w:rsid w:val="00B9139B"/>
    <w:rsid w:val="00B914D2"/>
    <w:rsid w:val="00B916B1"/>
    <w:rsid w:val="00B91896"/>
    <w:rsid w:val="00B918F9"/>
    <w:rsid w:val="00B920E5"/>
    <w:rsid w:val="00B92175"/>
    <w:rsid w:val="00B9234D"/>
    <w:rsid w:val="00B924B2"/>
    <w:rsid w:val="00B93CF2"/>
    <w:rsid w:val="00B94514"/>
    <w:rsid w:val="00B945BF"/>
    <w:rsid w:val="00B94AE7"/>
    <w:rsid w:val="00B94D32"/>
    <w:rsid w:val="00B94E39"/>
    <w:rsid w:val="00B94E71"/>
    <w:rsid w:val="00B9533D"/>
    <w:rsid w:val="00B953ED"/>
    <w:rsid w:val="00B95945"/>
    <w:rsid w:val="00B963D5"/>
    <w:rsid w:val="00B96ABC"/>
    <w:rsid w:val="00B96E90"/>
    <w:rsid w:val="00B96F6D"/>
    <w:rsid w:val="00B9725D"/>
    <w:rsid w:val="00B97C07"/>
    <w:rsid w:val="00B97C14"/>
    <w:rsid w:val="00B97C53"/>
    <w:rsid w:val="00B97F1D"/>
    <w:rsid w:val="00BA0432"/>
    <w:rsid w:val="00BA0A45"/>
    <w:rsid w:val="00BA2E5D"/>
    <w:rsid w:val="00BA450E"/>
    <w:rsid w:val="00BA47A4"/>
    <w:rsid w:val="00BA47E0"/>
    <w:rsid w:val="00BA5215"/>
    <w:rsid w:val="00BA542F"/>
    <w:rsid w:val="00BA54C9"/>
    <w:rsid w:val="00BA587A"/>
    <w:rsid w:val="00BA587B"/>
    <w:rsid w:val="00BA5897"/>
    <w:rsid w:val="00BA63E5"/>
    <w:rsid w:val="00BA66AE"/>
    <w:rsid w:val="00BA6FF4"/>
    <w:rsid w:val="00BA711F"/>
    <w:rsid w:val="00BA71FA"/>
    <w:rsid w:val="00BA784F"/>
    <w:rsid w:val="00BB0016"/>
    <w:rsid w:val="00BB02C8"/>
    <w:rsid w:val="00BB0653"/>
    <w:rsid w:val="00BB16DC"/>
    <w:rsid w:val="00BB24D9"/>
    <w:rsid w:val="00BB2547"/>
    <w:rsid w:val="00BB328B"/>
    <w:rsid w:val="00BB34A3"/>
    <w:rsid w:val="00BB3D46"/>
    <w:rsid w:val="00BB3F33"/>
    <w:rsid w:val="00BB4299"/>
    <w:rsid w:val="00BB4650"/>
    <w:rsid w:val="00BB4B28"/>
    <w:rsid w:val="00BB5803"/>
    <w:rsid w:val="00BB5CF8"/>
    <w:rsid w:val="00BB5DF1"/>
    <w:rsid w:val="00BB64A6"/>
    <w:rsid w:val="00BB6C0D"/>
    <w:rsid w:val="00BB744F"/>
    <w:rsid w:val="00BB79D3"/>
    <w:rsid w:val="00BB7F0C"/>
    <w:rsid w:val="00BC03DA"/>
    <w:rsid w:val="00BC0462"/>
    <w:rsid w:val="00BC0778"/>
    <w:rsid w:val="00BC0D90"/>
    <w:rsid w:val="00BC1154"/>
    <w:rsid w:val="00BC1295"/>
    <w:rsid w:val="00BC1BDD"/>
    <w:rsid w:val="00BC1FD3"/>
    <w:rsid w:val="00BC295E"/>
    <w:rsid w:val="00BC2FC7"/>
    <w:rsid w:val="00BC380F"/>
    <w:rsid w:val="00BC3A10"/>
    <w:rsid w:val="00BC4530"/>
    <w:rsid w:val="00BC460F"/>
    <w:rsid w:val="00BC4BE9"/>
    <w:rsid w:val="00BC4D42"/>
    <w:rsid w:val="00BC54DD"/>
    <w:rsid w:val="00BC602E"/>
    <w:rsid w:val="00BC61E7"/>
    <w:rsid w:val="00BC62BA"/>
    <w:rsid w:val="00BC7906"/>
    <w:rsid w:val="00BD0147"/>
    <w:rsid w:val="00BD06FE"/>
    <w:rsid w:val="00BD0856"/>
    <w:rsid w:val="00BD08A3"/>
    <w:rsid w:val="00BD12A0"/>
    <w:rsid w:val="00BD1F0C"/>
    <w:rsid w:val="00BD2393"/>
    <w:rsid w:val="00BD2721"/>
    <w:rsid w:val="00BD2C8B"/>
    <w:rsid w:val="00BD2E9B"/>
    <w:rsid w:val="00BD3FC1"/>
    <w:rsid w:val="00BD43D9"/>
    <w:rsid w:val="00BD44AE"/>
    <w:rsid w:val="00BD44FF"/>
    <w:rsid w:val="00BD4631"/>
    <w:rsid w:val="00BD466A"/>
    <w:rsid w:val="00BD48C3"/>
    <w:rsid w:val="00BD5758"/>
    <w:rsid w:val="00BD591B"/>
    <w:rsid w:val="00BD59B0"/>
    <w:rsid w:val="00BD5B84"/>
    <w:rsid w:val="00BD5F90"/>
    <w:rsid w:val="00BD6939"/>
    <w:rsid w:val="00BD6943"/>
    <w:rsid w:val="00BD750D"/>
    <w:rsid w:val="00BD7632"/>
    <w:rsid w:val="00BD76C5"/>
    <w:rsid w:val="00BD7919"/>
    <w:rsid w:val="00BD7C4C"/>
    <w:rsid w:val="00BE0978"/>
    <w:rsid w:val="00BE0A07"/>
    <w:rsid w:val="00BE0D26"/>
    <w:rsid w:val="00BE1C3D"/>
    <w:rsid w:val="00BE1C70"/>
    <w:rsid w:val="00BE36F3"/>
    <w:rsid w:val="00BE3E6B"/>
    <w:rsid w:val="00BE416D"/>
    <w:rsid w:val="00BE4781"/>
    <w:rsid w:val="00BE516F"/>
    <w:rsid w:val="00BE587F"/>
    <w:rsid w:val="00BE5C4D"/>
    <w:rsid w:val="00BE6357"/>
    <w:rsid w:val="00BE63FE"/>
    <w:rsid w:val="00BE6589"/>
    <w:rsid w:val="00BE6AFC"/>
    <w:rsid w:val="00BE6E38"/>
    <w:rsid w:val="00BE7F5C"/>
    <w:rsid w:val="00BF0605"/>
    <w:rsid w:val="00BF08F0"/>
    <w:rsid w:val="00BF0A48"/>
    <w:rsid w:val="00BF0F7F"/>
    <w:rsid w:val="00BF142A"/>
    <w:rsid w:val="00BF2011"/>
    <w:rsid w:val="00BF221F"/>
    <w:rsid w:val="00BF2375"/>
    <w:rsid w:val="00BF29AE"/>
    <w:rsid w:val="00BF3EAE"/>
    <w:rsid w:val="00BF42A6"/>
    <w:rsid w:val="00BF4607"/>
    <w:rsid w:val="00BF567D"/>
    <w:rsid w:val="00BF595B"/>
    <w:rsid w:val="00BF5DEF"/>
    <w:rsid w:val="00BF65D5"/>
    <w:rsid w:val="00BF693D"/>
    <w:rsid w:val="00BF71E0"/>
    <w:rsid w:val="00BF7233"/>
    <w:rsid w:val="00BF7578"/>
    <w:rsid w:val="00C013C1"/>
    <w:rsid w:val="00C024B1"/>
    <w:rsid w:val="00C033A2"/>
    <w:rsid w:val="00C0383B"/>
    <w:rsid w:val="00C03B75"/>
    <w:rsid w:val="00C04336"/>
    <w:rsid w:val="00C050B6"/>
    <w:rsid w:val="00C0598E"/>
    <w:rsid w:val="00C06805"/>
    <w:rsid w:val="00C06A4D"/>
    <w:rsid w:val="00C06C0E"/>
    <w:rsid w:val="00C07B52"/>
    <w:rsid w:val="00C100ED"/>
    <w:rsid w:val="00C1119B"/>
    <w:rsid w:val="00C118D9"/>
    <w:rsid w:val="00C11CEE"/>
    <w:rsid w:val="00C128E4"/>
    <w:rsid w:val="00C12C8B"/>
    <w:rsid w:val="00C12CF1"/>
    <w:rsid w:val="00C13041"/>
    <w:rsid w:val="00C13807"/>
    <w:rsid w:val="00C1386C"/>
    <w:rsid w:val="00C13FA1"/>
    <w:rsid w:val="00C14452"/>
    <w:rsid w:val="00C14E9C"/>
    <w:rsid w:val="00C1669C"/>
    <w:rsid w:val="00C166BD"/>
    <w:rsid w:val="00C16B19"/>
    <w:rsid w:val="00C1740D"/>
    <w:rsid w:val="00C176DA"/>
    <w:rsid w:val="00C17E9E"/>
    <w:rsid w:val="00C21C45"/>
    <w:rsid w:val="00C22938"/>
    <w:rsid w:val="00C229A7"/>
    <w:rsid w:val="00C230CF"/>
    <w:rsid w:val="00C23278"/>
    <w:rsid w:val="00C23AAF"/>
    <w:rsid w:val="00C23B56"/>
    <w:rsid w:val="00C23B61"/>
    <w:rsid w:val="00C245B9"/>
    <w:rsid w:val="00C246B1"/>
    <w:rsid w:val="00C25489"/>
    <w:rsid w:val="00C264A7"/>
    <w:rsid w:val="00C27481"/>
    <w:rsid w:val="00C27926"/>
    <w:rsid w:val="00C2793D"/>
    <w:rsid w:val="00C27C78"/>
    <w:rsid w:val="00C27CEC"/>
    <w:rsid w:val="00C302B3"/>
    <w:rsid w:val="00C30598"/>
    <w:rsid w:val="00C305EF"/>
    <w:rsid w:val="00C30D09"/>
    <w:rsid w:val="00C30FAF"/>
    <w:rsid w:val="00C31C04"/>
    <w:rsid w:val="00C32515"/>
    <w:rsid w:val="00C32D53"/>
    <w:rsid w:val="00C3367B"/>
    <w:rsid w:val="00C34BB1"/>
    <w:rsid w:val="00C35ACF"/>
    <w:rsid w:val="00C35C2F"/>
    <w:rsid w:val="00C37DD3"/>
    <w:rsid w:val="00C4081A"/>
    <w:rsid w:val="00C40E63"/>
    <w:rsid w:val="00C417BD"/>
    <w:rsid w:val="00C4201E"/>
    <w:rsid w:val="00C42352"/>
    <w:rsid w:val="00C4283C"/>
    <w:rsid w:val="00C43DFA"/>
    <w:rsid w:val="00C44C1D"/>
    <w:rsid w:val="00C44D93"/>
    <w:rsid w:val="00C45886"/>
    <w:rsid w:val="00C45A44"/>
    <w:rsid w:val="00C45DFD"/>
    <w:rsid w:val="00C46CB2"/>
    <w:rsid w:val="00C46F87"/>
    <w:rsid w:val="00C47159"/>
    <w:rsid w:val="00C471CB"/>
    <w:rsid w:val="00C479FC"/>
    <w:rsid w:val="00C47C1A"/>
    <w:rsid w:val="00C50BFF"/>
    <w:rsid w:val="00C510EC"/>
    <w:rsid w:val="00C51702"/>
    <w:rsid w:val="00C518A1"/>
    <w:rsid w:val="00C528BA"/>
    <w:rsid w:val="00C52990"/>
    <w:rsid w:val="00C52BA9"/>
    <w:rsid w:val="00C53252"/>
    <w:rsid w:val="00C53A73"/>
    <w:rsid w:val="00C54987"/>
    <w:rsid w:val="00C54C3B"/>
    <w:rsid w:val="00C54D54"/>
    <w:rsid w:val="00C55140"/>
    <w:rsid w:val="00C5522A"/>
    <w:rsid w:val="00C55997"/>
    <w:rsid w:val="00C55A2E"/>
    <w:rsid w:val="00C55B65"/>
    <w:rsid w:val="00C55CCC"/>
    <w:rsid w:val="00C60929"/>
    <w:rsid w:val="00C61183"/>
    <w:rsid w:val="00C617E6"/>
    <w:rsid w:val="00C62493"/>
    <w:rsid w:val="00C62785"/>
    <w:rsid w:val="00C62D7F"/>
    <w:rsid w:val="00C62FB4"/>
    <w:rsid w:val="00C63324"/>
    <w:rsid w:val="00C634FA"/>
    <w:rsid w:val="00C6355C"/>
    <w:rsid w:val="00C63EA7"/>
    <w:rsid w:val="00C63EB0"/>
    <w:rsid w:val="00C63F06"/>
    <w:rsid w:val="00C64268"/>
    <w:rsid w:val="00C65CF6"/>
    <w:rsid w:val="00C66519"/>
    <w:rsid w:val="00C6660C"/>
    <w:rsid w:val="00C67859"/>
    <w:rsid w:val="00C6790B"/>
    <w:rsid w:val="00C67952"/>
    <w:rsid w:val="00C70113"/>
    <w:rsid w:val="00C702B3"/>
    <w:rsid w:val="00C7100F"/>
    <w:rsid w:val="00C7202F"/>
    <w:rsid w:val="00C729CA"/>
    <w:rsid w:val="00C72D26"/>
    <w:rsid w:val="00C748A8"/>
    <w:rsid w:val="00C74BC9"/>
    <w:rsid w:val="00C74C0E"/>
    <w:rsid w:val="00C74D40"/>
    <w:rsid w:val="00C755EA"/>
    <w:rsid w:val="00C7577C"/>
    <w:rsid w:val="00C757F6"/>
    <w:rsid w:val="00C75998"/>
    <w:rsid w:val="00C760E7"/>
    <w:rsid w:val="00C764CA"/>
    <w:rsid w:val="00C76834"/>
    <w:rsid w:val="00C76BA3"/>
    <w:rsid w:val="00C779B2"/>
    <w:rsid w:val="00C77CB1"/>
    <w:rsid w:val="00C81455"/>
    <w:rsid w:val="00C81480"/>
    <w:rsid w:val="00C81653"/>
    <w:rsid w:val="00C81E5C"/>
    <w:rsid w:val="00C82248"/>
    <w:rsid w:val="00C83224"/>
    <w:rsid w:val="00C83C87"/>
    <w:rsid w:val="00C8455D"/>
    <w:rsid w:val="00C84597"/>
    <w:rsid w:val="00C845AD"/>
    <w:rsid w:val="00C84A29"/>
    <w:rsid w:val="00C84F88"/>
    <w:rsid w:val="00C8521D"/>
    <w:rsid w:val="00C85A58"/>
    <w:rsid w:val="00C85E4E"/>
    <w:rsid w:val="00C862D0"/>
    <w:rsid w:val="00C86860"/>
    <w:rsid w:val="00C86A05"/>
    <w:rsid w:val="00C86B05"/>
    <w:rsid w:val="00C86EEE"/>
    <w:rsid w:val="00C87B44"/>
    <w:rsid w:val="00C87C9C"/>
    <w:rsid w:val="00C906F1"/>
    <w:rsid w:val="00C90D54"/>
    <w:rsid w:val="00C915C0"/>
    <w:rsid w:val="00C9261C"/>
    <w:rsid w:val="00C92A46"/>
    <w:rsid w:val="00C92A98"/>
    <w:rsid w:val="00C92B4D"/>
    <w:rsid w:val="00C92FD8"/>
    <w:rsid w:val="00C93A06"/>
    <w:rsid w:val="00C942D2"/>
    <w:rsid w:val="00C944A3"/>
    <w:rsid w:val="00C95909"/>
    <w:rsid w:val="00C9624B"/>
    <w:rsid w:val="00C9630E"/>
    <w:rsid w:val="00C96F36"/>
    <w:rsid w:val="00C97212"/>
    <w:rsid w:val="00C9769B"/>
    <w:rsid w:val="00C9785F"/>
    <w:rsid w:val="00C97D29"/>
    <w:rsid w:val="00CA0EEA"/>
    <w:rsid w:val="00CA163A"/>
    <w:rsid w:val="00CA23AF"/>
    <w:rsid w:val="00CA269F"/>
    <w:rsid w:val="00CA2FCF"/>
    <w:rsid w:val="00CA3310"/>
    <w:rsid w:val="00CA3802"/>
    <w:rsid w:val="00CA3D35"/>
    <w:rsid w:val="00CA3D71"/>
    <w:rsid w:val="00CA506C"/>
    <w:rsid w:val="00CA50D6"/>
    <w:rsid w:val="00CA5D30"/>
    <w:rsid w:val="00CA5D34"/>
    <w:rsid w:val="00CA6034"/>
    <w:rsid w:val="00CA6494"/>
    <w:rsid w:val="00CA68F0"/>
    <w:rsid w:val="00CA69C1"/>
    <w:rsid w:val="00CA6C36"/>
    <w:rsid w:val="00CA6E8E"/>
    <w:rsid w:val="00CA7002"/>
    <w:rsid w:val="00CA74E3"/>
    <w:rsid w:val="00CA7618"/>
    <w:rsid w:val="00CA76C4"/>
    <w:rsid w:val="00CA7C1A"/>
    <w:rsid w:val="00CB0D63"/>
    <w:rsid w:val="00CB0DA7"/>
    <w:rsid w:val="00CB0EE5"/>
    <w:rsid w:val="00CB151C"/>
    <w:rsid w:val="00CB1C5C"/>
    <w:rsid w:val="00CB300F"/>
    <w:rsid w:val="00CB308B"/>
    <w:rsid w:val="00CB3A7E"/>
    <w:rsid w:val="00CB3F74"/>
    <w:rsid w:val="00CB5104"/>
    <w:rsid w:val="00CB5872"/>
    <w:rsid w:val="00CB6863"/>
    <w:rsid w:val="00CB778B"/>
    <w:rsid w:val="00CB79AA"/>
    <w:rsid w:val="00CC0AA8"/>
    <w:rsid w:val="00CC0ECB"/>
    <w:rsid w:val="00CC23E4"/>
    <w:rsid w:val="00CC28C8"/>
    <w:rsid w:val="00CC2EFB"/>
    <w:rsid w:val="00CC3041"/>
    <w:rsid w:val="00CC3077"/>
    <w:rsid w:val="00CC36D7"/>
    <w:rsid w:val="00CC3878"/>
    <w:rsid w:val="00CC39C2"/>
    <w:rsid w:val="00CC3BE1"/>
    <w:rsid w:val="00CC44B0"/>
    <w:rsid w:val="00CC4A84"/>
    <w:rsid w:val="00CC4E1E"/>
    <w:rsid w:val="00CC4F5F"/>
    <w:rsid w:val="00CC5557"/>
    <w:rsid w:val="00CC57DB"/>
    <w:rsid w:val="00CC6B34"/>
    <w:rsid w:val="00CC6C9F"/>
    <w:rsid w:val="00CD0747"/>
    <w:rsid w:val="00CD09E5"/>
    <w:rsid w:val="00CD0AB9"/>
    <w:rsid w:val="00CD1044"/>
    <w:rsid w:val="00CD117C"/>
    <w:rsid w:val="00CD1380"/>
    <w:rsid w:val="00CD1C1C"/>
    <w:rsid w:val="00CD2801"/>
    <w:rsid w:val="00CD341E"/>
    <w:rsid w:val="00CD379B"/>
    <w:rsid w:val="00CD37D1"/>
    <w:rsid w:val="00CD3C2F"/>
    <w:rsid w:val="00CD407B"/>
    <w:rsid w:val="00CD4AC5"/>
    <w:rsid w:val="00CD4E23"/>
    <w:rsid w:val="00CD50B1"/>
    <w:rsid w:val="00CD6185"/>
    <w:rsid w:val="00CD63A4"/>
    <w:rsid w:val="00CD64FF"/>
    <w:rsid w:val="00CD7C86"/>
    <w:rsid w:val="00CE1159"/>
    <w:rsid w:val="00CE1D70"/>
    <w:rsid w:val="00CE1FB5"/>
    <w:rsid w:val="00CE21A9"/>
    <w:rsid w:val="00CE2310"/>
    <w:rsid w:val="00CE2898"/>
    <w:rsid w:val="00CE2919"/>
    <w:rsid w:val="00CE3226"/>
    <w:rsid w:val="00CE34F4"/>
    <w:rsid w:val="00CE3559"/>
    <w:rsid w:val="00CE397A"/>
    <w:rsid w:val="00CE4E60"/>
    <w:rsid w:val="00CE4EAB"/>
    <w:rsid w:val="00CE5086"/>
    <w:rsid w:val="00CE51B2"/>
    <w:rsid w:val="00CE5200"/>
    <w:rsid w:val="00CE62DB"/>
    <w:rsid w:val="00CE6450"/>
    <w:rsid w:val="00CE6C0C"/>
    <w:rsid w:val="00CE7264"/>
    <w:rsid w:val="00CF1488"/>
    <w:rsid w:val="00CF1700"/>
    <w:rsid w:val="00CF24CF"/>
    <w:rsid w:val="00CF2605"/>
    <w:rsid w:val="00CF2C20"/>
    <w:rsid w:val="00CF37DF"/>
    <w:rsid w:val="00CF4641"/>
    <w:rsid w:val="00CF46FB"/>
    <w:rsid w:val="00CF4900"/>
    <w:rsid w:val="00CF4A90"/>
    <w:rsid w:val="00CF4AC4"/>
    <w:rsid w:val="00CF4FD3"/>
    <w:rsid w:val="00CF53D5"/>
    <w:rsid w:val="00CF57C2"/>
    <w:rsid w:val="00CF5B41"/>
    <w:rsid w:val="00CF5EFC"/>
    <w:rsid w:val="00CF68FC"/>
    <w:rsid w:val="00CF6CF4"/>
    <w:rsid w:val="00CF733F"/>
    <w:rsid w:val="00CF73A0"/>
    <w:rsid w:val="00CF754E"/>
    <w:rsid w:val="00CF7908"/>
    <w:rsid w:val="00D00114"/>
    <w:rsid w:val="00D00290"/>
    <w:rsid w:val="00D002F5"/>
    <w:rsid w:val="00D006DF"/>
    <w:rsid w:val="00D00AD8"/>
    <w:rsid w:val="00D00C8C"/>
    <w:rsid w:val="00D018F1"/>
    <w:rsid w:val="00D02124"/>
    <w:rsid w:val="00D02311"/>
    <w:rsid w:val="00D02A32"/>
    <w:rsid w:val="00D03C17"/>
    <w:rsid w:val="00D03D04"/>
    <w:rsid w:val="00D03DE7"/>
    <w:rsid w:val="00D04494"/>
    <w:rsid w:val="00D04808"/>
    <w:rsid w:val="00D04BAD"/>
    <w:rsid w:val="00D04D09"/>
    <w:rsid w:val="00D055C8"/>
    <w:rsid w:val="00D05BB7"/>
    <w:rsid w:val="00D05D58"/>
    <w:rsid w:val="00D05DAE"/>
    <w:rsid w:val="00D05F88"/>
    <w:rsid w:val="00D06061"/>
    <w:rsid w:val="00D069F6"/>
    <w:rsid w:val="00D06D27"/>
    <w:rsid w:val="00D07228"/>
    <w:rsid w:val="00D1043F"/>
    <w:rsid w:val="00D104F7"/>
    <w:rsid w:val="00D10AA3"/>
    <w:rsid w:val="00D11A82"/>
    <w:rsid w:val="00D120E6"/>
    <w:rsid w:val="00D1236B"/>
    <w:rsid w:val="00D125B8"/>
    <w:rsid w:val="00D1289C"/>
    <w:rsid w:val="00D13DD5"/>
    <w:rsid w:val="00D14731"/>
    <w:rsid w:val="00D15346"/>
    <w:rsid w:val="00D153F2"/>
    <w:rsid w:val="00D15408"/>
    <w:rsid w:val="00D15CD8"/>
    <w:rsid w:val="00D16F08"/>
    <w:rsid w:val="00D17AE3"/>
    <w:rsid w:val="00D17F25"/>
    <w:rsid w:val="00D2106E"/>
    <w:rsid w:val="00D2115C"/>
    <w:rsid w:val="00D212BF"/>
    <w:rsid w:val="00D2147E"/>
    <w:rsid w:val="00D21C0C"/>
    <w:rsid w:val="00D21F2A"/>
    <w:rsid w:val="00D22057"/>
    <w:rsid w:val="00D2253E"/>
    <w:rsid w:val="00D22583"/>
    <w:rsid w:val="00D22CB5"/>
    <w:rsid w:val="00D2314C"/>
    <w:rsid w:val="00D241C6"/>
    <w:rsid w:val="00D24EE9"/>
    <w:rsid w:val="00D24FB9"/>
    <w:rsid w:val="00D254F7"/>
    <w:rsid w:val="00D25E47"/>
    <w:rsid w:val="00D261DD"/>
    <w:rsid w:val="00D26A51"/>
    <w:rsid w:val="00D26CA2"/>
    <w:rsid w:val="00D27315"/>
    <w:rsid w:val="00D275CA"/>
    <w:rsid w:val="00D3136A"/>
    <w:rsid w:val="00D3260F"/>
    <w:rsid w:val="00D32742"/>
    <w:rsid w:val="00D3301F"/>
    <w:rsid w:val="00D335CE"/>
    <w:rsid w:val="00D33836"/>
    <w:rsid w:val="00D338E0"/>
    <w:rsid w:val="00D33E58"/>
    <w:rsid w:val="00D3460B"/>
    <w:rsid w:val="00D358F7"/>
    <w:rsid w:val="00D35D92"/>
    <w:rsid w:val="00D364B4"/>
    <w:rsid w:val="00D364EB"/>
    <w:rsid w:val="00D3703A"/>
    <w:rsid w:val="00D3766F"/>
    <w:rsid w:val="00D37CE5"/>
    <w:rsid w:val="00D403DB"/>
    <w:rsid w:val="00D40664"/>
    <w:rsid w:val="00D40E0F"/>
    <w:rsid w:val="00D41820"/>
    <w:rsid w:val="00D41ABC"/>
    <w:rsid w:val="00D41B20"/>
    <w:rsid w:val="00D41CFB"/>
    <w:rsid w:val="00D41EDF"/>
    <w:rsid w:val="00D4241B"/>
    <w:rsid w:val="00D431EA"/>
    <w:rsid w:val="00D43341"/>
    <w:rsid w:val="00D4379E"/>
    <w:rsid w:val="00D44345"/>
    <w:rsid w:val="00D449B1"/>
    <w:rsid w:val="00D44D3E"/>
    <w:rsid w:val="00D44F05"/>
    <w:rsid w:val="00D44F57"/>
    <w:rsid w:val="00D4580C"/>
    <w:rsid w:val="00D45912"/>
    <w:rsid w:val="00D45B02"/>
    <w:rsid w:val="00D470B6"/>
    <w:rsid w:val="00D50053"/>
    <w:rsid w:val="00D50394"/>
    <w:rsid w:val="00D50447"/>
    <w:rsid w:val="00D50743"/>
    <w:rsid w:val="00D512DC"/>
    <w:rsid w:val="00D523FA"/>
    <w:rsid w:val="00D52B84"/>
    <w:rsid w:val="00D533C8"/>
    <w:rsid w:val="00D53400"/>
    <w:rsid w:val="00D5345B"/>
    <w:rsid w:val="00D534EB"/>
    <w:rsid w:val="00D5390E"/>
    <w:rsid w:val="00D53AD4"/>
    <w:rsid w:val="00D5418E"/>
    <w:rsid w:val="00D54BBB"/>
    <w:rsid w:val="00D54C83"/>
    <w:rsid w:val="00D55DF5"/>
    <w:rsid w:val="00D55FFE"/>
    <w:rsid w:val="00D56452"/>
    <w:rsid w:val="00D565F3"/>
    <w:rsid w:val="00D5685D"/>
    <w:rsid w:val="00D56BA8"/>
    <w:rsid w:val="00D56E99"/>
    <w:rsid w:val="00D576CB"/>
    <w:rsid w:val="00D579E3"/>
    <w:rsid w:val="00D57B5F"/>
    <w:rsid w:val="00D57EBF"/>
    <w:rsid w:val="00D60286"/>
    <w:rsid w:val="00D60AE7"/>
    <w:rsid w:val="00D610A4"/>
    <w:rsid w:val="00D617FB"/>
    <w:rsid w:val="00D61BCD"/>
    <w:rsid w:val="00D61F31"/>
    <w:rsid w:val="00D6216A"/>
    <w:rsid w:val="00D6228E"/>
    <w:rsid w:val="00D62C45"/>
    <w:rsid w:val="00D62D97"/>
    <w:rsid w:val="00D62F11"/>
    <w:rsid w:val="00D62FF2"/>
    <w:rsid w:val="00D6317F"/>
    <w:rsid w:val="00D632DA"/>
    <w:rsid w:val="00D63301"/>
    <w:rsid w:val="00D63EE0"/>
    <w:rsid w:val="00D64143"/>
    <w:rsid w:val="00D648F8"/>
    <w:rsid w:val="00D651A8"/>
    <w:rsid w:val="00D65533"/>
    <w:rsid w:val="00D66101"/>
    <w:rsid w:val="00D6632A"/>
    <w:rsid w:val="00D67539"/>
    <w:rsid w:val="00D70EDD"/>
    <w:rsid w:val="00D715A6"/>
    <w:rsid w:val="00D72E83"/>
    <w:rsid w:val="00D730AA"/>
    <w:rsid w:val="00D73CC6"/>
    <w:rsid w:val="00D74570"/>
    <w:rsid w:val="00D74907"/>
    <w:rsid w:val="00D74ABB"/>
    <w:rsid w:val="00D74E6C"/>
    <w:rsid w:val="00D751C0"/>
    <w:rsid w:val="00D75695"/>
    <w:rsid w:val="00D75857"/>
    <w:rsid w:val="00D75A0E"/>
    <w:rsid w:val="00D75E1B"/>
    <w:rsid w:val="00D7655A"/>
    <w:rsid w:val="00D7670B"/>
    <w:rsid w:val="00D76F5B"/>
    <w:rsid w:val="00D7763A"/>
    <w:rsid w:val="00D7779F"/>
    <w:rsid w:val="00D8018D"/>
    <w:rsid w:val="00D803EF"/>
    <w:rsid w:val="00D8074D"/>
    <w:rsid w:val="00D80B13"/>
    <w:rsid w:val="00D80E70"/>
    <w:rsid w:val="00D811BE"/>
    <w:rsid w:val="00D81727"/>
    <w:rsid w:val="00D81AE8"/>
    <w:rsid w:val="00D81D76"/>
    <w:rsid w:val="00D81FD8"/>
    <w:rsid w:val="00D82358"/>
    <w:rsid w:val="00D82C11"/>
    <w:rsid w:val="00D83222"/>
    <w:rsid w:val="00D84149"/>
    <w:rsid w:val="00D8449F"/>
    <w:rsid w:val="00D84800"/>
    <w:rsid w:val="00D84CF1"/>
    <w:rsid w:val="00D84F12"/>
    <w:rsid w:val="00D84F7F"/>
    <w:rsid w:val="00D84FC0"/>
    <w:rsid w:val="00D856C1"/>
    <w:rsid w:val="00D85A2A"/>
    <w:rsid w:val="00D85F99"/>
    <w:rsid w:val="00D86840"/>
    <w:rsid w:val="00D871C7"/>
    <w:rsid w:val="00D879C7"/>
    <w:rsid w:val="00D87CA7"/>
    <w:rsid w:val="00D90058"/>
    <w:rsid w:val="00D900BE"/>
    <w:rsid w:val="00D909D8"/>
    <w:rsid w:val="00D90AF3"/>
    <w:rsid w:val="00D90F23"/>
    <w:rsid w:val="00D91286"/>
    <w:rsid w:val="00D9164B"/>
    <w:rsid w:val="00D9188F"/>
    <w:rsid w:val="00D91BB1"/>
    <w:rsid w:val="00D92A9D"/>
    <w:rsid w:val="00D92C7D"/>
    <w:rsid w:val="00D93A48"/>
    <w:rsid w:val="00D93A65"/>
    <w:rsid w:val="00D93D63"/>
    <w:rsid w:val="00D947EF"/>
    <w:rsid w:val="00D94994"/>
    <w:rsid w:val="00D950F1"/>
    <w:rsid w:val="00D95420"/>
    <w:rsid w:val="00D9575A"/>
    <w:rsid w:val="00D9633C"/>
    <w:rsid w:val="00D96602"/>
    <w:rsid w:val="00D96D4D"/>
    <w:rsid w:val="00D97089"/>
    <w:rsid w:val="00D97567"/>
    <w:rsid w:val="00D97B1B"/>
    <w:rsid w:val="00DA05E0"/>
    <w:rsid w:val="00DA08CA"/>
    <w:rsid w:val="00DA17CA"/>
    <w:rsid w:val="00DA1D0E"/>
    <w:rsid w:val="00DA2033"/>
    <w:rsid w:val="00DA2174"/>
    <w:rsid w:val="00DA24AB"/>
    <w:rsid w:val="00DA26C2"/>
    <w:rsid w:val="00DA39C9"/>
    <w:rsid w:val="00DA4231"/>
    <w:rsid w:val="00DA4D79"/>
    <w:rsid w:val="00DA4DE6"/>
    <w:rsid w:val="00DA50EC"/>
    <w:rsid w:val="00DA5652"/>
    <w:rsid w:val="00DA5ECD"/>
    <w:rsid w:val="00DA6360"/>
    <w:rsid w:val="00DA6864"/>
    <w:rsid w:val="00DA6B70"/>
    <w:rsid w:val="00DA6EF8"/>
    <w:rsid w:val="00DA71AE"/>
    <w:rsid w:val="00DA7292"/>
    <w:rsid w:val="00DA76FD"/>
    <w:rsid w:val="00DA7992"/>
    <w:rsid w:val="00DA7FC6"/>
    <w:rsid w:val="00DB07FD"/>
    <w:rsid w:val="00DB09AA"/>
    <w:rsid w:val="00DB11CC"/>
    <w:rsid w:val="00DB189E"/>
    <w:rsid w:val="00DB1DB2"/>
    <w:rsid w:val="00DB1FEA"/>
    <w:rsid w:val="00DB24C4"/>
    <w:rsid w:val="00DB2C71"/>
    <w:rsid w:val="00DB3E1E"/>
    <w:rsid w:val="00DB4466"/>
    <w:rsid w:val="00DB49E8"/>
    <w:rsid w:val="00DB4C87"/>
    <w:rsid w:val="00DB51B5"/>
    <w:rsid w:val="00DB52E6"/>
    <w:rsid w:val="00DB5803"/>
    <w:rsid w:val="00DB5C2F"/>
    <w:rsid w:val="00DB7700"/>
    <w:rsid w:val="00DB7B58"/>
    <w:rsid w:val="00DB7CD6"/>
    <w:rsid w:val="00DC00A4"/>
    <w:rsid w:val="00DC062E"/>
    <w:rsid w:val="00DC09AA"/>
    <w:rsid w:val="00DC10D0"/>
    <w:rsid w:val="00DC2108"/>
    <w:rsid w:val="00DC2147"/>
    <w:rsid w:val="00DC3091"/>
    <w:rsid w:val="00DC3385"/>
    <w:rsid w:val="00DC3D49"/>
    <w:rsid w:val="00DC414E"/>
    <w:rsid w:val="00DC4521"/>
    <w:rsid w:val="00DC4676"/>
    <w:rsid w:val="00DC48D9"/>
    <w:rsid w:val="00DC5953"/>
    <w:rsid w:val="00DC5B87"/>
    <w:rsid w:val="00DC61A2"/>
    <w:rsid w:val="00DC641F"/>
    <w:rsid w:val="00DC66E3"/>
    <w:rsid w:val="00DC692D"/>
    <w:rsid w:val="00DC6AEE"/>
    <w:rsid w:val="00DC7234"/>
    <w:rsid w:val="00DC7361"/>
    <w:rsid w:val="00DC76D1"/>
    <w:rsid w:val="00DC7DD7"/>
    <w:rsid w:val="00DC7E2C"/>
    <w:rsid w:val="00DD01C0"/>
    <w:rsid w:val="00DD102C"/>
    <w:rsid w:val="00DD1E90"/>
    <w:rsid w:val="00DD2B5D"/>
    <w:rsid w:val="00DD303B"/>
    <w:rsid w:val="00DD365F"/>
    <w:rsid w:val="00DD396F"/>
    <w:rsid w:val="00DD3D87"/>
    <w:rsid w:val="00DD43B8"/>
    <w:rsid w:val="00DD47F2"/>
    <w:rsid w:val="00DD4A65"/>
    <w:rsid w:val="00DD4C7E"/>
    <w:rsid w:val="00DD4ED6"/>
    <w:rsid w:val="00DD541D"/>
    <w:rsid w:val="00DD54FB"/>
    <w:rsid w:val="00DD59C1"/>
    <w:rsid w:val="00DD6CD3"/>
    <w:rsid w:val="00DD7259"/>
    <w:rsid w:val="00DD75EA"/>
    <w:rsid w:val="00DD7787"/>
    <w:rsid w:val="00DE0506"/>
    <w:rsid w:val="00DE2561"/>
    <w:rsid w:val="00DE2988"/>
    <w:rsid w:val="00DE2EBB"/>
    <w:rsid w:val="00DE3874"/>
    <w:rsid w:val="00DE39F6"/>
    <w:rsid w:val="00DE3DF9"/>
    <w:rsid w:val="00DE3FCF"/>
    <w:rsid w:val="00DE4162"/>
    <w:rsid w:val="00DE416B"/>
    <w:rsid w:val="00DE491E"/>
    <w:rsid w:val="00DE4AA3"/>
    <w:rsid w:val="00DE4B83"/>
    <w:rsid w:val="00DE50A1"/>
    <w:rsid w:val="00DE5ADF"/>
    <w:rsid w:val="00DE5EC1"/>
    <w:rsid w:val="00DE5EE5"/>
    <w:rsid w:val="00DE6153"/>
    <w:rsid w:val="00DE64C8"/>
    <w:rsid w:val="00DE66A8"/>
    <w:rsid w:val="00DE6B4E"/>
    <w:rsid w:val="00DE7090"/>
    <w:rsid w:val="00DF0704"/>
    <w:rsid w:val="00DF07AC"/>
    <w:rsid w:val="00DF1355"/>
    <w:rsid w:val="00DF14F7"/>
    <w:rsid w:val="00DF24D3"/>
    <w:rsid w:val="00DF29F8"/>
    <w:rsid w:val="00DF2DE6"/>
    <w:rsid w:val="00DF48DC"/>
    <w:rsid w:val="00DF4A4E"/>
    <w:rsid w:val="00DF4F03"/>
    <w:rsid w:val="00DF53C2"/>
    <w:rsid w:val="00DF5DA2"/>
    <w:rsid w:val="00DF6537"/>
    <w:rsid w:val="00DF7C36"/>
    <w:rsid w:val="00E002D3"/>
    <w:rsid w:val="00E011AA"/>
    <w:rsid w:val="00E01740"/>
    <w:rsid w:val="00E01BAF"/>
    <w:rsid w:val="00E01F1D"/>
    <w:rsid w:val="00E02130"/>
    <w:rsid w:val="00E0248A"/>
    <w:rsid w:val="00E02C33"/>
    <w:rsid w:val="00E0335E"/>
    <w:rsid w:val="00E04BE0"/>
    <w:rsid w:val="00E05094"/>
    <w:rsid w:val="00E05422"/>
    <w:rsid w:val="00E0580C"/>
    <w:rsid w:val="00E05B71"/>
    <w:rsid w:val="00E0635B"/>
    <w:rsid w:val="00E0675D"/>
    <w:rsid w:val="00E06D74"/>
    <w:rsid w:val="00E07076"/>
    <w:rsid w:val="00E070FB"/>
    <w:rsid w:val="00E079CC"/>
    <w:rsid w:val="00E07A63"/>
    <w:rsid w:val="00E07B6D"/>
    <w:rsid w:val="00E07BDE"/>
    <w:rsid w:val="00E07EAB"/>
    <w:rsid w:val="00E101DD"/>
    <w:rsid w:val="00E10676"/>
    <w:rsid w:val="00E109AC"/>
    <w:rsid w:val="00E10C20"/>
    <w:rsid w:val="00E10C30"/>
    <w:rsid w:val="00E10DE8"/>
    <w:rsid w:val="00E10FDB"/>
    <w:rsid w:val="00E10FED"/>
    <w:rsid w:val="00E1122E"/>
    <w:rsid w:val="00E11651"/>
    <w:rsid w:val="00E11A3E"/>
    <w:rsid w:val="00E11D26"/>
    <w:rsid w:val="00E135C8"/>
    <w:rsid w:val="00E13D4B"/>
    <w:rsid w:val="00E13E87"/>
    <w:rsid w:val="00E13FDF"/>
    <w:rsid w:val="00E1413B"/>
    <w:rsid w:val="00E142D7"/>
    <w:rsid w:val="00E1439B"/>
    <w:rsid w:val="00E14B6B"/>
    <w:rsid w:val="00E14C77"/>
    <w:rsid w:val="00E1550D"/>
    <w:rsid w:val="00E15F80"/>
    <w:rsid w:val="00E16F9D"/>
    <w:rsid w:val="00E17264"/>
    <w:rsid w:val="00E172E0"/>
    <w:rsid w:val="00E1781B"/>
    <w:rsid w:val="00E17E66"/>
    <w:rsid w:val="00E20C55"/>
    <w:rsid w:val="00E211CE"/>
    <w:rsid w:val="00E21A71"/>
    <w:rsid w:val="00E221AA"/>
    <w:rsid w:val="00E2288F"/>
    <w:rsid w:val="00E22C07"/>
    <w:rsid w:val="00E22ED0"/>
    <w:rsid w:val="00E22F6E"/>
    <w:rsid w:val="00E2377E"/>
    <w:rsid w:val="00E2391F"/>
    <w:rsid w:val="00E2427C"/>
    <w:rsid w:val="00E24342"/>
    <w:rsid w:val="00E253E7"/>
    <w:rsid w:val="00E25748"/>
    <w:rsid w:val="00E26018"/>
    <w:rsid w:val="00E2610A"/>
    <w:rsid w:val="00E265E4"/>
    <w:rsid w:val="00E2677B"/>
    <w:rsid w:val="00E2691B"/>
    <w:rsid w:val="00E26A4E"/>
    <w:rsid w:val="00E30587"/>
    <w:rsid w:val="00E3104C"/>
    <w:rsid w:val="00E31555"/>
    <w:rsid w:val="00E31585"/>
    <w:rsid w:val="00E31952"/>
    <w:rsid w:val="00E31E88"/>
    <w:rsid w:val="00E322A4"/>
    <w:rsid w:val="00E32E16"/>
    <w:rsid w:val="00E335A9"/>
    <w:rsid w:val="00E33B36"/>
    <w:rsid w:val="00E33BA6"/>
    <w:rsid w:val="00E3413E"/>
    <w:rsid w:val="00E342FC"/>
    <w:rsid w:val="00E34B6F"/>
    <w:rsid w:val="00E353C8"/>
    <w:rsid w:val="00E35B3A"/>
    <w:rsid w:val="00E35B52"/>
    <w:rsid w:val="00E36ACE"/>
    <w:rsid w:val="00E37908"/>
    <w:rsid w:val="00E37962"/>
    <w:rsid w:val="00E37A03"/>
    <w:rsid w:val="00E37A81"/>
    <w:rsid w:val="00E37B75"/>
    <w:rsid w:val="00E40244"/>
    <w:rsid w:val="00E40915"/>
    <w:rsid w:val="00E40D65"/>
    <w:rsid w:val="00E43457"/>
    <w:rsid w:val="00E439F7"/>
    <w:rsid w:val="00E43A0B"/>
    <w:rsid w:val="00E455F1"/>
    <w:rsid w:val="00E45656"/>
    <w:rsid w:val="00E459D6"/>
    <w:rsid w:val="00E473C0"/>
    <w:rsid w:val="00E473CF"/>
    <w:rsid w:val="00E47452"/>
    <w:rsid w:val="00E475DA"/>
    <w:rsid w:val="00E47DCA"/>
    <w:rsid w:val="00E50BD6"/>
    <w:rsid w:val="00E5121C"/>
    <w:rsid w:val="00E51738"/>
    <w:rsid w:val="00E52A71"/>
    <w:rsid w:val="00E534D5"/>
    <w:rsid w:val="00E53613"/>
    <w:rsid w:val="00E53706"/>
    <w:rsid w:val="00E541A7"/>
    <w:rsid w:val="00E54C57"/>
    <w:rsid w:val="00E5597A"/>
    <w:rsid w:val="00E56420"/>
    <w:rsid w:val="00E565EA"/>
    <w:rsid w:val="00E56FB3"/>
    <w:rsid w:val="00E57980"/>
    <w:rsid w:val="00E61222"/>
    <w:rsid w:val="00E6147F"/>
    <w:rsid w:val="00E63184"/>
    <w:rsid w:val="00E63A03"/>
    <w:rsid w:val="00E63A8A"/>
    <w:rsid w:val="00E63D74"/>
    <w:rsid w:val="00E640B4"/>
    <w:rsid w:val="00E6410C"/>
    <w:rsid w:val="00E64783"/>
    <w:rsid w:val="00E648BD"/>
    <w:rsid w:val="00E648DD"/>
    <w:rsid w:val="00E64D5D"/>
    <w:rsid w:val="00E65F08"/>
    <w:rsid w:val="00E65F91"/>
    <w:rsid w:val="00E66216"/>
    <w:rsid w:val="00E66BBD"/>
    <w:rsid w:val="00E67052"/>
    <w:rsid w:val="00E67486"/>
    <w:rsid w:val="00E7022D"/>
    <w:rsid w:val="00E70E3C"/>
    <w:rsid w:val="00E710A1"/>
    <w:rsid w:val="00E713B4"/>
    <w:rsid w:val="00E718A2"/>
    <w:rsid w:val="00E72031"/>
    <w:rsid w:val="00E724B8"/>
    <w:rsid w:val="00E728C0"/>
    <w:rsid w:val="00E7298D"/>
    <w:rsid w:val="00E7306D"/>
    <w:rsid w:val="00E7318E"/>
    <w:rsid w:val="00E7334F"/>
    <w:rsid w:val="00E73459"/>
    <w:rsid w:val="00E737B7"/>
    <w:rsid w:val="00E742F2"/>
    <w:rsid w:val="00E74729"/>
    <w:rsid w:val="00E74883"/>
    <w:rsid w:val="00E74F03"/>
    <w:rsid w:val="00E75182"/>
    <w:rsid w:val="00E75CA6"/>
    <w:rsid w:val="00E76007"/>
    <w:rsid w:val="00E76D65"/>
    <w:rsid w:val="00E77912"/>
    <w:rsid w:val="00E77D95"/>
    <w:rsid w:val="00E77FE9"/>
    <w:rsid w:val="00E8038F"/>
    <w:rsid w:val="00E803C1"/>
    <w:rsid w:val="00E80B46"/>
    <w:rsid w:val="00E80CB4"/>
    <w:rsid w:val="00E80F53"/>
    <w:rsid w:val="00E8199F"/>
    <w:rsid w:val="00E81FE4"/>
    <w:rsid w:val="00E830D1"/>
    <w:rsid w:val="00E8420C"/>
    <w:rsid w:val="00E84A74"/>
    <w:rsid w:val="00E84CC7"/>
    <w:rsid w:val="00E85508"/>
    <w:rsid w:val="00E855C1"/>
    <w:rsid w:val="00E86086"/>
    <w:rsid w:val="00E862C2"/>
    <w:rsid w:val="00E867D2"/>
    <w:rsid w:val="00E86C4A"/>
    <w:rsid w:val="00E871BD"/>
    <w:rsid w:val="00E876B3"/>
    <w:rsid w:val="00E87A7F"/>
    <w:rsid w:val="00E87C09"/>
    <w:rsid w:val="00E87D82"/>
    <w:rsid w:val="00E87E21"/>
    <w:rsid w:val="00E87EEB"/>
    <w:rsid w:val="00E90019"/>
    <w:rsid w:val="00E90617"/>
    <w:rsid w:val="00E9087F"/>
    <w:rsid w:val="00E91357"/>
    <w:rsid w:val="00E91A20"/>
    <w:rsid w:val="00E91C42"/>
    <w:rsid w:val="00E926E6"/>
    <w:rsid w:val="00E92F62"/>
    <w:rsid w:val="00E94525"/>
    <w:rsid w:val="00E945B0"/>
    <w:rsid w:val="00E948DB"/>
    <w:rsid w:val="00E94CB6"/>
    <w:rsid w:val="00E955B6"/>
    <w:rsid w:val="00E95A30"/>
    <w:rsid w:val="00E95CBC"/>
    <w:rsid w:val="00E95E14"/>
    <w:rsid w:val="00E95EF8"/>
    <w:rsid w:val="00E9610C"/>
    <w:rsid w:val="00E965F3"/>
    <w:rsid w:val="00E96BCE"/>
    <w:rsid w:val="00E973A2"/>
    <w:rsid w:val="00E978C4"/>
    <w:rsid w:val="00E97EBC"/>
    <w:rsid w:val="00EA0090"/>
    <w:rsid w:val="00EA0759"/>
    <w:rsid w:val="00EA0BD8"/>
    <w:rsid w:val="00EA10CC"/>
    <w:rsid w:val="00EA1220"/>
    <w:rsid w:val="00EA140E"/>
    <w:rsid w:val="00EA15CE"/>
    <w:rsid w:val="00EA17C7"/>
    <w:rsid w:val="00EA211E"/>
    <w:rsid w:val="00EA3260"/>
    <w:rsid w:val="00EA32F7"/>
    <w:rsid w:val="00EA3A9D"/>
    <w:rsid w:val="00EA3BEA"/>
    <w:rsid w:val="00EA4267"/>
    <w:rsid w:val="00EA4D41"/>
    <w:rsid w:val="00EA6579"/>
    <w:rsid w:val="00EA7770"/>
    <w:rsid w:val="00EA7A7B"/>
    <w:rsid w:val="00EB018E"/>
    <w:rsid w:val="00EB11B2"/>
    <w:rsid w:val="00EB1B33"/>
    <w:rsid w:val="00EB381F"/>
    <w:rsid w:val="00EB451C"/>
    <w:rsid w:val="00EB5C1A"/>
    <w:rsid w:val="00EB612F"/>
    <w:rsid w:val="00EB68B0"/>
    <w:rsid w:val="00EB6A79"/>
    <w:rsid w:val="00EB6CB3"/>
    <w:rsid w:val="00EB6DC8"/>
    <w:rsid w:val="00EB6E3C"/>
    <w:rsid w:val="00EB7246"/>
    <w:rsid w:val="00EB7523"/>
    <w:rsid w:val="00EB752A"/>
    <w:rsid w:val="00EB7559"/>
    <w:rsid w:val="00EB7998"/>
    <w:rsid w:val="00EC14D2"/>
    <w:rsid w:val="00EC1F87"/>
    <w:rsid w:val="00EC1FE0"/>
    <w:rsid w:val="00EC20D9"/>
    <w:rsid w:val="00EC2875"/>
    <w:rsid w:val="00EC33EF"/>
    <w:rsid w:val="00EC3A5E"/>
    <w:rsid w:val="00EC4097"/>
    <w:rsid w:val="00EC4852"/>
    <w:rsid w:val="00EC4B4B"/>
    <w:rsid w:val="00EC4F3A"/>
    <w:rsid w:val="00EC5484"/>
    <w:rsid w:val="00EC674F"/>
    <w:rsid w:val="00EC6B48"/>
    <w:rsid w:val="00EC6E98"/>
    <w:rsid w:val="00EC715C"/>
    <w:rsid w:val="00EC7464"/>
    <w:rsid w:val="00EC7E0C"/>
    <w:rsid w:val="00EC7F0E"/>
    <w:rsid w:val="00ED041B"/>
    <w:rsid w:val="00ED04B5"/>
    <w:rsid w:val="00ED0A48"/>
    <w:rsid w:val="00ED0EE1"/>
    <w:rsid w:val="00ED1508"/>
    <w:rsid w:val="00ED1BA0"/>
    <w:rsid w:val="00ED1C6D"/>
    <w:rsid w:val="00ED1E1A"/>
    <w:rsid w:val="00ED2190"/>
    <w:rsid w:val="00ED23BD"/>
    <w:rsid w:val="00ED29EA"/>
    <w:rsid w:val="00ED2CFB"/>
    <w:rsid w:val="00ED403C"/>
    <w:rsid w:val="00ED4095"/>
    <w:rsid w:val="00ED4658"/>
    <w:rsid w:val="00ED4AA6"/>
    <w:rsid w:val="00ED4ADA"/>
    <w:rsid w:val="00ED4E94"/>
    <w:rsid w:val="00ED53F9"/>
    <w:rsid w:val="00ED62AA"/>
    <w:rsid w:val="00ED652F"/>
    <w:rsid w:val="00ED7179"/>
    <w:rsid w:val="00ED7758"/>
    <w:rsid w:val="00ED7BE9"/>
    <w:rsid w:val="00EE06FD"/>
    <w:rsid w:val="00EE0B6E"/>
    <w:rsid w:val="00EE0E03"/>
    <w:rsid w:val="00EE102A"/>
    <w:rsid w:val="00EE1235"/>
    <w:rsid w:val="00EE16C5"/>
    <w:rsid w:val="00EE19C2"/>
    <w:rsid w:val="00EE1FE3"/>
    <w:rsid w:val="00EE24FF"/>
    <w:rsid w:val="00EE2A88"/>
    <w:rsid w:val="00EE2EBC"/>
    <w:rsid w:val="00EE3134"/>
    <w:rsid w:val="00EE3856"/>
    <w:rsid w:val="00EE3ABB"/>
    <w:rsid w:val="00EE3E34"/>
    <w:rsid w:val="00EE4374"/>
    <w:rsid w:val="00EE442D"/>
    <w:rsid w:val="00EE6140"/>
    <w:rsid w:val="00EE646B"/>
    <w:rsid w:val="00EE658C"/>
    <w:rsid w:val="00EE691E"/>
    <w:rsid w:val="00EE705D"/>
    <w:rsid w:val="00EE7620"/>
    <w:rsid w:val="00EE78F0"/>
    <w:rsid w:val="00EF06CC"/>
    <w:rsid w:val="00EF0D8E"/>
    <w:rsid w:val="00EF0E89"/>
    <w:rsid w:val="00EF1E77"/>
    <w:rsid w:val="00EF2069"/>
    <w:rsid w:val="00EF2808"/>
    <w:rsid w:val="00EF2BCA"/>
    <w:rsid w:val="00EF3C74"/>
    <w:rsid w:val="00EF3D28"/>
    <w:rsid w:val="00EF429B"/>
    <w:rsid w:val="00EF4ADB"/>
    <w:rsid w:val="00EF4BC7"/>
    <w:rsid w:val="00EF4C81"/>
    <w:rsid w:val="00EF527B"/>
    <w:rsid w:val="00EF58E3"/>
    <w:rsid w:val="00EF5DFB"/>
    <w:rsid w:val="00EF5FCA"/>
    <w:rsid w:val="00EF65B2"/>
    <w:rsid w:val="00EF6B2D"/>
    <w:rsid w:val="00F00D9B"/>
    <w:rsid w:val="00F011F6"/>
    <w:rsid w:val="00F01750"/>
    <w:rsid w:val="00F01BB2"/>
    <w:rsid w:val="00F02291"/>
    <w:rsid w:val="00F02606"/>
    <w:rsid w:val="00F039FE"/>
    <w:rsid w:val="00F03B53"/>
    <w:rsid w:val="00F043C4"/>
    <w:rsid w:val="00F049F0"/>
    <w:rsid w:val="00F04CCB"/>
    <w:rsid w:val="00F058F7"/>
    <w:rsid w:val="00F05AC2"/>
    <w:rsid w:val="00F0688B"/>
    <w:rsid w:val="00F06DEF"/>
    <w:rsid w:val="00F06F63"/>
    <w:rsid w:val="00F1010F"/>
    <w:rsid w:val="00F10B15"/>
    <w:rsid w:val="00F11441"/>
    <w:rsid w:val="00F11B65"/>
    <w:rsid w:val="00F11BAE"/>
    <w:rsid w:val="00F11EBA"/>
    <w:rsid w:val="00F12011"/>
    <w:rsid w:val="00F123C1"/>
    <w:rsid w:val="00F12407"/>
    <w:rsid w:val="00F12B92"/>
    <w:rsid w:val="00F12BD0"/>
    <w:rsid w:val="00F12D63"/>
    <w:rsid w:val="00F13541"/>
    <w:rsid w:val="00F13558"/>
    <w:rsid w:val="00F1364C"/>
    <w:rsid w:val="00F13866"/>
    <w:rsid w:val="00F13CBB"/>
    <w:rsid w:val="00F13D96"/>
    <w:rsid w:val="00F13F0A"/>
    <w:rsid w:val="00F14120"/>
    <w:rsid w:val="00F14753"/>
    <w:rsid w:val="00F147D0"/>
    <w:rsid w:val="00F15AF0"/>
    <w:rsid w:val="00F15CCE"/>
    <w:rsid w:val="00F15D44"/>
    <w:rsid w:val="00F15FA6"/>
    <w:rsid w:val="00F162CC"/>
    <w:rsid w:val="00F16AFF"/>
    <w:rsid w:val="00F171C0"/>
    <w:rsid w:val="00F179E8"/>
    <w:rsid w:val="00F17D2F"/>
    <w:rsid w:val="00F203CA"/>
    <w:rsid w:val="00F20453"/>
    <w:rsid w:val="00F20708"/>
    <w:rsid w:val="00F20D87"/>
    <w:rsid w:val="00F21822"/>
    <w:rsid w:val="00F21E12"/>
    <w:rsid w:val="00F2290C"/>
    <w:rsid w:val="00F231B9"/>
    <w:rsid w:val="00F2337C"/>
    <w:rsid w:val="00F23439"/>
    <w:rsid w:val="00F23615"/>
    <w:rsid w:val="00F238D1"/>
    <w:rsid w:val="00F2441A"/>
    <w:rsid w:val="00F246D1"/>
    <w:rsid w:val="00F24A07"/>
    <w:rsid w:val="00F262C4"/>
    <w:rsid w:val="00F26EC2"/>
    <w:rsid w:val="00F270A6"/>
    <w:rsid w:val="00F27292"/>
    <w:rsid w:val="00F273D0"/>
    <w:rsid w:val="00F27D7C"/>
    <w:rsid w:val="00F3042C"/>
    <w:rsid w:val="00F30695"/>
    <w:rsid w:val="00F30CF5"/>
    <w:rsid w:val="00F312E7"/>
    <w:rsid w:val="00F31870"/>
    <w:rsid w:val="00F31D64"/>
    <w:rsid w:val="00F31E55"/>
    <w:rsid w:val="00F31FE7"/>
    <w:rsid w:val="00F32703"/>
    <w:rsid w:val="00F328DF"/>
    <w:rsid w:val="00F32FF1"/>
    <w:rsid w:val="00F33A93"/>
    <w:rsid w:val="00F3430F"/>
    <w:rsid w:val="00F3470E"/>
    <w:rsid w:val="00F349D1"/>
    <w:rsid w:val="00F3500A"/>
    <w:rsid w:val="00F3500E"/>
    <w:rsid w:val="00F35448"/>
    <w:rsid w:val="00F3600D"/>
    <w:rsid w:val="00F360B5"/>
    <w:rsid w:val="00F36C59"/>
    <w:rsid w:val="00F36FC6"/>
    <w:rsid w:val="00F3753B"/>
    <w:rsid w:val="00F3753E"/>
    <w:rsid w:val="00F37A2C"/>
    <w:rsid w:val="00F37C38"/>
    <w:rsid w:val="00F37F21"/>
    <w:rsid w:val="00F406EF"/>
    <w:rsid w:val="00F40DE7"/>
    <w:rsid w:val="00F40E08"/>
    <w:rsid w:val="00F41132"/>
    <w:rsid w:val="00F41400"/>
    <w:rsid w:val="00F41FED"/>
    <w:rsid w:val="00F422C3"/>
    <w:rsid w:val="00F427DB"/>
    <w:rsid w:val="00F42BCE"/>
    <w:rsid w:val="00F42E61"/>
    <w:rsid w:val="00F437C9"/>
    <w:rsid w:val="00F44755"/>
    <w:rsid w:val="00F45019"/>
    <w:rsid w:val="00F457B7"/>
    <w:rsid w:val="00F45EAA"/>
    <w:rsid w:val="00F46743"/>
    <w:rsid w:val="00F50A3D"/>
    <w:rsid w:val="00F5109A"/>
    <w:rsid w:val="00F51406"/>
    <w:rsid w:val="00F516F9"/>
    <w:rsid w:val="00F51A6B"/>
    <w:rsid w:val="00F51C17"/>
    <w:rsid w:val="00F5253E"/>
    <w:rsid w:val="00F52CAD"/>
    <w:rsid w:val="00F53776"/>
    <w:rsid w:val="00F5452A"/>
    <w:rsid w:val="00F54FC3"/>
    <w:rsid w:val="00F55064"/>
    <w:rsid w:val="00F550CB"/>
    <w:rsid w:val="00F550EE"/>
    <w:rsid w:val="00F55327"/>
    <w:rsid w:val="00F56227"/>
    <w:rsid w:val="00F563F6"/>
    <w:rsid w:val="00F56B41"/>
    <w:rsid w:val="00F56BA2"/>
    <w:rsid w:val="00F601C9"/>
    <w:rsid w:val="00F6081F"/>
    <w:rsid w:val="00F60903"/>
    <w:rsid w:val="00F60BED"/>
    <w:rsid w:val="00F60DAB"/>
    <w:rsid w:val="00F614B3"/>
    <w:rsid w:val="00F6192B"/>
    <w:rsid w:val="00F62013"/>
    <w:rsid w:val="00F621E7"/>
    <w:rsid w:val="00F63ED3"/>
    <w:rsid w:val="00F63ED9"/>
    <w:rsid w:val="00F642E0"/>
    <w:rsid w:val="00F64990"/>
    <w:rsid w:val="00F64D6D"/>
    <w:rsid w:val="00F64D88"/>
    <w:rsid w:val="00F65206"/>
    <w:rsid w:val="00F65B62"/>
    <w:rsid w:val="00F66734"/>
    <w:rsid w:val="00F66821"/>
    <w:rsid w:val="00F7067C"/>
    <w:rsid w:val="00F70DB5"/>
    <w:rsid w:val="00F71C27"/>
    <w:rsid w:val="00F71D03"/>
    <w:rsid w:val="00F71D55"/>
    <w:rsid w:val="00F72004"/>
    <w:rsid w:val="00F737ED"/>
    <w:rsid w:val="00F738EA"/>
    <w:rsid w:val="00F73AFA"/>
    <w:rsid w:val="00F73CFC"/>
    <w:rsid w:val="00F73D91"/>
    <w:rsid w:val="00F743C4"/>
    <w:rsid w:val="00F7451E"/>
    <w:rsid w:val="00F748A2"/>
    <w:rsid w:val="00F74F7A"/>
    <w:rsid w:val="00F75692"/>
    <w:rsid w:val="00F75939"/>
    <w:rsid w:val="00F75D63"/>
    <w:rsid w:val="00F76255"/>
    <w:rsid w:val="00F763F7"/>
    <w:rsid w:val="00F76E8E"/>
    <w:rsid w:val="00F77292"/>
    <w:rsid w:val="00F80B47"/>
    <w:rsid w:val="00F82E79"/>
    <w:rsid w:val="00F82E7B"/>
    <w:rsid w:val="00F837EE"/>
    <w:rsid w:val="00F83FDF"/>
    <w:rsid w:val="00F843DF"/>
    <w:rsid w:val="00F847AE"/>
    <w:rsid w:val="00F84896"/>
    <w:rsid w:val="00F855AE"/>
    <w:rsid w:val="00F857E7"/>
    <w:rsid w:val="00F85CC4"/>
    <w:rsid w:val="00F866E9"/>
    <w:rsid w:val="00F86B35"/>
    <w:rsid w:val="00F87191"/>
    <w:rsid w:val="00F87D2D"/>
    <w:rsid w:val="00F90C04"/>
    <w:rsid w:val="00F90D0D"/>
    <w:rsid w:val="00F9118F"/>
    <w:rsid w:val="00F91A2C"/>
    <w:rsid w:val="00F91B3E"/>
    <w:rsid w:val="00F91E1F"/>
    <w:rsid w:val="00F92C8F"/>
    <w:rsid w:val="00F93D9F"/>
    <w:rsid w:val="00F942BF"/>
    <w:rsid w:val="00F945AC"/>
    <w:rsid w:val="00F9483E"/>
    <w:rsid w:val="00F955C1"/>
    <w:rsid w:val="00F95A2A"/>
    <w:rsid w:val="00F96D17"/>
    <w:rsid w:val="00F9715E"/>
    <w:rsid w:val="00F97261"/>
    <w:rsid w:val="00F9735C"/>
    <w:rsid w:val="00F97F4F"/>
    <w:rsid w:val="00FA080A"/>
    <w:rsid w:val="00FA0B06"/>
    <w:rsid w:val="00FA0EF1"/>
    <w:rsid w:val="00FA12B2"/>
    <w:rsid w:val="00FA12CE"/>
    <w:rsid w:val="00FA16EA"/>
    <w:rsid w:val="00FA1C24"/>
    <w:rsid w:val="00FA1CEC"/>
    <w:rsid w:val="00FA24D4"/>
    <w:rsid w:val="00FA29D5"/>
    <w:rsid w:val="00FA4485"/>
    <w:rsid w:val="00FA4729"/>
    <w:rsid w:val="00FA5358"/>
    <w:rsid w:val="00FA574A"/>
    <w:rsid w:val="00FA5CFC"/>
    <w:rsid w:val="00FA62DB"/>
    <w:rsid w:val="00FA7DFB"/>
    <w:rsid w:val="00FB01AB"/>
    <w:rsid w:val="00FB02A4"/>
    <w:rsid w:val="00FB05E5"/>
    <w:rsid w:val="00FB0E63"/>
    <w:rsid w:val="00FB1227"/>
    <w:rsid w:val="00FB1B4D"/>
    <w:rsid w:val="00FB1C08"/>
    <w:rsid w:val="00FB1C35"/>
    <w:rsid w:val="00FB1F03"/>
    <w:rsid w:val="00FB23A5"/>
    <w:rsid w:val="00FB23E8"/>
    <w:rsid w:val="00FB2438"/>
    <w:rsid w:val="00FB27BF"/>
    <w:rsid w:val="00FB28E8"/>
    <w:rsid w:val="00FB2CC6"/>
    <w:rsid w:val="00FB33A5"/>
    <w:rsid w:val="00FB33AA"/>
    <w:rsid w:val="00FB36CB"/>
    <w:rsid w:val="00FB3713"/>
    <w:rsid w:val="00FB3F12"/>
    <w:rsid w:val="00FB409F"/>
    <w:rsid w:val="00FB527B"/>
    <w:rsid w:val="00FB55B0"/>
    <w:rsid w:val="00FB5787"/>
    <w:rsid w:val="00FB6FE8"/>
    <w:rsid w:val="00FB7744"/>
    <w:rsid w:val="00FC0D60"/>
    <w:rsid w:val="00FC173C"/>
    <w:rsid w:val="00FC1B66"/>
    <w:rsid w:val="00FC2B9C"/>
    <w:rsid w:val="00FC2D4D"/>
    <w:rsid w:val="00FC2DA2"/>
    <w:rsid w:val="00FC2F07"/>
    <w:rsid w:val="00FC37BE"/>
    <w:rsid w:val="00FC4499"/>
    <w:rsid w:val="00FC4D45"/>
    <w:rsid w:val="00FC509A"/>
    <w:rsid w:val="00FC5DA9"/>
    <w:rsid w:val="00FC5E5E"/>
    <w:rsid w:val="00FC627B"/>
    <w:rsid w:val="00FC635C"/>
    <w:rsid w:val="00FC68BC"/>
    <w:rsid w:val="00FC68DF"/>
    <w:rsid w:val="00FC6C1C"/>
    <w:rsid w:val="00FC6D2D"/>
    <w:rsid w:val="00FC74F6"/>
    <w:rsid w:val="00FC7BBF"/>
    <w:rsid w:val="00FD003F"/>
    <w:rsid w:val="00FD0110"/>
    <w:rsid w:val="00FD0692"/>
    <w:rsid w:val="00FD090B"/>
    <w:rsid w:val="00FD0FDE"/>
    <w:rsid w:val="00FD1996"/>
    <w:rsid w:val="00FD212E"/>
    <w:rsid w:val="00FD2290"/>
    <w:rsid w:val="00FD250F"/>
    <w:rsid w:val="00FD31E1"/>
    <w:rsid w:val="00FD39C6"/>
    <w:rsid w:val="00FD45AB"/>
    <w:rsid w:val="00FD47ED"/>
    <w:rsid w:val="00FD4B1F"/>
    <w:rsid w:val="00FD4D7C"/>
    <w:rsid w:val="00FD5438"/>
    <w:rsid w:val="00FD55A7"/>
    <w:rsid w:val="00FD566C"/>
    <w:rsid w:val="00FD5671"/>
    <w:rsid w:val="00FD5771"/>
    <w:rsid w:val="00FD578B"/>
    <w:rsid w:val="00FD5F81"/>
    <w:rsid w:val="00FD7009"/>
    <w:rsid w:val="00FD75A3"/>
    <w:rsid w:val="00FD7713"/>
    <w:rsid w:val="00FE00F9"/>
    <w:rsid w:val="00FE0B95"/>
    <w:rsid w:val="00FE0D55"/>
    <w:rsid w:val="00FE17C3"/>
    <w:rsid w:val="00FE1817"/>
    <w:rsid w:val="00FE1D4D"/>
    <w:rsid w:val="00FE26CD"/>
    <w:rsid w:val="00FE2A4C"/>
    <w:rsid w:val="00FE313C"/>
    <w:rsid w:val="00FE40BC"/>
    <w:rsid w:val="00FE43A3"/>
    <w:rsid w:val="00FE43A4"/>
    <w:rsid w:val="00FE4A49"/>
    <w:rsid w:val="00FE4E8D"/>
    <w:rsid w:val="00FE53D0"/>
    <w:rsid w:val="00FE5796"/>
    <w:rsid w:val="00FE5819"/>
    <w:rsid w:val="00FE586D"/>
    <w:rsid w:val="00FE5C10"/>
    <w:rsid w:val="00FE5CA6"/>
    <w:rsid w:val="00FE5F37"/>
    <w:rsid w:val="00FE60BD"/>
    <w:rsid w:val="00FE610D"/>
    <w:rsid w:val="00FE6CB4"/>
    <w:rsid w:val="00FE6D84"/>
    <w:rsid w:val="00FE6F0E"/>
    <w:rsid w:val="00FE7869"/>
    <w:rsid w:val="00FF026E"/>
    <w:rsid w:val="00FF06DB"/>
    <w:rsid w:val="00FF07B7"/>
    <w:rsid w:val="00FF0E0A"/>
    <w:rsid w:val="00FF1A83"/>
    <w:rsid w:val="00FF2044"/>
    <w:rsid w:val="00FF22B0"/>
    <w:rsid w:val="00FF24E3"/>
    <w:rsid w:val="00FF2B97"/>
    <w:rsid w:val="00FF3D26"/>
    <w:rsid w:val="00FF3EC1"/>
    <w:rsid w:val="00FF420A"/>
    <w:rsid w:val="00FF4905"/>
    <w:rsid w:val="00FF49A3"/>
    <w:rsid w:val="00FF4C98"/>
    <w:rsid w:val="00FF5031"/>
    <w:rsid w:val="00FF5740"/>
    <w:rsid w:val="00FF68C7"/>
    <w:rsid w:val="00FF69EF"/>
    <w:rsid w:val="00FF6B57"/>
    <w:rsid w:val="00FF7001"/>
    <w:rsid w:val="00FF71FB"/>
    <w:rsid w:val="00FF74D4"/>
    <w:rsid w:val="00FF7F16"/>
    <w:rsid w:val="025A3717"/>
    <w:rsid w:val="02A422F2"/>
    <w:rsid w:val="02C0520F"/>
    <w:rsid w:val="03C9B519"/>
    <w:rsid w:val="040B337A"/>
    <w:rsid w:val="0430725F"/>
    <w:rsid w:val="04DE741B"/>
    <w:rsid w:val="051E7B72"/>
    <w:rsid w:val="053AA400"/>
    <w:rsid w:val="055F026D"/>
    <w:rsid w:val="05FB9923"/>
    <w:rsid w:val="0674B1BE"/>
    <w:rsid w:val="06BA7C89"/>
    <w:rsid w:val="06C84721"/>
    <w:rsid w:val="0724084E"/>
    <w:rsid w:val="073C3E15"/>
    <w:rsid w:val="07E51907"/>
    <w:rsid w:val="0D9F852C"/>
    <w:rsid w:val="0DBBE354"/>
    <w:rsid w:val="0E24E4B4"/>
    <w:rsid w:val="0E2F7614"/>
    <w:rsid w:val="0EC7FEB0"/>
    <w:rsid w:val="0EC958A4"/>
    <w:rsid w:val="0ED4601D"/>
    <w:rsid w:val="0FAD876F"/>
    <w:rsid w:val="108BA5BA"/>
    <w:rsid w:val="1111BC90"/>
    <w:rsid w:val="11BBFCF2"/>
    <w:rsid w:val="11C1305F"/>
    <w:rsid w:val="11C5490D"/>
    <w:rsid w:val="125AA4E0"/>
    <w:rsid w:val="12A5AA0D"/>
    <w:rsid w:val="13DE4415"/>
    <w:rsid w:val="14B95F66"/>
    <w:rsid w:val="14B96C0A"/>
    <w:rsid w:val="14F2965B"/>
    <w:rsid w:val="151953AB"/>
    <w:rsid w:val="1520DF75"/>
    <w:rsid w:val="15246599"/>
    <w:rsid w:val="155AF00C"/>
    <w:rsid w:val="159B3118"/>
    <w:rsid w:val="17E38E0B"/>
    <w:rsid w:val="190511E5"/>
    <w:rsid w:val="1A604DEA"/>
    <w:rsid w:val="1B9142B8"/>
    <w:rsid w:val="1BD36952"/>
    <w:rsid w:val="1C0F2A20"/>
    <w:rsid w:val="1E8B6411"/>
    <w:rsid w:val="1EDC6B35"/>
    <w:rsid w:val="21798432"/>
    <w:rsid w:val="226FA4C4"/>
    <w:rsid w:val="23190EA5"/>
    <w:rsid w:val="233D69C8"/>
    <w:rsid w:val="247AC8CD"/>
    <w:rsid w:val="248BECDA"/>
    <w:rsid w:val="24A532EC"/>
    <w:rsid w:val="24D12C5A"/>
    <w:rsid w:val="255CE2B8"/>
    <w:rsid w:val="26BF47E0"/>
    <w:rsid w:val="271876B5"/>
    <w:rsid w:val="271AFE5F"/>
    <w:rsid w:val="279BA94E"/>
    <w:rsid w:val="279F0C96"/>
    <w:rsid w:val="2811E722"/>
    <w:rsid w:val="28790BF7"/>
    <w:rsid w:val="29D84C4F"/>
    <w:rsid w:val="2AD7EE3D"/>
    <w:rsid w:val="2C892C4C"/>
    <w:rsid w:val="2CD56D29"/>
    <w:rsid w:val="2D98BE4E"/>
    <w:rsid w:val="2E47B578"/>
    <w:rsid w:val="2E602CDB"/>
    <w:rsid w:val="2F02E257"/>
    <w:rsid w:val="2FBA4FE8"/>
    <w:rsid w:val="316D4014"/>
    <w:rsid w:val="3232DCCD"/>
    <w:rsid w:val="32A56A35"/>
    <w:rsid w:val="32AED835"/>
    <w:rsid w:val="3422F9A4"/>
    <w:rsid w:val="3515898A"/>
    <w:rsid w:val="35D14CDA"/>
    <w:rsid w:val="364BBD53"/>
    <w:rsid w:val="3651BB58"/>
    <w:rsid w:val="368C5739"/>
    <w:rsid w:val="36E263A6"/>
    <w:rsid w:val="3708824B"/>
    <w:rsid w:val="376CA235"/>
    <w:rsid w:val="37FCFB81"/>
    <w:rsid w:val="38A6CA9C"/>
    <w:rsid w:val="38AF243D"/>
    <w:rsid w:val="38FF4DFB"/>
    <w:rsid w:val="3944F5C4"/>
    <w:rsid w:val="395CCCA1"/>
    <w:rsid w:val="399745A4"/>
    <w:rsid w:val="39BE511E"/>
    <w:rsid w:val="3A5CD4E6"/>
    <w:rsid w:val="3AA22498"/>
    <w:rsid w:val="3ABC8F16"/>
    <w:rsid w:val="3C1A3D60"/>
    <w:rsid w:val="3C969294"/>
    <w:rsid w:val="3D55E4CE"/>
    <w:rsid w:val="3DABD563"/>
    <w:rsid w:val="3E61CD4A"/>
    <w:rsid w:val="3EB381C9"/>
    <w:rsid w:val="4002F06B"/>
    <w:rsid w:val="41782C86"/>
    <w:rsid w:val="418CD223"/>
    <w:rsid w:val="422693EF"/>
    <w:rsid w:val="42B100BC"/>
    <w:rsid w:val="43AD0B7F"/>
    <w:rsid w:val="44080EEB"/>
    <w:rsid w:val="440ABB1A"/>
    <w:rsid w:val="45DF9511"/>
    <w:rsid w:val="46000BF7"/>
    <w:rsid w:val="461CE6D0"/>
    <w:rsid w:val="46FEDA8F"/>
    <w:rsid w:val="47C83363"/>
    <w:rsid w:val="47D45708"/>
    <w:rsid w:val="47E47273"/>
    <w:rsid w:val="49239F48"/>
    <w:rsid w:val="495CD305"/>
    <w:rsid w:val="49B1092D"/>
    <w:rsid w:val="4A829FA5"/>
    <w:rsid w:val="4B601B13"/>
    <w:rsid w:val="4BFE5DB8"/>
    <w:rsid w:val="4CFBA0CD"/>
    <w:rsid w:val="4E41EF53"/>
    <w:rsid w:val="4E7F7602"/>
    <w:rsid w:val="4FB887DB"/>
    <w:rsid w:val="4FC3159E"/>
    <w:rsid w:val="504C43CE"/>
    <w:rsid w:val="5060138B"/>
    <w:rsid w:val="5061906F"/>
    <w:rsid w:val="50AF59B6"/>
    <w:rsid w:val="51137A88"/>
    <w:rsid w:val="53587B2E"/>
    <w:rsid w:val="53B787EB"/>
    <w:rsid w:val="5467BE9D"/>
    <w:rsid w:val="549361F4"/>
    <w:rsid w:val="549E334A"/>
    <w:rsid w:val="553637A5"/>
    <w:rsid w:val="5616E137"/>
    <w:rsid w:val="5648B340"/>
    <w:rsid w:val="57DD7472"/>
    <w:rsid w:val="5A2A18AE"/>
    <w:rsid w:val="5A6277A1"/>
    <w:rsid w:val="5B244B9A"/>
    <w:rsid w:val="5B43A19C"/>
    <w:rsid w:val="5C2A064B"/>
    <w:rsid w:val="5C6DCD53"/>
    <w:rsid w:val="5FDAF8A0"/>
    <w:rsid w:val="5FEAA29A"/>
    <w:rsid w:val="5FEE7C9D"/>
    <w:rsid w:val="60DC6179"/>
    <w:rsid w:val="61A40E57"/>
    <w:rsid w:val="623BB00C"/>
    <w:rsid w:val="62C1EAF1"/>
    <w:rsid w:val="65074DA0"/>
    <w:rsid w:val="663EA508"/>
    <w:rsid w:val="665C4863"/>
    <w:rsid w:val="66753558"/>
    <w:rsid w:val="66D02227"/>
    <w:rsid w:val="67180DE0"/>
    <w:rsid w:val="67872905"/>
    <w:rsid w:val="67984187"/>
    <w:rsid w:val="68C1F219"/>
    <w:rsid w:val="68D769E2"/>
    <w:rsid w:val="69D3F8A3"/>
    <w:rsid w:val="6AB7CE67"/>
    <w:rsid w:val="6B1B2E69"/>
    <w:rsid w:val="6C69B6FF"/>
    <w:rsid w:val="6D3588F1"/>
    <w:rsid w:val="6D62FC89"/>
    <w:rsid w:val="6EAEED5A"/>
    <w:rsid w:val="6F156033"/>
    <w:rsid w:val="6F791B52"/>
    <w:rsid w:val="7081FD6B"/>
    <w:rsid w:val="72A95DE3"/>
    <w:rsid w:val="72F893E0"/>
    <w:rsid w:val="732970C1"/>
    <w:rsid w:val="734BE3A7"/>
    <w:rsid w:val="73940002"/>
    <w:rsid w:val="73E2BA01"/>
    <w:rsid w:val="74ABC42A"/>
    <w:rsid w:val="756A6DBD"/>
    <w:rsid w:val="757C5B2F"/>
    <w:rsid w:val="7635068C"/>
    <w:rsid w:val="76352DD5"/>
    <w:rsid w:val="76E7D0D9"/>
    <w:rsid w:val="77B00427"/>
    <w:rsid w:val="7AE0C3C6"/>
    <w:rsid w:val="7B091E07"/>
    <w:rsid w:val="7B7BC177"/>
    <w:rsid w:val="7BE76A5A"/>
    <w:rsid w:val="7C270E9F"/>
    <w:rsid w:val="7C6C4858"/>
    <w:rsid w:val="7D8E3068"/>
    <w:rsid w:val="7D910D10"/>
    <w:rsid w:val="7DA8EEAF"/>
    <w:rsid w:val="7DE46FCB"/>
    <w:rsid w:val="7DEA3BB9"/>
    <w:rsid w:val="7E4832F4"/>
    <w:rsid w:val="7EA98674"/>
    <w:rsid w:val="7EBC2903"/>
    <w:rsid w:val="7EE5EEB1"/>
    <w:rsid w:val="7F78A70C"/>
    <w:rsid w:val="7FF158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FD61A"/>
  <w15:docId w15:val="{43D6F772-6A97-4686-9408-0941EF92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uturaStd-Book" w:eastAsia="FuturaStd-Book" w:hAnsi="FuturaStd-Book" w:cs="FuturaStd-Book"/>
      <w:lang w:val="en-GB"/>
    </w:rPr>
  </w:style>
  <w:style w:type="paragraph" w:styleId="Heading1">
    <w:name w:val="heading 1"/>
    <w:basedOn w:val="Normal"/>
    <w:uiPriority w:val="1"/>
    <w:qFormat/>
    <w:pPr>
      <w:spacing w:before="130"/>
      <w:ind w:left="727" w:right="5212"/>
      <w:outlineLvl w:val="0"/>
    </w:pPr>
    <w:rPr>
      <w:rFonts w:ascii="Futura Std" w:eastAsia="Futura Std" w:hAnsi="Futura Std" w:cs="Futura Std"/>
      <w:b/>
      <w:bCs/>
      <w:sz w:val="108"/>
      <w:szCs w:val="108"/>
    </w:rPr>
  </w:style>
  <w:style w:type="paragraph" w:styleId="Heading2">
    <w:name w:val="heading 2"/>
    <w:basedOn w:val="Normal"/>
    <w:uiPriority w:val="1"/>
    <w:qFormat/>
    <w:pPr>
      <w:spacing w:before="114"/>
      <w:ind w:left="727" w:right="6144"/>
      <w:outlineLvl w:val="1"/>
    </w:pPr>
    <w:rPr>
      <w:rFonts w:ascii="Futura Std" w:eastAsia="Futura Std" w:hAnsi="Futura Std" w:cs="Futura Std"/>
      <w:b/>
      <w:bCs/>
      <w:sz w:val="90"/>
      <w:szCs w:val="90"/>
    </w:rPr>
  </w:style>
  <w:style w:type="paragraph" w:styleId="Heading3">
    <w:name w:val="heading 3"/>
    <w:basedOn w:val="Normal"/>
    <w:uiPriority w:val="1"/>
    <w:qFormat/>
    <w:pPr>
      <w:spacing w:before="29"/>
      <w:ind w:left="20" w:right="18"/>
      <w:outlineLvl w:val="2"/>
    </w:pPr>
    <w:rPr>
      <w:rFonts w:ascii="Futura Std" w:eastAsia="Futura Std" w:hAnsi="Futura Std" w:cs="Futura Std"/>
      <w:b/>
      <w:bCs/>
      <w:sz w:val="60"/>
      <w:szCs w:val="60"/>
    </w:rPr>
  </w:style>
  <w:style w:type="paragraph" w:styleId="Heading4">
    <w:name w:val="heading 4"/>
    <w:basedOn w:val="Normal"/>
    <w:uiPriority w:val="1"/>
    <w:qFormat/>
    <w:pPr>
      <w:spacing w:before="106"/>
      <w:ind w:left="727"/>
      <w:outlineLvl w:val="3"/>
    </w:pPr>
    <w:rPr>
      <w:rFonts w:ascii="Futura Std" w:eastAsia="Futura Std" w:hAnsi="Futura Std" w:cs="Futura Std"/>
      <w:b/>
      <w:bCs/>
      <w:sz w:val="36"/>
      <w:szCs w:val="36"/>
    </w:rPr>
  </w:style>
  <w:style w:type="paragraph" w:styleId="Heading5">
    <w:name w:val="heading 5"/>
    <w:basedOn w:val="Normal"/>
    <w:uiPriority w:val="1"/>
    <w:qFormat/>
    <w:pPr>
      <w:ind w:left="167"/>
      <w:outlineLvl w:val="4"/>
    </w:pPr>
    <w:rPr>
      <w:rFonts w:ascii="MuseoSlab-500" w:eastAsia="MuseoSlab-500" w:hAnsi="MuseoSlab-500" w:cs="MuseoSlab-500"/>
      <w:sz w:val="30"/>
      <w:szCs w:val="30"/>
    </w:rPr>
  </w:style>
  <w:style w:type="paragraph" w:styleId="Heading6">
    <w:name w:val="heading 6"/>
    <w:basedOn w:val="Normal"/>
    <w:uiPriority w:val="1"/>
    <w:qFormat/>
    <w:pPr>
      <w:spacing w:before="104"/>
      <w:outlineLvl w:val="5"/>
    </w:pPr>
    <w:rPr>
      <w:rFonts w:ascii="Futura Std" w:eastAsia="Futura Std" w:hAnsi="Futura Std" w:cs="Futura Std"/>
      <w:b/>
      <w:bCs/>
      <w:sz w:val="28"/>
      <w:szCs w:val="28"/>
    </w:rPr>
  </w:style>
  <w:style w:type="paragraph" w:styleId="Heading7">
    <w:name w:val="heading 7"/>
    <w:basedOn w:val="Normal"/>
    <w:uiPriority w:val="1"/>
    <w:qFormat/>
    <w:pPr>
      <w:spacing w:line="262" w:lineRule="exact"/>
      <w:ind w:left="167"/>
      <w:outlineLvl w:val="6"/>
    </w:pPr>
    <w:rPr>
      <w:rFonts w:ascii="Futura Std" w:eastAsia="Futura Std" w:hAnsi="Futura Std" w:cs="Futura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Subheadlevelthree">
    <w:name w:val="08_Subhead level three"/>
    <w:uiPriority w:val="1"/>
    <w:qFormat/>
    <w:rsid w:val="0003309B"/>
    <w:pPr>
      <w:spacing w:line="262" w:lineRule="exact"/>
    </w:pPr>
    <w:rPr>
      <w:rFonts w:ascii="FuturaStd-Book" w:eastAsia="FuturaStd-Book" w:hAnsi="FuturaStd-Book" w:cs="FuturaStd-Book"/>
      <w:color w:val="D9222A"/>
    </w:rPr>
  </w:style>
  <w:style w:type="paragraph" w:styleId="ListParagraph">
    <w:name w:val="List Paragraph"/>
    <w:basedOn w:val="Normal"/>
    <w:uiPriority w:val="34"/>
    <w:qFormat/>
    <w:pPr>
      <w:ind w:left="580" w:hanging="4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3E85"/>
    <w:pPr>
      <w:tabs>
        <w:tab w:val="center" w:pos="4513"/>
        <w:tab w:val="right" w:pos="9026"/>
      </w:tabs>
    </w:pPr>
  </w:style>
  <w:style w:type="character" w:customStyle="1" w:styleId="HeaderChar">
    <w:name w:val="Header Char"/>
    <w:basedOn w:val="DefaultParagraphFont"/>
    <w:link w:val="Header"/>
    <w:uiPriority w:val="99"/>
    <w:rsid w:val="00463E85"/>
    <w:rPr>
      <w:rFonts w:ascii="FuturaStd-Book" w:eastAsia="FuturaStd-Book" w:hAnsi="FuturaStd-Book" w:cs="FuturaStd-Book"/>
    </w:rPr>
  </w:style>
  <w:style w:type="paragraph" w:styleId="Footer">
    <w:name w:val="footer"/>
    <w:basedOn w:val="Normal"/>
    <w:link w:val="FooterChar"/>
    <w:uiPriority w:val="99"/>
    <w:unhideWhenUsed/>
    <w:rsid w:val="00463E85"/>
    <w:pPr>
      <w:tabs>
        <w:tab w:val="center" w:pos="4513"/>
        <w:tab w:val="right" w:pos="9026"/>
      </w:tabs>
    </w:pPr>
  </w:style>
  <w:style w:type="character" w:customStyle="1" w:styleId="FooterChar">
    <w:name w:val="Footer Char"/>
    <w:basedOn w:val="DefaultParagraphFont"/>
    <w:link w:val="Footer"/>
    <w:uiPriority w:val="99"/>
    <w:rsid w:val="00463E85"/>
    <w:rPr>
      <w:rFonts w:ascii="FuturaStd-Book" w:eastAsia="FuturaStd-Book" w:hAnsi="FuturaStd-Book" w:cs="FuturaStd-Book"/>
    </w:rPr>
  </w:style>
  <w:style w:type="paragraph" w:customStyle="1" w:styleId="10Bulletpoint">
    <w:name w:val="10_Bullet point"/>
    <w:basedOn w:val="ListParagraph"/>
    <w:uiPriority w:val="1"/>
    <w:qFormat/>
    <w:rsid w:val="009D43AA"/>
    <w:pPr>
      <w:numPr>
        <w:numId w:val="1"/>
      </w:numPr>
      <w:tabs>
        <w:tab w:val="left" w:pos="580"/>
        <w:tab w:val="left" w:pos="581"/>
      </w:tabs>
      <w:spacing w:line="266" w:lineRule="exact"/>
      <w:ind w:left="453" w:hanging="453"/>
    </w:pPr>
    <w:rPr>
      <w:color w:val="231F20"/>
    </w:rPr>
  </w:style>
  <w:style w:type="paragraph" w:customStyle="1" w:styleId="01DocumenttitleWHITE">
    <w:name w:val="01_Document title WHITE"/>
    <w:basedOn w:val="Heading1"/>
    <w:uiPriority w:val="1"/>
    <w:qFormat/>
    <w:rsid w:val="00D15CD8"/>
    <w:pPr>
      <w:spacing w:before="0" w:line="237" w:lineRule="auto"/>
      <w:ind w:left="0" w:right="0"/>
    </w:pPr>
    <w:rPr>
      <w:noProof/>
      <w:color w:val="FFFFFF" w:themeColor="background1"/>
    </w:rPr>
  </w:style>
  <w:style w:type="paragraph" w:customStyle="1" w:styleId="02DocumenttitlesubheadWHITE">
    <w:name w:val="02_Document title subhead WHITE"/>
    <w:basedOn w:val="05DocumentcoverURLWHITE"/>
    <w:uiPriority w:val="1"/>
    <w:qFormat/>
    <w:rsid w:val="00377330"/>
    <w:rPr>
      <w:b w:val="0"/>
    </w:rPr>
  </w:style>
  <w:style w:type="paragraph" w:customStyle="1" w:styleId="01DocumenttitleRED">
    <w:name w:val="01_Document title RED"/>
    <w:basedOn w:val="Normal"/>
    <w:uiPriority w:val="1"/>
    <w:qFormat/>
    <w:rsid w:val="0003309B"/>
    <w:pPr>
      <w:spacing w:before="114"/>
      <w:ind w:right="6144"/>
    </w:pPr>
    <w:rPr>
      <w:rFonts w:ascii="Futura Std"/>
      <w:b/>
      <w:color w:val="D9222A"/>
      <w:sz w:val="90"/>
    </w:rPr>
  </w:style>
  <w:style w:type="paragraph" w:customStyle="1" w:styleId="02DocumenttitlesubheadRED">
    <w:name w:val="02_Document title subhead RED"/>
    <w:basedOn w:val="Normal"/>
    <w:uiPriority w:val="1"/>
    <w:qFormat/>
    <w:rsid w:val="0003309B"/>
    <w:pPr>
      <w:spacing w:before="347"/>
    </w:pPr>
    <w:rPr>
      <w:color w:val="D9222A"/>
      <w:sz w:val="36"/>
    </w:rPr>
  </w:style>
  <w:style w:type="paragraph" w:customStyle="1" w:styleId="03Documentauthorsname">
    <w:name w:val="03_Document author's name"/>
    <w:uiPriority w:val="1"/>
    <w:qFormat/>
    <w:rsid w:val="003827D4"/>
    <w:pPr>
      <w:spacing w:before="120"/>
      <w:ind w:firstLine="7229"/>
    </w:pPr>
    <w:rPr>
      <w:rFonts w:ascii="Futura Std" w:eastAsia="Futura Std" w:hAnsi="Futura Std" w:cs="Futura Std"/>
      <w:b/>
      <w:bCs/>
      <w:color w:val="FFFFFF"/>
      <w:sz w:val="28"/>
      <w:szCs w:val="28"/>
    </w:rPr>
  </w:style>
  <w:style w:type="paragraph" w:customStyle="1" w:styleId="04Documentprojectname">
    <w:name w:val="04_Document project name"/>
    <w:uiPriority w:val="1"/>
    <w:qFormat/>
    <w:rsid w:val="00500A2C"/>
    <w:pPr>
      <w:spacing w:before="23"/>
      <w:ind w:right="1060" w:firstLine="7797"/>
    </w:pPr>
    <w:rPr>
      <w:rFonts w:ascii="MuseoSlab-300Italic" w:eastAsia="FuturaStd-Book" w:hAnsi="FuturaStd-Book" w:cs="FuturaStd-Book"/>
      <w:i/>
      <w:color w:val="FFFFFF"/>
      <w:sz w:val="28"/>
    </w:rPr>
  </w:style>
  <w:style w:type="paragraph" w:customStyle="1" w:styleId="05DocumentcoverURLWHITE">
    <w:name w:val="05_Document cover_URL_WHITE"/>
    <w:basedOn w:val="02DocumenttitlesubheadRED"/>
    <w:uiPriority w:val="1"/>
    <w:qFormat/>
    <w:rsid w:val="00D15408"/>
    <w:rPr>
      <w:rFonts w:ascii="Futura Std Book" w:hAnsi="Futura Std Book"/>
      <w:b/>
      <w:bCs/>
      <w:color w:val="FFFFFF" w:themeColor="background1"/>
    </w:rPr>
  </w:style>
  <w:style w:type="paragraph" w:customStyle="1" w:styleId="01aDocumenttitlelargeWHITE">
    <w:name w:val="01a_Document title large WHITE"/>
    <w:uiPriority w:val="1"/>
    <w:qFormat/>
    <w:rsid w:val="00377330"/>
    <w:pPr>
      <w:ind w:right="2470"/>
    </w:pPr>
    <w:rPr>
      <w:rFonts w:ascii="Futura Std" w:eastAsia="FuturaStd-Book" w:hAnsi="FuturaStd-Book" w:cs="FuturaStd-Book"/>
      <w:b/>
      <w:color w:val="FFFFFF"/>
      <w:sz w:val="132"/>
    </w:rPr>
  </w:style>
  <w:style w:type="paragraph" w:customStyle="1" w:styleId="05DocumentcoverURLRED">
    <w:name w:val="05_Document cover_URL RED"/>
    <w:basedOn w:val="Normal"/>
    <w:uiPriority w:val="1"/>
    <w:qFormat/>
    <w:rsid w:val="0003309B"/>
    <w:pPr>
      <w:spacing w:before="106"/>
      <w:ind w:left="107"/>
    </w:pPr>
    <w:rPr>
      <w:rFonts w:ascii="Futura Std"/>
      <w:b/>
      <w:color w:val="D9222A"/>
      <w:sz w:val="36"/>
    </w:rPr>
  </w:style>
  <w:style w:type="paragraph" w:customStyle="1" w:styleId="06Subheadlevelone">
    <w:name w:val="06_Subhead level one"/>
    <w:basedOn w:val="Heading6"/>
    <w:uiPriority w:val="1"/>
    <w:qFormat/>
    <w:rsid w:val="0003309B"/>
    <w:pPr>
      <w:spacing w:before="0" w:after="240"/>
    </w:pPr>
    <w:rPr>
      <w:color w:val="D9222A"/>
    </w:rPr>
  </w:style>
  <w:style w:type="paragraph" w:customStyle="1" w:styleId="Subheadleveltwo">
    <w:name w:val="Subhead level two"/>
    <w:uiPriority w:val="1"/>
    <w:qFormat/>
    <w:rsid w:val="008A0100"/>
    <w:pPr>
      <w:spacing w:before="1"/>
    </w:pPr>
    <w:rPr>
      <w:rFonts w:ascii="Futura Std" w:eastAsia="Futura Std" w:hAnsi="Futura Std" w:cs="Futura Std"/>
      <w:b/>
      <w:bCs/>
      <w:color w:val="231F20"/>
    </w:rPr>
  </w:style>
  <w:style w:type="paragraph" w:customStyle="1" w:styleId="09Bodycopy11pt">
    <w:name w:val="09_Body copy 11pt"/>
    <w:basedOn w:val="Normal"/>
    <w:uiPriority w:val="1"/>
    <w:qFormat/>
    <w:rsid w:val="00A633E5"/>
  </w:style>
  <w:style w:type="paragraph" w:customStyle="1" w:styleId="07Subheadleveltwo">
    <w:name w:val="07_Subhead level two"/>
    <w:uiPriority w:val="1"/>
    <w:qFormat/>
    <w:rsid w:val="00A633E5"/>
    <w:pPr>
      <w:spacing w:before="1"/>
    </w:pPr>
    <w:rPr>
      <w:rFonts w:ascii="Futura Std" w:eastAsia="Futura Std" w:hAnsi="Futura Std" w:cs="Futura Std"/>
      <w:b/>
      <w:bCs/>
      <w:color w:val="231F20"/>
    </w:rPr>
  </w:style>
  <w:style w:type="character" w:styleId="PageNumber">
    <w:name w:val="page number"/>
    <w:basedOn w:val="DefaultParagraphFont"/>
    <w:uiPriority w:val="99"/>
    <w:semiHidden/>
    <w:unhideWhenUsed/>
    <w:rsid w:val="000C4CA2"/>
  </w:style>
  <w:style w:type="paragraph" w:customStyle="1" w:styleId="01cSingletwocolumnlayoutheadline">
    <w:name w:val="01c_Single/two column layout headline"/>
    <w:uiPriority w:val="1"/>
    <w:qFormat/>
    <w:rsid w:val="0003309B"/>
    <w:pPr>
      <w:spacing w:after="880"/>
    </w:pPr>
    <w:rPr>
      <w:rFonts w:ascii="Futura Std" w:eastAsia="FuturaStd-Book" w:hAnsi="FuturaStd-Book" w:cs="FuturaStd-Book"/>
      <w:b/>
      <w:color w:val="D9222A"/>
      <w:sz w:val="60"/>
      <w:szCs w:val="60"/>
    </w:rPr>
  </w:style>
  <w:style w:type="paragraph" w:styleId="Revision">
    <w:name w:val="Revision"/>
    <w:hidden/>
    <w:uiPriority w:val="99"/>
    <w:semiHidden/>
    <w:rsid w:val="00954E67"/>
    <w:pPr>
      <w:widowControl/>
      <w:autoSpaceDE/>
      <w:autoSpaceDN/>
    </w:pPr>
    <w:rPr>
      <w:rFonts w:ascii="FuturaStd-Book" w:eastAsia="FuturaStd-Book" w:hAnsi="FuturaStd-Book" w:cs="FuturaStd-Book"/>
    </w:rPr>
  </w:style>
  <w:style w:type="paragraph" w:customStyle="1" w:styleId="11Quotationtext">
    <w:name w:val="11_Quotation text"/>
    <w:uiPriority w:val="1"/>
    <w:qFormat/>
    <w:rsid w:val="00FB409F"/>
    <w:pPr>
      <w:spacing w:before="222"/>
      <w:ind w:right="228"/>
    </w:pPr>
    <w:rPr>
      <w:rFonts w:ascii="MuseoSlab-500" w:eastAsia="FuturaStd-Book" w:hAnsi="MuseoSlab-500" w:cs="FuturaStd-Book"/>
      <w:color w:val="2A5F66"/>
      <w:sz w:val="30"/>
    </w:rPr>
  </w:style>
  <w:style w:type="paragraph" w:customStyle="1" w:styleId="11Quotationname">
    <w:name w:val="11_Quotation name"/>
    <w:basedOn w:val="Normal"/>
    <w:uiPriority w:val="1"/>
    <w:qFormat/>
    <w:rsid w:val="00FB409F"/>
    <w:pPr>
      <w:spacing w:before="56"/>
    </w:pPr>
    <w:rPr>
      <w:color w:val="2A5F66"/>
    </w:rPr>
  </w:style>
  <w:style w:type="paragraph" w:customStyle="1" w:styleId="01bDocumenttitle-textpage">
    <w:name w:val="01b_Document title - text page"/>
    <w:link w:val="01bDocumenttitle-textpageChar"/>
    <w:uiPriority w:val="1"/>
    <w:qFormat/>
    <w:rsid w:val="0003309B"/>
    <w:pPr>
      <w:spacing w:after="1080"/>
    </w:pPr>
    <w:rPr>
      <w:rFonts w:ascii="Futura Std" w:eastAsia="FuturaStd-Book" w:hAnsi="Futura Std" w:cs="FuturaStd-Book"/>
      <w:b/>
      <w:noProof/>
      <w:color w:val="D9222A"/>
      <w:sz w:val="90"/>
    </w:rPr>
  </w:style>
  <w:style w:type="paragraph" w:customStyle="1" w:styleId="Documenttitle-textpage">
    <w:name w:val="Document title - text page"/>
    <w:uiPriority w:val="1"/>
    <w:qFormat/>
    <w:rsid w:val="000D7109"/>
    <w:rPr>
      <w:rFonts w:ascii="Futura Std" w:eastAsia="FuturaStd-Book" w:hAnsi="Futura Std" w:cs="FuturaStd-Book"/>
      <w:b/>
      <w:noProof/>
      <w:sz w:val="20"/>
    </w:rPr>
  </w:style>
  <w:style w:type="paragraph" w:customStyle="1" w:styleId="01Smallcolumnlayoutheadline">
    <w:name w:val="01_Small column layout headline"/>
    <w:basedOn w:val="01cSingletwocolumnlayoutheadline"/>
    <w:uiPriority w:val="1"/>
    <w:qFormat/>
    <w:rsid w:val="0003309B"/>
    <w:pPr>
      <w:ind w:left="2551"/>
    </w:pPr>
  </w:style>
  <w:style w:type="paragraph" w:customStyle="1" w:styleId="06Subheadlevelone-Smallcolumnlayout">
    <w:name w:val="06_Subhead level one - Small column layout"/>
    <w:basedOn w:val="06Subheadlevelone"/>
    <w:next w:val="09bodycopy11pt-Smallcolumnlayout"/>
    <w:uiPriority w:val="1"/>
    <w:qFormat/>
    <w:rsid w:val="0003309B"/>
    <w:pPr>
      <w:ind w:left="142"/>
    </w:pPr>
  </w:style>
  <w:style w:type="paragraph" w:customStyle="1" w:styleId="09bodycopy11pt-Smallcolumnlayout">
    <w:name w:val="09_body copy 11pt - Small column layout"/>
    <w:basedOn w:val="Normal"/>
    <w:uiPriority w:val="1"/>
    <w:qFormat/>
    <w:rsid w:val="00457FAB"/>
    <w:pPr>
      <w:spacing w:line="235" w:lineRule="auto"/>
      <w:ind w:left="142" w:right="357"/>
    </w:pPr>
    <w:rPr>
      <w:color w:val="231F20"/>
    </w:rPr>
  </w:style>
  <w:style w:type="paragraph" w:customStyle="1" w:styleId="07Subheadleveltwo-Smallcolumnlayout">
    <w:name w:val="07_Subhead level two - Small column layout"/>
    <w:next w:val="09bodycopy11pt-Smallcolumnlayout"/>
    <w:uiPriority w:val="1"/>
    <w:qFormat/>
    <w:rsid w:val="00954E67"/>
    <w:pPr>
      <w:ind w:left="142"/>
    </w:pPr>
    <w:rPr>
      <w:rFonts w:ascii="Futura Std" w:eastAsia="Futura Std" w:hAnsi="Futura Std" w:cs="Futura Std"/>
      <w:b/>
      <w:bCs/>
      <w:color w:val="231F20"/>
    </w:rPr>
  </w:style>
  <w:style w:type="paragraph" w:customStyle="1" w:styleId="08Subheadlevelthree-Smallcolumnlayout">
    <w:name w:val="08_Subhead level three - Small column layout"/>
    <w:next w:val="09bodycopy11pt-Smallcolumnlayout"/>
    <w:uiPriority w:val="1"/>
    <w:qFormat/>
    <w:rsid w:val="00590866"/>
    <w:pPr>
      <w:spacing w:before="1" w:line="262" w:lineRule="exact"/>
      <w:ind w:left="142"/>
    </w:pPr>
    <w:rPr>
      <w:rFonts w:ascii="FuturaStd-Book" w:eastAsia="FuturaStd-Book" w:hAnsi="FuturaStd-Book" w:cs="FuturaStd-Book"/>
      <w:color w:val="ED1C24"/>
    </w:rPr>
  </w:style>
  <w:style w:type="paragraph" w:customStyle="1" w:styleId="10Bulletpoint-Smallcolumnlayout">
    <w:name w:val="10_Bullet point - Small column layout"/>
    <w:uiPriority w:val="1"/>
    <w:qFormat/>
    <w:rsid w:val="00590866"/>
    <w:pPr>
      <w:ind w:left="595"/>
    </w:pPr>
    <w:rPr>
      <w:rFonts w:ascii="FuturaStd-Book" w:eastAsia="FuturaStd-Book" w:hAnsi="FuturaStd-Book" w:cs="FuturaStd-Book"/>
      <w:color w:val="231F20"/>
    </w:rPr>
  </w:style>
  <w:style w:type="character" w:styleId="LineNumber">
    <w:name w:val="line number"/>
    <w:basedOn w:val="DefaultParagraphFont"/>
    <w:uiPriority w:val="99"/>
    <w:semiHidden/>
    <w:unhideWhenUsed/>
    <w:rsid w:val="00D5345B"/>
  </w:style>
  <w:style w:type="paragraph" w:customStyle="1" w:styleId="12PulloutfigBIGFIG">
    <w:name w:val="12_Pull out fig_BIG FIG"/>
    <w:basedOn w:val="Normal"/>
    <w:uiPriority w:val="1"/>
    <w:qFormat/>
    <w:rsid w:val="0003309B"/>
    <w:pPr>
      <w:spacing w:before="160" w:line="531" w:lineRule="exact"/>
    </w:pPr>
    <w:rPr>
      <w:rFonts w:ascii="Museo Slab 500" w:hAnsi="Museo Slab 500"/>
      <w:noProof/>
      <w:color w:val="D9222A"/>
      <w:sz w:val="48"/>
    </w:rPr>
  </w:style>
  <w:style w:type="paragraph" w:customStyle="1" w:styleId="12Pulloutfigbodytext">
    <w:name w:val="12_Pull out fig_body text"/>
    <w:uiPriority w:val="1"/>
    <w:qFormat/>
    <w:rsid w:val="0003309B"/>
    <w:pPr>
      <w:spacing w:line="217" w:lineRule="exact"/>
    </w:pPr>
    <w:rPr>
      <w:rFonts w:ascii="FuturaStd-Book" w:eastAsia="FuturaStd-Book" w:hAnsi="FuturaStd-Book" w:cs="FuturaStd-Book"/>
      <w:color w:val="D9222A"/>
    </w:rPr>
  </w:style>
  <w:style w:type="paragraph" w:customStyle="1" w:styleId="11Quotationtext-Smallcolumnlayout">
    <w:name w:val="11_Quotation text - Small column layout"/>
    <w:basedOn w:val="11Quotationtext"/>
    <w:uiPriority w:val="1"/>
    <w:qFormat/>
    <w:rsid w:val="009B462F"/>
    <w:pPr>
      <w:ind w:left="142" w:right="227"/>
    </w:pPr>
  </w:style>
  <w:style w:type="paragraph" w:customStyle="1" w:styleId="11Quotationname-Smallcolumnlayout">
    <w:name w:val="11_Quotation name - Small column layout"/>
    <w:basedOn w:val="Normal"/>
    <w:uiPriority w:val="1"/>
    <w:qFormat/>
    <w:rsid w:val="009B462F"/>
    <w:pPr>
      <w:spacing w:before="56"/>
      <w:ind w:left="142"/>
    </w:pPr>
    <w:rPr>
      <w:color w:val="236875"/>
    </w:rPr>
  </w:style>
  <w:style w:type="character" w:styleId="Hyperlink">
    <w:name w:val="Hyperlink"/>
    <w:basedOn w:val="DefaultParagraphFont"/>
    <w:uiPriority w:val="99"/>
    <w:unhideWhenUsed/>
    <w:rsid w:val="005C6A35"/>
    <w:rPr>
      <w:color w:val="0563C1" w:themeColor="hyperlink"/>
      <w:u w:val="single"/>
    </w:rPr>
  </w:style>
  <w:style w:type="character" w:styleId="UnresolvedMention">
    <w:name w:val="Unresolved Mention"/>
    <w:basedOn w:val="DefaultParagraphFont"/>
    <w:uiPriority w:val="99"/>
    <w:semiHidden/>
    <w:unhideWhenUsed/>
    <w:rsid w:val="00E40915"/>
    <w:rPr>
      <w:color w:val="605E5C"/>
      <w:shd w:val="clear" w:color="auto" w:fill="E1DFDD"/>
    </w:rPr>
  </w:style>
  <w:style w:type="character" w:styleId="FollowedHyperlink">
    <w:name w:val="FollowedHyperlink"/>
    <w:basedOn w:val="DefaultParagraphFont"/>
    <w:uiPriority w:val="99"/>
    <w:semiHidden/>
    <w:unhideWhenUsed/>
    <w:rsid w:val="004404FF"/>
    <w:rPr>
      <w:color w:val="954F72" w:themeColor="followedHyperlink"/>
      <w:u w:val="single"/>
    </w:rPr>
  </w:style>
  <w:style w:type="paragraph" w:styleId="BalloonText">
    <w:name w:val="Balloon Text"/>
    <w:basedOn w:val="Normal"/>
    <w:link w:val="BalloonTextChar"/>
    <w:uiPriority w:val="99"/>
    <w:semiHidden/>
    <w:unhideWhenUsed/>
    <w:rsid w:val="000E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6C"/>
    <w:rPr>
      <w:rFonts w:ascii="Segoe UI" w:eastAsia="FuturaStd-Book" w:hAnsi="Segoe UI" w:cs="Segoe UI"/>
      <w:sz w:val="18"/>
      <w:szCs w:val="18"/>
    </w:rPr>
  </w:style>
  <w:style w:type="paragraph" w:styleId="TOCHeading">
    <w:name w:val="TOC Heading"/>
    <w:basedOn w:val="Heading1"/>
    <w:next w:val="Normal"/>
    <w:uiPriority w:val="39"/>
    <w:unhideWhenUsed/>
    <w:qFormat/>
    <w:rsid w:val="00B77993"/>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BF0000" w:themeColor="accent1" w:themeShade="BF"/>
      <w:sz w:val="32"/>
      <w:szCs w:val="32"/>
    </w:rPr>
  </w:style>
  <w:style w:type="paragraph" w:styleId="TOC1">
    <w:name w:val="toc 1"/>
    <w:basedOn w:val="Normal"/>
    <w:next w:val="Normal"/>
    <w:autoRedefine/>
    <w:uiPriority w:val="39"/>
    <w:unhideWhenUsed/>
    <w:rsid w:val="00B44807"/>
    <w:pPr>
      <w:spacing w:before="120" w:after="120"/>
    </w:pPr>
    <w:rPr>
      <w:rFonts w:asciiTheme="minorHAnsi" w:hAnsiTheme="minorHAnsi" w:cstheme="minorHAnsi"/>
      <w:b/>
      <w:bCs/>
      <w:caps/>
      <w:sz w:val="20"/>
      <w:szCs w:val="20"/>
    </w:rPr>
  </w:style>
  <w:style w:type="table" w:styleId="ListTable3-Accent1">
    <w:name w:val="List Table 3 Accent 1"/>
    <w:basedOn w:val="TableNormal"/>
    <w:uiPriority w:val="48"/>
    <w:rsid w:val="009B7DC9"/>
    <w:pPr>
      <w:widowControl/>
      <w:autoSpaceDE/>
      <w:autoSpaceDN/>
    </w:pPr>
    <w:rPr>
      <w:rFonts w:ascii="Arial" w:eastAsia="Calibri" w:hAnsi="Arial" w:cs="Times New Roman"/>
      <w:sz w:val="16"/>
      <w:szCs w:val="16"/>
      <w:lang w:val="en-GB"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FF0000" w:themeFill="accent1"/>
      </w:tcPr>
    </w:tblStylePr>
    <w:tblStylePr w:type="lastRow">
      <w:rPr>
        <w:b/>
        <w:bCs/>
      </w:rPr>
      <w:tblPr/>
      <w:tcPr>
        <w:tcBorders>
          <w:top w:val="double" w:sz="4" w:space="0" w:color="F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1"/>
          <w:right w:val="single" w:sz="4" w:space="0" w:color="FF0000" w:themeColor="accent1"/>
        </w:tcBorders>
      </w:tcPr>
    </w:tblStylePr>
    <w:tblStylePr w:type="band1Horz">
      <w:tblPr/>
      <w:tcPr>
        <w:tcBorders>
          <w:top w:val="single" w:sz="4" w:space="0" w:color="FF0000" w:themeColor="accent1"/>
          <w:bottom w:val="single" w:sz="4" w:space="0" w:color="F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1"/>
          <w:left w:val="nil"/>
        </w:tcBorders>
      </w:tcPr>
    </w:tblStylePr>
    <w:tblStylePr w:type="swCell">
      <w:tblPr/>
      <w:tcPr>
        <w:tcBorders>
          <w:top w:val="double" w:sz="4" w:space="0" w:color="FF0000" w:themeColor="accent1"/>
          <w:right w:val="nil"/>
        </w:tcBorders>
      </w:tcPr>
    </w:tblStylePr>
  </w:style>
  <w:style w:type="paragraph" w:customStyle="1" w:styleId="m8628003468255283800msonospacing">
    <w:name w:val="m_8628003468255283800msonospacing"/>
    <w:basedOn w:val="Normal"/>
    <w:rsid w:val="003534E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16D7A"/>
    <w:rPr>
      <w:sz w:val="16"/>
      <w:szCs w:val="16"/>
    </w:rPr>
  </w:style>
  <w:style w:type="paragraph" w:styleId="CommentText">
    <w:name w:val="annotation text"/>
    <w:basedOn w:val="Normal"/>
    <w:link w:val="CommentTextChar"/>
    <w:uiPriority w:val="99"/>
    <w:unhideWhenUsed/>
    <w:rsid w:val="00B16D7A"/>
    <w:rPr>
      <w:sz w:val="20"/>
      <w:szCs w:val="20"/>
    </w:rPr>
  </w:style>
  <w:style w:type="character" w:customStyle="1" w:styleId="CommentTextChar">
    <w:name w:val="Comment Text Char"/>
    <w:basedOn w:val="DefaultParagraphFont"/>
    <w:link w:val="CommentText"/>
    <w:uiPriority w:val="99"/>
    <w:rsid w:val="00B16D7A"/>
    <w:rPr>
      <w:rFonts w:ascii="FuturaStd-Book" w:eastAsia="FuturaStd-Book" w:hAnsi="FuturaStd-Book" w:cs="FuturaStd-Book"/>
      <w:sz w:val="20"/>
      <w:szCs w:val="20"/>
    </w:rPr>
  </w:style>
  <w:style w:type="paragraph" w:styleId="CommentSubject">
    <w:name w:val="annotation subject"/>
    <w:basedOn w:val="CommentText"/>
    <w:next w:val="CommentText"/>
    <w:link w:val="CommentSubjectChar"/>
    <w:uiPriority w:val="99"/>
    <w:semiHidden/>
    <w:unhideWhenUsed/>
    <w:rsid w:val="00B16D7A"/>
    <w:rPr>
      <w:b/>
      <w:bCs/>
    </w:rPr>
  </w:style>
  <w:style w:type="character" w:customStyle="1" w:styleId="CommentSubjectChar">
    <w:name w:val="Comment Subject Char"/>
    <w:basedOn w:val="CommentTextChar"/>
    <w:link w:val="CommentSubject"/>
    <w:uiPriority w:val="99"/>
    <w:semiHidden/>
    <w:rsid w:val="00B16D7A"/>
    <w:rPr>
      <w:rFonts w:ascii="FuturaStd-Book" w:eastAsia="FuturaStd-Book" w:hAnsi="FuturaStd-Book" w:cs="FuturaStd-Book"/>
      <w:b/>
      <w:bCs/>
      <w:sz w:val="20"/>
      <w:szCs w:val="20"/>
    </w:rPr>
  </w:style>
  <w:style w:type="paragraph" w:customStyle="1" w:styleId="ListPara2">
    <w:name w:val="List Para 2"/>
    <w:basedOn w:val="ListPara1"/>
    <w:qFormat/>
    <w:rsid w:val="002E1A82"/>
    <w:pPr>
      <w:numPr>
        <w:ilvl w:val="1"/>
      </w:numPr>
    </w:pPr>
    <w:rPr>
      <w:caps w:val="0"/>
    </w:rPr>
  </w:style>
  <w:style w:type="paragraph" w:customStyle="1" w:styleId="ListPara3">
    <w:name w:val="List Para 3"/>
    <w:basedOn w:val="ListPara2"/>
    <w:link w:val="ListPara3Char"/>
    <w:qFormat/>
    <w:rsid w:val="002E1A82"/>
    <w:pPr>
      <w:numPr>
        <w:ilvl w:val="2"/>
      </w:numPr>
    </w:pPr>
    <w:rPr>
      <w:b w:val="0"/>
    </w:rPr>
  </w:style>
  <w:style w:type="character" w:customStyle="1" w:styleId="ListPara3Char">
    <w:name w:val="List Para 3 Char"/>
    <w:link w:val="ListPara3"/>
    <w:rsid w:val="002E1A82"/>
    <w:rPr>
      <w:rFonts w:ascii="Foundry Form Sans" w:eastAsia="Calibri" w:hAnsi="Foundry Form Sans" w:cs="Times New Roman"/>
      <w:sz w:val="24"/>
      <w:szCs w:val="16"/>
      <w:lang w:val="en-GB" w:eastAsia="en-GB"/>
    </w:rPr>
  </w:style>
  <w:style w:type="paragraph" w:customStyle="1" w:styleId="ListPara1">
    <w:name w:val="List Para 1"/>
    <w:basedOn w:val="ListParagraph"/>
    <w:qFormat/>
    <w:rsid w:val="002E1A82"/>
    <w:pPr>
      <w:widowControl/>
      <w:numPr>
        <w:numId w:val="3"/>
      </w:numPr>
      <w:autoSpaceDE/>
      <w:autoSpaceDN/>
      <w:spacing w:after="120" w:line="264" w:lineRule="auto"/>
    </w:pPr>
    <w:rPr>
      <w:rFonts w:ascii="Foundry Form Sans" w:eastAsia="Calibri" w:hAnsi="Foundry Form Sans" w:cs="Times New Roman"/>
      <w:b/>
      <w:caps/>
      <w:sz w:val="24"/>
      <w:szCs w:val="16"/>
      <w:lang w:eastAsia="en-GB"/>
    </w:rPr>
  </w:style>
  <w:style w:type="paragraph" w:customStyle="1" w:styleId="Style3">
    <w:name w:val="Style3"/>
    <w:basedOn w:val="ListPara3"/>
    <w:link w:val="Style3Char"/>
    <w:qFormat/>
    <w:rsid w:val="002E1A82"/>
    <w:pPr>
      <w:numPr>
        <w:ilvl w:val="0"/>
        <w:numId w:val="4"/>
      </w:numPr>
    </w:pPr>
    <w:rPr>
      <w:szCs w:val="24"/>
    </w:rPr>
  </w:style>
  <w:style w:type="character" w:customStyle="1" w:styleId="Style3Char">
    <w:name w:val="Style3 Char"/>
    <w:basedOn w:val="ListPara3Char"/>
    <w:link w:val="Style3"/>
    <w:rsid w:val="002E1A82"/>
    <w:rPr>
      <w:rFonts w:ascii="Foundry Form Sans" w:eastAsia="Calibri" w:hAnsi="Foundry Form Sans" w:cs="Times New Roman"/>
      <w:sz w:val="24"/>
      <w:szCs w:val="24"/>
      <w:lang w:val="en-GB" w:eastAsia="en-GB"/>
    </w:rPr>
  </w:style>
  <w:style w:type="table" w:styleId="TableGrid">
    <w:name w:val="Table Grid"/>
    <w:basedOn w:val="TableNormal"/>
    <w:uiPriority w:val="39"/>
    <w:rsid w:val="00C34BB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01bDocumenttitle-textpage"/>
    <w:link w:val="MainheaderChar"/>
    <w:uiPriority w:val="1"/>
    <w:qFormat/>
    <w:rsid w:val="0050114C"/>
    <w:rPr>
      <w:rFonts w:ascii="Futura Std Book" w:hAnsi="Futura Std Book"/>
      <w:lang w:val="en-GB" w:eastAsia="en-GB"/>
    </w:rPr>
  </w:style>
  <w:style w:type="paragraph" w:customStyle="1" w:styleId="Mainsubheader">
    <w:name w:val="Main subheader"/>
    <w:basedOn w:val="Mainheader"/>
    <w:link w:val="MainsubheaderChar"/>
    <w:uiPriority w:val="1"/>
    <w:rsid w:val="0050114C"/>
  </w:style>
  <w:style w:type="character" w:customStyle="1" w:styleId="01bDocumenttitle-textpageChar">
    <w:name w:val="01b_Document title - text page Char"/>
    <w:basedOn w:val="DefaultParagraphFont"/>
    <w:link w:val="01bDocumenttitle-textpage"/>
    <w:uiPriority w:val="1"/>
    <w:rsid w:val="0050114C"/>
    <w:rPr>
      <w:rFonts w:ascii="Futura Std" w:eastAsia="FuturaStd-Book" w:hAnsi="Futura Std" w:cs="FuturaStd-Book"/>
      <w:b/>
      <w:noProof/>
      <w:color w:val="D9222A"/>
      <w:sz w:val="90"/>
    </w:rPr>
  </w:style>
  <w:style w:type="character" w:customStyle="1" w:styleId="MainheaderChar">
    <w:name w:val="Main header Char"/>
    <w:basedOn w:val="01bDocumenttitle-textpageChar"/>
    <w:link w:val="Mainheader"/>
    <w:uiPriority w:val="1"/>
    <w:rsid w:val="0050114C"/>
    <w:rPr>
      <w:rFonts w:ascii="Futura Std Book" w:eastAsia="FuturaStd-Book" w:hAnsi="Futura Std Book" w:cs="FuturaStd-Book"/>
      <w:b/>
      <w:noProof/>
      <w:color w:val="D9222A"/>
      <w:sz w:val="90"/>
      <w:lang w:val="en-GB" w:eastAsia="en-GB"/>
    </w:rPr>
  </w:style>
  <w:style w:type="paragraph" w:customStyle="1" w:styleId="Mainsubheading">
    <w:name w:val="Main sub heading"/>
    <w:basedOn w:val="Mainsubheader"/>
    <w:link w:val="MainsubheadingChar"/>
    <w:uiPriority w:val="1"/>
    <w:rsid w:val="0050114C"/>
    <w:rPr>
      <w:sz w:val="60"/>
      <w:szCs w:val="60"/>
    </w:rPr>
  </w:style>
  <w:style w:type="character" w:customStyle="1" w:styleId="MainsubheaderChar">
    <w:name w:val="Main subheader Char"/>
    <w:basedOn w:val="MainheaderChar"/>
    <w:link w:val="Mainsubheader"/>
    <w:uiPriority w:val="1"/>
    <w:rsid w:val="0050114C"/>
    <w:rPr>
      <w:rFonts w:ascii="Futura Std Book" w:eastAsia="FuturaStd-Book" w:hAnsi="Futura Std Book" w:cs="FuturaStd-Book"/>
      <w:b/>
      <w:noProof/>
      <w:color w:val="D9222A"/>
      <w:sz w:val="90"/>
      <w:lang w:val="en-GB" w:eastAsia="en-GB"/>
    </w:rPr>
  </w:style>
  <w:style w:type="paragraph" w:customStyle="1" w:styleId="Mainsubheading1">
    <w:name w:val="Main sub heading1"/>
    <w:basedOn w:val="Mainsubheading"/>
    <w:link w:val="Mainsubheading1Char"/>
    <w:uiPriority w:val="1"/>
    <w:qFormat/>
    <w:rsid w:val="00794F66"/>
    <w:rPr>
      <w:color w:val="FF0000"/>
    </w:rPr>
  </w:style>
  <w:style w:type="character" w:customStyle="1" w:styleId="MainsubheadingChar">
    <w:name w:val="Main sub heading Char"/>
    <w:basedOn w:val="MainsubheaderChar"/>
    <w:link w:val="Mainsubheading"/>
    <w:uiPriority w:val="1"/>
    <w:rsid w:val="0050114C"/>
    <w:rPr>
      <w:rFonts w:ascii="Futura Std Book" w:eastAsia="FuturaStd-Book" w:hAnsi="Futura Std Book" w:cs="FuturaStd-Book"/>
      <w:b/>
      <w:noProof/>
      <w:color w:val="D9222A"/>
      <w:sz w:val="60"/>
      <w:szCs w:val="60"/>
      <w:lang w:val="en-GB" w:eastAsia="en-GB"/>
    </w:rPr>
  </w:style>
  <w:style w:type="paragraph" w:customStyle="1" w:styleId="Mainsubheading2">
    <w:name w:val="Main subheading2"/>
    <w:basedOn w:val="Normal"/>
    <w:link w:val="Mainsubheading2Char"/>
    <w:uiPriority w:val="1"/>
    <w:qFormat/>
    <w:rsid w:val="00A51454"/>
    <w:pPr>
      <w:widowControl/>
      <w:autoSpaceDE/>
      <w:autoSpaceDN/>
      <w:spacing w:line="360" w:lineRule="auto"/>
      <w:contextualSpacing/>
    </w:pPr>
    <w:rPr>
      <w:rFonts w:ascii="Futura Std Book" w:hAnsi="Futura Std Book" w:cs="Arial"/>
      <w:b/>
      <w:bCs/>
      <w:sz w:val="24"/>
      <w:szCs w:val="24"/>
    </w:rPr>
  </w:style>
  <w:style w:type="character" w:customStyle="1" w:styleId="Mainsubheading1Char">
    <w:name w:val="Main sub heading1 Char"/>
    <w:basedOn w:val="MainsubheadingChar"/>
    <w:link w:val="Mainsubheading1"/>
    <w:uiPriority w:val="1"/>
    <w:rsid w:val="00794F66"/>
    <w:rPr>
      <w:rFonts w:ascii="Futura Std Book" w:eastAsia="FuturaStd-Book" w:hAnsi="Futura Std Book" w:cs="FuturaStd-Book"/>
      <w:b/>
      <w:noProof/>
      <w:color w:val="FF0000"/>
      <w:sz w:val="60"/>
      <w:szCs w:val="60"/>
      <w:lang w:val="en-GB" w:eastAsia="en-GB"/>
    </w:rPr>
  </w:style>
  <w:style w:type="paragraph" w:styleId="FootnoteText">
    <w:name w:val="footnote text"/>
    <w:basedOn w:val="Normal"/>
    <w:link w:val="FootnoteTextChar"/>
    <w:uiPriority w:val="99"/>
    <w:unhideWhenUsed/>
    <w:rsid w:val="00764F86"/>
    <w:pPr>
      <w:widowControl/>
      <w:autoSpaceDE/>
      <w:autoSpaceDN/>
      <w:jc w:val="both"/>
    </w:pPr>
    <w:rPr>
      <w:rFonts w:ascii="Foundry Form Sans" w:eastAsia="Calibri" w:hAnsi="Foundry Form Sans" w:cs="Times New Roman"/>
      <w:sz w:val="24"/>
      <w:szCs w:val="20"/>
      <w:lang w:eastAsia="en-GB"/>
    </w:rPr>
  </w:style>
  <w:style w:type="character" w:customStyle="1" w:styleId="Mainsubheading2Char">
    <w:name w:val="Main subheading2 Char"/>
    <w:basedOn w:val="DefaultParagraphFont"/>
    <w:link w:val="Mainsubheading2"/>
    <w:uiPriority w:val="1"/>
    <w:rsid w:val="00A51454"/>
    <w:rPr>
      <w:rFonts w:ascii="Futura Std Book" w:eastAsia="FuturaStd-Book" w:hAnsi="Futura Std Book" w:cs="Arial"/>
      <w:b/>
      <w:bCs/>
      <w:sz w:val="24"/>
      <w:szCs w:val="24"/>
    </w:rPr>
  </w:style>
  <w:style w:type="character" w:customStyle="1" w:styleId="FootnoteTextChar">
    <w:name w:val="Footnote Text Char"/>
    <w:basedOn w:val="DefaultParagraphFont"/>
    <w:link w:val="FootnoteText"/>
    <w:uiPriority w:val="99"/>
    <w:rsid w:val="00764F86"/>
    <w:rPr>
      <w:rFonts w:ascii="Foundry Form Sans" w:eastAsia="Calibri" w:hAnsi="Foundry Form Sans" w:cs="Times New Roman"/>
      <w:sz w:val="24"/>
      <w:szCs w:val="20"/>
      <w:lang w:val="en-GB" w:eastAsia="en-GB"/>
    </w:rPr>
  </w:style>
  <w:style w:type="character" w:styleId="FootnoteReference">
    <w:name w:val="footnote reference"/>
    <w:aliases w:val="Footnote symbol,Odwołanie przypisu,Footnote Reference Number,Footnote Reference Superscript,SUPERS,Times 10 Point,Exposant 3 Point,Footnote,Ref,de nota al pie"/>
    <w:basedOn w:val="DefaultParagraphFont"/>
    <w:uiPriority w:val="99"/>
    <w:unhideWhenUsed/>
    <w:rsid w:val="00764F86"/>
    <w:rPr>
      <w:rFonts w:ascii="Arial" w:eastAsia="Times New Roman" w:hAnsi="Arial"/>
      <w:sz w:val="16"/>
      <w:vertAlign w:val="superscript"/>
    </w:rPr>
  </w:style>
  <w:style w:type="paragraph" w:customStyle="1" w:styleId="Bulletlist">
    <w:name w:val="Bullet list"/>
    <w:basedOn w:val="Normal"/>
    <w:link w:val="BulletlistChar"/>
    <w:qFormat/>
    <w:rsid w:val="003260BC"/>
    <w:pPr>
      <w:widowControl/>
      <w:numPr>
        <w:numId w:val="17"/>
      </w:numPr>
      <w:autoSpaceDE/>
      <w:autoSpaceDN/>
      <w:spacing w:after="60" w:line="264" w:lineRule="auto"/>
    </w:pPr>
    <w:rPr>
      <w:rFonts w:ascii="Foundry Form Sans" w:eastAsia="Times New Roman" w:hAnsi="Foundry Form Sans" w:cs="Times New Roman"/>
      <w:sz w:val="24"/>
      <w:szCs w:val="24"/>
      <w:lang w:eastAsia="en-GB"/>
    </w:rPr>
  </w:style>
  <w:style w:type="character" w:customStyle="1" w:styleId="BulletlistChar">
    <w:name w:val="Bullet list Char"/>
    <w:link w:val="Bulletlist"/>
    <w:rsid w:val="003260BC"/>
    <w:rPr>
      <w:rFonts w:ascii="Foundry Form Sans" w:eastAsia="Times New Roman" w:hAnsi="Foundry Form Sans" w:cs="Times New Roman"/>
      <w:sz w:val="24"/>
      <w:szCs w:val="24"/>
      <w:lang w:val="en-GB" w:eastAsia="en-GB"/>
    </w:rPr>
  </w:style>
  <w:style w:type="paragraph" w:customStyle="1" w:styleId="Bulletlist2">
    <w:name w:val="Bullet list 2"/>
    <w:basedOn w:val="Bulletlist"/>
    <w:rsid w:val="003260BC"/>
    <w:pPr>
      <w:numPr>
        <w:ilvl w:val="1"/>
      </w:numPr>
      <w:ind w:left="714" w:hanging="357"/>
    </w:pPr>
  </w:style>
  <w:style w:type="paragraph" w:styleId="TOC2">
    <w:name w:val="toc 2"/>
    <w:basedOn w:val="Normal"/>
    <w:next w:val="Normal"/>
    <w:autoRedefine/>
    <w:uiPriority w:val="39"/>
    <w:unhideWhenUsed/>
    <w:rsid w:val="007604C6"/>
    <w:pPr>
      <w:tabs>
        <w:tab w:val="left" w:pos="567"/>
        <w:tab w:val="right" w:leader="dot" w:pos="10086"/>
      </w:tabs>
      <w:ind w:firstLine="142"/>
    </w:pPr>
    <w:rPr>
      <w:rFonts w:asciiTheme="minorHAnsi" w:hAnsiTheme="minorHAnsi" w:cstheme="minorHAnsi"/>
      <w:smallCaps/>
      <w:sz w:val="20"/>
      <w:szCs w:val="20"/>
    </w:rPr>
  </w:style>
  <w:style w:type="paragraph" w:styleId="TOC3">
    <w:name w:val="toc 3"/>
    <w:basedOn w:val="Normal"/>
    <w:next w:val="Normal"/>
    <w:autoRedefine/>
    <w:uiPriority w:val="39"/>
    <w:unhideWhenUsed/>
    <w:rsid w:val="00692D28"/>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692D2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692D2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692D2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692D2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692D2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692D28"/>
    <w:pPr>
      <w:ind w:left="1760"/>
    </w:pPr>
    <w:rPr>
      <w:rFonts w:asciiTheme="minorHAnsi" w:hAnsiTheme="minorHAnsi" w:cstheme="minorHAnsi"/>
      <w:sz w:val="18"/>
      <w:szCs w:val="18"/>
    </w:rPr>
  </w:style>
  <w:style w:type="character" w:customStyle="1" w:styleId="repropediaterm">
    <w:name w:val="repropedia_term"/>
    <w:basedOn w:val="DefaultParagraphFont"/>
    <w:rsid w:val="00657412"/>
  </w:style>
  <w:style w:type="paragraph" w:styleId="Caption">
    <w:name w:val="caption"/>
    <w:basedOn w:val="Normal"/>
    <w:next w:val="Normal"/>
    <w:uiPriority w:val="35"/>
    <w:unhideWhenUsed/>
    <w:qFormat/>
    <w:rsid w:val="00932E5B"/>
    <w:pPr>
      <w:spacing w:after="200"/>
    </w:pPr>
    <w:rPr>
      <w:i/>
      <w:iCs/>
      <w:color w:val="FF0000" w:themeColor="text2"/>
      <w:sz w:val="18"/>
      <w:szCs w:val="18"/>
    </w:rPr>
  </w:style>
  <w:style w:type="paragraph" w:customStyle="1" w:styleId="DecimalAligned">
    <w:name w:val="Decimal Aligned"/>
    <w:basedOn w:val="Normal"/>
    <w:uiPriority w:val="40"/>
    <w:qFormat/>
    <w:rsid w:val="00932E5B"/>
    <w:pPr>
      <w:widowControl/>
      <w:tabs>
        <w:tab w:val="decimal" w:pos="360"/>
      </w:tabs>
      <w:autoSpaceDE/>
      <w:autoSpaceDN/>
      <w:spacing w:after="200" w:line="276" w:lineRule="auto"/>
    </w:pPr>
    <w:rPr>
      <w:rFonts w:asciiTheme="minorHAnsi" w:eastAsiaTheme="minorEastAsia" w:hAnsiTheme="minorHAnsi" w:cs="Times New Roman"/>
      <w:lang w:val="en-US"/>
    </w:rPr>
  </w:style>
  <w:style w:type="character" w:styleId="SubtleEmphasis">
    <w:name w:val="Subtle Emphasis"/>
    <w:basedOn w:val="DefaultParagraphFont"/>
    <w:uiPriority w:val="19"/>
    <w:qFormat/>
    <w:rsid w:val="00932E5B"/>
    <w:rPr>
      <w:i/>
      <w:iCs/>
    </w:rPr>
  </w:style>
  <w:style w:type="table" w:styleId="MediumShading2-Accent5">
    <w:name w:val="Medium Shading 2 Accent 5"/>
    <w:basedOn w:val="TableNormal"/>
    <w:uiPriority w:val="64"/>
    <w:rsid w:val="00932E5B"/>
    <w:pPr>
      <w:widowControl/>
      <w:autoSpaceDE/>
      <w:autoSpaceDN/>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39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393" w:themeFill="accent5"/>
      </w:tcPr>
    </w:tblStylePr>
    <w:tblStylePr w:type="lastCol">
      <w:rPr>
        <w:b/>
        <w:bCs/>
        <w:color w:val="FFFFFF" w:themeColor="background1"/>
      </w:rPr>
      <w:tblPr/>
      <w:tcPr>
        <w:tcBorders>
          <w:left w:val="nil"/>
          <w:right w:val="nil"/>
          <w:insideH w:val="nil"/>
          <w:insideV w:val="nil"/>
        </w:tcBorders>
        <w:shd w:val="clear" w:color="auto" w:fill="FF939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ewlcf">
    <w:name w:val="New lcf"/>
    <w:basedOn w:val="TableNormal"/>
    <w:uiPriority w:val="99"/>
    <w:rsid w:val="00051AFC"/>
    <w:pPr>
      <w:widowControl/>
      <w:autoSpaceDE/>
      <w:autoSpaceDN/>
    </w:pPr>
    <w:rPr>
      <w:rFonts w:ascii="Futura Std Book" w:hAnsi="Futura Std Book"/>
    </w:rPr>
    <w:tblPr/>
    <w:tblStylePr w:type="firstRow">
      <w:rPr>
        <w:rFonts w:ascii="&quot;&quot;Courier New&quot;&quot;,serif" w:hAnsi="&quot;&quot;Courier New&quot;&quot;,serif"/>
      </w:rPr>
      <w:tblPr/>
      <w:tcPr>
        <w:shd w:val="clear" w:color="auto" w:fill="266978"/>
      </w:tcPr>
    </w:tblStylePr>
  </w:style>
  <w:style w:type="table" w:customStyle="1" w:styleId="Newlcf2">
    <w:name w:val="New lcf2"/>
    <w:basedOn w:val="TableNormal"/>
    <w:uiPriority w:val="99"/>
    <w:rsid w:val="002B73FE"/>
    <w:pPr>
      <w:widowControl/>
      <w:autoSpaceDE/>
      <w:autoSpaceDN/>
    </w:pPr>
    <w:rPr>
      <w:rFonts w:ascii="Futura Std Book" w:hAnsi="Futura Std Book"/>
      <w:sz w:val="25"/>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quot;&quot;Courier New&quot;&quot;,serif" w:hAnsi="&quot;&quot;Courier New&quot;&quot;,serif"/>
        <w:color w:val="000000" w:themeColor="text1"/>
      </w:rPr>
    </w:tblStylePr>
  </w:style>
  <w:style w:type="character" w:styleId="IntenseEmphasis">
    <w:name w:val="Intense Emphasis"/>
    <w:basedOn w:val="DefaultParagraphFont"/>
    <w:uiPriority w:val="21"/>
    <w:qFormat/>
    <w:rsid w:val="0079425C"/>
    <w:rPr>
      <w:i/>
      <w:iCs/>
      <w:color w:val="FF0000" w:themeColor="accent1"/>
    </w:rPr>
  </w:style>
  <w:style w:type="character" w:customStyle="1" w:styleId="normaltextrun">
    <w:name w:val="normaltextrun"/>
    <w:basedOn w:val="DefaultParagraphFont"/>
    <w:rsid w:val="000F75D1"/>
  </w:style>
  <w:style w:type="character" w:customStyle="1" w:styleId="findhit">
    <w:name w:val="findhit"/>
    <w:basedOn w:val="DefaultParagraphFont"/>
    <w:rsid w:val="000F75D1"/>
  </w:style>
  <w:style w:type="paragraph" w:styleId="NormalWeb">
    <w:name w:val="Normal (Web)"/>
    <w:basedOn w:val="Normal"/>
    <w:uiPriority w:val="99"/>
    <w:unhideWhenUsed/>
    <w:rsid w:val="003A540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customStyle="1" w:styleId="09bodycopy11pt-smallcolumnlayout0">
    <w:name w:val="09bodycopy11pt-smallcolumnlayout"/>
    <w:basedOn w:val="Normal"/>
    <w:uiPriority w:val="1"/>
    <w:rsid w:val="0016089C"/>
    <w:pPr>
      <w:widowControl/>
      <w:spacing w:line="228" w:lineRule="auto"/>
      <w:ind w:left="142" w:right="357"/>
    </w:pPr>
    <w:rPr>
      <w:rFonts w:eastAsiaTheme="minorHAnsi" w:cs="Calibri"/>
      <w:color w:val="231F20"/>
    </w:rPr>
  </w:style>
  <w:style w:type="character" w:customStyle="1" w:styleId="eop">
    <w:name w:val="eop"/>
    <w:rsid w:val="0026157A"/>
  </w:style>
  <w:style w:type="paragraph" w:customStyle="1" w:styleId="Default">
    <w:name w:val="Default"/>
    <w:rsid w:val="00B46600"/>
    <w:pPr>
      <w:widowControl/>
      <w:adjustRightInd w:val="0"/>
    </w:pPr>
    <w:rPr>
      <w:rFonts w:ascii="Calibri" w:hAnsi="Calibri" w:cs="Calibri"/>
      <w:color w:val="000000"/>
      <w:sz w:val="24"/>
      <w:szCs w:val="24"/>
      <w:lang w:val="en-GB"/>
    </w:rPr>
  </w:style>
  <w:style w:type="paragraph" w:customStyle="1" w:styleId="normal27">
    <w:name w:val="normal27"/>
    <w:basedOn w:val="Normal"/>
    <w:rsid w:val="00B374D0"/>
    <w:pPr>
      <w:widowControl/>
      <w:autoSpaceDE/>
      <w:autoSpaceDN/>
    </w:pPr>
    <w:rPr>
      <w:rFonts w:ascii="NJBook98" w:eastAsiaTheme="minorHAnsi" w:hAnsi="NJBook98"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0776">
      <w:bodyDiv w:val="1"/>
      <w:marLeft w:val="0"/>
      <w:marRight w:val="0"/>
      <w:marTop w:val="0"/>
      <w:marBottom w:val="0"/>
      <w:divBdr>
        <w:top w:val="none" w:sz="0" w:space="0" w:color="auto"/>
        <w:left w:val="none" w:sz="0" w:space="0" w:color="auto"/>
        <w:bottom w:val="none" w:sz="0" w:space="0" w:color="auto"/>
        <w:right w:val="none" w:sz="0" w:space="0" w:color="auto"/>
      </w:divBdr>
    </w:div>
    <w:div w:id="241767565">
      <w:bodyDiv w:val="1"/>
      <w:marLeft w:val="0"/>
      <w:marRight w:val="0"/>
      <w:marTop w:val="0"/>
      <w:marBottom w:val="0"/>
      <w:divBdr>
        <w:top w:val="none" w:sz="0" w:space="0" w:color="auto"/>
        <w:left w:val="none" w:sz="0" w:space="0" w:color="auto"/>
        <w:bottom w:val="none" w:sz="0" w:space="0" w:color="auto"/>
        <w:right w:val="none" w:sz="0" w:space="0" w:color="auto"/>
      </w:divBdr>
    </w:div>
    <w:div w:id="492334417">
      <w:bodyDiv w:val="1"/>
      <w:marLeft w:val="0"/>
      <w:marRight w:val="0"/>
      <w:marTop w:val="0"/>
      <w:marBottom w:val="0"/>
      <w:divBdr>
        <w:top w:val="none" w:sz="0" w:space="0" w:color="auto"/>
        <w:left w:val="none" w:sz="0" w:space="0" w:color="auto"/>
        <w:bottom w:val="none" w:sz="0" w:space="0" w:color="auto"/>
        <w:right w:val="none" w:sz="0" w:space="0" w:color="auto"/>
      </w:divBdr>
    </w:div>
    <w:div w:id="495651413">
      <w:bodyDiv w:val="1"/>
      <w:marLeft w:val="0"/>
      <w:marRight w:val="0"/>
      <w:marTop w:val="0"/>
      <w:marBottom w:val="0"/>
      <w:divBdr>
        <w:top w:val="none" w:sz="0" w:space="0" w:color="auto"/>
        <w:left w:val="none" w:sz="0" w:space="0" w:color="auto"/>
        <w:bottom w:val="none" w:sz="0" w:space="0" w:color="auto"/>
        <w:right w:val="none" w:sz="0" w:space="0" w:color="auto"/>
      </w:divBdr>
    </w:div>
    <w:div w:id="507870054">
      <w:bodyDiv w:val="1"/>
      <w:marLeft w:val="0"/>
      <w:marRight w:val="0"/>
      <w:marTop w:val="0"/>
      <w:marBottom w:val="0"/>
      <w:divBdr>
        <w:top w:val="none" w:sz="0" w:space="0" w:color="auto"/>
        <w:left w:val="none" w:sz="0" w:space="0" w:color="auto"/>
        <w:bottom w:val="none" w:sz="0" w:space="0" w:color="auto"/>
        <w:right w:val="none" w:sz="0" w:space="0" w:color="auto"/>
      </w:divBdr>
    </w:div>
    <w:div w:id="545021569">
      <w:bodyDiv w:val="1"/>
      <w:marLeft w:val="0"/>
      <w:marRight w:val="0"/>
      <w:marTop w:val="0"/>
      <w:marBottom w:val="0"/>
      <w:divBdr>
        <w:top w:val="none" w:sz="0" w:space="0" w:color="auto"/>
        <w:left w:val="none" w:sz="0" w:space="0" w:color="auto"/>
        <w:bottom w:val="none" w:sz="0" w:space="0" w:color="auto"/>
        <w:right w:val="none" w:sz="0" w:space="0" w:color="auto"/>
      </w:divBdr>
    </w:div>
    <w:div w:id="570237248">
      <w:bodyDiv w:val="1"/>
      <w:marLeft w:val="0"/>
      <w:marRight w:val="0"/>
      <w:marTop w:val="0"/>
      <w:marBottom w:val="0"/>
      <w:divBdr>
        <w:top w:val="none" w:sz="0" w:space="0" w:color="auto"/>
        <w:left w:val="none" w:sz="0" w:space="0" w:color="auto"/>
        <w:bottom w:val="none" w:sz="0" w:space="0" w:color="auto"/>
        <w:right w:val="none" w:sz="0" w:space="0" w:color="auto"/>
      </w:divBdr>
    </w:div>
    <w:div w:id="693382358">
      <w:bodyDiv w:val="1"/>
      <w:marLeft w:val="0"/>
      <w:marRight w:val="0"/>
      <w:marTop w:val="0"/>
      <w:marBottom w:val="0"/>
      <w:divBdr>
        <w:top w:val="none" w:sz="0" w:space="0" w:color="auto"/>
        <w:left w:val="none" w:sz="0" w:space="0" w:color="auto"/>
        <w:bottom w:val="none" w:sz="0" w:space="0" w:color="auto"/>
        <w:right w:val="none" w:sz="0" w:space="0" w:color="auto"/>
      </w:divBdr>
    </w:div>
    <w:div w:id="737173643">
      <w:bodyDiv w:val="1"/>
      <w:marLeft w:val="0"/>
      <w:marRight w:val="0"/>
      <w:marTop w:val="0"/>
      <w:marBottom w:val="0"/>
      <w:divBdr>
        <w:top w:val="none" w:sz="0" w:space="0" w:color="auto"/>
        <w:left w:val="none" w:sz="0" w:space="0" w:color="auto"/>
        <w:bottom w:val="none" w:sz="0" w:space="0" w:color="auto"/>
        <w:right w:val="none" w:sz="0" w:space="0" w:color="auto"/>
      </w:divBdr>
    </w:div>
    <w:div w:id="777068114">
      <w:bodyDiv w:val="1"/>
      <w:marLeft w:val="0"/>
      <w:marRight w:val="0"/>
      <w:marTop w:val="0"/>
      <w:marBottom w:val="0"/>
      <w:divBdr>
        <w:top w:val="none" w:sz="0" w:space="0" w:color="auto"/>
        <w:left w:val="none" w:sz="0" w:space="0" w:color="auto"/>
        <w:bottom w:val="none" w:sz="0" w:space="0" w:color="auto"/>
        <w:right w:val="none" w:sz="0" w:space="0" w:color="auto"/>
      </w:divBdr>
    </w:div>
    <w:div w:id="939605724">
      <w:bodyDiv w:val="1"/>
      <w:marLeft w:val="0"/>
      <w:marRight w:val="0"/>
      <w:marTop w:val="0"/>
      <w:marBottom w:val="0"/>
      <w:divBdr>
        <w:top w:val="none" w:sz="0" w:space="0" w:color="auto"/>
        <w:left w:val="none" w:sz="0" w:space="0" w:color="auto"/>
        <w:bottom w:val="none" w:sz="0" w:space="0" w:color="auto"/>
        <w:right w:val="none" w:sz="0" w:space="0" w:color="auto"/>
      </w:divBdr>
    </w:div>
    <w:div w:id="1115096589">
      <w:bodyDiv w:val="1"/>
      <w:marLeft w:val="0"/>
      <w:marRight w:val="0"/>
      <w:marTop w:val="0"/>
      <w:marBottom w:val="0"/>
      <w:divBdr>
        <w:top w:val="none" w:sz="0" w:space="0" w:color="auto"/>
        <w:left w:val="none" w:sz="0" w:space="0" w:color="auto"/>
        <w:bottom w:val="none" w:sz="0" w:space="0" w:color="auto"/>
        <w:right w:val="none" w:sz="0" w:space="0" w:color="auto"/>
      </w:divBdr>
    </w:div>
    <w:div w:id="1117985940">
      <w:bodyDiv w:val="1"/>
      <w:marLeft w:val="0"/>
      <w:marRight w:val="0"/>
      <w:marTop w:val="0"/>
      <w:marBottom w:val="0"/>
      <w:divBdr>
        <w:top w:val="none" w:sz="0" w:space="0" w:color="auto"/>
        <w:left w:val="none" w:sz="0" w:space="0" w:color="auto"/>
        <w:bottom w:val="none" w:sz="0" w:space="0" w:color="auto"/>
        <w:right w:val="none" w:sz="0" w:space="0" w:color="auto"/>
      </w:divBdr>
    </w:div>
    <w:div w:id="1256016786">
      <w:bodyDiv w:val="1"/>
      <w:marLeft w:val="0"/>
      <w:marRight w:val="0"/>
      <w:marTop w:val="0"/>
      <w:marBottom w:val="0"/>
      <w:divBdr>
        <w:top w:val="none" w:sz="0" w:space="0" w:color="auto"/>
        <w:left w:val="none" w:sz="0" w:space="0" w:color="auto"/>
        <w:bottom w:val="none" w:sz="0" w:space="0" w:color="auto"/>
        <w:right w:val="none" w:sz="0" w:space="0" w:color="auto"/>
      </w:divBdr>
    </w:div>
    <w:div w:id="1285620851">
      <w:bodyDiv w:val="1"/>
      <w:marLeft w:val="0"/>
      <w:marRight w:val="0"/>
      <w:marTop w:val="0"/>
      <w:marBottom w:val="0"/>
      <w:divBdr>
        <w:top w:val="none" w:sz="0" w:space="0" w:color="auto"/>
        <w:left w:val="none" w:sz="0" w:space="0" w:color="auto"/>
        <w:bottom w:val="none" w:sz="0" w:space="0" w:color="auto"/>
        <w:right w:val="none" w:sz="0" w:space="0" w:color="auto"/>
      </w:divBdr>
      <w:divsChild>
        <w:div w:id="1721896839">
          <w:marLeft w:val="360"/>
          <w:marRight w:val="0"/>
          <w:marTop w:val="440"/>
          <w:marBottom w:val="0"/>
          <w:divBdr>
            <w:top w:val="none" w:sz="0" w:space="0" w:color="auto"/>
            <w:left w:val="none" w:sz="0" w:space="0" w:color="auto"/>
            <w:bottom w:val="none" w:sz="0" w:space="0" w:color="auto"/>
            <w:right w:val="none" w:sz="0" w:space="0" w:color="auto"/>
          </w:divBdr>
        </w:div>
      </w:divsChild>
    </w:div>
    <w:div w:id="1367295495">
      <w:bodyDiv w:val="1"/>
      <w:marLeft w:val="0"/>
      <w:marRight w:val="0"/>
      <w:marTop w:val="0"/>
      <w:marBottom w:val="0"/>
      <w:divBdr>
        <w:top w:val="none" w:sz="0" w:space="0" w:color="auto"/>
        <w:left w:val="none" w:sz="0" w:space="0" w:color="auto"/>
        <w:bottom w:val="none" w:sz="0" w:space="0" w:color="auto"/>
        <w:right w:val="none" w:sz="0" w:space="0" w:color="auto"/>
      </w:divBdr>
      <w:divsChild>
        <w:div w:id="884753954">
          <w:marLeft w:val="0"/>
          <w:marRight w:val="0"/>
          <w:marTop w:val="0"/>
          <w:marBottom w:val="0"/>
          <w:divBdr>
            <w:top w:val="none" w:sz="0" w:space="0" w:color="auto"/>
            <w:left w:val="none" w:sz="0" w:space="0" w:color="auto"/>
            <w:bottom w:val="none" w:sz="0" w:space="0" w:color="auto"/>
            <w:right w:val="none" w:sz="0" w:space="0" w:color="auto"/>
          </w:divBdr>
        </w:div>
        <w:div w:id="2073037623">
          <w:marLeft w:val="0"/>
          <w:marRight w:val="0"/>
          <w:marTop w:val="0"/>
          <w:marBottom w:val="0"/>
          <w:divBdr>
            <w:top w:val="none" w:sz="0" w:space="0" w:color="auto"/>
            <w:left w:val="none" w:sz="0" w:space="0" w:color="auto"/>
            <w:bottom w:val="none" w:sz="0" w:space="0" w:color="auto"/>
            <w:right w:val="none" w:sz="0" w:space="0" w:color="auto"/>
          </w:divBdr>
          <w:divsChild>
            <w:div w:id="1439983133">
              <w:marLeft w:val="0"/>
              <w:marRight w:val="0"/>
              <w:marTop w:val="0"/>
              <w:marBottom w:val="0"/>
              <w:divBdr>
                <w:top w:val="none" w:sz="0" w:space="0" w:color="auto"/>
                <w:left w:val="none" w:sz="0" w:space="0" w:color="auto"/>
                <w:bottom w:val="none" w:sz="0" w:space="0" w:color="auto"/>
                <w:right w:val="none" w:sz="0" w:space="0" w:color="auto"/>
              </w:divBdr>
            </w:div>
            <w:div w:id="1986273558">
              <w:marLeft w:val="0"/>
              <w:marRight w:val="0"/>
              <w:marTop w:val="0"/>
              <w:marBottom w:val="0"/>
              <w:divBdr>
                <w:top w:val="none" w:sz="0" w:space="0" w:color="auto"/>
                <w:left w:val="none" w:sz="0" w:space="0" w:color="auto"/>
                <w:bottom w:val="none" w:sz="0" w:space="0" w:color="auto"/>
                <w:right w:val="none" w:sz="0" w:space="0" w:color="auto"/>
              </w:divBdr>
            </w:div>
          </w:divsChild>
        </w:div>
        <w:div w:id="2096706873">
          <w:marLeft w:val="0"/>
          <w:marRight w:val="0"/>
          <w:marTop w:val="0"/>
          <w:marBottom w:val="0"/>
          <w:divBdr>
            <w:top w:val="none" w:sz="0" w:space="0" w:color="auto"/>
            <w:left w:val="none" w:sz="0" w:space="0" w:color="auto"/>
            <w:bottom w:val="none" w:sz="0" w:space="0" w:color="auto"/>
            <w:right w:val="none" w:sz="0" w:space="0" w:color="auto"/>
          </w:divBdr>
          <w:divsChild>
            <w:div w:id="612782106">
              <w:marLeft w:val="0"/>
              <w:marRight w:val="0"/>
              <w:marTop w:val="0"/>
              <w:marBottom w:val="0"/>
              <w:divBdr>
                <w:top w:val="none" w:sz="0" w:space="0" w:color="auto"/>
                <w:left w:val="none" w:sz="0" w:space="0" w:color="auto"/>
                <w:bottom w:val="none" w:sz="0" w:space="0" w:color="auto"/>
                <w:right w:val="none" w:sz="0" w:space="0" w:color="auto"/>
              </w:divBdr>
            </w:div>
            <w:div w:id="634913282">
              <w:marLeft w:val="0"/>
              <w:marRight w:val="0"/>
              <w:marTop w:val="0"/>
              <w:marBottom w:val="0"/>
              <w:divBdr>
                <w:top w:val="none" w:sz="0" w:space="0" w:color="auto"/>
                <w:left w:val="none" w:sz="0" w:space="0" w:color="auto"/>
                <w:bottom w:val="none" w:sz="0" w:space="0" w:color="auto"/>
                <w:right w:val="none" w:sz="0" w:space="0" w:color="auto"/>
              </w:divBdr>
            </w:div>
            <w:div w:id="6699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010">
      <w:bodyDiv w:val="1"/>
      <w:marLeft w:val="0"/>
      <w:marRight w:val="0"/>
      <w:marTop w:val="0"/>
      <w:marBottom w:val="0"/>
      <w:divBdr>
        <w:top w:val="none" w:sz="0" w:space="0" w:color="auto"/>
        <w:left w:val="none" w:sz="0" w:space="0" w:color="auto"/>
        <w:bottom w:val="none" w:sz="0" w:space="0" w:color="auto"/>
        <w:right w:val="none" w:sz="0" w:space="0" w:color="auto"/>
      </w:divBdr>
    </w:div>
    <w:div w:id="1709184626">
      <w:bodyDiv w:val="1"/>
      <w:marLeft w:val="0"/>
      <w:marRight w:val="0"/>
      <w:marTop w:val="0"/>
      <w:marBottom w:val="0"/>
      <w:divBdr>
        <w:top w:val="none" w:sz="0" w:space="0" w:color="auto"/>
        <w:left w:val="none" w:sz="0" w:space="0" w:color="auto"/>
        <w:bottom w:val="none" w:sz="0" w:space="0" w:color="auto"/>
        <w:right w:val="none" w:sz="0" w:space="0" w:color="auto"/>
      </w:divBdr>
    </w:div>
    <w:div w:id="1716345735">
      <w:bodyDiv w:val="1"/>
      <w:marLeft w:val="0"/>
      <w:marRight w:val="0"/>
      <w:marTop w:val="0"/>
      <w:marBottom w:val="0"/>
      <w:divBdr>
        <w:top w:val="none" w:sz="0" w:space="0" w:color="auto"/>
        <w:left w:val="none" w:sz="0" w:space="0" w:color="auto"/>
        <w:bottom w:val="none" w:sz="0" w:space="0" w:color="auto"/>
        <w:right w:val="none" w:sz="0" w:space="0" w:color="auto"/>
      </w:divBdr>
    </w:div>
    <w:div w:id="1728722935">
      <w:bodyDiv w:val="1"/>
      <w:marLeft w:val="0"/>
      <w:marRight w:val="0"/>
      <w:marTop w:val="0"/>
      <w:marBottom w:val="0"/>
      <w:divBdr>
        <w:top w:val="none" w:sz="0" w:space="0" w:color="auto"/>
        <w:left w:val="none" w:sz="0" w:space="0" w:color="auto"/>
        <w:bottom w:val="none" w:sz="0" w:space="0" w:color="auto"/>
        <w:right w:val="none" w:sz="0" w:space="0" w:color="auto"/>
      </w:divBdr>
    </w:div>
    <w:div w:id="1777869404">
      <w:bodyDiv w:val="1"/>
      <w:marLeft w:val="0"/>
      <w:marRight w:val="0"/>
      <w:marTop w:val="0"/>
      <w:marBottom w:val="0"/>
      <w:divBdr>
        <w:top w:val="none" w:sz="0" w:space="0" w:color="auto"/>
        <w:left w:val="none" w:sz="0" w:space="0" w:color="auto"/>
        <w:bottom w:val="none" w:sz="0" w:space="0" w:color="auto"/>
        <w:right w:val="none" w:sz="0" w:space="0" w:color="auto"/>
      </w:divBdr>
    </w:div>
    <w:div w:id="1802380229">
      <w:bodyDiv w:val="1"/>
      <w:marLeft w:val="0"/>
      <w:marRight w:val="0"/>
      <w:marTop w:val="0"/>
      <w:marBottom w:val="0"/>
      <w:divBdr>
        <w:top w:val="none" w:sz="0" w:space="0" w:color="auto"/>
        <w:left w:val="none" w:sz="0" w:space="0" w:color="auto"/>
        <w:bottom w:val="none" w:sz="0" w:space="0" w:color="auto"/>
        <w:right w:val="none" w:sz="0" w:space="0" w:color="auto"/>
      </w:divBdr>
    </w:div>
    <w:div w:id="1803503426">
      <w:bodyDiv w:val="1"/>
      <w:marLeft w:val="0"/>
      <w:marRight w:val="0"/>
      <w:marTop w:val="0"/>
      <w:marBottom w:val="0"/>
      <w:divBdr>
        <w:top w:val="none" w:sz="0" w:space="0" w:color="auto"/>
        <w:left w:val="none" w:sz="0" w:space="0" w:color="auto"/>
        <w:bottom w:val="none" w:sz="0" w:space="0" w:color="auto"/>
        <w:right w:val="none" w:sz="0" w:space="0" w:color="auto"/>
      </w:divBdr>
    </w:div>
    <w:div w:id="1821998044">
      <w:bodyDiv w:val="1"/>
      <w:marLeft w:val="0"/>
      <w:marRight w:val="0"/>
      <w:marTop w:val="0"/>
      <w:marBottom w:val="0"/>
      <w:divBdr>
        <w:top w:val="none" w:sz="0" w:space="0" w:color="auto"/>
        <w:left w:val="none" w:sz="0" w:space="0" w:color="auto"/>
        <w:bottom w:val="none" w:sz="0" w:space="0" w:color="auto"/>
        <w:right w:val="none" w:sz="0" w:space="0" w:color="auto"/>
      </w:divBdr>
    </w:div>
    <w:div w:id="1842814700">
      <w:bodyDiv w:val="1"/>
      <w:marLeft w:val="0"/>
      <w:marRight w:val="0"/>
      <w:marTop w:val="0"/>
      <w:marBottom w:val="0"/>
      <w:divBdr>
        <w:top w:val="none" w:sz="0" w:space="0" w:color="auto"/>
        <w:left w:val="none" w:sz="0" w:space="0" w:color="auto"/>
        <w:bottom w:val="none" w:sz="0" w:space="0" w:color="auto"/>
        <w:right w:val="none" w:sz="0" w:space="0" w:color="auto"/>
      </w:divBdr>
    </w:div>
    <w:div w:id="1877111793">
      <w:bodyDiv w:val="1"/>
      <w:marLeft w:val="0"/>
      <w:marRight w:val="0"/>
      <w:marTop w:val="0"/>
      <w:marBottom w:val="0"/>
      <w:divBdr>
        <w:top w:val="none" w:sz="0" w:space="0" w:color="auto"/>
        <w:left w:val="none" w:sz="0" w:space="0" w:color="auto"/>
        <w:bottom w:val="none" w:sz="0" w:space="0" w:color="auto"/>
        <w:right w:val="none" w:sz="0" w:space="0" w:color="auto"/>
      </w:divBdr>
    </w:div>
    <w:div w:id="1894191259">
      <w:bodyDiv w:val="1"/>
      <w:marLeft w:val="0"/>
      <w:marRight w:val="0"/>
      <w:marTop w:val="0"/>
      <w:marBottom w:val="0"/>
      <w:divBdr>
        <w:top w:val="none" w:sz="0" w:space="0" w:color="auto"/>
        <w:left w:val="none" w:sz="0" w:space="0" w:color="auto"/>
        <w:bottom w:val="none" w:sz="0" w:space="0" w:color="auto"/>
        <w:right w:val="none" w:sz="0" w:space="0" w:color="auto"/>
      </w:divBdr>
    </w:div>
    <w:div w:id="1919557944">
      <w:bodyDiv w:val="1"/>
      <w:marLeft w:val="0"/>
      <w:marRight w:val="0"/>
      <w:marTop w:val="0"/>
      <w:marBottom w:val="0"/>
      <w:divBdr>
        <w:top w:val="none" w:sz="0" w:space="0" w:color="auto"/>
        <w:left w:val="none" w:sz="0" w:space="0" w:color="auto"/>
        <w:bottom w:val="none" w:sz="0" w:space="0" w:color="auto"/>
        <w:right w:val="none" w:sz="0" w:space="0" w:color="auto"/>
      </w:divBdr>
    </w:div>
    <w:div w:id="2046636082">
      <w:bodyDiv w:val="1"/>
      <w:marLeft w:val="0"/>
      <w:marRight w:val="0"/>
      <w:marTop w:val="0"/>
      <w:marBottom w:val="0"/>
      <w:divBdr>
        <w:top w:val="none" w:sz="0" w:space="0" w:color="auto"/>
        <w:left w:val="none" w:sz="0" w:space="0" w:color="auto"/>
        <w:bottom w:val="none" w:sz="0" w:space="0" w:color="auto"/>
        <w:right w:val="none" w:sz="0" w:space="0" w:color="auto"/>
      </w:divBdr>
      <w:divsChild>
        <w:div w:id="197596716">
          <w:marLeft w:val="0"/>
          <w:marRight w:val="0"/>
          <w:marTop w:val="0"/>
          <w:marBottom w:val="0"/>
          <w:divBdr>
            <w:top w:val="none" w:sz="0" w:space="0" w:color="auto"/>
            <w:left w:val="none" w:sz="0" w:space="0" w:color="auto"/>
            <w:bottom w:val="none" w:sz="0" w:space="0" w:color="auto"/>
            <w:right w:val="none" w:sz="0" w:space="0" w:color="auto"/>
          </w:divBdr>
        </w:div>
        <w:div w:id="281352661">
          <w:marLeft w:val="0"/>
          <w:marRight w:val="0"/>
          <w:marTop w:val="0"/>
          <w:marBottom w:val="0"/>
          <w:divBdr>
            <w:top w:val="none" w:sz="0" w:space="0" w:color="auto"/>
            <w:left w:val="none" w:sz="0" w:space="0" w:color="auto"/>
            <w:bottom w:val="none" w:sz="0" w:space="0" w:color="auto"/>
            <w:right w:val="none" w:sz="0" w:space="0" w:color="auto"/>
          </w:divBdr>
        </w:div>
        <w:div w:id="931548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setting-up-charity"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omensaid.org.uk/wp-content/uploads/2021/06/National-standards-2019-edited-2021.pdf" TargetMode="External"/><Relationship Id="rId17" Type="http://schemas.openxmlformats.org/officeDocument/2006/relationships/hyperlink" Target="https://londoncf.org.uk/apply/lcfs-safeguarding-checklist" TargetMode="External"/><Relationship Id="rId25" Type="http://schemas.openxmlformats.org/officeDocument/2006/relationships/header" Target="header1.xml"/><Relationship Id="rId33" Type="http://schemas.openxmlformats.org/officeDocument/2006/relationships/hyperlink" Target="mailto:info@londoncf.org.uk" TargetMode="External"/><Relationship Id="rId2" Type="http://schemas.openxmlformats.org/officeDocument/2006/relationships/customXml" Target="../customXml/item2.xml"/><Relationship Id="rId16" Type="http://schemas.openxmlformats.org/officeDocument/2006/relationships/hyperlink" Target="mailto:applications@londoncf.org.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ondoncf.org.uk/uploads/FAQs-Safe-Accommodation-PIE.pdf" TargetMode="External"/><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cf.secure.force.com/forms/LondonCF/SafeAccommodationPIE" TargetMode="External"/><Relationship Id="rId23" Type="http://schemas.openxmlformats.org/officeDocument/2006/relationships/hyperlink" Target="mailto:applications@londoncf.org.uk" TargetMode="External"/><Relationship Id="rId28" Type="http://schemas.openxmlformats.org/officeDocument/2006/relationships/hyperlink" Target="mailto:info@londoncf.org.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xamples-of-personal-benefit/examples-of-personal-benefit" TargetMode="External"/><Relationship Id="rId22" Type="http://schemas.microsoft.com/office/2007/relationships/diagramDrawing" Target="diagrams/drawing1.xml"/><Relationship Id="rId27" Type="http://schemas.openxmlformats.org/officeDocument/2006/relationships/image" Target="media/image2.emf"/><Relationship Id="rId35" Type="http://schemas.openxmlformats.org/officeDocument/2006/relationships/footer" Target="footer2.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7zO2867.tmp\5227_LCF_A4%20Report_2016_1.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27249F-6632-4100-A153-2534A5DDB72C}"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CC7B9FFA-C488-4CE6-A817-73673420E40C}">
      <dgm:prSet phldrT="[Text]"/>
      <dgm:spPr/>
      <dgm:t>
        <a:bodyPr/>
        <a:lstStyle/>
        <a:p>
          <a:r>
            <a:rPr lang="en-GB" b="1">
              <a:latin typeface="Futura Std Book" panose="020B0502020204020303" pitchFamily="34" charset="0"/>
            </a:rPr>
            <a:t>06 March 2023 12pm</a:t>
          </a:r>
        </a:p>
        <a:p>
          <a:r>
            <a:rPr lang="en-GB" b="1">
              <a:latin typeface="Futura Std Book" panose="020B0502020204020303" pitchFamily="34" charset="0"/>
            </a:rPr>
            <a:t> Application deadline</a:t>
          </a:r>
        </a:p>
      </dgm:t>
    </dgm:pt>
    <dgm:pt modelId="{59738A74-0F95-4D01-8E97-A4376461FA67}" type="parTrans" cxnId="{886A6699-588C-4F7E-B5D8-AA59B3CC5A11}">
      <dgm:prSet/>
      <dgm:spPr/>
      <dgm:t>
        <a:bodyPr/>
        <a:lstStyle/>
        <a:p>
          <a:endParaRPr lang="en-GB"/>
        </a:p>
      </dgm:t>
    </dgm:pt>
    <dgm:pt modelId="{D270A831-D0A4-483B-9166-E15239C45B1A}" type="sibTrans" cxnId="{886A6699-588C-4F7E-B5D8-AA59B3CC5A11}">
      <dgm:prSet/>
      <dgm:spPr/>
      <dgm:t>
        <a:bodyPr/>
        <a:lstStyle/>
        <a:p>
          <a:endParaRPr lang="en-GB"/>
        </a:p>
      </dgm:t>
    </dgm:pt>
    <dgm:pt modelId="{A4D96A10-8EF9-4D40-AB2A-7E9368716A2B}">
      <dgm:prSet phldrT="[Text]"/>
      <dgm:spPr/>
      <dgm:t>
        <a:bodyPr/>
        <a:lstStyle/>
        <a:p>
          <a:r>
            <a:rPr lang="en-GB">
              <a:latin typeface="Futura Std Book" panose="020B0502020204020303" pitchFamily="34" charset="0"/>
            </a:rPr>
            <a:t>LCF checks all applications for eligibility</a:t>
          </a:r>
        </a:p>
      </dgm:t>
    </dgm:pt>
    <dgm:pt modelId="{2139C045-F5E0-43B3-9F3D-B8C2868D32DA}" type="parTrans" cxnId="{B2CC882C-339D-41A6-BCB0-5D81454E3B58}">
      <dgm:prSet/>
      <dgm:spPr/>
      <dgm:t>
        <a:bodyPr/>
        <a:lstStyle/>
        <a:p>
          <a:endParaRPr lang="en-GB"/>
        </a:p>
      </dgm:t>
    </dgm:pt>
    <dgm:pt modelId="{49084764-1CC9-4A71-844B-839C0EA81B06}" type="sibTrans" cxnId="{B2CC882C-339D-41A6-BCB0-5D81454E3B58}">
      <dgm:prSet/>
      <dgm:spPr/>
      <dgm:t>
        <a:bodyPr/>
        <a:lstStyle/>
        <a:p>
          <a:endParaRPr lang="en-GB"/>
        </a:p>
      </dgm:t>
    </dgm:pt>
    <dgm:pt modelId="{BD7A95E5-F0FD-48AA-A12E-1FF436E2A774}">
      <dgm:prSet phldrT="[Text]"/>
      <dgm:spPr/>
      <dgm:t>
        <a:bodyPr/>
        <a:lstStyle/>
        <a:p>
          <a:r>
            <a:rPr lang="en-GB">
              <a:latin typeface="Futura Std Book" panose="020B0502020204020303" pitchFamily="34" charset="0"/>
            </a:rPr>
            <a:t>LCF shortlists eligible applications against programme criteria and priorities</a:t>
          </a:r>
        </a:p>
      </dgm:t>
    </dgm:pt>
    <dgm:pt modelId="{89123635-86A4-49E7-ABA4-F20C1FFB102C}" type="parTrans" cxnId="{75F3F3F2-AE47-4295-8E11-0970FF98CA74}">
      <dgm:prSet/>
      <dgm:spPr/>
      <dgm:t>
        <a:bodyPr/>
        <a:lstStyle/>
        <a:p>
          <a:endParaRPr lang="en-GB"/>
        </a:p>
      </dgm:t>
    </dgm:pt>
    <dgm:pt modelId="{8B178504-222D-4DA5-9C9F-5B31C66AC415}" type="sibTrans" cxnId="{75F3F3F2-AE47-4295-8E11-0970FF98CA74}">
      <dgm:prSet/>
      <dgm:spPr/>
      <dgm:t>
        <a:bodyPr/>
        <a:lstStyle/>
        <a:p>
          <a:endParaRPr lang="en-GB"/>
        </a:p>
      </dgm:t>
    </dgm:pt>
    <dgm:pt modelId="{AEF110C9-39A7-4206-B997-3EFB5B363A68}">
      <dgm:prSet/>
      <dgm:spPr/>
      <dgm:t>
        <a:bodyPr/>
        <a:lstStyle/>
        <a:p>
          <a:r>
            <a:rPr lang="en-GB" b="1">
              <a:latin typeface="Futura Std Book" panose="020B0502020204020303" pitchFamily="34" charset="0"/>
            </a:rPr>
            <a:t>By end of April 23</a:t>
          </a:r>
        </a:p>
        <a:p>
          <a:r>
            <a:rPr lang="en-GB">
              <a:latin typeface="Futura Std Book" panose="020B0502020204020303" pitchFamily="34" charset="0"/>
            </a:rPr>
            <a:t>all grant decisions comminicated to applicants</a:t>
          </a:r>
        </a:p>
      </dgm:t>
    </dgm:pt>
    <dgm:pt modelId="{B606DCD8-7217-42FA-91B3-1D87F9A923A5}" type="parTrans" cxnId="{3060B4E6-7CD6-41F6-BE19-B38D22731335}">
      <dgm:prSet/>
      <dgm:spPr/>
      <dgm:t>
        <a:bodyPr/>
        <a:lstStyle/>
        <a:p>
          <a:endParaRPr lang="en-GB"/>
        </a:p>
      </dgm:t>
    </dgm:pt>
    <dgm:pt modelId="{F71878CF-AD8E-43CA-B237-11B99EFC1845}" type="sibTrans" cxnId="{3060B4E6-7CD6-41F6-BE19-B38D22731335}">
      <dgm:prSet/>
      <dgm:spPr/>
      <dgm:t>
        <a:bodyPr/>
        <a:lstStyle/>
        <a:p>
          <a:endParaRPr lang="en-GB"/>
        </a:p>
      </dgm:t>
    </dgm:pt>
    <dgm:pt modelId="{F127F214-7F36-4BAB-B9E9-79ECF5D2C50F}">
      <dgm:prSet/>
      <dgm:spPr/>
      <dgm:t>
        <a:bodyPr/>
        <a:lstStyle/>
        <a:p>
          <a:r>
            <a:rPr lang="en-GB" b="1">
              <a:latin typeface="Futura Std Book" panose="020B0502020204020303" pitchFamily="34" charset="0"/>
            </a:rPr>
            <a:t>w/c 10 April 2023 </a:t>
          </a:r>
          <a:r>
            <a:rPr lang="en-GB">
              <a:latin typeface="Futura Std Book" panose="020B0502020204020303" pitchFamily="34" charset="0"/>
            </a:rPr>
            <a:t>Panel meeting to decide awards </a:t>
          </a:r>
        </a:p>
      </dgm:t>
    </dgm:pt>
    <dgm:pt modelId="{5F9C98C4-D8D0-4299-8E3D-288543CF7BAE}" type="parTrans" cxnId="{022A904A-0A7C-4516-A5F9-CEA792833950}">
      <dgm:prSet/>
      <dgm:spPr/>
      <dgm:t>
        <a:bodyPr/>
        <a:lstStyle/>
        <a:p>
          <a:endParaRPr lang="en-GB"/>
        </a:p>
      </dgm:t>
    </dgm:pt>
    <dgm:pt modelId="{2988522D-1F01-4656-BAD3-73240F7B9F67}" type="sibTrans" cxnId="{022A904A-0A7C-4516-A5F9-CEA792833950}">
      <dgm:prSet/>
      <dgm:spPr/>
      <dgm:t>
        <a:bodyPr/>
        <a:lstStyle/>
        <a:p>
          <a:endParaRPr lang="en-GB"/>
        </a:p>
      </dgm:t>
    </dgm:pt>
    <dgm:pt modelId="{13C95105-DD04-4766-98EA-5B3B8565A623}">
      <dgm:prSet/>
      <dgm:spPr/>
      <dgm:t>
        <a:bodyPr/>
        <a:lstStyle/>
        <a:p>
          <a:r>
            <a:rPr lang="en-GB">
              <a:latin typeface="Futura Std Book" panose="020B0502020204020303" pitchFamily="34" charset="0"/>
            </a:rPr>
            <a:t>Shortlisted organisations assessed by LCF</a:t>
          </a:r>
        </a:p>
      </dgm:t>
    </dgm:pt>
    <dgm:pt modelId="{B21720F1-3F4E-4582-9452-35064E11F82B}" type="parTrans" cxnId="{90810A94-84AE-454B-BF3B-BB95B8843A52}">
      <dgm:prSet/>
      <dgm:spPr/>
      <dgm:t>
        <a:bodyPr/>
        <a:lstStyle/>
        <a:p>
          <a:endParaRPr lang="en-GB"/>
        </a:p>
      </dgm:t>
    </dgm:pt>
    <dgm:pt modelId="{478CE193-246B-4315-8C81-24A7023FF93C}" type="sibTrans" cxnId="{90810A94-84AE-454B-BF3B-BB95B8843A52}">
      <dgm:prSet/>
      <dgm:spPr/>
      <dgm:t>
        <a:bodyPr/>
        <a:lstStyle/>
        <a:p>
          <a:endParaRPr lang="en-GB"/>
        </a:p>
      </dgm:t>
    </dgm:pt>
    <dgm:pt modelId="{84AD37F9-59B6-4F4C-88F1-0C45FB8F8981}">
      <dgm:prSet/>
      <dgm:spPr/>
      <dgm:t>
        <a:bodyPr/>
        <a:lstStyle/>
        <a:p>
          <a:r>
            <a:rPr lang="en-GB">
              <a:latin typeface="Futura Std Book" panose="020B0502020204020303" pitchFamily="34" charset="0"/>
            </a:rPr>
            <a:t>01 May 2023 </a:t>
          </a:r>
        </a:p>
        <a:p>
          <a:r>
            <a:rPr lang="en-GB">
              <a:latin typeface="Futura Std Book" panose="020B0502020204020303" pitchFamily="34" charset="0"/>
            </a:rPr>
            <a:t>Activities begin</a:t>
          </a:r>
        </a:p>
      </dgm:t>
    </dgm:pt>
    <dgm:pt modelId="{6CB582D0-42AA-4705-BF1E-8E7258F71F10}" type="parTrans" cxnId="{26B483B5-112A-4984-8C1C-14D06BD22904}">
      <dgm:prSet/>
      <dgm:spPr/>
      <dgm:t>
        <a:bodyPr/>
        <a:lstStyle/>
        <a:p>
          <a:endParaRPr lang="en-GB"/>
        </a:p>
      </dgm:t>
    </dgm:pt>
    <dgm:pt modelId="{C572F987-777B-43ED-BE91-68B5D9F9ABB6}" type="sibTrans" cxnId="{26B483B5-112A-4984-8C1C-14D06BD22904}">
      <dgm:prSet/>
      <dgm:spPr/>
      <dgm:t>
        <a:bodyPr/>
        <a:lstStyle/>
        <a:p>
          <a:endParaRPr lang="en-GB"/>
        </a:p>
      </dgm:t>
    </dgm:pt>
    <dgm:pt modelId="{070B3AA3-FD80-45D7-89D7-48667BDFBAEC}" type="pres">
      <dgm:prSet presAssocID="{2527249F-6632-4100-A153-2534A5DDB72C}" presName="diagram" presStyleCnt="0">
        <dgm:presLayoutVars>
          <dgm:dir/>
          <dgm:resizeHandles val="exact"/>
        </dgm:presLayoutVars>
      </dgm:prSet>
      <dgm:spPr/>
    </dgm:pt>
    <dgm:pt modelId="{D64891CA-0DC9-495C-B125-E2171723FCFB}" type="pres">
      <dgm:prSet presAssocID="{CC7B9FFA-C488-4CE6-A817-73673420E40C}" presName="node" presStyleLbl="node1" presStyleIdx="0" presStyleCnt="7">
        <dgm:presLayoutVars>
          <dgm:bulletEnabled val="1"/>
        </dgm:presLayoutVars>
      </dgm:prSet>
      <dgm:spPr/>
    </dgm:pt>
    <dgm:pt modelId="{0D91CC8F-E4DE-4D12-B769-794F8910D033}" type="pres">
      <dgm:prSet presAssocID="{D270A831-D0A4-483B-9166-E15239C45B1A}" presName="sibTrans" presStyleLbl="sibTrans2D1" presStyleIdx="0" presStyleCnt="6"/>
      <dgm:spPr/>
    </dgm:pt>
    <dgm:pt modelId="{599B1F0A-D6C2-4A27-9901-6BB61FF37D9B}" type="pres">
      <dgm:prSet presAssocID="{D270A831-D0A4-483B-9166-E15239C45B1A}" presName="connectorText" presStyleLbl="sibTrans2D1" presStyleIdx="0" presStyleCnt="6"/>
      <dgm:spPr/>
    </dgm:pt>
    <dgm:pt modelId="{8D3775CF-FF5C-47BF-A851-5FCC17023104}" type="pres">
      <dgm:prSet presAssocID="{A4D96A10-8EF9-4D40-AB2A-7E9368716A2B}" presName="node" presStyleLbl="node1" presStyleIdx="1" presStyleCnt="7">
        <dgm:presLayoutVars>
          <dgm:bulletEnabled val="1"/>
        </dgm:presLayoutVars>
      </dgm:prSet>
      <dgm:spPr/>
    </dgm:pt>
    <dgm:pt modelId="{9FAA3F92-BDA8-4CF2-8034-D07ADF67DE32}" type="pres">
      <dgm:prSet presAssocID="{49084764-1CC9-4A71-844B-839C0EA81B06}" presName="sibTrans" presStyleLbl="sibTrans2D1" presStyleIdx="1" presStyleCnt="6"/>
      <dgm:spPr/>
    </dgm:pt>
    <dgm:pt modelId="{3F25066B-0BD0-414E-81F5-9E007849619F}" type="pres">
      <dgm:prSet presAssocID="{49084764-1CC9-4A71-844B-839C0EA81B06}" presName="connectorText" presStyleLbl="sibTrans2D1" presStyleIdx="1" presStyleCnt="6"/>
      <dgm:spPr/>
    </dgm:pt>
    <dgm:pt modelId="{646FC280-B16E-4C7D-9359-CCAACACD705F}" type="pres">
      <dgm:prSet presAssocID="{BD7A95E5-F0FD-48AA-A12E-1FF436E2A774}" presName="node" presStyleLbl="node1" presStyleIdx="2" presStyleCnt="7">
        <dgm:presLayoutVars>
          <dgm:bulletEnabled val="1"/>
        </dgm:presLayoutVars>
      </dgm:prSet>
      <dgm:spPr/>
    </dgm:pt>
    <dgm:pt modelId="{9FDEA10B-A32E-4CF7-B688-F27A1538C05E}" type="pres">
      <dgm:prSet presAssocID="{8B178504-222D-4DA5-9C9F-5B31C66AC415}" presName="sibTrans" presStyleLbl="sibTrans2D1" presStyleIdx="2" presStyleCnt="6"/>
      <dgm:spPr/>
    </dgm:pt>
    <dgm:pt modelId="{C11729D0-D801-4D32-A631-12C6A2B0AFBF}" type="pres">
      <dgm:prSet presAssocID="{8B178504-222D-4DA5-9C9F-5B31C66AC415}" presName="connectorText" presStyleLbl="sibTrans2D1" presStyleIdx="2" presStyleCnt="6"/>
      <dgm:spPr/>
    </dgm:pt>
    <dgm:pt modelId="{7067DAAF-7B90-46BA-B8B6-BC71D6525936}" type="pres">
      <dgm:prSet presAssocID="{13C95105-DD04-4766-98EA-5B3B8565A623}" presName="node" presStyleLbl="node1" presStyleIdx="3" presStyleCnt="7">
        <dgm:presLayoutVars>
          <dgm:bulletEnabled val="1"/>
        </dgm:presLayoutVars>
      </dgm:prSet>
      <dgm:spPr/>
    </dgm:pt>
    <dgm:pt modelId="{FEBF8F73-5A38-4544-8E98-C6BF538B9369}" type="pres">
      <dgm:prSet presAssocID="{478CE193-246B-4315-8C81-24A7023FF93C}" presName="sibTrans" presStyleLbl="sibTrans2D1" presStyleIdx="3" presStyleCnt="6"/>
      <dgm:spPr/>
    </dgm:pt>
    <dgm:pt modelId="{712C43FC-FB88-4335-B756-FCF5A5A6A62A}" type="pres">
      <dgm:prSet presAssocID="{478CE193-246B-4315-8C81-24A7023FF93C}" presName="connectorText" presStyleLbl="sibTrans2D1" presStyleIdx="3" presStyleCnt="6"/>
      <dgm:spPr/>
    </dgm:pt>
    <dgm:pt modelId="{35FA7654-856E-4549-BA0C-35B7CFF34872}" type="pres">
      <dgm:prSet presAssocID="{F127F214-7F36-4BAB-B9E9-79ECF5D2C50F}" presName="node" presStyleLbl="node1" presStyleIdx="4" presStyleCnt="7">
        <dgm:presLayoutVars>
          <dgm:bulletEnabled val="1"/>
        </dgm:presLayoutVars>
      </dgm:prSet>
      <dgm:spPr/>
    </dgm:pt>
    <dgm:pt modelId="{46AD7866-9AC3-41F8-A19A-DFB42219309E}" type="pres">
      <dgm:prSet presAssocID="{2988522D-1F01-4656-BAD3-73240F7B9F67}" presName="sibTrans" presStyleLbl="sibTrans2D1" presStyleIdx="4" presStyleCnt="6"/>
      <dgm:spPr/>
    </dgm:pt>
    <dgm:pt modelId="{2ECA1594-70D2-4C8E-9C13-B36CFE027B79}" type="pres">
      <dgm:prSet presAssocID="{2988522D-1F01-4656-BAD3-73240F7B9F67}" presName="connectorText" presStyleLbl="sibTrans2D1" presStyleIdx="4" presStyleCnt="6"/>
      <dgm:spPr/>
    </dgm:pt>
    <dgm:pt modelId="{8D8AB3AD-5F06-4FBB-ACE4-89D3C6FAE322}" type="pres">
      <dgm:prSet presAssocID="{AEF110C9-39A7-4206-B997-3EFB5B363A68}" presName="node" presStyleLbl="node1" presStyleIdx="5" presStyleCnt="7">
        <dgm:presLayoutVars>
          <dgm:bulletEnabled val="1"/>
        </dgm:presLayoutVars>
      </dgm:prSet>
      <dgm:spPr/>
    </dgm:pt>
    <dgm:pt modelId="{E5F8EB8A-95D9-4A69-A443-6C0A427C9900}" type="pres">
      <dgm:prSet presAssocID="{F71878CF-AD8E-43CA-B237-11B99EFC1845}" presName="sibTrans" presStyleLbl="sibTrans2D1" presStyleIdx="5" presStyleCnt="6"/>
      <dgm:spPr/>
    </dgm:pt>
    <dgm:pt modelId="{26135CF4-B226-4DD9-A04C-EB470BFDB0E2}" type="pres">
      <dgm:prSet presAssocID="{F71878CF-AD8E-43CA-B237-11B99EFC1845}" presName="connectorText" presStyleLbl="sibTrans2D1" presStyleIdx="5" presStyleCnt="6"/>
      <dgm:spPr/>
    </dgm:pt>
    <dgm:pt modelId="{82E0E25F-951F-4089-89B7-830F4EACD3F1}" type="pres">
      <dgm:prSet presAssocID="{84AD37F9-59B6-4F4C-88F1-0C45FB8F8981}" presName="node" presStyleLbl="node1" presStyleIdx="6" presStyleCnt="7">
        <dgm:presLayoutVars>
          <dgm:bulletEnabled val="1"/>
        </dgm:presLayoutVars>
      </dgm:prSet>
      <dgm:spPr/>
    </dgm:pt>
  </dgm:ptLst>
  <dgm:cxnLst>
    <dgm:cxn modelId="{AC957B09-FDF2-462E-BFBD-E2D29DAF1CC5}" type="presOf" srcId="{D270A831-D0A4-483B-9166-E15239C45B1A}" destId="{599B1F0A-D6C2-4A27-9901-6BB61FF37D9B}" srcOrd="1" destOrd="0" presId="urn:microsoft.com/office/officeart/2005/8/layout/process5"/>
    <dgm:cxn modelId="{ED4D1A14-B04D-49EC-99C0-B618E5DE453A}" type="presOf" srcId="{8B178504-222D-4DA5-9C9F-5B31C66AC415}" destId="{9FDEA10B-A32E-4CF7-B688-F27A1538C05E}" srcOrd="0" destOrd="0" presId="urn:microsoft.com/office/officeart/2005/8/layout/process5"/>
    <dgm:cxn modelId="{84094A1D-0AEC-46BA-997D-5FC4F39A2875}" type="presOf" srcId="{F127F214-7F36-4BAB-B9E9-79ECF5D2C50F}" destId="{35FA7654-856E-4549-BA0C-35B7CFF34872}" srcOrd="0" destOrd="0" presId="urn:microsoft.com/office/officeart/2005/8/layout/process5"/>
    <dgm:cxn modelId="{B92CDE2B-408E-4F3A-AEEA-4E60732FF00B}" type="presOf" srcId="{13C95105-DD04-4766-98EA-5B3B8565A623}" destId="{7067DAAF-7B90-46BA-B8B6-BC71D6525936}" srcOrd="0" destOrd="0" presId="urn:microsoft.com/office/officeart/2005/8/layout/process5"/>
    <dgm:cxn modelId="{B2CC882C-339D-41A6-BCB0-5D81454E3B58}" srcId="{2527249F-6632-4100-A153-2534A5DDB72C}" destId="{A4D96A10-8EF9-4D40-AB2A-7E9368716A2B}" srcOrd="1" destOrd="0" parTransId="{2139C045-F5E0-43B3-9F3D-B8C2868D32DA}" sibTransId="{49084764-1CC9-4A71-844B-839C0EA81B06}"/>
    <dgm:cxn modelId="{5E1EEE2D-3A34-4FA7-A9D8-E78E6C337F3A}" type="presOf" srcId="{2527249F-6632-4100-A153-2534A5DDB72C}" destId="{070B3AA3-FD80-45D7-89D7-48667BDFBAEC}" srcOrd="0" destOrd="0" presId="urn:microsoft.com/office/officeart/2005/8/layout/process5"/>
    <dgm:cxn modelId="{02687131-5C68-4F66-8F20-373246CCF705}" type="presOf" srcId="{F71878CF-AD8E-43CA-B237-11B99EFC1845}" destId="{E5F8EB8A-95D9-4A69-A443-6C0A427C9900}" srcOrd="0" destOrd="0" presId="urn:microsoft.com/office/officeart/2005/8/layout/process5"/>
    <dgm:cxn modelId="{3FA0C534-C123-4F6C-BD0F-9EC4D69A07EA}" type="presOf" srcId="{D270A831-D0A4-483B-9166-E15239C45B1A}" destId="{0D91CC8F-E4DE-4D12-B769-794F8910D033}" srcOrd="0" destOrd="0" presId="urn:microsoft.com/office/officeart/2005/8/layout/process5"/>
    <dgm:cxn modelId="{65D22D3F-3D2F-4BC0-8493-D6C970817275}" type="presOf" srcId="{478CE193-246B-4315-8C81-24A7023FF93C}" destId="{FEBF8F73-5A38-4544-8E98-C6BF538B9369}" srcOrd="0" destOrd="0" presId="urn:microsoft.com/office/officeart/2005/8/layout/process5"/>
    <dgm:cxn modelId="{022A904A-0A7C-4516-A5F9-CEA792833950}" srcId="{2527249F-6632-4100-A153-2534A5DDB72C}" destId="{F127F214-7F36-4BAB-B9E9-79ECF5D2C50F}" srcOrd="4" destOrd="0" parTransId="{5F9C98C4-D8D0-4299-8E3D-288543CF7BAE}" sibTransId="{2988522D-1F01-4656-BAD3-73240F7B9F67}"/>
    <dgm:cxn modelId="{BDD09778-51E6-4E69-9CF6-72444D18C27E}" type="presOf" srcId="{49084764-1CC9-4A71-844B-839C0EA81B06}" destId="{9FAA3F92-BDA8-4CF2-8034-D07ADF67DE32}" srcOrd="0" destOrd="0" presId="urn:microsoft.com/office/officeart/2005/8/layout/process5"/>
    <dgm:cxn modelId="{523F0F89-3A98-4941-8DBD-12FF59BFECD6}" type="presOf" srcId="{CC7B9FFA-C488-4CE6-A817-73673420E40C}" destId="{D64891CA-0DC9-495C-B125-E2171723FCFB}" srcOrd="0" destOrd="0" presId="urn:microsoft.com/office/officeart/2005/8/layout/process5"/>
    <dgm:cxn modelId="{90810A94-84AE-454B-BF3B-BB95B8843A52}" srcId="{2527249F-6632-4100-A153-2534A5DDB72C}" destId="{13C95105-DD04-4766-98EA-5B3B8565A623}" srcOrd="3" destOrd="0" parTransId="{B21720F1-3F4E-4582-9452-35064E11F82B}" sibTransId="{478CE193-246B-4315-8C81-24A7023FF93C}"/>
    <dgm:cxn modelId="{886A6699-588C-4F7E-B5D8-AA59B3CC5A11}" srcId="{2527249F-6632-4100-A153-2534A5DDB72C}" destId="{CC7B9FFA-C488-4CE6-A817-73673420E40C}" srcOrd="0" destOrd="0" parTransId="{59738A74-0F95-4D01-8E97-A4376461FA67}" sibTransId="{D270A831-D0A4-483B-9166-E15239C45B1A}"/>
    <dgm:cxn modelId="{D171EFA5-52E4-4499-93C7-134010F71BF6}" type="presOf" srcId="{2988522D-1F01-4656-BAD3-73240F7B9F67}" destId="{46AD7866-9AC3-41F8-A19A-DFB42219309E}" srcOrd="0" destOrd="0" presId="urn:microsoft.com/office/officeart/2005/8/layout/process5"/>
    <dgm:cxn modelId="{26B483B5-112A-4984-8C1C-14D06BD22904}" srcId="{2527249F-6632-4100-A153-2534A5DDB72C}" destId="{84AD37F9-59B6-4F4C-88F1-0C45FB8F8981}" srcOrd="6" destOrd="0" parTransId="{6CB582D0-42AA-4705-BF1E-8E7258F71F10}" sibTransId="{C572F987-777B-43ED-BE91-68B5D9F9ABB6}"/>
    <dgm:cxn modelId="{96D7FFB8-9826-415B-B1C6-F10E1099C15F}" type="presOf" srcId="{8B178504-222D-4DA5-9C9F-5B31C66AC415}" destId="{C11729D0-D801-4D32-A631-12C6A2B0AFBF}" srcOrd="1" destOrd="0" presId="urn:microsoft.com/office/officeart/2005/8/layout/process5"/>
    <dgm:cxn modelId="{E14901B9-C52A-44C9-A35D-4DA7516CA807}" type="presOf" srcId="{BD7A95E5-F0FD-48AA-A12E-1FF436E2A774}" destId="{646FC280-B16E-4C7D-9359-CCAACACD705F}" srcOrd="0" destOrd="0" presId="urn:microsoft.com/office/officeart/2005/8/layout/process5"/>
    <dgm:cxn modelId="{BA7FCFB9-AF2F-4278-8262-17A1A231FCDE}" type="presOf" srcId="{2988522D-1F01-4656-BAD3-73240F7B9F67}" destId="{2ECA1594-70D2-4C8E-9C13-B36CFE027B79}" srcOrd="1" destOrd="0" presId="urn:microsoft.com/office/officeart/2005/8/layout/process5"/>
    <dgm:cxn modelId="{2DF27AC8-D5B0-44DF-97BE-A18840C3B5B1}" type="presOf" srcId="{F71878CF-AD8E-43CA-B237-11B99EFC1845}" destId="{26135CF4-B226-4DD9-A04C-EB470BFDB0E2}" srcOrd="1" destOrd="0" presId="urn:microsoft.com/office/officeart/2005/8/layout/process5"/>
    <dgm:cxn modelId="{3C047DD4-FC28-4422-BA5F-9ABE3C2B8B7B}" type="presOf" srcId="{A4D96A10-8EF9-4D40-AB2A-7E9368716A2B}" destId="{8D3775CF-FF5C-47BF-A851-5FCC17023104}" srcOrd="0" destOrd="0" presId="urn:microsoft.com/office/officeart/2005/8/layout/process5"/>
    <dgm:cxn modelId="{3060B4E6-7CD6-41F6-BE19-B38D22731335}" srcId="{2527249F-6632-4100-A153-2534A5DDB72C}" destId="{AEF110C9-39A7-4206-B997-3EFB5B363A68}" srcOrd="5" destOrd="0" parTransId="{B606DCD8-7217-42FA-91B3-1D87F9A923A5}" sibTransId="{F71878CF-AD8E-43CA-B237-11B99EFC1845}"/>
    <dgm:cxn modelId="{46A9F6EC-719F-418F-921B-428ED6606815}" type="presOf" srcId="{AEF110C9-39A7-4206-B997-3EFB5B363A68}" destId="{8D8AB3AD-5F06-4FBB-ACE4-89D3C6FAE322}" srcOrd="0" destOrd="0" presId="urn:microsoft.com/office/officeart/2005/8/layout/process5"/>
    <dgm:cxn modelId="{D29562F0-0C48-4562-9B87-9FB9BC723FB8}" type="presOf" srcId="{84AD37F9-59B6-4F4C-88F1-0C45FB8F8981}" destId="{82E0E25F-951F-4089-89B7-830F4EACD3F1}" srcOrd="0" destOrd="0" presId="urn:microsoft.com/office/officeart/2005/8/layout/process5"/>
    <dgm:cxn modelId="{75F3F3F2-AE47-4295-8E11-0970FF98CA74}" srcId="{2527249F-6632-4100-A153-2534A5DDB72C}" destId="{BD7A95E5-F0FD-48AA-A12E-1FF436E2A774}" srcOrd="2" destOrd="0" parTransId="{89123635-86A4-49E7-ABA4-F20C1FFB102C}" sibTransId="{8B178504-222D-4DA5-9C9F-5B31C66AC415}"/>
    <dgm:cxn modelId="{F4F58DF7-BA9D-4DBE-9F45-545AD7A92A87}" type="presOf" srcId="{478CE193-246B-4315-8C81-24A7023FF93C}" destId="{712C43FC-FB88-4335-B756-FCF5A5A6A62A}" srcOrd="1" destOrd="0" presId="urn:microsoft.com/office/officeart/2005/8/layout/process5"/>
    <dgm:cxn modelId="{35C466FC-254F-420D-BE6F-36CC9727FBC6}" type="presOf" srcId="{49084764-1CC9-4A71-844B-839C0EA81B06}" destId="{3F25066B-0BD0-414E-81F5-9E007849619F}" srcOrd="1" destOrd="0" presId="urn:microsoft.com/office/officeart/2005/8/layout/process5"/>
    <dgm:cxn modelId="{698B76EF-80B7-48E5-B0B6-7C57B5655D8C}" type="presParOf" srcId="{070B3AA3-FD80-45D7-89D7-48667BDFBAEC}" destId="{D64891CA-0DC9-495C-B125-E2171723FCFB}" srcOrd="0" destOrd="0" presId="urn:microsoft.com/office/officeart/2005/8/layout/process5"/>
    <dgm:cxn modelId="{E5DEA7E7-44FA-4511-B746-2A776C31EB0C}" type="presParOf" srcId="{070B3AA3-FD80-45D7-89D7-48667BDFBAEC}" destId="{0D91CC8F-E4DE-4D12-B769-794F8910D033}" srcOrd="1" destOrd="0" presId="urn:microsoft.com/office/officeart/2005/8/layout/process5"/>
    <dgm:cxn modelId="{E9CB077B-DCFC-47B4-A120-66AE0A5F4290}" type="presParOf" srcId="{0D91CC8F-E4DE-4D12-B769-794F8910D033}" destId="{599B1F0A-D6C2-4A27-9901-6BB61FF37D9B}" srcOrd="0" destOrd="0" presId="urn:microsoft.com/office/officeart/2005/8/layout/process5"/>
    <dgm:cxn modelId="{A9935ED2-C0A6-40F2-9192-9AA7F86A2A77}" type="presParOf" srcId="{070B3AA3-FD80-45D7-89D7-48667BDFBAEC}" destId="{8D3775CF-FF5C-47BF-A851-5FCC17023104}" srcOrd="2" destOrd="0" presId="urn:microsoft.com/office/officeart/2005/8/layout/process5"/>
    <dgm:cxn modelId="{127576F8-2A1F-4817-8B56-8442AF411D39}" type="presParOf" srcId="{070B3AA3-FD80-45D7-89D7-48667BDFBAEC}" destId="{9FAA3F92-BDA8-4CF2-8034-D07ADF67DE32}" srcOrd="3" destOrd="0" presId="urn:microsoft.com/office/officeart/2005/8/layout/process5"/>
    <dgm:cxn modelId="{65C4C65D-8872-40EA-8C9E-3972543735E6}" type="presParOf" srcId="{9FAA3F92-BDA8-4CF2-8034-D07ADF67DE32}" destId="{3F25066B-0BD0-414E-81F5-9E007849619F}" srcOrd="0" destOrd="0" presId="urn:microsoft.com/office/officeart/2005/8/layout/process5"/>
    <dgm:cxn modelId="{10C3B22E-69C7-4722-9348-5172FDBE46B8}" type="presParOf" srcId="{070B3AA3-FD80-45D7-89D7-48667BDFBAEC}" destId="{646FC280-B16E-4C7D-9359-CCAACACD705F}" srcOrd="4" destOrd="0" presId="urn:microsoft.com/office/officeart/2005/8/layout/process5"/>
    <dgm:cxn modelId="{B8742041-1151-43B4-BCED-3AAB564FEE59}" type="presParOf" srcId="{070B3AA3-FD80-45D7-89D7-48667BDFBAEC}" destId="{9FDEA10B-A32E-4CF7-B688-F27A1538C05E}" srcOrd="5" destOrd="0" presId="urn:microsoft.com/office/officeart/2005/8/layout/process5"/>
    <dgm:cxn modelId="{0C3D6BBD-482D-4AD6-9851-7741A2247412}" type="presParOf" srcId="{9FDEA10B-A32E-4CF7-B688-F27A1538C05E}" destId="{C11729D0-D801-4D32-A631-12C6A2B0AFBF}" srcOrd="0" destOrd="0" presId="urn:microsoft.com/office/officeart/2005/8/layout/process5"/>
    <dgm:cxn modelId="{3E487040-3119-4013-9F93-193C4E911797}" type="presParOf" srcId="{070B3AA3-FD80-45D7-89D7-48667BDFBAEC}" destId="{7067DAAF-7B90-46BA-B8B6-BC71D6525936}" srcOrd="6" destOrd="0" presId="urn:microsoft.com/office/officeart/2005/8/layout/process5"/>
    <dgm:cxn modelId="{66C987AA-9FD0-4397-AAD4-FCE111A7FEAF}" type="presParOf" srcId="{070B3AA3-FD80-45D7-89D7-48667BDFBAEC}" destId="{FEBF8F73-5A38-4544-8E98-C6BF538B9369}" srcOrd="7" destOrd="0" presId="urn:microsoft.com/office/officeart/2005/8/layout/process5"/>
    <dgm:cxn modelId="{EF1EA0C5-1E9C-46B2-9AF2-5FAD55CFE111}" type="presParOf" srcId="{FEBF8F73-5A38-4544-8E98-C6BF538B9369}" destId="{712C43FC-FB88-4335-B756-FCF5A5A6A62A}" srcOrd="0" destOrd="0" presId="urn:microsoft.com/office/officeart/2005/8/layout/process5"/>
    <dgm:cxn modelId="{E9AD0D78-1976-48E3-A501-1756B28D831A}" type="presParOf" srcId="{070B3AA3-FD80-45D7-89D7-48667BDFBAEC}" destId="{35FA7654-856E-4549-BA0C-35B7CFF34872}" srcOrd="8" destOrd="0" presId="urn:microsoft.com/office/officeart/2005/8/layout/process5"/>
    <dgm:cxn modelId="{B5442A36-D266-47F4-82F6-00FAFB3E9328}" type="presParOf" srcId="{070B3AA3-FD80-45D7-89D7-48667BDFBAEC}" destId="{46AD7866-9AC3-41F8-A19A-DFB42219309E}" srcOrd="9" destOrd="0" presId="urn:microsoft.com/office/officeart/2005/8/layout/process5"/>
    <dgm:cxn modelId="{7B8BE296-8608-47A5-8EEB-8609EE97C4A1}" type="presParOf" srcId="{46AD7866-9AC3-41F8-A19A-DFB42219309E}" destId="{2ECA1594-70D2-4C8E-9C13-B36CFE027B79}" srcOrd="0" destOrd="0" presId="urn:microsoft.com/office/officeart/2005/8/layout/process5"/>
    <dgm:cxn modelId="{E9B35432-1A61-445D-90CA-51AC638F8F7C}" type="presParOf" srcId="{070B3AA3-FD80-45D7-89D7-48667BDFBAEC}" destId="{8D8AB3AD-5F06-4FBB-ACE4-89D3C6FAE322}" srcOrd="10" destOrd="0" presId="urn:microsoft.com/office/officeart/2005/8/layout/process5"/>
    <dgm:cxn modelId="{B2CAE977-FF73-41DA-92C2-0C7C078F7F14}" type="presParOf" srcId="{070B3AA3-FD80-45D7-89D7-48667BDFBAEC}" destId="{E5F8EB8A-95D9-4A69-A443-6C0A427C9900}" srcOrd="11" destOrd="0" presId="urn:microsoft.com/office/officeart/2005/8/layout/process5"/>
    <dgm:cxn modelId="{A20DFB22-07F3-4DF2-AD0A-F1B05BA025B4}" type="presParOf" srcId="{E5F8EB8A-95D9-4A69-A443-6C0A427C9900}" destId="{26135CF4-B226-4DD9-A04C-EB470BFDB0E2}" srcOrd="0" destOrd="0" presId="urn:microsoft.com/office/officeart/2005/8/layout/process5"/>
    <dgm:cxn modelId="{ADF2CF67-E988-4F8A-8337-B8071D5D23EF}" type="presParOf" srcId="{070B3AA3-FD80-45D7-89D7-48667BDFBAEC}" destId="{82E0E25F-951F-4089-89B7-830F4EACD3F1}" srcOrd="12"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4891CA-0DC9-495C-B125-E2171723FCFB}">
      <dsp:nvSpPr>
        <dsp:cNvPr id="0" name=""/>
        <dsp:cNvSpPr/>
      </dsp:nvSpPr>
      <dsp:spPr>
        <a:xfrm>
          <a:off x="284794" y="1602"/>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Futura Std Book" panose="020B0502020204020303" pitchFamily="34" charset="0"/>
            </a:rPr>
            <a:t>06 March 2023 12pm</a:t>
          </a:r>
        </a:p>
        <a:p>
          <a:pPr marL="0" lvl="0" indent="0" algn="ctr" defTabSz="488950">
            <a:lnSpc>
              <a:spcPct val="90000"/>
            </a:lnSpc>
            <a:spcBef>
              <a:spcPct val="0"/>
            </a:spcBef>
            <a:spcAft>
              <a:spcPct val="35000"/>
            </a:spcAft>
            <a:buNone/>
          </a:pPr>
          <a:r>
            <a:rPr lang="en-GB" sz="1100" b="1" kern="1200">
              <a:latin typeface="Futura Std Book" panose="020B0502020204020303" pitchFamily="34" charset="0"/>
            </a:rPr>
            <a:t> Application deadline</a:t>
          </a:r>
        </a:p>
      </dsp:txBody>
      <dsp:txXfrm>
        <a:off x="308722" y="25530"/>
        <a:ext cx="1313719" cy="769089"/>
      </dsp:txXfrm>
    </dsp:sp>
    <dsp:sp modelId="{0D91CC8F-E4DE-4D12-B769-794F8910D033}">
      <dsp:nvSpPr>
        <dsp:cNvPr id="0" name=""/>
        <dsp:cNvSpPr/>
      </dsp:nvSpPr>
      <dsp:spPr>
        <a:xfrm>
          <a:off x="1766188" y="241239"/>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766188" y="308773"/>
        <a:ext cx="202057" cy="202602"/>
      </dsp:txXfrm>
    </dsp:sp>
    <dsp:sp modelId="{8D3775CF-FF5C-47BF-A851-5FCC17023104}">
      <dsp:nvSpPr>
        <dsp:cNvPr id="0" name=""/>
        <dsp:cNvSpPr/>
      </dsp:nvSpPr>
      <dsp:spPr>
        <a:xfrm>
          <a:off x="2190999" y="1602"/>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LCF checks all applications for eligibility</a:t>
          </a:r>
        </a:p>
      </dsp:txBody>
      <dsp:txXfrm>
        <a:off x="2214927" y="25530"/>
        <a:ext cx="1313719" cy="769089"/>
      </dsp:txXfrm>
    </dsp:sp>
    <dsp:sp modelId="{9FAA3F92-BDA8-4CF2-8034-D07ADF67DE32}">
      <dsp:nvSpPr>
        <dsp:cNvPr id="0" name=""/>
        <dsp:cNvSpPr/>
      </dsp:nvSpPr>
      <dsp:spPr>
        <a:xfrm>
          <a:off x="3672393" y="241239"/>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672393" y="308773"/>
        <a:ext cx="202057" cy="202602"/>
      </dsp:txXfrm>
    </dsp:sp>
    <dsp:sp modelId="{646FC280-B16E-4C7D-9359-CCAACACD705F}">
      <dsp:nvSpPr>
        <dsp:cNvPr id="0" name=""/>
        <dsp:cNvSpPr/>
      </dsp:nvSpPr>
      <dsp:spPr>
        <a:xfrm>
          <a:off x="4097205" y="1602"/>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LCF shortlists eligible applications against programme criteria and priorities</a:t>
          </a:r>
        </a:p>
      </dsp:txBody>
      <dsp:txXfrm>
        <a:off x="4121133" y="25530"/>
        <a:ext cx="1313719" cy="769089"/>
      </dsp:txXfrm>
    </dsp:sp>
    <dsp:sp modelId="{9FDEA10B-A32E-4CF7-B688-F27A1538C05E}">
      <dsp:nvSpPr>
        <dsp:cNvPr id="0" name=""/>
        <dsp:cNvSpPr/>
      </dsp:nvSpPr>
      <dsp:spPr>
        <a:xfrm rot="5400000">
          <a:off x="4633665" y="913857"/>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4676691" y="938365"/>
        <a:ext cx="202602" cy="202057"/>
      </dsp:txXfrm>
    </dsp:sp>
    <dsp:sp modelId="{7067DAAF-7B90-46BA-B8B6-BC71D6525936}">
      <dsp:nvSpPr>
        <dsp:cNvPr id="0" name=""/>
        <dsp:cNvSpPr/>
      </dsp:nvSpPr>
      <dsp:spPr>
        <a:xfrm>
          <a:off x="4097205" y="1363177"/>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Shortlisted organisations assessed by LCF</a:t>
          </a:r>
        </a:p>
      </dsp:txBody>
      <dsp:txXfrm>
        <a:off x="4121133" y="1387105"/>
        <a:ext cx="1313719" cy="769089"/>
      </dsp:txXfrm>
    </dsp:sp>
    <dsp:sp modelId="{FEBF8F73-5A38-4544-8E98-C6BF538B9369}">
      <dsp:nvSpPr>
        <dsp:cNvPr id="0" name=""/>
        <dsp:cNvSpPr/>
      </dsp:nvSpPr>
      <dsp:spPr>
        <a:xfrm rot="10800000">
          <a:off x="3688732" y="1602814"/>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775328" y="1670348"/>
        <a:ext cx="202057" cy="202602"/>
      </dsp:txXfrm>
    </dsp:sp>
    <dsp:sp modelId="{35FA7654-856E-4549-BA0C-35B7CFF34872}">
      <dsp:nvSpPr>
        <dsp:cNvPr id="0" name=""/>
        <dsp:cNvSpPr/>
      </dsp:nvSpPr>
      <dsp:spPr>
        <a:xfrm>
          <a:off x="2190999" y="1363177"/>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Futura Std Book" panose="020B0502020204020303" pitchFamily="34" charset="0"/>
            </a:rPr>
            <a:t>w/c 10 April 2023 </a:t>
          </a:r>
          <a:r>
            <a:rPr lang="en-GB" sz="1100" kern="1200">
              <a:latin typeface="Futura Std Book" panose="020B0502020204020303" pitchFamily="34" charset="0"/>
            </a:rPr>
            <a:t>Panel meeting to decide awards </a:t>
          </a:r>
        </a:p>
      </dsp:txBody>
      <dsp:txXfrm>
        <a:off x="2214927" y="1387105"/>
        <a:ext cx="1313719" cy="769089"/>
      </dsp:txXfrm>
    </dsp:sp>
    <dsp:sp modelId="{46AD7866-9AC3-41F8-A19A-DFB42219309E}">
      <dsp:nvSpPr>
        <dsp:cNvPr id="0" name=""/>
        <dsp:cNvSpPr/>
      </dsp:nvSpPr>
      <dsp:spPr>
        <a:xfrm rot="10800000">
          <a:off x="1782527" y="1602814"/>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1869123" y="1670348"/>
        <a:ext cx="202057" cy="202602"/>
      </dsp:txXfrm>
    </dsp:sp>
    <dsp:sp modelId="{8D8AB3AD-5F06-4FBB-ACE4-89D3C6FAE322}">
      <dsp:nvSpPr>
        <dsp:cNvPr id="0" name=""/>
        <dsp:cNvSpPr/>
      </dsp:nvSpPr>
      <dsp:spPr>
        <a:xfrm>
          <a:off x="284794" y="1363177"/>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latin typeface="Futura Std Book" panose="020B0502020204020303" pitchFamily="34" charset="0"/>
            </a:rPr>
            <a:t>By end of April 23</a:t>
          </a:r>
        </a:p>
        <a:p>
          <a:pPr marL="0" lvl="0" indent="0" algn="ctr" defTabSz="488950">
            <a:lnSpc>
              <a:spcPct val="90000"/>
            </a:lnSpc>
            <a:spcBef>
              <a:spcPct val="0"/>
            </a:spcBef>
            <a:spcAft>
              <a:spcPct val="35000"/>
            </a:spcAft>
            <a:buNone/>
          </a:pPr>
          <a:r>
            <a:rPr lang="en-GB" sz="1100" kern="1200">
              <a:latin typeface="Futura Std Book" panose="020B0502020204020303" pitchFamily="34" charset="0"/>
            </a:rPr>
            <a:t>all grant decisions comminicated to applicants</a:t>
          </a:r>
        </a:p>
      </dsp:txBody>
      <dsp:txXfrm>
        <a:off x="308722" y="1387105"/>
        <a:ext cx="1313719" cy="769089"/>
      </dsp:txXfrm>
    </dsp:sp>
    <dsp:sp modelId="{E5F8EB8A-95D9-4A69-A443-6C0A427C9900}">
      <dsp:nvSpPr>
        <dsp:cNvPr id="0" name=""/>
        <dsp:cNvSpPr/>
      </dsp:nvSpPr>
      <dsp:spPr>
        <a:xfrm rot="5400000">
          <a:off x="821255" y="2275432"/>
          <a:ext cx="288653" cy="3376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864281" y="2299940"/>
        <a:ext cx="202602" cy="202057"/>
      </dsp:txXfrm>
    </dsp:sp>
    <dsp:sp modelId="{82E0E25F-951F-4089-89B7-830F4EACD3F1}">
      <dsp:nvSpPr>
        <dsp:cNvPr id="0" name=""/>
        <dsp:cNvSpPr/>
      </dsp:nvSpPr>
      <dsp:spPr>
        <a:xfrm>
          <a:off x="284794" y="2724752"/>
          <a:ext cx="1361575" cy="8169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Futura Std Book" panose="020B0502020204020303" pitchFamily="34" charset="0"/>
            </a:rPr>
            <a:t>01 May 2023 </a:t>
          </a:r>
        </a:p>
        <a:p>
          <a:pPr marL="0" lvl="0" indent="0" algn="ctr" defTabSz="488950">
            <a:lnSpc>
              <a:spcPct val="90000"/>
            </a:lnSpc>
            <a:spcBef>
              <a:spcPct val="0"/>
            </a:spcBef>
            <a:spcAft>
              <a:spcPct val="35000"/>
            </a:spcAft>
            <a:buNone/>
          </a:pPr>
          <a:r>
            <a:rPr lang="en-GB" sz="1100" kern="1200">
              <a:latin typeface="Futura Std Book" panose="020B0502020204020303" pitchFamily="34" charset="0"/>
            </a:rPr>
            <a:t>Activities begin</a:t>
          </a:r>
        </a:p>
      </dsp:txBody>
      <dsp:txXfrm>
        <a:off x="308722" y="2748680"/>
        <a:ext cx="1313719" cy="7690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LCF Colours">
      <a:dk1>
        <a:sysClr val="windowText" lastClr="000000"/>
      </a:dk1>
      <a:lt1>
        <a:sysClr val="window" lastClr="FFFFFF"/>
      </a:lt1>
      <a:dk2>
        <a:srgbClr val="FF0000"/>
      </a:dk2>
      <a:lt2>
        <a:srgbClr val="E3E9EC"/>
      </a:lt2>
      <a:accent1>
        <a:srgbClr val="FF0000"/>
      </a:accent1>
      <a:accent2>
        <a:srgbClr val="266978"/>
      </a:accent2>
      <a:accent3>
        <a:srgbClr val="E3E9EC"/>
      </a:accent3>
      <a:accent4>
        <a:srgbClr val="A5D7E3"/>
      </a:accent4>
      <a:accent5>
        <a:srgbClr val="FF9393"/>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CF41FFCBB15F419EFC2730FA1747F7" ma:contentTypeVersion="17" ma:contentTypeDescription="Create a new document." ma:contentTypeScope="" ma:versionID="e756a0fd4e401f4d462d7a2200a2b486">
  <xsd:schema xmlns:xsd="http://www.w3.org/2001/XMLSchema" xmlns:xs="http://www.w3.org/2001/XMLSchema" xmlns:p="http://schemas.microsoft.com/office/2006/metadata/properties" xmlns:ns2="768d4c14-83c8-4489-8b2d-ad0fc88b8b90" xmlns:ns3="8d135d6b-1f10-4e8c-806b-4e6344e06872" targetNamespace="http://schemas.microsoft.com/office/2006/metadata/properties" ma:root="true" ma:fieldsID="a037a0c159feb801a3908bf3b8a1dd04" ns2:_="" ns3:_="">
    <xsd:import namespace="768d4c14-83c8-4489-8b2d-ad0fc88b8b90"/>
    <xsd:import namespace="8d135d6b-1f10-4e8c-806b-4e6344e06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4c14-83c8-4489-8b2d-ad0fc88b8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2c7d4-37d4-408b-9951-75ce0947200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135d6b-1f10-4e8c-806b-4e6344e0687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bdd44df-8b3f-4549-a320-595001208d97}" ma:internalName="TaxCatchAll" ma:showField="CatchAllData" ma:web="8d135d6b-1f10-4e8c-806b-4e6344e0687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135d6b-1f10-4e8c-806b-4e6344e06872">
      <UserInfo>
        <DisplayName/>
        <AccountId xsi:nil="true"/>
        <AccountType/>
      </UserInfo>
    </SharedWithUsers>
    <lcf76f155ced4ddcb4097134ff3c332f xmlns="768d4c14-83c8-4489-8b2d-ad0fc88b8b90">
      <Terms xmlns="http://schemas.microsoft.com/office/infopath/2007/PartnerControls"/>
    </lcf76f155ced4ddcb4097134ff3c332f>
    <TaxCatchAll xmlns="8d135d6b-1f10-4e8c-806b-4e6344e0687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43B11D-6540-4621-8BD5-9A167105A9E2}">
  <ds:schemaRefs>
    <ds:schemaRef ds:uri="http://schemas.microsoft.com/sharepoint/v3/contenttype/forms"/>
  </ds:schemaRefs>
</ds:datastoreItem>
</file>

<file path=customXml/itemProps2.xml><?xml version="1.0" encoding="utf-8"?>
<ds:datastoreItem xmlns:ds="http://schemas.openxmlformats.org/officeDocument/2006/customXml" ds:itemID="{E9B17341-5DE3-4F7D-B9C2-874E221F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4c14-83c8-4489-8b2d-ad0fc88b8b90"/>
    <ds:schemaRef ds:uri="8d135d6b-1f10-4e8c-806b-4e6344e0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079D3-E63A-4E7C-AD38-1371E125EA9E}">
  <ds:schemaRefs>
    <ds:schemaRef ds:uri="http://schemas.microsoft.com/office/2006/metadata/properties"/>
    <ds:schemaRef ds:uri="http://schemas.microsoft.com/office/infopath/2007/PartnerControls"/>
    <ds:schemaRef ds:uri="8d135d6b-1f10-4e8c-806b-4e6344e06872"/>
    <ds:schemaRef ds:uri="768d4c14-83c8-4489-8b2d-ad0fc88b8b90"/>
  </ds:schemaRefs>
</ds:datastoreItem>
</file>

<file path=customXml/itemProps4.xml><?xml version="1.0" encoding="utf-8"?>
<ds:datastoreItem xmlns:ds="http://schemas.openxmlformats.org/officeDocument/2006/customXml" ds:itemID="{D4C01DF8-5AF1-48E1-BC2E-9B4FD647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5227_LCF_A4%20Report_2016_1.0.dotx</Template>
  <TotalTime>0</TotalTime>
  <Pages>1</Pages>
  <Words>2288</Words>
  <Characters>13044</Characters>
  <Application>Microsoft Office Word</Application>
  <DocSecurity>4</DocSecurity>
  <Lines>108</Lines>
  <Paragraphs>30</Paragraphs>
  <ScaleCrop>false</ScaleCrop>
  <Company>Hewlett-Packard Company</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LCF</dc:creator>
  <cp:keywords/>
  <cp:lastModifiedBy>Sam Smallcombe</cp:lastModifiedBy>
  <cp:revision>4</cp:revision>
  <cp:lastPrinted>2020-02-18T07:17:00Z</cp:lastPrinted>
  <dcterms:created xsi:type="dcterms:W3CDTF">2023-02-01T11:24:00Z</dcterms:created>
  <dcterms:modified xsi:type="dcterms:W3CDTF">2023-02-02T11:29:00Z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InDesign CC 2017 (Macintosh)</vt:lpwstr>
  </property>
  <property fmtid="{D5CDD505-2E9C-101B-9397-08002B2CF9AE}" pid="4" name="LastSaved">
    <vt:filetime>2017-09-12T00:00:00Z</vt:filetime>
  </property>
  <property fmtid="{D5CDD505-2E9C-101B-9397-08002B2CF9AE}" pid="5" name="ContentTypeId">
    <vt:lpwstr>0x010100F6CF41FFCBB15F419EFC2730FA1747F7</vt:lpwstr>
  </property>
  <property fmtid="{D5CDD505-2E9C-101B-9397-08002B2CF9AE}" pid="6" name="MediaServiceImageTags">
    <vt:lpwstr/>
  </property>
  <property fmtid="{D5CDD505-2E9C-101B-9397-08002B2CF9AE}" pid="7" name="Order">
    <vt:r8>8200</vt:r8>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ies>
</file>