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ED4B" w14:textId="207D242D" w:rsidR="002D5534" w:rsidRDefault="002D5534" w:rsidP="000F5082">
      <w:pPr>
        <w:pStyle w:val="Heading4"/>
        <w:rPr>
          <w:rFonts w:ascii="Futura Std Book" w:hAnsi="Futura Std Book"/>
          <w:sz w:val="20"/>
        </w:rPr>
      </w:pPr>
    </w:p>
    <w:p w14:paraId="55A3B42F" w14:textId="290589ED" w:rsidR="002D5534" w:rsidRDefault="002D5534" w:rsidP="000F5082">
      <w:pPr>
        <w:pStyle w:val="Heading4"/>
        <w:rPr>
          <w:rFonts w:ascii="Futura Std Book" w:hAnsi="Futura Std Book"/>
          <w:sz w:val="20"/>
        </w:rPr>
      </w:pPr>
    </w:p>
    <w:p w14:paraId="4E5FC022" w14:textId="636742BC" w:rsidR="002D5534" w:rsidRDefault="002D5534" w:rsidP="000F5082">
      <w:pPr>
        <w:pStyle w:val="Heading4"/>
        <w:rPr>
          <w:rFonts w:ascii="Futura Std Book" w:hAnsi="Futura Std Book"/>
          <w:sz w:val="20"/>
        </w:rPr>
      </w:pPr>
    </w:p>
    <w:p w14:paraId="29050FFC" w14:textId="123356AB" w:rsidR="00730153" w:rsidRPr="001A794A" w:rsidRDefault="003C0CD9" w:rsidP="000F5082">
      <w:pPr>
        <w:pStyle w:val="Heading4"/>
        <w:rPr>
          <w:rFonts w:ascii="Futura Std Book" w:hAnsi="Futura Std Book"/>
          <w:sz w:val="20"/>
        </w:rPr>
      </w:pPr>
      <w:r w:rsidRPr="001A794A">
        <w:rPr>
          <w:rFonts w:ascii="Futura Std Book" w:hAnsi="Futura Std Book"/>
          <w:noProof/>
          <w:lang w:val="en-GB" w:eastAsia="en-GB"/>
        </w:rPr>
        <mc:AlternateContent>
          <mc:Choice Requires="wpg">
            <w:drawing>
              <wp:anchor distT="0" distB="0" distL="114300" distR="114300" simplePos="0" relativeHeight="251648000" behindDoc="0" locked="0" layoutInCell="1" allowOverlap="1" wp14:anchorId="50E45C38" wp14:editId="031EA293">
                <wp:simplePos x="0" y="0"/>
                <wp:positionH relativeFrom="page">
                  <wp:posOffset>177800</wp:posOffset>
                </wp:positionH>
                <wp:positionV relativeFrom="page">
                  <wp:posOffset>190500</wp:posOffset>
                </wp:positionV>
                <wp:extent cx="7200265" cy="1440180"/>
                <wp:effectExtent l="0" t="0" r="0" b="762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440180"/>
                          <a:chOff x="283" y="283"/>
                          <a:chExt cx="11339" cy="2268"/>
                        </a:xfrm>
                      </wpg:grpSpPr>
                      <wps:wsp>
                        <wps:cNvPr id="12" name="Freeform 13"/>
                        <wps:cNvSpPr>
                          <a:spLocks/>
                        </wps:cNvSpPr>
                        <wps:spPr bwMode="auto">
                          <a:xfrm>
                            <a:off x="283" y="283"/>
                            <a:ext cx="11339" cy="2268"/>
                          </a:xfrm>
                          <a:custGeom>
                            <a:avLst/>
                            <a:gdLst>
                              <a:gd name="T0" fmla="+- 0 11622 283"/>
                              <a:gd name="T1" fmla="*/ T0 w 11339"/>
                              <a:gd name="T2" fmla="+- 0 283 283"/>
                              <a:gd name="T3" fmla="*/ 283 h 2268"/>
                              <a:gd name="T4" fmla="+- 0 283 283"/>
                              <a:gd name="T5" fmla="*/ T4 w 11339"/>
                              <a:gd name="T6" fmla="+- 0 283 283"/>
                              <a:gd name="T7" fmla="*/ 283 h 2268"/>
                              <a:gd name="T8" fmla="+- 0 283 283"/>
                              <a:gd name="T9" fmla="*/ T8 w 11339"/>
                              <a:gd name="T10" fmla="+- 0 1644 283"/>
                              <a:gd name="T11" fmla="*/ 1644 h 2268"/>
                              <a:gd name="T12" fmla="+- 0 7880 283"/>
                              <a:gd name="T13" fmla="*/ T12 w 11339"/>
                              <a:gd name="T14" fmla="+- 0 1644 283"/>
                              <a:gd name="T15" fmla="*/ 1644 h 2268"/>
                              <a:gd name="T16" fmla="+- 0 7880 283"/>
                              <a:gd name="T17" fmla="*/ T16 w 11339"/>
                              <a:gd name="T18" fmla="+- 0 2551 283"/>
                              <a:gd name="T19" fmla="*/ 2551 h 2268"/>
                              <a:gd name="T20" fmla="+- 0 10715 283"/>
                              <a:gd name="T21" fmla="*/ T20 w 11339"/>
                              <a:gd name="T22" fmla="+- 0 2551 283"/>
                              <a:gd name="T23" fmla="*/ 2551 h 2268"/>
                              <a:gd name="T24" fmla="+- 0 10715 283"/>
                              <a:gd name="T25" fmla="*/ T24 w 11339"/>
                              <a:gd name="T26" fmla="+- 0 1644 283"/>
                              <a:gd name="T27" fmla="*/ 1644 h 2268"/>
                              <a:gd name="T28" fmla="+- 0 11622 283"/>
                              <a:gd name="T29" fmla="*/ T28 w 11339"/>
                              <a:gd name="T30" fmla="+- 0 1644 283"/>
                              <a:gd name="T31" fmla="*/ 1644 h 2268"/>
                              <a:gd name="T32" fmla="+- 0 11622 283"/>
                              <a:gd name="T33" fmla="*/ T32 w 11339"/>
                              <a:gd name="T34" fmla="+- 0 283 283"/>
                              <a:gd name="T35" fmla="*/ 283 h 2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339" h="2268">
                                <a:moveTo>
                                  <a:pt x="11339" y="0"/>
                                </a:moveTo>
                                <a:lnTo>
                                  <a:pt x="0" y="0"/>
                                </a:lnTo>
                                <a:lnTo>
                                  <a:pt x="0" y="1361"/>
                                </a:lnTo>
                                <a:lnTo>
                                  <a:pt x="7597" y="1361"/>
                                </a:lnTo>
                                <a:lnTo>
                                  <a:pt x="7597" y="2268"/>
                                </a:lnTo>
                                <a:lnTo>
                                  <a:pt x="10432" y="2268"/>
                                </a:lnTo>
                                <a:lnTo>
                                  <a:pt x="10432" y="1361"/>
                                </a:lnTo>
                                <a:lnTo>
                                  <a:pt x="11339" y="1361"/>
                                </a:lnTo>
                                <a:lnTo>
                                  <a:pt x="11339" y="0"/>
                                </a:lnTo>
                              </a:path>
                            </a:pathLst>
                          </a:custGeom>
                          <a:solidFill>
                            <a:srgbClr val="D922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8177" y="1082"/>
                            <a:ext cx="2240" cy="1123"/>
                          </a:xfrm>
                          <a:custGeom>
                            <a:avLst/>
                            <a:gdLst>
                              <a:gd name="T0" fmla="+- 0 10014 8178"/>
                              <a:gd name="T1" fmla="*/ T0 w 2240"/>
                              <a:gd name="T2" fmla="+- 0 1324 1083"/>
                              <a:gd name="T3" fmla="*/ 1324 h 1123"/>
                              <a:gd name="T4" fmla="+- 0 10054 8178"/>
                              <a:gd name="T5" fmla="*/ T4 w 2240"/>
                              <a:gd name="T6" fmla="+- 0 1239 1083"/>
                              <a:gd name="T7" fmla="*/ 1239 h 1123"/>
                              <a:gd name="T8" fmla="+- 0 9657 8178"/>
                              <a:gd name="T9" fmla="*/ T8 w 2240"/>
                              <a:gd name="T10" fmla="+- 0 1281 1083"/>
                              <a:gd name="T11" fmla="*/ 1281 h 1123"/>
                              <a:gd name="T12" fmla="+- 0 9731 8178"/>
                              <a:gd name="T13" fmla="*/ T12 w 2240"/>
                              <a:gd name="T14" fmla="+- 0 1282 1083"/>
                              <a:gd name="T15" fmla="*/ 1282 h 1123"/>
                              <a:gd name="T16" fmla="+- 0 9894 8178"/>
                              <a:gd name="T17" fmla="*/ T16 w 2240"/>
                              <a:gd name="T18" fmla="+- 0 1383 1083"/>
                              <a:gd name="T19" fmla="*/ 1383 h 1123"/>
                              <a:gd name="T20" fmla="+- 0 9822 8178"/>
                              <a:gd name="T21" fmla="*/ T20 w 2240"/>
                              <a:gd name="T22" fmla="+- 0 1083 1083"/>
                              <a:gd name="T23" fmla="*/ 1083 h 1123"/>
                              <a:gd name="T24" fmla="+- 0 9401 8178"/>
                              <a:gd name="T25" fmla="*/ T24 w 2240"/>
                              <a:gd name="T26" fmla="+- 0 1328 1083"/>
                              <a:gd name="T27" fmla="*/ 1328 h 1123"/>
                              <a:gd name="T28" fmla="+- 0 9289 8178"/>
                              <a:gd name="T29" fmla="*/ T28 w 2240"/>
                              <a:gd name="T30" fmla="+- 0 1173 1083"/>
                              <a:gd name="T31" fmla="*/ 1173 h 1123"/>
                              <a:gd name="T32" fmla="+- 0 9427 8178"/>
                              <a:gd name="T33" fmla="*/ T32 w 2240"/>
                              <a:gd name="T34" fmla="+- 0 1179 1083"/>
                              <a:gd name="T35" fmla="*/ 1179 h 1123"/>
                              <a:gd name="T36" fmla="+- 0 9557 8178"/>
                              <a:gd name="T37" fmla="*/ T36 w 2240"/>
                              <a:gd name="T38" fmla="+- 0 1236 1083"/>
                              <a:gd name="T39" fmla="*/ 1236 h 1123"/>
                              <a:gd name="T40" fmla="+- 0 9565 8178"/>
                              <a:gd name="T41" fmla="*/ T40 w 2240"/>
                              <a:gd name="T42" fmla="+- 0 1173 1083"/>
                              <a:gd name="T43" fmla="*/ 1173 h 1123"/>
                              <a:gd name="T44" fmla="+- 0 10384 8178"/>
                              <a:gd name="T45" fmla="*/ T44 w 2240"/>
                              <a:gd name="T46" fmla="+- 0 1230 1083"/>
                              <a:gd name="T47" fmla="*/ 1230 h 1123"/>
                              <a:gd name="T48" fmla="+- 0 10369 8178"/>
                              <a:gd name="T49" fmla="*/ T48 w 2240"/>
                              <a:gd name="T50" fmla="+- 0 1196 1083"/>
                              <a:gd name="T51" fmla="*/ 1196 h 1123"/>
                              <a:gd name="T52" fmla="+- 0 10030 8178"/>
                              <a:gd name="T53" fmla="*/ T52 w 2240"/>
                              <a:gd name="T54" fmla="+- 0 1987 1083"/>
                              <a:gd name="T55" fmla="*/ 1987 h 1123"/>
                              <a:gd name="T56" fmla="+- 0 9995 8178"/>
                              <a:gd name="T57" fmla="*/ T56 w 2240"/>
                              <a:gd name="T58" fmla="+- 0 2129 1083"/>
                              <a:gd name="T59" fmla="*/ 2129 h 1123"/>
                              <a:gd name="T60" fmla="+- 0 10064 8178"/>
                              <a:gd name="T61" fmla="*/ T60 w 2240"/>
                              <a:gd name="T62" fmla="+- 0 2064 1083"/>
                              <a:gd name="T63" fmla="*/ 2064 h 1123"/>
                              <a:gd name="T64" fmla="+- 0 9811 8178"/>
                              <a:gd name="T65" fmla="*/ T64 w 2240"/>
                              <a:gd name="T66" fmla="+- 0 1932 1083"/>
                              <a:gd name="T67" fmla="*/ 1932 h 1123"/>
                              <a:gd name="T68" fmla="+- 0 10245 8178"/>
                              <a:gd name="T69" fmla="*/ T68 w 2240"/>
                              <a:gd name="T70" fmla="+- 0 2198 1083"/>
                              <a:gd name="T71" fmla="*/ 2198 h 1123"/>
                              <a:gd name="T72" fmla="+- 0 10315 8178"/>
                              <a:gd name="T73" fmla="*/ T72 w 2240"/>
                              <a:gd name="T74" fmla="+- 0 2082 1083"/>
                              <a:gd name="T75" fmla="*/ 2082 h 1123"/>
                              <a:gd name="T76" fmla="+- 0 9678 8178"/>
                              <a:gd name="T77" fmla="*/ T76 w 2240"/>
                              <a:gd name="T78" fmla="+- 0 2054 1083"/>
                              <a:gd name="T79" fmla="*/ 2054 h 1123"/>
                              <a:gd name="T80" fmla="+- 0 9202 8178"/>
                              <a:gd name="T81" fmla="*/ T80 w 2240"/>
                              <a:gd name="T82" fmla="+- 0 1996 1083"/>
                              <a:gd name="T83" fmla="*/ 1996 h 1123"/>
                              <a:gd name="T84" fmla="+- 0 9243 8178"/>
                              <a:gd name="T85" fmla="*/ T84 w 2240"/>
                              <a:gd name="T86" fmla="+- 0 2139 1083"/>
                              <a:gd name="T87" fmla="*/ 2139 h 1123"/>
                              <a:gd name="T88" fmla="+- 0 9379 8178"/>
                              <a:gd name="T89" fmla="*/ T88 w 2240"/>
                              <a:gd name="T90" fmla="+- 0 2176 1083"/>
                              <a:gd name="T91" fmla="*/ 2176 h 1123"/>
                              <a:gd name="T92" fmla="+- 0 9379 8178"/>
                              <a:gd name="T93" fmla="*/ T92 w 2240"/>
                              <a:gd name="T94" fmla="+- 0 2142 1083"/>
                              <a:gd name="T95" fmla="*/ 2142 h 1123"/>
                              <a:gd name="T96" fmla="+- 0 9498 8178"/>
                              <a:gd name="T97" fmla="*/ T96 w 2240"/>
                              <a:gd name="T98" fmla="+- 0 2205 1083"/>
                              <a:gd name="T99" fmla="*/ 2205 h 1123"/>
                              <a:gd name="T100" fmla="+- 0 9517 8178"/>
                              <a:gd name="T101" fmla="*/ T100 w 2240"/>
                              <a:gd name="T102" fmla="+- 0 2050 1083"/>
                              <a:gd name="T103" fmla="*/ 2050 h 1123"/>
                              <a:gd name="T104" fmla="+- 0 9536 8178"/>
                              <a:gd name="T105" fmla="*/ T104 w 2240"/>
                              <a:gd name="T106" fmla="+- 0 2054 1083"/>
                              <a:gd name="T107" fmla="*/ 2054 h 1123"/>
                              <a:gd name="T108" fmla="+- 0 8738 8178"/>
                              <a:gd name="T109" fmla="*/ T108 w 2240"/>
                              <a:gd name="T110" fmla="+- 0 1994 1083"/>
                              <a:gd name="T111" fmla="*/ 1994 h 1123"/>
                              <a:gd name="T112" fmla="+- 0 8738 8178"/>
                              <a:gd name="T113" fmla="*/ T112 w 2240"/>
                              <a:gd name="T114" fmla="+- 0 2103 1083"/>
                              <a:gd name="T115" fmla="*/ 2103 h 1123"/>
                              <a:gd name="T116" fmla="+- 0 8981 8178"/>
                              <a:gd name="T117" fmla="*/ T116 w 2240"/>
                              <a:gd name="T118" fmla="+- 0 2198 1083"/>
                              <a:gd name="T119" fmla="*/ 2198 h 1123"/>
                              <a:gd name="T120" fmla="+- 0 9051 8178"/>
                              <a:gd name="T121" fmla="*/ T120 w 2240"/>
                              <a:gd name="T122" fmla="+- 0 2082 1083"/>
                              <a:gd name="T123" fmla="*/ 2082 h 1123"/>
                              <a:gd name="T124" fmla="+- 0 8477 8178"/>
                              <a:gd name="T125" fmla="*/ T124 w 2240"/>
                              <a:gd name="T126" fmla="+- 0 1995 1083"/>
                              <a:gd name="T127" fmla="*/ 1995 h 1123"/>
                              <a:gd name="T128" fmla="+- 0 8480 8178"/>
                              <a:gd name="T129" fmla="*/ T128 w 2240"/>
                              <a:gd name="T130" fmla="+- 0 2115 1083"/>
                              <a:gd name="T131" fmla="*/ 2115 h 1123"/>
                              <a:gd name="T132" fmla="+- 0 8567 8178"/>
                              <a:gd name="T133" fmla="*/ T132 w 2240"/>
                              <a:gd name="T134" fmla="+- 0 2079 1083"/>
                              <a:gd name="T135" fmla="*/ 2079 h 1123"/>
                              <a:gd name="T136" fmla="+- 0 8380 8178"/>
                              <a:gd name="T137" fmla="*/ T136 w 2240"/>
                              <a:gd name="T138" fmla="+- 0 2015 1083"/>
                              <a:gd name="T139" fmla="*/ 2015 h 1123"/>
                              <a:gd name="T140" fmla="+- 0 10282 8178"/>
                              <a:gd name="T141" fmla="*/ T140 w 2240"/>
                              <a:gd name="T142" fmla="+- 0 1691 1083"/>
                              <a:gd name="T143" fmla="*/ 1691 h 1123"/>
                              <a:gd name="T144" fmla="+- 0 10028 8178"/>
                              <a:gd name="T145" fmla="*/ T144 w 2240"/>
                              <a:gd name="T146" fmla="+- 0 1587 1083"/>
                              <a:gd name="T147" fmla="*/ 1587 h 1123"/>
                              <a:gd name="T148" fmla="+- 0 9520 8178"/>
                              <a:gd name="T149" fmla="*/ T148 w 2240"/>
                              <a:gd name="T150" fmla="+- 0 1737 1083"/>
                              <a:gd name="T151" fmla="*/ 1737 h 1123"/>
                              <a:gd name="T152" fmla="+- 0 9948 8178"/>
                              <a:gd name="T153" fmla="*/ T152 w 2240"/>
                              <a:gd name="T154" fmla="+- 0 1468 1083"/>
                              <a:gd name="T155" fmla="*/ 1468 h 1123"/>
                              <a:gd name="T156" fmla="+- 0 9963 8178"/>
                              <a:gd name="T157" fmla="*/ T156 w 2240"/>
                              <a:gd name="T158" fmla="+- 0 1471 1083"/>
                              <a:gd name="T159" fmla="*/ 1471 h 1123"/>
                              <a:gd name="T160" fmla="+- 0 9267 8178"/>
                              <a:gd name="T161" fmla="*/ T160 w 2240"/>
                              <a:gd name="T162" fmla="+- 0 1619 1083"/>
                              <a:gd name="T163" fmla="*/ 1619 h 1123"/>
                              <a:gd name="T164" fmla="+- 0 9274 8178"/>
                              <a:gd name="T165" fmla="*/ T164 w 2240"/>
                              <a:gd name="T166" fmla="+- 0 1656 1083"/>
                              <a:gd name="T167" fmla="*/ 1656 h 1123"/>
                              <a:gd name="T168" fmla="+- 0 9336 8178"/>
                              <a:gd name="T169" fmla="*/ T168 w 2240"/>
                              <a:gd name="T170" fmla="+- 0 1580 1083"/>
                              <a:gd name="T171" fmla="*/ 1580 h 1123"/>
                              <a:gd name="T172" fmla="+- 0 9254 8178"/>
                              <a:gd name="T173" fmla="*/ T172 w 2240"/>
                              <a:gd name="T174" fmla="+- 0 1601 1083"/>
                              <a:gd name="T175" fmla="*/ 1601 h 1123"/>
                              <a:gd name="T176" fmla="+- 0 9873 8178"/>
                              <a:gd name="T177" fmla="*/ T176 w 2240"/>
                              <a:gd name="T178" fmla="+- 0 1613 1083"/>
                              <a:gd name="T179" fmla="*/ 1613 h 1123"/>
                              <a:gd name="T180" fmla="+- 0 9757 8178"/>
                              <a:gd name="T181" fmla="*/ T180 w 2240"/>
                              <a:gd name="T182" fmla="+- 0 1597 1083"/>
                              <a:gd name="T183" fmla="*/ 1597 h 1123"/>
                              <a:gd name="T184" fmla="+- 0 8599 8178"/>
                              <a:gd name="T185" fmla="*/ T184 w 2240"/>
                              <a:gd name="T186" fmla="+- 0 1791 1083"/>
                              <a:gd name="T187" fmla="*/ 1791 h 1123"/>
                              <a:gd name="T188" fmla="+- 0 8638 8178"/>
                              <a:gd name="T189" fmla="*/ T188 w 2240"/>
                              <a:gd name="T190" fmla="+- 0 1608 1083"/>
                              <a:gd name="T191" fmla="*/ 1608 h 1123"/>
                              <a:gd name="T192" fmla="+- 0 8665 8178"/>
                              <a:gd name="T193" fmla="*/ T192 w 2240"/>
                              <a:gd name="T194" fmla="+- 0 1643 1083"/>
                              <a:gd name="T195" fmla="*/ 1643 h 1123"/>
                              <a:gd name="T196" fmla="+- 0 8635 8178"/>
                              <a:gd name="T197" fmla="*/ T196 w 2240"/>
                              <a:gd name="T198" fmla="+- 0 1230 1083"/>
                              <a:gd name="T199" fmla="*/ 1230 h 1123"/>
                              <a:gd name="T200" fmla="+- 0 8624 8178"/>
                              <a:gd name="T201" fmla="*/ T200 w 2240"/>
                              <a:gd name="T202" fmla="+- 0 1205 1083"/>
                              <a:gd name="T203" fmla="*/ 1205 h 1123"/>
                              <a:gd name="T204" fmla="+- 0 8825 8178"/>
                              <a:gd name="T205" fmla="*/ T204 w 2240"/>
                              <a:gd name="T206" fmla="+- 0 1381 1083"/>
                              <a:gd name="T207" fmla="*/ 1381 h 1123"/>
                              <a:gd name="T208" fmla="+- 0 8746 8178"/>
                              <a:gd name="T209" fmla="*/ T208 w 2240"/>
                              <a:gd name="T210" fmla="+- 0 1228 1083"/>
                              <a:gd name="T211" fmla="*/ 1228 h 1123"/>
                              <a:gd name="T212" fmla="+- 0 8773 8178"/>
                              <a:gd name="T213" fmla="*/ T212 w 2240"/>
                              <a:gd name="T214" fmla="+- 0 1219 1083"/>
                              <a:gd name="T215" fmla="*/ 1219 h 1123"/>
                              <a:gd name="T216" fmla="+- 0 8274 8178"/>
                              <a:gd name="T217" fmla="*/ T216 w 2240"/>
                              <a:gd name="T218" fmla="+- 0 1496 1083"/>
                              <a:gd name="T219" fmla="*/ 1496 h 1123"/>
                              <a:gd name="T220" fmla="+- 0 8355 8178"/>
                              <a:gd name="T221" fmla="*/ T220 w 2240"/>
                              <a:gd name="T222" fmla="+- 0 1798 1083"/>
                              <a:gd name="T223" fmla="*/ 1798 h 1123"/>
                              <a:gd name="T224" fmla="+- 0 8407 8178"/>
                              <a:gd name="T225" fmla="*/ T224 w 2240"/>
                              <a:gd name="T226" fmla="+- 0 1498 1083"/>
                              <a:gd name="T227" fmla="*/ 1498 h 1123"/>
                              <a:gd name="T228" fmla="+- 0 8377 8178"/>
                              <a:gd name="T229" fmla="*/ T228 w 2240"/>
                              <a:gd name="T230" fmla="+- 0 1567 1083"/>
                              <a:gd name="T231" fmla="*/ 1567 h 1123"/>
                              <a:gd name="T232" fmla="+- 0 9033 8178"/>
                              <a:gd name="T233" fmla="*/ T232 w 2240"/>
                              <a:gd name="T234" fmla="+- 0 1628 1083"/>
                              <a:gd name="T235" fmla="*/ 1628 h 1123"/>
                              <a:gd name="T236" fmla="+- 0 8900 8178"/>
                              <a:gd name="T237" fmla="*/ T236 w 2240"/>
                              <a:gd name="T238" fmla="+- 0 1693 1083"/>
                              <a:gd name="T239" fmla="*/ 1693 h 1123"/>
                              <a:gd name="T240" fmla="+- 0 9037 8178"/>
                              <a:gd name="T241" fmla="*/ T240 w 2240"/>
                              <a:gd name="T242" fmla="+- 0 1661 1083"/>
                              <a:gd name="T243" fmla="*/ 1661 h 1123"/>
                              <a:gd name="T244" fmla="+- 0 8765 8178"/>
                              <a:gd name="T245" fmla="*/ T244 w 2240"/>
                              <a:gd name="T246" fmla="+- 0 1612 1083"/>
                              <a:gd name="T247" fmla="*/ 1612 h 1123"/>
                              <a:gd name="T248" fmla="+- 0 8402 8178"/>
                              <a:gd name="T249" fmla="*/ T248 w 2240"/>
                              <a:gd name="T250" fmla="+- 0 1083 1083"/>
                              <a:gd name="T251" fmla="*/ 1083 h 1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240" h="1123">
                                <a:moveTo>
                                  <a:pt x="1856" y="90"/>
                                </a:moveTo>
                                <a:lnTo>
                                  <a:pt x="1809" y="97"/>
                                </a:lnTo>
                                <a:lnTo>
                                  <a:pt x="1770" y="118"/>
                                </a:lnTo>
                                <a:lnTo>
                                  <a:pt x="1743" y="152"/>
                                </a:lnTo>
                                <a:lnTo>
                                  <a:pt x="1734" y="199"/>
                                </a:lnTo>
                                <a:lnTo>
                                  <a:pt x="1744" y="245"/>
                                </a:lnTo>
                                <a:lnTo>
                                  <a:pt x="1770" y="279"/>
                                </a:lnTo>
                                <a:lnTo>
                                  <a:pt x="1809" y="300"/>
                                </a:lnTo>
                                <a:lnTo>
                                  <a:pt x="1856" y="307"/>
                                </a:lnTo>
                                <a:lnTo>
                                  <a:pt x="1903" y="300"/>
                                </a:lnTo>
                                <a:lnTo>
                                  <a:pt x="1942" y="279"/>
                                </a:lnTo>
                                <a:lnTo>
                                  <a:pt x="1969" y="245"/>
                                </a:lnTo>
                                <a:lnTo>
                                  <a:pt x="1969" y="244"/>
                                </a:lnTo>
                                <a:lnTo>
                                  <a:pt x="1856" y="244"/>
                                </a:lnTo>
                                <a:lnTo>
                                  <a:pt x="1836" y="241"/>
                                </a:lnTo>
                                <a:lnTo>
                                  <a:pt x="1822" y="231"/>
                                </a:lnTo>
                                <a:lnTo>
                                  <a:pt x="1813" y="217"/>
                                </a:lnTo>
                                <a:lnTo>
                                  <a:pt x="1810" y="199"/>
                                </a:lnTo>
                                <a:lnTo>
                                  <a:pt x="1813" y="181"/>
                                </a:lnTo>
                                <a:lnTo>
                                  <a:pt x="1822" y="166"/>
                                </a:lnTo>
                                <a:lnTo>
                                  <a:pt x="1836" y="156"/>
                                </a:lnTo>
                                <a:lnTo>
                                  <a:pt x="1856" y="153"/>
                                </a:lnTo>
                                <a:lnTo>
                                  <a:pt x="1969" y="153"/>
                                </a:lnTo>
                                <a:lnTo>
                                  <a:pt x="1969" y="152"/>
                                </a:lnTo>
                                <a:lnTo>
                                  <a:pt x="1942" y="118"/>
                                </a:lnTo>
                                <a:lnTo>
                                  <a:pt x="1903" y="97"/>
                                </a:lnTo>
                                <a:lnTo>
                                  <a:pt x="1856" y="90"/>
                                </a:lnTo>
                                <a:close/>
                                <a:moveTo>
                                  <a:pt x="1969" y="153"/>
                                </a:moveTo>
                                <a:lnTo>
                                  <a:pt x="1856" y="153"/>
                                </a:lnTo>
                                <a:lnTo>
                                  <a:pt x="1876" y="156"/>
                                </a:lnTo>
                                <a:lnTo>
                                  <a:pt x="1890" y="166"/>
                                </a:lnTo>
                                <a:lnTo>
                                  <a:pt x="1899" y="181"/>
                                </a:lnTo>
                                <a:lnTo>
                                  <a:pt x="1902" y="199"/>
                                </a:lnTo>
                                <a:lnTo>
                                  <a:pt x="1899" y="217"/>
                                </a:lnTo>
                                <a:lnTo>
                                  <a:pt x="1890" y="231"/>
                                </a:lnTo>
                                <a:lnTo>
                                  <a:pt x="1876" y="241"/>
                                </a:lnTo>
                                <a:lnTo>
                                  <a:pt x="1856" y="244"/>
                                </a:lnTo>
                                <a:lnTo>
                                  <a:pt x="1969" y="244"/>
                                </a:lnTo>
                                <a:lnTo>
                                  <a:pt x="1979" y="199"/>
                                </a:lnTo>
                                <a:lnTo>
                                  <a:pt x="1969" y="153"/>
                                </a:lnTo>
                                <a:close/>
                                <a:moveTo>
                                  <a:pt x="1581" y="90"/>
                                </a:moveTo>
                                <a:lnTo>
                                  <a:pt x="1539" y="98"/>
                                </a:lnTo>
                                <a:lnTo>
                                  <a:pt x="1507" y="122"/>
                                </a:lnTo>
                                <a:lnTo>
                                  <a:pt x="1486" y="157"/>
                                </a:lnTo>
                                <a:lnTo>
                                  <a:pt x="1479" y="198"/>
                                </a:lnTo>
                                <a:lnTo>
                                  <a:pt x="1486" y="240"/>
                                </a:lnTo>
                                <a:lnTo>
                                  <a:pt x="1507" y="275"/>
                                </a:lnTo>
                                <a:lnTo>
                                  <a:pt x="1540" y="298"/>
                                </a:lnTo>
                                <a:lnTo>
                                  <a:pt x="1581" y="307"/>
                                </a:lnTo>
                                <a:lnTo>
                                  <a:pt x="1599" y="305"/>
                                </a:lnTo>
                                <a:lnTo>
                                  <a:pt x="1616" y="300"/>
                                </a:lnTo>
                                <a:lnTo>
                                  <a:pt x="1631" y="291"/>
                                </a:lnTo>
                                <a:lnTo>
                                  <a:pt x="1643" y="278"/>
                                </a:lnTo>
                                <a:lnTo>
                                  <a:pt x="1716" y="278"/>
                                </a:lnTo>
                                <a:lnTo>
                                  <a:pt x="1716" y="244"/>
                                </a:lnTo>
                                <a:lnTo>
                                  <a:pt x="1600" y="244"/>
                                </a:lnTo>
                                <a:lnTo>
                                  <a:pt x="1580" y="241"/>
                                </a:lnTo>
                                <a:lnTo>
                                  <a:pt x="1565" y="231"/>
                                </a:lnTo>
                                <a:lnTo>
                                  <a:pt x="1556" y="217"/>
                                </a:lnTo>
                                <a:lnTo>
                                  <a:pt x="1553" y="199"/>
                                </a:lnTo>
                                <a:lnTo>
                                  <a:pt x="1556" y="181"/>
                                </a:lnTo>
                                <a:lnTo>
                                  <a:pt x="1565" y="166"/>
                                </a:lnTo>
                                <a:lnTo>
                                  <a:pt x="1580" y="156"/>
                                </a:lnTo>
                                <a:lnTo>
                                  <a:pt x="1600" y="153"/>
                                </a:lnTo>
                                <a:lnTo>
                                  <a:pt x="1716" y="153"/>
                                </a:lnTo>
                                <a:lnTo>
                                  <a:pt x="1716" y="116"/>
                                </a:lnTo>
                                <a:lnTo>
                                  <a:pt x="1644" y="116"/>
                                </a:lnTo>
                                <a:lnTo>
                                  <a:pt x="1631" y="105"/>
                                </a:lnTo>
                                <a:lnTo>
                                  <a:pt x="1615" y="96"/>
                                </a:lnTo>
                                <a:lnTo>
                                  <a:pt x="1598" y="91"/>
                                </a:lnTo>
                                <a:lnTo>
                                  <a:pt x="1581" y="90"/>
                                </a:lnTo>
                                <a:close/>
                                <a:moveTo>
                                  <a:pt x="1716" y="278"/>
                                </a:moveTo>
                                <a:lnTo>
                                  <a:pt x="1644" y="278"/>
                                </a:lnTo>
                                <a:lnTo>
                                  <a:pt x="1644" y="300"/>
                                </a:lnTo>
                                <a:lnTo>
                                  <a:pt x="1716" y="300"/>
                                </a:lnTo>
                                <a:lnTo>
                                  <a:pt x="1716" y="278"/>
                                </a:lnTo>
                                <a:close/>
                                <a:moveTo>
                                  <a:pt x="1716" y="153"/>
                                </a:moveTo>
                                <a:lnTo>
                                  <a:pt x="1600" y="153"/>
                                </a:lnTo>
                                <a:lnTo>
                                  <a:pt x="1619" y="156"/>
                                </a:lnTo>
                                <a:lnTo>
                                  <a:pt x="1634" y="166"/>
                                </a:lnTo>
                                <a:lnTo>
                                  <a:pt x="1643" y="181"/>
                                </a:lnTo>
                                <a:lnTo>
                                  <a:pt x="1646" y="199"/>
                                </a:lnTo>
                                <a:lnTo>
                                  <a:pt x="1643" y="217"/>
                                </a:lnTo>
                                <a:lnTo>
                                  <a:pt x="1634" y="231"/>
                                </a:lnTo>
                                <a:lnTo>
                                  <a:pt x="1619" y="241"/>
                                </a:lnTo>
                                <a:lnTo>
                                  <a:pt x="1600" y="244"/>
                                </a:lnTo>
                                <a:lnTo>
                                  <a:pt x="1716" y="244"/>
                                </a:lnTo>
                                <a:lnTo>
                                  <a:pt x="1716" y="153"/>
                                </a:lnTo>
                                <a:close/>
                                <a:moveTo>
                                  <a:pt x="1716" y="0"/>
                                </a:moveTo>
                                <a:lnTo>
                                  <a:pt x="1644" y="0"/>
                                </a:lnTo>
                                <a:lnTo>
                                  <a:pt x="1644" y="116"/>
                                </a:lnTo>
                                <a:lnTo>
                                  <a:pt x="1716" y="116"/>
                                </a:lnTo>
                                <a:lnTo>
                                  <a:pt x="1716" y="0"/>
                                </a:lnTo>
                                <a:close/>
                                <a:moveTo>
                                  <a:pt x="1111" y="90"/>
                                </a:moveTo>
                                <a:lnTo>
                                  <a:pt x="1064" y="97"/>
                                </a:lnTo>
                                <a:lnTo>
                                  <a:pt x="1025" y="118"/>
                                </a:lnTo>
                                <a:lnTo>
                                  <a:pt x="998" y="152"/>
                                </a:lnTo>
                                <a:lnTo>
                                  <a:pt x="988" y="199"/>
                                </a:lnTo>
                                <a:lnTo>
                                  <a:pt x="998" y="245"/>
                                </a:lnTo>
                                <a:lnTo>
                                  <a:pt x="1025" y="279"/>
                                </a:lnTo>
                                <a:lnTo>
                                  <a:pt x="1064" y="300"/>
                                </a:lnTo>
                                <a:lnTo>
                                  <a:pt x="1111" y="307"/>
                                </a:lnTo>
                                <a:lnTo>
                                  <a:pt x="1157" y="300"/>
                                </a:lnTo>
                                <a:lnTo>
                                  <a:pt x="1196" y="279"/>
                                </a:lnTo>
                                <a:lnTo>
                                  <a:pt x="1223" y="245"/>
                                </a:lnTo>
                                <a:lnTo>
                                  <a:pt x="1223" y="244"/>
                                </a:lnTo>
                                <a:lnTo>
                                  <a:pt x="1111" y="244"/>
                                </a:lnTo>
                                <a:lnTo>
                                  <a:pt x="1091" y="241"/>
                                </a:lnTo>
                                <a:lnTo>
                                  <a:pt x="1076" y="231"/>
                                </a:lnTo>
                                <a:lnTo>
                                  <a:pt x="1067" y="217"/>
                                </a:lnTo>
                                <a:lnTo>
                                  <a:pt x="1064" y="199"/>
                                </a:lnTo>
                                <a:lnTo>
                                  <a:pt x="1067" y="181"/>
                                </a:lnTo>
                                <a:lnTo>
                                  <a:pt x="1076" y="166"/>
                                </a:lnTo>
                                <a:lnTo>
                                  <a:pt x="1091" y="156"/>
                                </a:lnTo>
                                <a:lnTo>
                                  <a:pt x="1111" y="153"/>
                                </a:lnTo>
                                <a:lnTo>
                                  <a:pt x="1223" y="153"/>
                                </a:lnTo>
                                <a:lnTo>
                                  <a:pt x="1223" y="152"/>
                                </a:lnTo>
                                <a:lnTo>
                                  <a:pt x="1196" y="118"/>
                                </a:lnTo>
                                <a:lnTo>
                                  <a:pt x="1157" y="97"/>
                                </a:lnTo>
                                <a:lnTo>
                                  <a:pt x="1111" y="90"/>
                                </a:lnTo>
                                <a:close/>
                                <a:moveTo>
                                  <a:pt x="1223" y="153"/>
                                </a:moveTo>
                                <a:lnTo>
                                  <a:pt x="1111" y="153"/>
                                </a:lnTo>
                                <a:lnTo>
                                  <a:pt x="1130" y="156"/>
                                </a:lnTo>
                                <a:lnTo>
                                  <a:pt x="1145" y="166"/>
                                </a:lnTo>
                                <a:lnTo>
                                  <a:pt x="1154" y="181"/>
                                </a:lnTo>
                                <a:lnTo>
                                  <a:pt x="1157" y="199"/>
                                </a:lnTo>
                                <a:lnTo>
                                  <a:pt x="1154" y="217"/>
                                </a:lnTo>
                                <a:lnTo>
                                  <a:pt x="1145" y="231"/>
                                </a:lnTo>
                                <a:lnTo>
                                  <a:pt x="1130" y="241"/>
                                </a:lnTo>
                                <a:lnTo>
                                  <a:pt x="1111" y="244"/>
                                </a:lnTo>
                                <a:lnTo>
                                  <a:pt x="1223" y="244"/>
                                </a:lnTo>
                                <a:lnTo>
                                  <a:pt x="1233" y="199"/>
                                </a:lnTo>
                                <a:lnTo>
                                  <a:pt x="1223" y="153"/>
                                </a:lnTo>
                                <a:close/>
                                <a:moveTo>
                                  <a:pt x="1321" y="96"/>
                                </a:moveTo>
                                <a:lnTo>
                                  <a:pt x="1249" y="96"/>
                                </a:lnTo>
                                <a:lnTo>
                                  <a:pt x="1249" y="300"/>
                                </a:lnTo>
                                <a:lnTo>
                                  <a:pt x="1321" y="300"/>
                                </a:lnTo>
                                <a:lnTo>
                                  <a:pt x="1321" y="195"/>
                                </a:lnTo>
                                <a:lnTo>
                                  <a:pt x="1323" y="177"/>
                                </a:lnTo>
                                <a:lnTo>
                                  <a:pt x="1329" y="161"/>
                                </a:lnTo>
                                <a:lnTo>
                                  <a:pt x="1341" y="151"/>
                                </a:lnTo>
                                <a:lnTo>
                                  <a:pt x="1359" y="147"/>
                                </a:lnTo>
                                <a:lnTo>
                                  <a:pt x="1460" y="147"/>
                                </a:lnTo>
                                <a:lnTo>
                                  <a:pt x="1459" y="140"/>
                                </a:lnTo>
                                <a:lnTo>
                                  <a:pt x="1451" y="123"/>
                                </a:lnTo>
                                <a:lnTo>
                                  <a:pt x="1321" y="123"/>
                                </a:lnTo>
                                <a:lnTo>
                                  <a:pt x="1321" y="96"/>
                                </a:lnTo>
                                <a:close/>
                                <a:moveTo>
                                  <a:pt x="1460" y="147"/>
                                </a:moveTo>
                                <a:lnTo>
                                  <a:pt x="1359" y="147"/>
                                </a:lnTo>
                                <a:lnTo>
                                  <a:pt x="1379" y="153"/>
                                </a:lnTo>
                                <a:lnTo>
                                  <a:pt x="1389" y="167"/>
                                </a:lnTo>
                                <a:lnTo>
                                  <a:pt x="1391" y="184"/>
                                </a:lnTo>
                                <a:lnTo>
                                  <a:pt x="1391" y="300"/>
                                </a:lnTo>
                                <a:lnTo>
                                  <a:pt x="1464" y="300"/>
                                </a:lnTo>
                                <a:lnTo>
                                  <a:pt x="1464" y="174"/>
                                </a:lnTo>
                                <a:lnTo>
                                  <a:pt x="1460" y="147"/>
                                </a:lnTo>
                                <a:close/>
                                <a:moveTo>
                                  <a:pt x="1387" y="90"/>
                                </a:moveTo>
                                <a:lnTo>
                                  <a:pt x="1367" y="91"/>
                                </a:lnTo>
                                <a:lnTo>
                                  <a:pt x="1350" y="97"/>
                                </a:lnTo>
                                <a:lnTo>
                                  <a:pt x="1335" y="107"/>
                                </a:lnTo>
                                <a:lnTo>
                                  <a:pt x="1322" y="123"/>
                                </a:lnTo>
                                <a:lnTo>
                                  <a:pt x="1451" y="123"/>
                                </a:lnTo>
                                <a:lnTo>
                                  <a:pt x="1446" y="113"/>
                                </a:lnTo>
                                <a:lnTo>
                                  <a:pt x="1422" y="96"/>
                                </a:lnTo>
                                <a:lnTo>
                                  <a:pt x="1387" y="90"/>
                                </a:lnTo>
                                <a:close/>
                                <a:moveTo>
                                  <a:pt x="2067" y="96"/>
                                </a:moveTo>
                                <a:lnTo>
                                  <a:pt x="1995" y="96"/>
                                </a:lnTo>
                                <a:lnTo>
                                  <a:pt x="1995" y="300"/>
                                </a:lnTo>
                                <a:lnTo>
                                  <a:pt x="2067" y="300"/>
                                </a:lnTo>
                                <a:lnTo>
                                  <a:pt x="2067" y="195"/>
                                </a:lnTo>
                                <a:lnTo>
                                  <a:pt x="2068" y="177"/>
                                </a:lnTo>
                                <a:lnTo>
                                  <a:pt x="2075" y="161"/>
                                </a:lnTo>
                                <a:lnTo>
                                  <a:pt x="2086" y="151"/>
                                </a:lnTo>
                                <a:lnTo>
                                  <a:pt x="2104" y="147"/>
                                </a:lnTo>
                                <a:lnTo>
                                  <a:pt x="2206" y="147"/>
                                </a:lnTo>
                                <a:lnTo>
                                  <a:pt x="2205" y="140"/>
                                </a:lnTo>
                                <a:lnTo>
                                  <a:pt x="2196" y="123"/>
                                </a:lnTo>
                                <a:lnTo>
                                  <a:pt x="2067" y="123"/>
                                </a:lnTo>
                                <a:lnTo>
                                  <a:pt x="2067" y="96"/>
                                </a:lnTo>
                                <a:close/>
                                <a:moveTo>
                                  <a:pt x="2206" y="147"/>
                                </a:moveTo>
                                <a:lnTo>
                                  <a:pt x="2104" y="147"/>
                                </a:lnTo>
                                <a:lnTo>
                                  <a:pt x="2125" y="153"/>
                                </a:lnTo>
                                <a:lnTo>
                                  <a:pt x="2134" y="167"/>
                                </a:lnTo>
                                <a:lnTo>
                                  <a:pt x="2137" y="184"/>
                                </a:lnTo>
                                <a:lnTo>
                                  <a:pt x="2137" y="300"/>
                                </a:lnTo>
                                <a:lnTo>
                                  <a:pt x="2209" y="300"/>
                                </a:lnTo>
                                <a:lnTo>
                                  <a:pt x="2209" y="174"/>
                                </a:lnTo>
                                <a:lnTo>
                                  <a:pt x="2206" y="147"/>
                                </a:lnTo>
                                <a:close/>
                                <a:moveTo>
                                  <a:pt x="2133" y="90"/>
                                </a:moveTo>
                                <a:lnTo>
                                  <a:pt x="2113" y="91"/>
                                </a:lnTo>
                                <a:lnTo>
                                  <a:pt x="2096" y="97"/>
                                </a:lnTo>
                                <a:lnTo>
                                  <a:pt x="2081" y="107"/>
                                </a:lnTo>
                                <a:lnTo>
                                  <a:pt x="2068" y="123"/>
                                </a:lnTo>
                                <a:lnTo>
                                  <a:pt x="2196" y="123"/>
                                </a:lnTo>
                                <a:lnTo>
                                  <a:pt x="2191" y="113"/>
                                </a:lnTo>
                                <a:lnTo>
                                  <a:pt x="2168" y="96"/>
                                </a:lnTo>
                                <a:lnTo>
                                  <a:pt x="2133" y="90"/>
                                </a:lnTo>
                                <a:close/>
                                <a:moveTo>
                                  <a:pt x="886" y="1"/>
                                </a:moveTo>
                                <a:lnTo>
                                  <a:pt x="809" y="1"/>
                                </a:lnTo>
                                <a:lnTo>
                                  <a:pt x="809" y="300"/>
                                </a:lnTo>
                                <a:lnTo>
                                  <a:pt x="979" y="300"/>
                                </a:lnTo>
                                <a:lnTo>
                                  <a:pt x="979" y="234"/>
                                </a:lnTo>
                                <a:lnTo>
                                  <a:pt x="886" y="234"/>
                                </a:lnTo>
                                <a:lnTo>
                                  <a:pt x="886" y="1"/>
                                </a:lnTo>
                                <a:close/>
                                <a:moveTo>
                                  <a:pt x="1706" y="911"/>
                                </a:moveTo>
                                <a:lnTo>
                                  <a:pt x="1634" y="911"/>
                                </a:lnTo>
                                <a:lnTo>
                                  <a:pt x="1634" y="1115"/>
                                </a:lnTo>
                                <a:lnTo>
                                  <a:pt x="1706" y="1115"/>
                                </a:lnTo>
                                <a:lnTo>
                                  <a:pt x="1706" y="911"/>
                                </a:lnTo>
                                <a:close/>
                                <a:moveTo>
                                  <a:pt x="1852" y="904"/>
                                </a:moveTo>
                                <a:lnTo>
                                  <a:pt x="1805" y="912"/>
                                </a:lnTo>
                                <a:lnTo>
                                  <a:pt x="1766" y="933"/>
                                </a:lnTo>
                                <a:lnTo>
                                  <a:pt x="1739" y="967"/>
                                </a:lnTo>
                                <a:lnTo>
                                  <a:pt x="1729" y="1014"/>
                                </a:lnTo>
                                <a:lnTo>
                                  <a:pt x="1739" y="1060"/>
                                </a:lnTo>
                                <a:lnTo>
                                  <a:pt x="1766" y="1094"/>
                                </a:lnTo>
                                <a:lnTo>
                                  <a:pt x="1805" y="1115"/>
                                </a:lnTo>
                                <a:lnTo>
                                  <a:pt x="1852" y="1122"/>
                                </a:lnTo>
                                <a:lnTo>
                                  <a:pt x="1898" y="1115"/>
                                </a:lnTo>
                                <a:lnTo>
                                  <a:pt x="1937" y="1094"/>
                                </a:lnTo>
                                <a:lnTo>
                                  <a:pt x="1964" y="1060"/>
                                </a:lnTo>
                                <a:lnTo>
                                  <a:pt x="1964" y="1059"/>
                                </a:lnTo>
                                <a:lnTo>
                                  <a:pt x="1852" y="1059"/>
                                </a:lnTo>
                                <a:lnTo>
                                  <a:pt x="1832" y="1056"/>
                                </a:lnTo>
                                <a:lnTo>
                                  <a:pt x="1817" y="1046"/>
                                </a:lnTo>
                                <a:lnTo>
                                  <a:pt x="1808" y="1032"/>
                                </a:lnTo>
                                <a:lnTo>
                                  <a:pt x="1805" y="1014"/>
                                </a:lnTo>
                                <a:lnTo>
                                  <a:pt x="1808" y="996"/>
                                </a:lnTo>
                                <a:lnTo>
                                  <a:pt x="1817" y="981"/>
                                </a:lnTo>
                                <a:lnTo>
                                  <a:pt x="1832" y="971"/>
                                </a:lnTo>
                                <a:lnTo>
                                  <a:pt x="1852" y="967"/>
                                </a:lnTo>
                                <a:lnTo>
                                  <a:pt x="1964" y="967"/>
                                </a:lnTo>
                                <a:lnTo>
                                  <a:pt x="1937" y="933"/>
                                </a:lnTo>
                                <a:lnTo>
                                  <a:pt x="1898" y="912"/>
                                </a:lnTo>
                                <a:lnTo>
                                  <a:pt x="1852" y="904"/>
                                </a:lnTo>
                                <a:close/>
                                <a:moveTo>
                                  <a:pt x="1964" y="967"/>
                                </a:moveTo>
                                <a:lnTo>
                                  <a:pt x="1852" y="967"/>
                                </a:lnTo>
                                <a:lnTo>
                                  <a:pt x="1871" y="971"/>
                                </a:lnTo>
                                <a:lnTo>
                                  <a:pt x="1886" y="981"/>
                                </a:lnTo>
                                <a:lnTo>
                                  <a:pt x="1895" y="996"/>
                                </a:lnTo>
                                <a:lnTo>
                                  <a:pt x="1898" y="1014"/>
                                </a:lnTo>
                                <a:lnTo>
                                  <a:pt x="1895" y="1032"/>
                                </a:lnTo>
                                <a:lnTo>
                                  <a:pt x="1886" y="1046"/>
                                </a:lnTo>
                                <a:lnTo>
                                  <a:pt x="1871" y="1056"/>
                                </a:lnTo>
                                <a:lnTo>
                                  <a:pt x="1852" y="1059"/>
                                </a:lnTo>
                                <a:lnTo>
                                  <a:pt x="1964" y="1059"/>
                                </a:lnTo>
                                <a:lnTo>
                                  <a:pt x="1974" y="1014"/>
                                </a:lnTo>
                                <a:lnTo>
                                  <a:pt x="1964" y="967"/>
                                </a:lnTo>
                                <a:close/>
                                <a:moveTo>
                                  <a:pt x="1670" y="792"/>
                                </a:moveTo>
                                <a:lnTo>
                                  <a:pt x="1654" y="795"/>
                                </a:lnTo>
                                <a:lnTo>
                                  <a:pt x="1641" y="804"/>
                                </a:lnTo>
                                <a:lnTo>
                                  <a:pt x="1633" y="817"/>
                                </a:lnTo>
                                <a:lnTo>
                                  <a:pt x="1630" y="833"/>
                                </a:lnTo>
                                <a:lnTo>
                                  <a:pt x="1633" y="849"/>
                                </a:lnTo>
                                <a:lnTo>
                                  <a:pt x="1641" y="861"/>
                                </a:lnTo>
                                <a:lnTo>
                                  <a:pt x="1654" y="870"/>
                                </a:lnTo>
                                <a:lnTo>
                                  <a:pt x="1670" y="873"/>
                                </a:lnTo>
                                <a:lnTo>
                                  <a:pt x="1686" y="870"/>
                                </a:lnTo>
                                <a:lnTo>
                                  <a:pt x="1699" y="861"/>
                                </a:lnTo>
                                <a:lnTo>
                                  <a:pt x="1707" y="849"/>
                                </a:lnTo>
                                <a:lnTo>
                                  <a:pt x="1711" y="833"/>
                                </a:lnTo>
                                <a:lnTo>
                                  <a:pt x="1707" y="817"/>
                                </a:lnTo>
                                <a:lnTo>
                                  <a:pt x="1699" y="804"/>
                                </a:lnTo>
                                <a:lnTo>
                                  <a:pt x="1686" y="795"/>
                                </a:lnTo>
                                <a:lnTo>
                                  <a:pt x="1670" y="792"/>
                                </a:lnTo>
                                <a:close/>
                                <a:moveTo>
                                  <a:pt x="2067" y="911"/>
                                </a:moveTo>
                                <a:lnTo>
                                  <a:pt x="1995" y="911"/>
                                </a:lnTo>
                                <a:lnTo>
                                  <a:pt x="1995" y="1115"/>
                                </a:lnTo>
                                <a:lnTo>
                                  <a:pt x="2067" y="1115"/>
                                </a:lnTo>
                                <a:lnTo>
                                  <a:pt x="2067" y="1010"/>
                                </a:lnTo>
                                <a:lnTo>
                                  <a:pt x="2069" y="991"/>
                                </a:lnTo>
                                <a:lnTo>
                                  <a:pt x="2075" y="976"/>
                                </a:lnTo>
                                <a:lnTo>
                                  <a:pt x="2086" y="966"/>
                                </a:lnTo>
                                <a:lnTo>
                                  <a:pt x="2105" y="962"/>
                                </a:lnTo>
                                <a:lnTo>
                                  <a:pt x="2206" y="962"/>
                                </a:lnTo>
                                <a:lnTo>
                                  <a:pt x="2205" y="955"/>
                                </a:lnTo>
                                <a:lnTo>
                                  <a:pt x="2197" y="938"/>
                                </a:lnTo>
                                <a:lnTo>
                                  <a:pt x="2067" y="938"/>
                                </a:lnTo>
                                <a:lnTo>
                                  <a:pt x="2067" y="911"/>
                                </a:lnTo>
                                <a:close/>
                                <a:moveTo>
                                  <a:pt x="2206" y="962"/>
                                </a:moveTo>
                                <a:lnTo>
                                  <a:pt x="2105" y="962"/>
                                </a:lnTo>
                                <a:lnTo>
                                  <a:pt x="2125" y="968"/>
                                </a:lnTo>
                                <a:lnTo>
                                  <a:pt x="2134" y="982"/>
                                </a:lnTo>
                                <a:lnTo>
                                  <a:pt x="2137" y="999"/>
                                </a:lnTo>
                                <a:lnTo>
                                  <a:pt x="2137" y="1115"/>
                                </a:lnTo>
                                <a:lnTo>
                                  <a:pt x="2210" y="1115"/>
                                </a:lnTo>
                                <a:lnTo>
                                  <a:pt x="2210" y="989"/>
                                </a:lnTo>
                                <a:lnTo>
                                  <a:pt x="2206" y="962"/>
                                </a:lnTo>
                                <a:close/>
                                <a:moveTo>
                                  <a:pt x="2133" y="904"/>
                                </a:moveTo>
                                <a:lnTo>
                                  <a:pt x="2113" y="906"/>
                                </a:lnTo>
                                <a:lnTo>
                                  <a:pt x="2096" y="912"/>
                                </a:lnTo>
                                <a:lnTo>
                                  <a:pt x="2081" y="922"/>
                                </a:lnTo>
                                <a:lnTo>
                                  <a:pt x="2068" y="938"/>
                                </a:lnTo>
                                <a:lnTo>
                                  <a:pt x="2197" y="938"/>
                                </a:lnTo>
                                <a:lnTo>
                                  <a:pt x="2192" y="928"/>
                                </a:lnTo>
                                <a:lnTo>
                                  <a:pt x="2168" y="911"/>
                                </a:lnTo>
                                <a:lnTo>
                                  <a:pt x="2133" y="904"/>
                                </a:lnTo>
                                <a:close/>
                                <a:moveTo>
                                  <a:pt x="1572" y="971"/>
                                </a:moveTo>
                                <a:lnTo>
                                  <a:pt x="1500" y="971"/>
                                </a:lnTo>
                                <a:lnTo>
                                  <a:pt x="1500" y="1115"/>
                                </a:lnTo>
                                <a:lnTo>
                                  <a:pt x="1572" y="1115"/>
                                </a:lnTo>
                                <a:lnTo>
                                  <a:pt x="1572" y="971"/>
                                </a:lnTo>
                                <a:close/>
                                <a:moveTo>
                                  <a:pt x="1613" y="911"/>
                                </a:moveTo>
                                <a:lnTo>
                                  <a:pt x="1476" y="911"/>
                                </a:lnTo>
                                <a:lnTo>
                                  <a:pt x="1476" y="971"/>
                                </a:lnTo>
                                <a:lnTo>
                                  <a:pt x="1613" y="971"/>
                                </a:lnTo>
                                <a:lnTo>
                                  <a:pt x="1613" y="911"/>
                                </a:lnTo>
                                <a:close/>
                                <a:moveTo>
                                  <a:pt x="1572" y="850"/>
                                </a:moveTo>
                                <a:lnTo>
                                  <a:pt x="1500" y="850"/>
                                </a:lnTo>
                                <a:lnTo>
                                  <a:pt x="1500" y="911"/>
                                </a:lnTo>
                                <a:lnTo>
                                  <a:pt x="1572" y="911"/>
                                </a:lnTo>
                                <a:lnTo>
                                  <a:pt x="1572" y="850"/>
                                </a:lnTo>
                                <a:close/>
                                <a:moveTo>
                                  <a:pt x="1065" y="904"/>
                                </a:moveTo>
                                <a:lnTo>
                                  <a:pt x="1024" y="913"/>
                                </a:lnTo>
                                <a:lnTo>
                                  <a:pt x="992" y="937"/>
                                </a:lnTo>
                                <a:lnTo>
                                  <a:pt x="971" y="971"/>
                                </a:lnTo>
                                <a:lnTo>
                                  <a:pt x="963" y="1013"/>
                                </a:lnTo>
                                <a:lnTo>
                                  <a:pt x="971" y="1055"/>
                                </a:lnTo>
                                <a:lnTo>
                                  <a:pt x="992" y="1090"/>
                                </a:lnTo>
                                <a:lnTo>
                                  <a:pt x="1025" y="1113"/>
                                </a:lnTo>
                                <a:lnTo>
                                  <a:pt x="1066" y="1122"/>
                                </a:lnTo>
                                <a:lnTo>
                                  <a:pt x="1084" y="1121"/>
                                </a:lnTo>
                                <a:lnTo>
                                  <a:pt x="1101" y="1115"/>
                                </a:lnTo>
                                <a:lnTo>
                                  <a:pt x="1116" y="1106"/>
                                </a:lnTo>
                                <a:lnTo>
                                  <a:pt x="1128" y="1093"/>
                                </a:lnTo>
                                <a:lnTo>
                                  <a:pt x="1201" y="1093"/>
                                </a:lnTo>
                                <a:lnTo>
                                  <a:pt x="1201" y="1059"/>
                                </a:lnTo>
                                <a:lnTo>
                                  <a:pt x="1084" y="1059"/>
                                </a:lnTo>
                                <a:lnTo>
                                  <a:pt x="1065" y="1056"/>
                                </a:lnTo>
                                <a:lnTo>
                                  <a:pt x="1050" y="1046"/>
                                </a:lnTo>
                                <a:lnTo>
                                  <a:pt x="1041" y="1032"/>
                                </a:lnTo>
                                <a:lnTo>
                                  <a:pt x="1038" y="1014"/>
                                </a:lnTo>
                                <a:lnTo>
                                  <a:pt x="1041" y="996"/>
                                </a:lnTo>
                                <a:lnTo>
                                  <a:pt x="1050" y="981"/>
                                </a:lnTo>
                                <a:lnTo>
                                  <a:pt x="1065" y="971"/>
                                </a:lnTo>
                                <a:lnTo>
                                  <a:pt x="1084" y="967"/>
                                </a:lnTo>
                                <a:lnTo>
                                  <a:pt x="1201" y="967"/>
                                </a:lnTo>
                                <a:lnTo>
                                  <a:pt x="1201" y="931"/>
                                </a:lnTo>
                                <a:lnTo>
                                  <a:pt x="1128" y="931"/>
                                </a:lnTo>
                                <a:lnTo>
                                  <a:pt x="1116" y="919"/>
                                </a:lnTo>
                                <a:lnTo>
                                  <a:pt x="1100" y="911"/>
                                </a:lnTo>
                                <a:lnTo>
                                  <a:pt x="1083" y="906"/>
                                </a:lnTo>
                                <a:lnTo>
                                  <a:pt x="1065" y="904"/>
                                </a:lnTo>
                                <a:close/>
                                <a:moveTo>
                                  <a:pt x="1201" y="1093"/>
                                </a:moveTo>
                                <a:lnTo>
                                  <a:pt x="1128" y="1093"/>
                                </a:lnTo>
                                <a:lnTo>
                                  <a:pt x="1128" y="1115"/>
                                </a:lnTo>
                                <a:lnTo>
                                  <a:pt x="1201" y="1115"/>
                                </a:lnTo>
                                <a:lnTo>
                                  <a:pt x="1201" y="1093"/>
                                </a:lnTo>
                                <a:close/>
                                <a:moveTo>
                                  <a:pt x="1201" y="967"/>
                                </a:moveTo>
                                <a:lnTo>
                                  <a:pt x="1084" y="967"/>
                                </a:lnTo>
                                <a:lnTo>
                                  <a:pt x="1104" y="971"/>
                                </a:lnTo>
                                <a:lnTo>
                                  <a:pt x="1119" y="981"/>
                                </a:lnTo>
                                <a:lnTo>
                                  <a:pt x="1128" y="996"/>
                                </a:lnTo>
                                <a:lnTo>
                                  <a:pt x="1131" y="1014"/>
                                </a:lnTo>
                                <a:lnTo>
                                  <a:pt x="1128" y="1032"/>
                                </a:lnTo>
                                <a:lnTo>
                                  <a:pt x="1119" y="1046"/>
                                </a:lnTo>
                                <a:lnTo>
                                  <a:pt x="1104" y="1056"/>
                                </a:lnTo>
                                <a:lnTo>
                                  <a:pt x="1084" y="1059"/>
                                </a:lnTo>
                                <a:lnTo>
                                  <a:pt x="1201" y="1059"/>
                                </a:lnTo>
                                <a:lnTo>
                                  <a:pt x="1201" y="967"/>
                                </a:lnTo>
                                <a:close/>
                                <a:moveTo>
                                  <a:pt x="1201" y="815"/>
                                </a:moveTo>
                                <a:lnTo>
                                  <a:pt x="1128" y="815"/>
                                </a:lnTo>
                                <a:lnTo>
                                  <a:pt x="1128" y="931"/>
                                </a:lnTo>
                                <a:lnTo>
                                  <a:pt x="1201" y="931"/>
                                </a:lnTo>
                                <a:lnTo>
                                  <a:pt x="1201" y="815"/>
                                </a:lnTo>
                                <a:close/>
                                <a:moveTo>
                                  <a:pt x="1319" y="904"/>
                                </a:moveTo>
                                <a:lnTo>
                                  <a:pt x="1278" y="913"/>
                                </a:lnTo>
                                <a:lnTo>
                                  <a:pt x="1246" y="937"/>
                                </a:lnTo>
                                <a:lnTo>
                                  <a:pt x="1225" y="971"/>
                                </a:lnTo>
                                <a:lnTo>
                                  <a:pt x="1217" y="1013"/>
                                </a:lnTo>
                                <a:lnTo>
                                  <a:pt x="1225" y="1055"/>
                                </a:lnTo>
                                <a:lnTo>
                                  <a:pt x="1246" y="1090"/>
                                </a:lnTo>
                                <a:lnTo>
                                  <a:pt x="1279" y="1113"/>
                                </a:lnTo>
                                <a:lnTo>
                                  <a:pt x="1320" y="1122"/>
                                </a:lnTo>
                                <a:lnTo>
                                  <a:pt x="1338" y="1121"/>
                                </a:lnTo>
                                <a:lnTo>
                                  <a:pt x="1355" y="1115"/>
                                </a:lnTo>
                                <a:lnTo>
                                  <a:pt x="1370" y="1106"/>
                                </a:lnTo>
                                <a:lnTo>
                                  <a:pt x="1382" y="1093"/>
                                </a:lnTo>
                                <a:lnTo>
                                  <a:pt x="1455" y="1093"/>
                                </a:lnTo>
                                <a:lnTo>
                                  <a:pt x="1455" y="1059"/>
                                </a:lnTo>
                                <a:lnTo>
                                  <a:pt x="1339" y="1059"/>
                                </a:lnTo>
                                <a:lnTo>
                                  <a:pt x="1319" y="1056"/>
                                </a:lnTo>
                                <a:lnTo>
                                  <a:pt x="1304" y="1046"/>
                                </a:lnTo>
                                <a:lnTo>
                                  <a:pt x="1295" y="1032"/>
                                </a:lnTo>
                                <a:lnTo>
                                  <a:pt x="1292" y="1014"/>
                                </a:lnTo>
                                <a:lnTo>
                                  <a:pt x="1295" y="996"/>
                                </a:lnTo>
                                <a:lnTo>
                                  <a:pt x="1304" y="981"/>
                                </a:lnTo>
                                <a:lnTo>
                                  <a:pt x="1319" y="971"/>
                                </a:lnTo>
                                <a:lnTo>
                                  <a:pt x="1339" y="967"/>
                                </a:lnTo>
                                <a:lnTo>
                                  <a:pt x="1455" y="967"/>
                                </a:lnTo>
                                <a:lnTo>
                                  <a:pt x="1455" y="931"/>
                                </a:lnTo>
                                <a:lnTo>
                                  <a:pt x="1383" y="931"/>
                                </a:lnTo>
                                <a:lnTo>
                                  <a:pt x="1370" y="919"/>
                                </a:lnTo>
                                <a:lnTo>
                                  <a:pt x="1354" y="911"/>
                                </a:lnTo>
                                <a:lnTo>
                                  <a:pt x="1337" y="906"/>
                                </a:lnTo>
                                <a:lnTo>
                                  <a:pt x="1319" y="904"/>
                                </a:lnTo>
                                <a:close/>
                                <a:moveTo>
                                  <a:pt x="1455" y="1093"/>
                                </a:moveTo>
                                <a:lnTo>
                                  <a:pt x="1383" y="1093"/>
                                </a:lnTo>
                                <a:lnTo>
                                  <a:pt x="1383" y="1115"/>
                                </a:lnTo>
                                <a:lnTo>
                                  <a:pt x="1455" y="1115"/>
                                </a:lnTo>
                                <a:lnTo>
                                  <a:pt x="1455" y="1093"/>
                                </a:lnTo>
                                <a:close/>
                                <a:moveTo>
                                  <a:pt x="1455" y="967"/>
                                </a:moveTo>
                                <a:lnTo>
                                  <a:pt x="1339" y="967"/>
                                </a:lnTo>
                                <a:lnTo>
                                  <a:pt x="1358" y="971"/>
                                </a:lnTo>
                                <a:lnTo>
                                  <a:pt x="1373" y="981"/>
                                </a:lnTo>
                                <a:lnTo>
                                  <a:pt x="1382" y="996"/>
                                </a:lnTo>
                                <a:lnTo>
                                  <a:pt x="1385" y="1014"/>
                                </a:lnTo>
                                <a:lnTo>
                                  <a:pt x="1382" y="1032"/>
                                </a:lnTo>
                                <a:lnTo>
                                  <a:pt x="1373" y="1046"/>
                                </a:lnTo>
                                <a:lnTo>
                                  <a:pt x="1358" y="1056"/>
                                </a:lnTo>
                                <a:lnTo>
                                  <a:pt x="1339" y="1059"/>
                                </a:lnTo>
                                <a:lnTo>
                                  <a:pt x="1455" y="1059"/>
                                </a:lnTo>
                                <a:lnTo>
                                  <a:pt x="1455" y="967"/>
                                </a:lnTo>
                                <a:close/>
                                <a:moveTo>
                                  <a:pt x="1455" y="911"/>
                                </a:moveTo>
                                <a:lnTo>
                                  <a:pt x="1383" y="911"/>
                                </a:lnTo>
                                <a:lnTo>
                                  <a:pt x="1383" y="931"/>
                                </a:lnTo>
                                <a:lnTo>
                                  <a:pt x="1455" y="931"/>
                                </a:lnTo>
                                <a:lnTo>
                                  <a:pt x="1455" y="911"/>
                                </a:lnTo>
                                <a:close/>
                                <a:moveTo>
                                  <a:pt x="560" y="911"/>
                                </a:moveTo>
                                <a:lnTo>
                                  <a:pt x="488" y="911"/>
                                </a:lnTo>
                                <a:lnTo>
                                  <a:pt x="488" y="1034"/>
                                </a:lnTo>
                                <a:lnTo>
                                  <a:pt x="496" y="1076"/>
                                </a:lnTo>
                                <a:lnTo>
                                  <a:pt x="519" y="1104"/>
                                </a:lnTo>
                                <a:lnTo>
                                  <a:pt x="553" y="1118"/>
                                </a:lnTo>
                                <a:lnTo>
                                  <a:pt x="596" y="1122"/>
                                </a:lnTo>
                                <a:lnTo>
                                  <a:pt x="639" y="1118"/>
                                </a:lnTo>
                                <a:lnTo>
                                  <a:pt x="673" y="1104"/>
                                </a:lnTo>
                                <a:lnTo>
                                  <a:pt x="696" y="1076"/>
                                </a:lnTo>
                                <a:lnTo>
                                  <a:pt x="699" y="1064"/>
                                </a:lnTo>
                                <a:lnTo>
                                  <a:pt x="596" y="1064"/>
                                </a:lnTo>
                                <a:lnTo>
                                  <a:pt x="578" y="1061"/>
                                </a:lnTo>
                                <a:lnTo>
                                  <a:pt x="567" y="1052"/>
                                </a:lnTo>
                                <a:lnTo>
                                  <a:pt x="561" y="1038"/>
                                </a:lnTo>
                                <a:lnTo>
                                  <a:pt x="560" y="1020"/>
                                </a:lnTo>
                                <a:lnTo>
                                  <a:pt x="560" y="911"/>
                                </a:lnTo>
                                <a:close/>
                                <a:moveTo>
                                  <a:pt x="705" y="911"/>
                                </a:moveTo>
                                <a:lnTo>
                                  <a:pt x="632" y="911"/>
                                </a:lnTo>
                                <a:lnTo>
                                  <a:pt x="632" y="1020"/>
                                </a:lnTo>
                                <a:lnTo>
                                  <a:pt x="631" y="1038"/>
                                </a:lnTo>
                                <a:lnTo>
                                  <a:pt x="625" y="1052"/>
                                </a:lnTo>
                                <a:lnTo>
                                  <a:pt x="614" y="1061"/>
                                </a:lnTo>
                                <a:lnTo>
                                  <a:pt x="596" y="1064"/>
                                </a:lnTo>
                                <a:lnTo>
                                  <a:pt x="699" y="1064"/>
                                </a:lnTo>
                                <a:lnTo>
                                  <a:pt x="705" y="1034"/>
                                </a:lnTo>
                                <a:lnTo>
                                  <a:pt x="705" y="911"/>
                                </a:lnTo>
                                <a:close/>
                                <a:moveTo>
                                  <a:pt x="803" y="911"/>
                                </a:moveTo>
                                <a:lnTo>
                                  <a:pt x="731" y="911"/>
                                </a:lnTo>
                                <a:lnTo>
                                  <a:pt x="731" y="1115"/>
                                </a:lnTo>
                                <a:lnTo>
                                  <a:pt x="803" y="1115"/>
                                </a:lnTo>
                                <a:lnTo>
                                  <a:pt x="803" y="1010"/>
                                </a:lnTo>
                                <a:lnTo>
                                  <a:pt x="805" y="991"/>
                                </a:lnTo>
                                <a:lnTo>
                                  <a:pt x="811" y="976"/>
                                </a:lnTo>
                                <a:lnTo>
                                  <a:pt x="822" y="966"/>
                                </a:lnTo>
                                <a:lnTo>
                                  <a:pt x="841" y="962"/>
                                </a:lnTo>
                                <a:lnTo>
                                  <a:pt x="942" y="962"/>
                                </a:lnTo>
                                <a:lnTo>
                                  <a:pt x="941" y="955"/>
                                </a:lnTo>
                                <a:lnTo>
                                  <a:pt x="932" y="938"/>
                                </a:lnTo>
                                <a:lnTo>
                                  <a:pt x="803" y="938"/>
                                </a:lnTo>
                                <a:lnTo>
                                  <a:pt x="803" y="911"/>
                                </a:lnTo>
                                <a:close/>
                                <a:moveTo>
                                  <a:pt x="942" y="962"/>
                                </a:moveTo>
                                <a:lnTo>
                                  <a:pt x="841" y="962"/>
                                </a:lnTo>
                                <a:lnTo>
                                  <a:pt x="861" y="968"/>
                                </a:lnTo>
                                <a:lnTo>
                                  <a:pt x="870" y="982"/>
                                </a:lnTo>
                                <a:lnTo>
                                  <a:pt x="873" y="999"/>
                                </a:lnTo>
                                <a:lnTo>
                                  <a:pt x="873" y="1115"/>
                                </a:lnTo>
                                <a:lnTo>
                                  <a:pt x="945" y="1115"/>
                                </a:lnTo>
                                <a:lnTo>
                                  <a:pt x="945" y="989"/>
                                </a:lnTo>
                                <a:lnTo>
                                  <a:pt x="942" y="962"/>
                                </a:lnTo>
                                <a:close/>
                                <a:moveTo>
                                  <a:pt x="869" y="904"/>
                                </a:moveTo>
                                <a:lnTo>
                                  <a:pt x="849" y="906"/>
                                </a:lnTo>
                                <a:lnTo>
                                  <a:pt x="832" y="912"/>
                                </a:lnTo>
                                <a:lnTo>
                                  <a:pt x="817" y="922"/>
                                </a:lnTo>
                                <a:lnTo>
                                  <a:pt x="804" y="938"/>
                                </a:lnTo>
                                <a:lnTo>
                                  <a:pt x="932" y="938"/>
                                </a:lnTo>
                                <a:lnTo>
                                  <a:pt x="928" y="928"/>
                                </a:lnTo>
                                <a:lnTo>
                                  <a:pt x="904" y="911"/>
                                </a:lnTo>
                                <a:lnTo>
                                  <a:pt x="869" y="904"/>
                                </a:lnTo>
                                <a:close/>
                                <a:moveTo>
                                  <a:pt x="346" y="904"/>
                                </a:moveTo>
                                <a:lnTo>
                                  <a:pt x="299" y="912"/>
                                </a:lnTo>
                                <a:lnTo>
                                  <a:pt x="260" y="933"/>
                                </a:lnTo>
                                <a:lnTo>
                                  <a:pt x="233" y="967"/>
                                </a:lnTo>
                                <a:lnTo>
                                  <a:pt x="223" y="1014"/>
                                </a:lnTo>
                                <a:lnTo>
                                  <a:pt x="233" y="1060"/>
                                </a:lnTo>
                                <a:lnTo>
                                  <a:pt x="260" y="1094"/>
                                </a:lnTo>
                                <a:lnTo>
                                  <a:pt x="299" y="1115"/>
                                </a:lnTo>
                                <a:lnTo>
                                  <a:pt x="346" y="1122"/>
                                </a:lnTo>
                                <a:lnTo>
                                  <a:pt x="392" y="1115"/>
                                </a:lnTo>
                                <a:lnTo>
                                  <a:pt x="432" y="1094"/>
                                </a:lnTo>
                                <a:lnTo>
                                  <a:pt x="458" y="1060"/>
                                </a:lnTo>
                                <a:lnTo>
                                  <a:pt x="458" y="1059"/>
                                </a:lnTo>
                                <a:lnTo>
                                  <a:pt x="346" y="1059"/>
                                </a:lnTo>
                                <a:lnTo>
                                  <a:pt x="326" y="1056"/>
                                </a:lnTo>
                                <a:lnTo>
                                  <a:pt x="311" y="1046"/>
                                </a:lnTo>
                                <a:lnTo>
                                  <a:pt x="302" y="1032"/>
                                </a:lnTo>
                                <a:lnTo>
                                  <a:pt x="299" y="1014"/>
                                </a:lnTo>
                                <a:lnTo>
                                  <a:pt x="302" y="996"/>
                                </a:lnTo>
                                <a:lnTo>
                                  <a:pt x="311" y="981"/>
                                </a:lnTo>
                                <a:lnTo>
                                  <a:pt x="326" y="971"/>
                                </a:lnTo>
                                <a:lnTo>
                                  <a:pt x="346" y="967"/>
                                </a:lnTo>
                                <a:lnTo>
                                  <a:pt x="458" y="967"/>
                                </a:lnTo>
                                <a:lnTo>
                                  <a:pt x="432" y="933"/>
                                </a:lnTo>
                                <a:lnTo>
                                  <a:pt x="392" y="912"/>
                                </a:lnTo>
                                <a:lnTo>
                                  <a:pt x="346" y="904"/>
                                </a:lnTo>
                                <a:close/>
                                <a:moveTo>
                                  <a:pt x="458" y="967"/>
                                </a:moveTo>
                                <a:lnTo>
                                  <a:pt x="346" y="967"/>
                                </a:lnTo>
                                <a:lnTo>
                                  <a:pt x="365" y="971"/>
                                </a:lnTo>
                                <a:lnTo>
                                  <a:pt x="380" y="981"/>
                                </a:lnTo>
                                <a:lnTo>
                                  <a:pt x="389" y="996"/>
                                </a:lnTo>
                                <a:lnTo>
                                  <a:pt x="392" y="1014"/>
                                </a:lnTo>
                                <a:lnTo>
                                  <a:pt x="389" y="1032"/>
                                </a:lnTo>
                                <a:lnTo>
                                  <a:pt x="380" y="1046"/>
                                </a:lnTo>
                                <a:lnTo>
                                  <a:pt x="365" y="1056"/>
                                </a:lnTo>
                                <a:lnTo>
                                  <a:pt x="346" y="1059"/>
                                </a:lnTo>
                                <a:lnTo>
                                  <a:pt x="458" y="1059"/>
                                </a:lnTo>
                                <a:lnTo>
                                  <a:pt x="468" y="1014"/>
                                </a:lnTo>
                                <a:lnTo>
                                  <a:pt x="458" y="967"/>
                                </a:lnTo>
                                <a:close/>
                                <a:moveTo>
                                  <a:pt x="211" y="815"/>
                                </a:moveTo>
                                <a:lnTo>
                                  <a:pt x="16" y="815"/>
                                </a:lnTo>
                                <a:lnTo>
                                  <a:pt x="16" y="1115"/>
                                </a:lnTo>
                                <a:lnTo>
                                  <a:pt x="94" y="1115"/>
                                </a:lnTo>
                                <a:lnTo>
                                  <a:pt x="94" y="998"/>
                                </a:lnTo>
                                <a:lnTo>
                                  <a:pt x="202" y="998"/>
                                </a:lnTo>
                                <a:lnTo>
                                  <a:pt x="202" y="932"/>
                                </a:lnTo>
                                <a:lnTo>
                                  <a:pt x="94" y="932"/>
                                </a:lnTo>
                                <a:lnTo>
                                  <a:pt x="94" y="881"/>
                                </a:lnTo>
                                <a:lnTo>
                                  <a:pt x="211" y="881"/>
                                </a:lnTo>
                                <a:lnTo>
                                  <a:pt x="211" y="815"/>
                                </a:lnTo>
                                <a:close/>
                                <a:moveTo>
                                  <a:pt x="2050" y="504"/>
                                </a:moveTo>
                                <a:lnTo>
                                  <a:pt x="1966" y="504"/>
                                </a:lnTo>
                                <a:lnTo>
                                  <a:pt x="2065" y="680"/>
                                </a:lnTo>
                                <a:lnTo>
                                  <a:pt x="1995" y="810"/>
                                </a:lnTo>
                                <a:lnTo>
                                  <a:pt x="2076" y="810"/>
                                </a:lnTo>
                                <a:lnTo>
                                  <a:pt x="2184" y="608"/>
                                </a:lnTo>
                                <a:lnTo>
                                  <a:pt x="2104" y="608"/>
                                </a:lnTo>
                                <a:lnTo>
                                  <a:pt x="2050" y="504"/>
                                </a:lnTo>
                                <a:close/>
                                <a:moveTo>
                                  <a:pt x="2240" y="504"/>
                                </a:moveTo>
                                <a:lnTo>
                                  <a:pt x="2157" y="504"/>
                                </a:lnTo>
                                <a:lnTo>
                                  <a:pt x="2104" y="608"/>
                                </a:lnTo>
                                <a:lnTo>
                                  <a:pt x="2184" y="608"/>
                                </a:lnTo>
                                <a:lnTo>
                                  <a:pt x="2240" y="504"/>
                                </a:lnTo>
                                <a:close/>
                                <a:moveTo>
                                  <a:pt x="1922" y="563"/>
                                </a:moveTo>
                                <a:lnTo>
                                  <a:pt x="1850" y="563"/>
                                </a:lnTo>
                                <a:lnTo>
                                  <a:pt x="1850" y="708"/>
                                </a:lnTo>
                                <a:lnTo>
                                  <a:pt x="1922" y="708"/>
                                </a:lnTo>
                                <a:lnTo>
                                  <a:pt x="1922" y="563"/>
                                </a:lnTo>
                                <a:close/>
                                <a:moveTo>
                                  <a:pt x="1963" y="504"/>
                                </a:moveTo>
                                <a:lnTo>
                                  <a:pt x="1827" y="504"/>
                                </a:lnTo>
                                <a:lnTo>
                                  <a:pt x="1827" y="563"/>
                                </a:lnTo>
                                <a:lnTo>
                                  <a:pt x="1963" y="563"/>
                                </a:lnTo>
                                <a:lnTo>
                                  <a:pt x="1963" y="504"/>
                                </a:lnTo>
                                <a:close/>
                                <a:moveTo>
                                  <a:pt x="1922" y="442"/>
                                </a:moveTo>
                                <a:lnTo>
                                  <a:pt x="1850" y="442"/>
                                </a:lnTo>
                                <a:lnTo>
                                  <a:pt x="1850" y="504"/>
                                </a:lnTo>
                                <a:lnTo>
                                  <a:pt x="1922" y="504"/>
                                </a:lnTo>
                                <a:lnTo>
                                  <a:pt x="1922" y="442"/>
                                </a:lnTo>
                                <a:close/>
                                <a:moveTo>
                                  <a:pt x="1324" y="504"/>
                                </a:moveTo>
                                <a:lnTo>
                                  <a:pt x="1252" y="504"/>
                                </a:lnTo>
                                <a:lnTo>
                                  <a:pt x="1252" y="627"/>
                                </a:lnTo>
                                <a:lnTo>
                                  <a:pt x="1260" y="669"/>
                                </a:lnTo>
                                <a:lnTo>
                                  <a:pt x="1283" y="696"/>
                                </a:lnTo>
                                <a:lnTo>
                                  <a:pt x="1318" y="710"/>
                                </a:lnTo>
                                <a:lnTo>
                                  <a:pt x="1360" y="715"/>
                                </a:lnTo>
                                <a:lnTo>
                                  <a:pt x="1403" y="710"/>
                                </a:lnTo>
                                <a:lnTo>
                                  <a:pt x="1437" y="696"/>
                                </a:lnTo>
                                <a:lnTo>
                                  <a:pt x="1460" y="669"/>
                                </a:lnTo>
                                <a:lnTo>
                                  <a:pt x="1463" y="657"/>
                                </a:lnTo>
                                <a:lnTo>
                                  <a:pt x="1360" y="657"/>
                                </a:lnTo>
                                <a:lnTo>
                                  <a:pt x="1342" y="654"/>
                                </a:lnTo>
                                <a:lnTo>
                                  <a:pt x="1331" y="645"/>
                                </a:lnTo>
                                <a:lnTo>
                                  <a:pt x="1326" y="631"/>
                                </a:lnTo>
                                <a:lnTo>
                                  <a:pt x="1324" y="613"/>
                                </a:lnTo>
                                <a:lnTo>
                                  <a:pt x="1324" y="504"/>
                                </a:lnTo>
                                <a:close/>
                                <a:moveTo>
                                  <a:pt x="1469" y="504"/>
                                </a:moveTo>
                                <a:lnTo>
                                  <a:pt x="1396" y="504"/>
                                </a:lnTo>
                                <a:lnTo>
                                  <a:pt x="1396" y="613"/>
                                </a:lnTo>
                                <a:lnTo>
                                  <a:pt x="1395" y="631"/>
                                </a:lnTo>
                                <a:lnTo>
                                  <a:pt x="1389" y="645"/>
                                </a:lnTo>
                                <a:lnTo>
                                  <a:pt x="1378" y="654"/>
                                </a:lnTo>
                                <a:lnTo>
                                  <a:pt x="1360" y="657"/>
                                </a:lnTo>
                                <a:lnTo>
                                  <a:pt x="1463" y="657"/>
                                </a:lnTo>
                                <a:lnTo>
                                  <a:pt x="1469" y="627"/>
                                </a:lnTo>
                                <a:lnTo>
                                  <a:pt x="1469" y="504"/>
                                </a:lnTo>
                                <a:close/>
                                <a:moveTo>
                                  <a:pt x="1770" y="385"/>
                                </a:moveTo>
                                <a:lnTo>
                                  <a:pt x="1754" y="388"/>
                                </a:lnTo>
                                <a:lnTo>
                                  <a:pt x="1741" y="397"/>
                                </a:lnTo>
                                <a:lnTo>
                                  <a:pt x="1732" y="410"/>
                                </a:lnTo>
                                <a:lnTo>
                                  <a:pt x="1729" y="425"/>
                                </a:lnTo>
                                <a:lnTo>
                                  <a:pt x="1732" y="441"/>
                                </a:lnTo>
                                <a:lnTo>
                                  <a:pt x="1741" y="454"/>
                                </a:lnTo>
                                <a:lnTo>
                                  <a:pt x="1754" y="463"/>
                                </a:lnTo>
                                <a:lnTo>
                                  <a:pt x="1770" y="466"/>
                                </a:lnTo>
                                <a:lnTo>
                                  <a:pt x="1785" y="463"/>
                                </a:lnTo>
                                <a:lnTo>
                                  <a:pt x="1798" y="454"/>
                                </a:lnTo>
                                <a:lnTo>
                                  <a:pt x="1807" y="441"/>
                                </a:lnTo>
                                <a:lnTo>
                                  <a:pt x="1810" y="425"/>
                                </a:lnTo>
                                <a:lnTo>
                                  <a:pt x="1807" y="410"/>
                                </a:lnTo>
                                <a:lnTo>
                                  <a:pt x="1798" y="397"/>
                                </a:lnTo>
                                <a:lnTo>
                                  <a:pt x="1785" y="388"/>
                                </a:lnTo>
                                <a:lnTo>
                                  <a:pt x="1770" y="385"/>
                                </a:lnTo>
                                <a:close/>
                                <a:moveTo>
                                  <a:pt x="955" y="504"/>
                                </a:moveTo>
                                <a:lnTo>
                                  <a:pt x="882" y="504"/>
                                </a:lnTo>
                                <a:lnTo>
                                  <a:pt x="882" y="708"/>
                                </a:lnTo>
                                <a:lnTo>
                                  <a:pt x="955" y="708"/>
                                </a:lnTo>
                                <a:lnTo>
                                  <a:pt x="955" y="610"/>
                                </a:lnTo>
                                <a:lnTo>
                                  <a:pt x="955" y="593"/>
                                </a:lnTo>
                                <a:lnTo>
                                  <a:pt x="955" y="591"/>
                                </a:lnTo>
                                <a:lnTo>
                                  <a:pt x="959" y="573"/>
                                </a:lnTo>
                                <a:lnTo>
                                  <a:pt x="968" y="559"/>
                                </a:lnTo>
                                <a:lnTo>
                                  <a:pt x="987" y="553"/>
                                </a:lnTo>
                                <a:lnTo>
                                  <a:pt x="1225" y="553"/>
                                </a:lnTo>
                                <a:lnTo>
                                  <a:pt x="1224" y="545"/>
                                </a:lnTo>
                                <a:lnTo>
                                  <a:pt x="1220" y="536"/>
                                </a:lnTo>
                                <a:lnTo>
                                  <a:pt x="1089" y="536"/>
                                </a:lnTo>
                                <a:lnTo>
                                  <a:pt x="1084" y="529"/>
                                </a:lnTo>
                                <a:lnTo>
                                  <a:pt x="955" y="529"/>
                                </a:lnTo>
                                <a:lnTo>
                                  <a:pt x="955" y="504"/>
                                </a:lnTo>
                                <a:close/>
                                <a:moveTo>
                                  <a:pt x="1225" y="553"/>
                                </a:moveTo>
                                <a:lnTo>
                                  <a:pt x="987" y="553"/>
                                </a:lnTo>
                                <a:lnTo>
                                  <a:pt x="1005" y="559"/>
                                </a:lnTo>
                                <a:lnTo>
                                  <a:pt x="1015" y="573"/>
                                </a:lnTo>
                                <a:lnTo>
                                  <a:pt x="1018" y="591"/>
                                </a:lnTo>
                                <a:lnTo>
                                  <a:pt x="1018" y="593"/>
                                </a:lnTo>
                                <a:lnTo>
                                  <a:pt x="1019" y="610"/>
                                </a:lnTo>
                                <a:lnTo>
                                  <a:pt x="1019" y="708"/>
                                </a:lnTo>
                                <a:lnTo>
                                  <a:pt x="1091" y="708"/>
                                </a:lnTo>
                                <a:lnTo>
                                  <a:pt x="1091" y="610"/>
                                </a:lnTo>
                                <a:lnTo>
                                  <a:pt x="1092" y="591"/>
                                </a:lnTo>
                                <a:lnTo>
                                  <a:pt x="1096" y="573"/>
                                </a:lnTo>
                                <a:lnTo>
                                  <a:pt x="1106" y="560"/>
                                </a:lnTo>
                                <a:lnTo>
                                  <a:pt x="1126" y="555"/>
                                </a:lnTo>
                                <a:lnTo>
                                  <a:pt x="1225" y="555"/>
                                </a:lnTo>
                                <a:lnTo>
                                  <a:pt x="1225" y="553"/>
                                </a:lnTo>
                                <a:close/>
                                <a:moveTo>
                                  <a:pt x="1225" y="555"/>
                                </a:moveTo>
                                <a:lnTo>
                                  <a:pt x="1126" y="555"/>
                                </a:lnTo>
                                <a:lnTo>
                                  <a:pt x="1143" y="560"/>
                                </a:lnTo>
                                <a:lnTo>
                                  <a:pt x="1152" y="575"/>
                                </a:lnTo>
                                <a:lnTo>
                                  <a:pt x="1155" y="593"/>
                                </a:lnTo>
                                <a:lnTo>
                                  <a:pt x="1155" y="610"/>
                                </a:lnTo>
                                <a:lnTo>
                                  <a:pt x="1155" y="708"/>
                                </a:lnTo>
                                <a:lnTo>
                                  <a:pt x="1228" y="708"/>
                                </a:lnTo>
                                <a:lnTo>
                                  <a:pt x="1228" y="578"/>
                                </a:lnTo>
                                <a:lnTo>
                                  <a:pt x="1225" y="555"/>
                                </a:lnTo>
                                <a:close/>
                                <a:moveTo>
                                  <a:pt x="1158" y="497"/>
                                </a:moveTo>
                                <a:lnTo>
                                  <a:pt x="1138" y="499"/>
                                </a:lnTo>
                                <a:lnTo>
                                  <a:pt x="1119" y="507"/>
                                </a:lnTo>
                                <a:lnTo>
                                  <a:pt x="1102" y="519"/>
                                </a:lnTo>
                                <a:lnTo>
                                  <a:pt x="1089" y="536"/>
                                </a:lnTo>
                                <a:lnTo>
                                  <a:pt x="1220" y="536"/>
                                </a:lnTo>
                                <a:lnTo>
                                  <a:pt x="1212" y="520"/>
                                </a:lnTo>
                                <a:lnTo>
                                  <a:pt x="1191" y="503"/>
                                </a:lnTo>
                                <a:lnTo>
                                  <a:pt x="1158" y="497"/>
                                </a:lnTo>
                                <a:close/>
                                <a:moveTo>
                                  <a:pt x="1020" y="497"/>
                                </a:moveTo>
                                <a:lnTo>
                                  <a:pt x="1001" y="499"/>
                                </a:lnTo>
                                <a:lnTo>
                                  <a:pt x="984" y="505"/>
                                </a:lnTo>
                                <a:lnTo>
                                  <a:pt x="969" y="515"/>
                                </a:lnTo>
                                <a:lnTo>
                                  <a:pt x="955" y="529"/>
                                </a:lnTo>
                                <a:lnTo>
                                  <a:pt x="1084" y="529"/>
                                </a:lnTo>
                                <a:lnTo>
                                  <a:pt x="1076" y="518"/>
                                </a:lnTo>
                                <a:lnTo>
                                  <a:pt x="1060" y="506"/>
                                </a:lnTo>
                                <a:lnTo>
                                  <a:pt x="1041" y="499"/>
                                </a:lnTo>
                                <a:lnTo>
                                  <a:pt x="1020" y="497"/>
                                </a:lnTo>
                                <a:close/>
                                <a:moveTo>
                                  <a:pt x="1565" y="504"/>
                                </a:moveTo>
                                <a:lnTo>
                                  <a:pt x="1493" y="504"/>
                                </a:lnTo>
                                <a:lnTo>
                                  <a:pt x="1493" y="708"/>
                                </a:lnTo>
                                <a:lnTo>
                                  <a:pt x="1565" y="708"/>
                                </a:lnTo>
                                <a:lnTo>
                                  <a:pt x="1565" y="602"/>
                                </a:lnTo>
                                <a:lnTo>
                                  <a:pt x="1567" y="584"/>
                                </a:lnTo>
                                <a:lnTo>
                                  <a:pt x="1573" y="569"/>
                                </a:lnTo>
                                <a:lnTo>
                                  <a:pt x="1585" y="559"/>
                                </a:lnTo>
                                <a:lnTo>
                                  <a:pt x="1603" y="555"/>
                                </a:lnTo>
                                <a:lnTo>
                                  <a:pt x="1704" y="555"/>
                                </a:lnTo>
                                <a:lnTo>
                                  <a:pt x="1703" y="547"/>
                                </a:lnTo>
                                <a:lnTo>
                                  <a:pt x="1695" y="530"/>
                                </a:lnTo>
                                <a:lnTo>
                                  <a:pt x="1565" y="530"/>
                                </a:lnTo>
                                <a:lnTo>
                                  <a:pt x="1565" y="504"/>
                                </a:lnTo>
                                <a:close/>
                                <a:moveTo>
                                  <a:pt x="1704" y="555"/>
                                </a:moveTo>
                                <a:lnTo>
                                  <a:pt x="1603" y="555"/>
                                </a:lnTo>
                                <a:lnTo>
                                  <a:pt x="1623" y="560"/>
                                </a:lnTo>
                                <a:lnTo>
                                  <a:pt x="1632" y="574"/>
                                </a:lnTo>
                                <a:lnTo>
                                  <a:pt x="1635" y="592"/>
                                </a:lnTo>
                                <a:lnTo>
                                  <a:pt x="1635" y="708"/>
                                </a:lnTo>
                                <a:lnTo>
                                  <a:pt x="1708" y="708"/>
                                </a:lnTo>
                                <a:lnTo>
                                  <a:pt x="1708" y="582"/>
                                </a:lnTo>
                                <a:lnTo>
                                  <a:pt x="1704" y="555"/>
                                </a:lnTo>
                                <a:close/>
                                <a:moveTo>
                                  <a:pt x="1631" y="497"/>
                                </a:moveTo>
                                <a:lnTo>
                                  <a:pt x="1611" y="499"/>
                                </a:lnTo>
                                <a:lnTo>
                                  <a:pt x="1594" y="504"/>
                                </a:lnTo>
                                <a:lnTo>
                                  <a:pt x="1579" y="514"/>
                                </a:lnTo>
                                <a:lnTo>
                                  <a:pt x="1566" y="530"/>
                                </a:lnTo>
                                <a:lnTo>
                                  <a:pt x="1695" y="530"/>
                                </a:lnTo>
                                <a:lnTo>
                                  <a:pt x="1690" y="521"/>
                                </a:lnTo>
                                <a:lnTo>
                                  <a:pt x="1666" y="503"/>
                                </a:lnTo>
                                <a:lnTo>
                                  <a:pt x="1631" y="497"/>
                                </a:lnTo>
                                <a:close/>
                                <a:moveTo>
                                  <a:pt x="374" y="497"/>
                                </a:moveTo>
                                <a:lnTo>
                                  <a:pt x="327" y="504"/>
                                </a:lnTo>
                                <a:lnTo>
                                  <a:pt x="288" y="525"/>
                                </a:lnTo>
                                <a:lnTo>
                                  <a:pt x="261" y="560"/>
                                </a:lnTo>
                                <a:lnTo>
                                  <a:pt x="251" y="606"/>
                                </a:lnTo>
                                <a:lnTo>
                                  <a:pt x="261" y="652"/>
                                </a:lnTo>
                                <a:lnTo>
                                  <a:pt x="288" y="687"/>
                                </a:lnTo>
                                <a:lnTo>
                                  <a:pt x="328" y="708"/>
                                </a:lnTo>
                                <a:lnTo>
                                  <a:pt x="374" y="715"/>
                                </a:lnTo>
                                <a:lnTo>
                                  <a:pt x="421" y="708"/>
                                </a:lnTo>
                                <a:lnTo>
                                  <a:pt x="460" y="686"/>
                                </a:lnTo>
                                <a:lnTo>
                                  <a:pt x="487" y="652"/>
                                </a:lnTo>
                                <a:lnTo>
                                  <a:pt x="374" y="652"/>
                                </a:lnTo>
                                <a:lnTo>
                                  <a:pt x="355" y="648"/>
                                </a:lnTo>
                                <a:lnTo>
                                  <a:pt x="340" y="639"/>
                                </a:lnTo>
                                <a:lnTo>
                                  <a:pt x="331" y="624"/>
                                </a:lnTo>
                                <a:lnTo>
                                  <a:pt x="328" y="606"/>
                                </a:lnTo>
                                <a:lnTo>
                                  <a:pt x="331" y="588"/>
                                </a:lnTo>
                                <a:lnTo>
                                  <a:pt x="340" y="574"/>
                                </a:lnTo>
                                <a:lnTo>
                                  <a:pt x="355" y="564"/>
                                </a:lnTo>
                                <a:lnTo>
                                  <a:pt x="374" y="560"/>
                                </a:lnTo>
                                <a:lnTo>
                                  <a:pt x="487" y="560"/>
                                </a:lnTo>
                                <a:lnTo>
                                  <a:pt x="460" y="525"/>
                                </a:lnTo>
                                <a:lnTo>
                                  <a:pt x="421" y="504"/>
                                </a:lnTo>
                                <a:lnTo>
                                  <a:pt x="374" y="497"/>
                                </a:lnTo>
                                <a:close/>
                                <a:moveTo>
                                  <a:pt x="487" y="560"/>
                                </a:moveTo>
                                <a:lnTo>
                                  <a:pt x="374" y="560"/>
                                </a:lnTo>
                                <a:lnTo>
                                  <a:pt x="394" y="564"/>
                                </a:lnTo>
                                <a:lnTo>
                                  <a:pt x="408" y="574"/>
                                </a:lnTo>
                                <a:lnTo>
                                  <a:pt x="418" y="588"/>
                                </a:lnTo>
                                <a:lnTo>
                                  <a:pt x="421" y="606"/>
                                </a:lnTo>
                                <a:lnTo>
                                  <a:pt x="418" y="624"/>
                                </a:lnTo>
                                <a:lnTo>
                                  <a:pt x="408" y="639"/>
                                </a:lnTo>
                                <a:lnTo>
                                  <a:pt x="394" y="648"/>
                                </a:lnTo>
                                <a:lnTo>
                                  <a:pt x="374" y="652"/>
                                </a:lnTo>
                                <a:lnTo>
                                  <a:pt x="487" y="652"/>
                                </a:lnTo>
                                <a:lnTo>
                                  <a:pt x="497" y="606"/>
                                </a:lnTo>
                                <a:lnTo>
                                  <a:pt x="487" y="560"/>
                                </a:lnTo>
                                <a:close/>
                                <a:moveTo>
                                  <a:pt x="318" y="0"/>
                                </a:moveTo>
                                <a:lnTo>
                                  <a:pt x="246" y="0"/>
                                </a:lnTo>
                                <a:lnTo>
                                  <a:pt x="246" y="301"/>
                                </a:lnTo>
                                <a:lnTo>
                                  <a:pt x="318" y="301"/>
                                </a:lnTo>
                                <a:lnTo>
                                  <a:pt x="318" y="196"/>
                                </a:lnTo>
                                <a:lnTo>
                                  <a:pt x="320" y="178"/>
                                </a:lnTo>
                                <a:lnTo>
                                  <a:pt x="326" y="162"/>
                                </a:lnTo>
                                <a:lnTo>
                                  <a:pt x="338" y="151"/>
                                </a:lnTo>
                                <a:lnTo>
                                  <a:pt x="356" y="147"/>
                                </a:lnTo>
                                <a:lnTo>
                                  <a:pt x="457" y="147"/>
                                </a:lnTo>
                                <a:lnTo>
                                  <a:pt x="456" y="140"/>
                                </a:lnTo>
                                <a:lnTo>
                                  <a:pt x="446" y="122"/>
                                </a:lnTo>
                                <a:lnTo>
                                  <a:pt x="318" y="122"/>
                                </a:lnTo>
                                <a:lnTo>
                                  <a:pt x="318" y="0"/>
                                </a:lnTo>
                                <a:close/>
                                <a:moveTo>
                                  <a:pt x="457" y="147"/>
                                </a:moveTo>
                                <a:lnTo>
                                  <a:pt x="356" y="147"/>
                                </a:lnTo>
                                <a:lnTo>
                                  <a:pt x="373" y="151"/>
                                </a:lnTo>
                                <a:lnTo>
                                  <a:pt x="383" y="162"/>
                                </a:lnTo>
                                <a:lnTo>
                                  <a:pt x="387" y="178"/>
                                </a:lnTo>
                                <a:lnTo>
                                  <a:pt x="388" y="196"/>
                                </a:lnTo>
                                <a:lnTo>
                                  <a:pt x="388" y="301"/>
                                </a:lnTo>
                                <a:lnTo>
                                  <a:pt x="461" y="301"/>
                                </a:lnTo>
                                <a:lnTo>
                                  <a:pt x="461" y="175"/>
                                </a:lnTo>
                                <a:lnTo>
                                  <a:pt x="457" y="147"/>
                                </a:lnTo>
                                <a:close/>
                                <a:moveTo>
                                  <a:pt x="384" y="90"/>
                                </a:moveTo>
                                <a:lnTo>
                                  <a:pt x="364" y="91"/>
                                </a:lnTo>
                                <a:lnTo>
                                  <a:pt x="347" y="97"/>
                                </a:lnTo>
                                <a:lnTo>
                                  <a:pt x="332" y="108"/>
                                </a:lnTo>
                                <a:lnTo>
                                  <a:pt x="319" y="122"/>
                                </a:lnTo>
                                <a:lnTo>
                                  <a:pt x="446" y="122"/>
                                </a:lnTo>
                                <a:lnTo>
                                  <a:pt x="442" y="113"/>
                                </a:lnTo>
                                <a:lnTo>
                                  <a:pt x="418" y="96"/>
                                </a:lnTo>
                                <a:lnTo>
                                  <a:pt x="384" y="90"/>
                                </a:lnTo>
                                <a:close/>
                                <a:moveTo>
                                  <a:pt x="592" y="90"/>
                                </a:moveTo>
                                <a:lnTo>
                                  <a:pt x="546" y="97"/>
                                </a:lnTo>
                                <a:lnTo>
                                  <a:pt x="511" y="118"/>
                                </a:lnTo>
                                <a:lnTo>
                                  <a:pt x="487" y="153"/>
                                </a:lnTo>
                                <a:lnTo>
                                  <a:pt x="479" y="199"/>
                                </a:lnTo>
                                <a:lnTo>
                                  <a:pt x="488" y="245"/>
                                </a:lnTo>
                                <a:lnTo>
                                  <a:pt x="513" y="279"/>
                                </a:lnTo>
                                <a:lnTo>
                                  <a:pt x="550" y="300"/>
                                </a:lnTo>
                                <a:lnTo>
                                  <a:pt x="597" y="307"/>
                                </a:lnTo>
                                <a:lnTo>
                                  <a:pt x="614" y="306"/>
                                </a:lnTo>
                                <a:lnTo>
                                  <a:pt x="631" y="303"/>
                                </a:lnTo>
                                <a:lnTo>
                                  <a:pt x="647" y="298"/>
                                </a:lnTo>
                                <a:lnTo>
                                  <a:pt x="662" y="290"/>
                                </a:lnTo>
                                <a:lnTo>
                                  <a:pt x="675" y="280"/>
                                </a:lnTo>
                                <a:lnTo>
                                  <a:pt x="686" y="268"/>
                                </a:lnTo>
                                <a:lnTo>
                                  <a:pt x="694" y="256"/>
                                </a:lnTo>
                                <a:lnTo>
                                  <a:pt x="597" y="256"/>
                                </a:lnTo>
                                <a:lnTo>
                                  <a:pt x="577" y="253"/>
                                </a:lnTo>
                                <a:lnTo>
                                  <a:pt x="563" y="244"/>
                                </a:lnTo>
                                <a:lnTo>
                                  <a:pt x="554" y="230"/>
                                </a:lnTo>
                                <a:lnTo>
                                  <a:pt x="551" y="210"/>
                                </a:lnTo>
                                <a:lnTo>
                                  <a:pt x="703" y="210"/>
                                </a:lnTo>
                                <a:lnTo>
                                  <a:pt x="703" y="203"/>
                                </a:lnTo>
                                <a:lnTo>
                                  <a:pt x="698" y="169"/>
                                </a:lnTo>
                                <a:lnTo>
                                  <a:pt x="553" y="169"/>
                                </a:lnTo>
                                <a:lnTo>
                                  <a:pt x="558" y="155"/>
                                </a:lnTo>
                                <a:lnTo>
                                  <a:pt x="568" y="145"/>
                                </a:lnTo>
                                <a:lnTo>
                                  <a:pt x="580" y="139"/>
                                </a:lnTo>
                                <a:lnTo>
                                  <a:pt x="595" y="136"/>
                                </a:lnTo>
                                <a:lnTo>
                                  <a:pt x="684" y="136"/>
                                </a:lnTo>
                                <a:lnTo>
                                  <a:pt x="674" y="120"/>
                                </a:lnTo>
                                <a:lnTo>
                                  <a:pt x="639" y="97"/>
                                </a:lnTo>
                                <a:lnTo>
                                  <a:pt x="592" y="90"/>
                                </a:lnTo>
                                <a:close/>
                                <a:moveTo>
                                  <a:pt x="701" y="237"/>
                                </a:moveTo>
                                <a:lnTo>
                                  <a:pt x="631" y="237"/>
                                </a:lnTo>
                                <a:lnTo>
                                  <a:pt x="623" y="251"/>
                                </a:lnTo>
                                <a:lnTo>
                                  <a:pt x="612" y="256"/>
                                </a:lnTo>
                                <a:lnTo>
                                  <a:pt x="694" y="256"/>
                                </a:lnTo>
                                <a:lnTo>
                                  <a:pt x="695" y="254"/>
                                </a:lnTo>
                                <a:lnTo>
                                  <a:pt x="701" y="237"/>
                                </a:lnTo>
                                <a:close/>
                                <a:moveTo>
                                  <a:pt x="684" y="136"/>
                                </a:moveTo>
                                <a:lnTo>
                                  <a:pt x="595" y="136"/>
                                </a:lnTo>
                                <a:lnTo>
                                  <a:pt x="610" y="139"/>
                                </a:lnTo>
                                <a:lnTo>
                                  <a:pt x="622" y="145"/>
                                </a:lnTo>
                                <a:lnTo>
                                  <a:pt x="631" y="155"/>
                                </a:lnTo>
                                <a:lnTo>
                                  <a:pt x="636" y="169"/>
                                </a:lnTo>
                                <a:lnTo>
                                  <a:pt x="698" y="169"/>
                                </a:lnTo>
                                <a:lnTo>
                                  <a:pt x="696" y="156"/>
                                </a:lnTo>
                                <a:lnTo>
                                  <a:pt x="684" y="136"/>
                                </a:lnTo>
                                <a:close/>
                                <a:moveTo>
                                  <a:pt x="1806" y="504"/>
                                </a:moveTo>
                                <a:lnTo>
                                  <a:pt x="1733" y="504"/>
                                </a:lnTo>
                                <a:lnTo>
                                  <a:pt x="1733" y="708"/>
                                </a:lnTo>
                                <a:lnTo>
                                  <a:pt x="1806" y="708"/>
                                </a:lnTo>
                                <a:lnTo>
                                  <a:pt x="1806" y="504"/>
                                </a:lnTo>
                                <a:close/>
                                <a:moveTo>
                                  <a:pt x="158" y="400"/>
                                </a:moveTo>
                                <a:lnTo>
                                  <a:pt x="126" y="403"/>
                                </a:lnTo>
                                <a:lnTo>
                                  <a:pt x="96" y="413"/>
                                </a:lnTo>
                                <a:lnTo>
                                  <a:pt x="68" y="428"/>
                                </a:lnTo>
                                <a:lnTo>
                                  <a:pt x="44" y="448"/>
                                </a:lnTo>
                                <a:lnTo>
                                  <a:pt x="25" y="472"/>
                                </a:lnTo>
                                <a:lnTo>
                                  <a:pt x="11" y="499"/>
                                </a:lnTo>
                                <a:lnTo>
                                  <a:pt x="3" y="528"/>
                                </a:lnTo>
                                <a:lnTo>
                                  <a:pt x="0" y="558"/>
                                </a:lnTo>
                                <a:lnTo>
                                  <a:pt x="3" y="591"/>
                                </a:lnTo>
                                <a:lnTo>
                                  <a:pt x="11" y="621"/>
                                </a:lnTo>
                                <a:lnTo>
                                  <a:pt x="26" y="648"/>
                                </a:lnTo>
                                <a:lnTo>
                                  <a:pt x="48" y="672"/>
                                </a:lnTo>
                                <a:lnTo>
                                  <a:pt x="73" y="691"/>
                                </a:lnTo>
                                <a:lnTo>
                                  <a:pt x="100" y="704"/>
                                </a:lnTo>
                                <a:lnTo>
                                  <a:pt x="129" y="713"/>
                                </a:lnTo>
                                <a:lnTo>
                                  <a:pt x="160" y="716"/>
                                </a:lnTo>
                                <a:lnTo>
                                  <a:pt x="177" y="715"/>
                                </a:lnTo>
                                <a:lnTo>
                                  <a:pt x="194" y="712"/>
                                </a:lnTo>
                                <a:lnTo>
                                  <a:pt x="211" y="708"/>
                                </a:lnTo>
                                <a:lnTo>
                                  <a:pt x="229" y="702"/>
                                </a:lnTo>
                                <a:lnTo>
                                  <a:pt x="229" y="640"/>
                                </a:lnTo>
                                <a:lnTo>
                                  <a:pt x="162" y="640"/>
                                </a:lnTo>
                                <a:lnTo>
                                  <a:pt x="129" y="634"/>
                                </a:lnTo>
                                <a:lnTo>
                                  <a:pt x="103" y="617"/>
                                </a:lnTo>
                                <a:lnTo>
                                  <a:pt x="87" y="591"/>
                                </a:lnTo>
                                <a:lnTo>
                                  <a:pt x="81" y="559"/>
                                </a:lnTo>
                                <a:lnTo>
                                  <a:pt x="87" y="526"/>
                                </a:lnTo>
                                <a:lnTo>
                                  <a:pt x="103" y="500"/>
                                </a:lnTo>
                                <a:lnTo>
                                  <a:pt x="128" y="482"/>
                                </a:lnTo>
                                <a:lnTo>
                                  <a:pt x="161" y="475"/>
                                </a:lnTo>
                                <a:lnTo>
                                  <a:pt x="229" y="475"/>
                                </a:lnTo>
                                <a:lnTo>
                                  <a:pt x="229" y="415"/>
                                </a:lnTo>
                                <a:lnTo>
                                  <a:pt x="212" y="409"/>
                                </a:lnTo>
                                <a:lnTo>
                                  <a:pt x="194" y="404"/>
                                </a:lnTo>
                                <a:lnTo>
                                  <a:pt x="176" y="401"/>
                                </a:lnTo>
                                <a:lnTo>
                                  <a:pt x="158" y="400"/>
                                </a:lnTo>
                                <a:close/>
                                <a:moveTo>
                                  <a:pt x="229" y="608"/>
                                </a:moveTo>
                                <a:lnTo>
                                  <a:pt x="215" y="622"/>
                                </a:lnTo>
                                <a:lnTo>
                                  <a:pt x="199" y="632"/>
                                </a:lnTo>
                                <a:lnTo>
                                  <a:pt x="181" y="638"/>
                                </a:lnTo>
                                <a:lnTo>
                                  <a:pt x="162" y="640"/>
                                </a:lnTo>
                                <a:lnTo>
                                  <a:pt x="229" y="640"/>
                                </a:lnTo>
                                <a:lnTo>
                                  <a:pt x="229" y="608"/>
                                </a:lnTo>
                                <a:close/>
                                <a:moveTo>
                                  <a:pt x="229" y="475"/>
                                </a:moveTo>
                                <a:lnTo>
                                  <a:pt x="161" y="475"/>
                                </a:lnTo>
                                <a:lnTo>
                                  <a:pt x="180" y="478"/>
                                </a:lnTo>
                                <a:lnTo>
                                  <a:pt x="199" y="484"/>
                                </a:lnTo>
                                <a:lnTo>
                                  <a:pt x="215" y="494"/>
                                </a:lnTo>
                                <a:lnTo>
                                  <a:pt x="229" y="509"/>
                                </a:lnTo>
                                <a:lnTo>
                                  <a:pt x="229" y="475"/>
                                </a:lnTo>
                                <a:close/>
                                <a:moveTo>
                                  <a:pt x="586" y="504"/>
                                </a:moveTo>
                                <a:lnTo>
                                  <a:pt x="513" y="504"/>
                                </a:lnTo>
                                <a:lnTo>
                                  <a:pt x="513" y="708"/>
                                </a:lnTo>
                                <a:lnTo>
                                  <a:pt x="586" y="708"/>
                                </a:lnTo>
                                <a:lnTo>
                                  <a:pt x="586" y="610"/>
                                </a:lnTo>
                                <a:lnTo>
                                  <a:pt x="586" y="593"/>
                                </a:lnTo>
                                <a:lnTo>
                                  <a:pt x="586" y="591"/>
                                </a:lnTo>
                                <a:lnTo>
                                  <a:pt x="590" y="573"/>
                                </a:lnTo>
                                <a:lnTo>
                                  <a:pt x="599" y="559"/>
                                </a:lnTo>
                                <a:lnTo>
                                  <a:pt x="618" y="553"/>
                                </a:lnTo>
                                <a:lnTo>
                                  <a:pt x="856" y="553"/>
                                </a:lnTo>
                                <a:lnTo>
                                  <a:pt x="855" y="545"/>
                                </a:lnTo>
                                <a:lnTo>
                                  <a:pt x="851" y="536"/>
                                </a:lnTo>
                                <a:lnTo>
                                  <a:pt x="720" y="536"/>
                                </a:lnTo>
                                <a:lnTo>
                                  <a:pt x="715" y="529"/>
                                </a:lnTo>
                                <a:lnTo>
                                  <a:pt x="586" y="529"/>
                                </a:lnTo>
                                <a:lnTo>
                                  <a:pt x="586" y="504"/>
                                </a:lnTo>
                                <a:close/>
                                <a:moveTo>
                                  <a:pt x="856" y="553"/>
                                </a:moveTo>
                                <a:lnTo>
                                  <a:pt x="618" y="553"/>
                                </a:lnTo>
                                <a:lnTo>
                                  <a:pt x="637" y="559"/>
                                </a:lnTo>
                                <a:lnTo>
                                  <a:pt x="646" y="573"/>
                                </a:lnTo>
                                <a:lnTo>
                                  <a:pt x="649" y="591"/>
                                </a:lnTo>
                                <a:lnTo>
                                  <a:pt x="650" y="593"/>
                                </a:lnTo>
                                <a:lnTo>
                                  <a:pt x="650" y="610"/>
                                </a:lnTo>
                                <a:lnTo>
                                  <a:pt x="650" y="708"/>
                                </a:lnTo>
                                <a:lnTo>
                                  <a:pt x="722" y="708"/>
                                </a:lnTo>
                                <a:lnTo>
                                  <a:pt x="722" y="610"/>
                                </a:lnTo>
                                <a:lnTo>
                                  <a:pt x="723" y="591"/>
                                </a:lnTo>
                                <a:lnTo>
                                  <a:pt x="727" y="573"/>
                                </a:lnTo>
                                <a:lnTo>
                                  <a:pt x="737" y="560"/>
                                </a:lnTo>
                                <a:lnTo>
                                  <a:pt x="757" y="555"/>
                                </a:lnTo>
                                <a:lnTo>
                                  <a:pt x="856" y="555"/>
                                </a:lnTo>
                                <a:lnTo>
                                  <a:pt x="856" y="553"/>
                                </a:lnTo>
                                <a:close/>
                                <a:moveTo>
                                  <a:pt x="856" y="555"/>
                                </a:moveTo>
                                <a:lnTo>
                                  <a:pt x="757" y="555"/>
                                </a:lnTo>
                                <a:lnTo>
                                  <a:pt x="774" y="560"/>
                                </a:lnTo>
                                <a:lnTo>
                                  <a:pt x="783" y="575"/>
                                </a:lnTo>
                                <a:lnTo>
                                  <a:pt x="786" y="593"/>
                                </a:lnTo>
                                <a:lnTo>
                                  <a:pt x="787" y="610"/>
                                </a:lnTo>
                                <a:lnTo>
                                  <a:pt x="787" y="708"/>
                                </a:lnTo>
                                <a:lnTo>
                                  <a:pt x="859" y="708"/>
                                </a:lnTo>
                                <a:lnTo>
                                  <a:pt x="859" y="578"/>
                                </a:lnTo>
                                <a:lnTo>
                                  <a:pt x="856" y="555"/>
                                </a:lnTo>
                                <a:close/>
                                <a:moveTo>
                                  <a:pt x="789" y="497"/>
                                </a:moveTo>
                                <a:lnTo>
                                  <a:pt x="769" y="499"/>
                                </a:lnTo>
                                <a:lnTo>
                                  <a:pt x="750" y="507"/>
                                </a:lnTo>
                                <a:lnTo>
                                  <a:pt x="733" y="519"/>
                                </a:lnTo>
                                <a:lnTo>
                                  <a:pt x="720" y="536"/>
                                </a:lnTo>
                                <a:lnTo>
                                  <a:pt x="851" y="536"/>
                                </a:lnTo>
                                <a:lnTo>
                                  <a:pt x="844" y="520"/>
                                </a:lnTo>
                                <a:lnTo>
                                  <a:pt x="822" y="503"/>
                                </a:lnTo>
                                <a:lnTo>
                                  <a:pt x="789" y="497"/>
                                </a:lnTo>
                                <a:close/>
                                <a:moveTo>
                                  <a:pt x="651" y="497"/>
                                </a:moveTo>
                                <a:lnTo>
                                  <a:pt x="632" y="499"/>
                                </a:lnTo>
                                <a:lnTo>
                                  <a:pt x="615" y="505"/>
                                </a:lnTo>
                                <a:lnTo>
                                  <a:pt x="600" y="515"/>
                                </a:lnTo>
                                <a:lnTo>
                                  <a:pt x="587" y="529"/>
                                </a:lnTo>
                                <a:lnTo>
                                  <a:pt x="715" y="529"/>
                                </a:lnTo>
                                <a:lnTo>
                                  <a:pt x="707" y="518"/>
                                </a:lnTo>
                                <a:lnTo>
                                  <a:pt x="691" y="506"/>
                                </a:lnTo>
                                <a:lnTo>
                                  <a:pt x="672" y="499"/>
                                </a:lnTo>
                                <a:lnTo>
                                  <a:pt x="651" y="497"/>
                                </a:lnTo>
                                <a:close/>
                                <a:moveTo>
                                  <a:pt x="160" y="66"/>
                                </a:moveTo>
                                <a:lnTo>
                                  <a:pt x="82" y="66"/>
                                </a:lnTo>
                                <a:lnTo>
                                  <a:pt x="82" y="301"/>
                                </a:lnTo>
                                <a:lnTo>
                                  <a:pt x="160" y="301"/>
                                </a:lnTo>
                                <a:lnTo>
                                  <a:pt x="160" y="66"/>
                                </a:lnTo>
                                <a:close/>
                                <a:moveTo>
                                  <a:pt x="224" y="0"/>
                                </a:moveTo>
                                <a:lnTo>
                                  <a:pt x="17" y="0"/>
                                </a:lnTo>
                                <a:lnTo>
                                  <a:pt x="17" y="66"/>
                                </a:lnTo>
                                <a:lnTo>
                                  <a:pt x="224" y="66"/>
                                </a:lnTo>
                                <a:lnTo>
                                  <a:pt x="2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1B8F98" id="Group 11" o:spid="_x0000_s1026" style="position:absolute;margin-left:14pt;margin-top:15pt;width:566.95pt;height:113.4pt;z-index:251648000;mso-position-horizontal-relative:page;mso-position-vertical-relative:page" coordorigin="283,283" coordsize="11339,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">
                <v:shape id="Freeform 13" o:spid="_x0000_s1027" style="position:absolute;left:283;top:283;width:11339;height:2268;visibility:visible;mso-wrap-style:square;v-text-anchor:top" coordsize="11339,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" path="m11339,l,,,1361r7597,l7597,2268r2835,l10432,1361r907,l11339,e" fillcolor="#d9222a" stroked="f">
                  <v:path arrowok="t" o:connecttype="custom" o:connectlocs="11339,283;0,283;0,1644;7597,1644;7597,2551;10432,2551;10432,1644;11339,1644;11339,283" o:connectangles="0,0,0,0,0,0,0,0,0"/>
                </v:shape>
                <v:shape id="Freeform 12" o:spid="_x0000_s1028" style="position:absolute;left:8177;top:1082;width:2240;height:1123;visibility:visible;mso-wrap-style:square;v-text-anchor:top" coordsize="2240,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" path="m1856,90r-47,7l1770,118r-27,34l1734,199r10,46l1770,279r39,21l1856,307r47,-7l1942,279r27,-34l1969,244r-113,l1836,241r-14,-10l1813,217r-3,-18l1813,181r9,-15l1836,156r20,-3l1969,153r,-1l1942,118,1903,97r-47,-7xm1969,153r-113,l1876,156r14,10l1899,181r3,18l1899,217r-9,14l1876,241r-20,3l1969,244r10,-45l1969,153xm1581,90r-42,8l1507,122r-21,35l1479,198r7,42l1507,275r33,23l1581,307r18,-2l1616,300r15,-9l1643,278r73,l1716,244r-116,l1580,241r-15,-10l1556,217r-3,-18l1556,181r9,-15l1580,156r20,-3l1716,153r,-37l1644,116r-13,-11l1615,96r-17,-5l1581,90xm1716,278r-72,l1644,300r72,l1716,278xm1716,153r-116,l1619,156r15,10l1643,181r3,18l1643,217r-9,14l1619,241r-19,3l1716,244r,-91xm1716,r-72,l1644,116r72,l1716,xm1111,90r-47,7l1025,118r-27,34l988,199r10,46l1025,279r39,21l1111,307r46,-7l1196,279r27,-34l1223,244r-112,l1091,241r-15,-10l1067,217r-3,-18l1067,181r9,-15l1091,156r20,-3l1223,153r,-1l1196,118,1157,97r-46,-7xm1223,153r-112,l1130,156r15,10l1154,181r3,18l1154,217r-9,14l1130,241r-19,3l1223,244r10,-45l1223,153xm1321,96r-72,l1249,300r72,l1321,195r2,-18l1329,161r12,-10l1359,147r101,l1459,140r-8,-17l1321,123r,-27xm1460,147r-101,l1379,153r10,14l1391,184r,116l1464,300r,-126l1460,147xm1387,90r-20,1l1350,97r-15,10l1322,123r129,l1446,113,1422,96r-35,-6xm2067,96r-72,l1995,300r72,l2067,195r1,-18l2075,161r11,-10l2104,147r102,l2205,140r-9,-17l2067,123r,-27xm2206,147r-102,l2125,153r9,14l2137,184r,116l2209,300r,-126l2206,147xm2133,90r-20,1l2096,97r-15,10l2068,123r128,l2191,113,2168,96r-35,-6xm886,1r-77,l809,300r170,l979,234r-93,l886,1xm1706,911r-72,l1634,1115r72,l1706,911xm1852,904r-47,8l1766,933r-27,34l1729,1014r10,46l1766,1094r39,21l1852,1122r46,-7l1937,1094r27,-34l1964,1059r-112,l1832,1056r-15,-10l1808,1032r-3,-18l1808,996r9,-15l1832,971r20,-4l1964,967r-27,-34l1898,912r-46,-8xm1964,967r-112,l1871,971r15,10l1895,996r3,18l1895,1032r-9,14l1871,1056r-19,3l1964,1059r10,-45l1964,967xm1670,792r-16,3l1641,804r-8,13l1630,833r3,16l1641,861r13,9l1670,873r16,-3l1699,861r8,-12l1711,833r-4,-16l1699,804r-13,-9l1670,792xm2067,911r-72,l1995,1115r72,l2067,1010r2,-19l2075,976r11,-10l2105,962r101,l2205,955r-8,-17l2067,938r,-27xm2206,962r-101,l2125,968r9,14l2137,999r,116l2210,1115r,-126l2206,962xm2133,904r-20,2l2096,912r-15,10l2068,938r129,l2192,928r-24,-17l2133,904xm1572,971r-72,l1500,1115r72,l1572,971xm1613,911r-137,l1476,971r137,l1613,911xm1572,850r-72,l1500,911r72,l1572,850xm1065,904r-41,9l992,937r-21,34l963,1013r8,42l992,1090r33,23l1066,1122r18,-1l1101,1115r15,-9l1128,1093r73,l1201,1059r-117,l1065,1056r-15,-10l1041,1032r-3,-18l1041,996r9,-15l1065,971r19,-4l1201,967r,-36l1128,931r-12,-12l1100,911r-17,-5l1065,904xm1201,1093r-73,l1128,1115r73,l1201,1093xm1201,967r-117,l1104,971r15,10l1128,996r3,18l1128,1032r-9,14l1104,1056r-20,3l1201,1059r,-92xm1201,815r-73,l1128,931r73,l1201,815xm1319,904r-41,9l1246,937r-21,34l1217,1013r8,42l1246,1090r33,23l1320,1122r18,-1l1355,1115r15,-9l1382,1093r73,l1455,1059r-116,l1319,1056r-15,-10l1295,1032r-3,-18l1295,996r9,-15l1319,971r20,-4l1455,967r,-36l1383,931r-13,-12l1354,911r-17,-5l1319,904xm1455,1093r-72,l1383,1115r72,l1455,1093xm1455,967r-116,l1358,971r15,10l1382,996r3,18l1382,1032r-9,14l1358,1056r-19,3l1455,1059r,-92xm1455,911r-72,l1383,931r72,l1455,911xm560,911r-72,l488,1034r8,42l519,1104r34,14l596,1122r43,-4l673,1104r23,-28l699,1064r-103,l578,1061r-11,-9l561,1038r-1,-18l560,911xm705,911r-73,l632,1020r-1,18l625,1052r-11,9l596,1064r103,l705,1034r,-123xm803,911r-72,l731,1115r72,l803,1010r2,-19l811,976r11,-10l841,962r101,l941,955r-9,-17l803,938r,-27xm942,962r-101,l861,968r9,14l873,999r,116l945,1115r,-126l942,962xm869,904r-20,2l832,912r-15,10l804,938r128,l928,928,904,911r-35,-7xm346,904r-47,8l260,933r-27,34l223,1014r10,46l260,1094r39,21l346,1122r46,-7l432,1094r26,-34l458,1059r-112,l326,1056r-15,-10l302,1032r-3,-18l302,996r9,-15l326,971r20,-4l458,967,432,933,392,912r-46,-8xm458,967r-112,l365,971r15,10l389,996r3,18l389,1032r-9,14l365,1056r-19,3l458,1059r10,-45l458,967xm211,815r-195,l16,1115r78,l94,998r108,l202,932r-108,l94,881r117,l211,815xm2050,504r-84,l2065,680r-70,130l2076,810,2184,608r-80,l2050,504xm2240,504r-83,l2104,608r80,l2240,504xm1922,563r-72,l1850,708r72,l1922,563xm1963,504r-136,l1827,563r136,l1963,504xm1922,442r-72,l1850,504r72,l1922,442xm1324,504r-72,l1252,627r8,42l1283,696r35,14l1360,715r43,-5l1437,696r23,-27l1463,657r-103,l1342,654r-11,-9l1326,631r-2,-18l1324,504xm1469,504r-73,l1396,613r-1,18l1389,645r-11,9l1360,657r103,l1469,627r,-123xm1770,385r-16,3l1741,397r-9,13l1729,425r3,16l1741,454r13,9l1770,466r15,-3l1798,454r9,-13l1810,425r-3,-15l1798,397r-13,-9l1770,385xm955,504r-73,l882,708r73,l955,610r,-17l955,591r4,-18l968,559r19,-6l1225,553r-1,-8l1220,536r-131,l1084,529r-129,l955,504xm1225,553r-238,l1005,559r10,14l1018,591r,2l1019,610r,98l1091,708r,-98l1092,591r4,-18l1106,560r20,-5l1225,555r,-2xm1225,555r-99,l1143,560r9,15l1155,593r,17l1155,708r73,l1228,578r-3,-23xm1158,497r-20,2l1119,507r-17,12l1089,536r131,l1212,520r-21,-17l1158,497xm1020,497r-19,2l984,505r-15,10l955,529r129,l1076,518r-16,-12l1041,499r-21,-2xm1565,504r-72,l1493,708r72,l1565,602r2,-18l1573,569r12,-10l1603,555r101,l1703,547r-8,-17l1565,530r,-26xm1704,555r-101,l1623,560r9,14l1635,592r,116l1708,708r,-126l1704,555xm1631,497r-20,2l1594,504r-15,10l1566,530r129,l1690,521r-24,-18l1631,497xm374,497r-47,7l288,525r-27,35l251,606r10,46l288,687r40,21l374,715r47,-7l460,686r27,-34l374,652r-19,-4l340,639r-9,-15l328,606r3,-18l340,574r15,-10l374,560r113,l460,525,421,504r-47,-7xm487,560r-113,l394,564r14,10l418,588r3,18l418,624r-10,15l394,648r-20,4l487,652r10,-46l487,560xm318,l246,r,301l318,301r,-105l320,178r6,-16l338,151r18,-4l457,147r-1,-7l446,122r-128,l318,xm457,147r-101,l373,151r10,11l387,178r1,18l388,301r73,l461,175r-4,-28xm384,90r-20,1l347,97r-15,11l319,122r127,l442,113,418,96,384,90xm592,90r-46,7l511,118r-24,35l479,199r9,46l513,279r37,21l597,307r17,-1l631,303r16,-5l662,290r13,-10l686,268r8,-12l597,256r-20,-3l563,244r-9,-14l551,210r152,l703,203r-5,-34l553,169r5,-14l568,145r12,-6l595,136r89,l674,120,639,97,592,90xm701,237r-70,l623,251r-11,5l694,256r1,-2l701,237xm684,136r-89,l610,139r12,6l631,155r5,14l698,169r-2,-13l684,136xm1806,504r-73,l1733,708r73,l1806,504xm158,400r-32,3l96,413,68,428,44,448,25,472,11,499,3,528,,558r3,33l11,621r15,27l48,672r25,19l100,704r29,9l160,716r17,-1l194,712r17,-4l229,702r,-62l162,640r-33,-6l103,617,87,591,81,559r6,-33l103,500r25,-18l161,475r68,l229,415r-17,-6l194,404r-18,-3l158,400xm229,608r-14,14l199,632r-18,6l162,640r67,l229,608xm229,475r-68,l180,478r19,6l215,494r14,15l229,475xm586,504r-73,l513,708r73,l586,610r,-17l586,591r4,-18l599,559r19,-6l856,553r-1,-8l851,536r-131,l715,529r-129,l586,504xm856,553r-238,l637,559r9,14l649,591r1,2l650,610r,98l722,708r,-98l723,591r4,-18l737,560r20,-5l856,555r,-2xm856,555r-99,l774,560r9,15l786,593r1,17l787,708r72,l859,578r-3,-23xm789,497r-20,2l750,507r-17,12l720,536r131,l844,520,822,503r-33,-6xm651,497r-19,2l615,505r-15,10l587,529r128,l707,518,691,506r-19,-7l651,497xm160,66r-78,l82,301r78,l160,66xm224,l17,r,66l224,66,224,xe" stroked="f">
                  <v:path arrowok="t" o:connecttype="custom" o:connectlocs="1836,1324;1876,1239;1479,1281;1553,1282;1716,1383;1644,1083;1223,1328;1111,1173;1249,1179;1379,1236;1387,1173;2206,1230;2191,1196;1852,1987;1817,2129;1886,2064;1633,1932;2067,2198;2137,2082;1500,2054;1024,1996;1065,2139;1201,2176;1201,2142;1320,2205;1339,2050;1358,2054;560,1994;560,2103;803,2198;873,2082;299,1995;302,2115;389,2079;202,2015;2104,1691;1850,1587;1342,1737;1770,1468;1785,1471;1089,1619;1096,1656;1158,1580;1076,1601;1695,1613;1579,1597;421,1791;460,1608;487,1643;457,1230;446,1205;647,1381;568,1228;595,1219;96,1496;177,1798;229,1498;199,1567;855,1628;722,1693;859,1661;587,1612;224,1083" o:connectangles="0,0,0,0,0,0,0,0,0,0,0,0,0,0,0,0,0,0,0,0,0,0,0,0,0,0,0,0,0,0,0,0,0,0,0,0,0,0,0,0,0,0,0,0,0,0,0,0,0,0,0,0,0,0,0,0,0,0,0,0,0,0,0"/>
                </v:shape>
                <w10:wrap anchorx="page" anchory="page"/>
              </v:group>
            </w:pict>
          </mc:Fallback>
        </mc:AlternateContent>
      </w:r>
    </w:p>
    <w:p w14:paraId="4242ECB8" w14:textId="24CE5B9D" w:rsidR="00730153" w:rsidRPr="001A794A" w:rsidRDefault="00730153">
      <w:pPr>
        <w:rPr>
          <w:rFonts w:ascii="Futura Std Book" w:hAnsi="Futura Std Book"/>
          <w:sz w:val="20"/>
        </w:rPr>
      </w:pPr>
    </w:p>
    <w:p w14:paraId="1C803533" w14:textId="77777777" w:rsidR="00730153" w:rsidRPr="001A794A" w:rsidRDefault="00730153">
      <w:pPr>
        <w:rPr>
          <w:rFonts w:ascii="Futura Std Book" w:hAnsi="Futura Std Book"/>
          <w:sz w:val="20"/>
        </w:rPr>
      </w:pPr>
    </w:p>
    <w:p w14:paraId="7D859DA5" w14:textId="77777777" w:rsidR="00730153" w:rsidRPr="001A794A" w:rsidRDefault="00730153">
      <w:pPr>
        <w:rPr>
          <w:rFonts w:ascii="Futura Std Book" w:hAnsi="Futura Std Book"/>
          <w:sz w:val="20"/>
        </w:rPr>
      </w:pPr>
    </w:p>
    <w:p w14:paraId="09FDC505" w14:textId="77777777" w:rsidR="00730153" w:rsidRPr="001A794A" w:rsidRDefault="00730153">
      <w:pPr>
        <w:rPr>
          <w:rFonts w:ascii="Futura Std Book" w:hAnsi="Futura Std Book"/>
          <w:sz w:val="20"/>
        </w:rPr>
      </w:pPr>
    </w:p>
    <w:p w14:paraId="677C10E1" w14:textId="6447314F" w:rsidR="00730153" w:rsidRPr="001A794A" w:rsidRDefault="00730153">
      <w:pPr>
        <w:rPr>
          <w:rFonts w:ascii="Futura Std Book" w:hAnsi="Futura Std Book"/>
          <w:sz w:val="20"/>
        </w:rPr>
      </w:pPr>
    </w:p>
    <w:p w14:paraId="1DA06D32" w14:textId="77777777" w:rsidR="00730153" w:rsidRPr="001A794A" w:rsidRDefault="00730153">
      <w:pPr>
        <w:rPr>
          <w:rFonts w:ascii="Futura Std Book" w:hAnsi="Futura Std Book"/>
          <w:sz w:val="20"/>
        </w:rPr>
      </w:pPr>
    </w:p>
    <w:p w14:paraId="2E89C865" w14:textId="77777777" w:rsidR="00730153" w:rsidRPr="001A794A" w:rsidRDefault="00730153">
      <w:pPr>
        <w:rPr>
          <w:rFonts w:ascii="Futura Std Book" w:hAnsi="Futura Std Book"/>
          <w:sz w:val="20"/>
        </w:rPr>
      </w:pPr>
    </w:p>
    <w:p w14:paraId="76D98B20" w14:textId="1A3BA2A1" w:rsidR="00730153" w:rsidRPr="001A794A" w:rsidRDefault="00FA377A">
      <w:pPr>
        <w:rPr>
          <w:rFonts w:ascii="Futura Std Book" w:hAnsi="Futura Std Book"/>
          <w:sz w:val="20"/>
        </w:rPr>
      </w:pPr>
      <w:r w:rsidRPr="001A794A">
        <w:rPr>
          <w:rFonts w:ascii="Futura Std Book" w:hAnsi="Futura Std Book"/>
          <w:noProof/>
          <w:lang w:val="en-GB" w:eastAsia="en-GB"/>
        </w:rPr>
        <mc:AlternateContent>
          <mc:Choice Requires="wpg">
            <w:drawing>
              <wp:anchor distT="0" distB="0" distL="114300" distR="114300" simplePos="0" relativeHeight="251650048" behindDoc="0" locked="0" layoutInCell="1" allowOverlap="1" wp14:anchorId="595FB16D" wp14:editId="66E73DEC">
                <wp:simplePos x="0" y="0"/>
                <wp:positionH relativeFrom="margin">
                  <wp:posOffset>-394970</wp:posOffset>
                </wp:positionH>
                <wp:positionV relativeFrom="paragraph">
                  <wp:posOffset>140970</wp:posOffset>
                </wp:positionV>
                <wp:extent cx="7200265" cy="7574915"/>
                <wp:effectExtent l="0" t="0" r="635" b="6985"/>
                <wp:wrapNone/>
                <wp:docPr id="4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7574915"/>
                          <a:chOff x="283" y="-3821"/>
                          <a:chExt cx="11339" cy="11929"/>
                        </a:xfrm>
                      </wpg:grpSpPr>
                      <wps:wsp>
                        <wps:cNvPr id="47" name="Rectangle 36"/>
                        <wps:cNvSpPr>
                          <a:spLocks noChangeArrowheads="1"/>
                        </wps:cNvSpPr>
                        <wps:spPr bwMode="auto">
                          <a:xfrm>
                            <a:off x="283" y="-2834"/>
                            <a:ext cx="11339" cy="10942"/>
                          </a:xfrm>
                          <a:prstGeom prst="rect">
                            <a:avLst/>
                          </a:prstGeom>
                          <a:solidFill>
                            <a:srgbClr val="D922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8" name="Rectangle 35"/>
                        <wps:cNvSpPr>
                          <a:spLocks noChangeArrowheads="1"/>
                        </wps:cNvSpPr>
                        <wps:spPr bwMode="auto">
                          <a:xfrm>
                            <a:off x="7880" y="-3821"/>
                            <a:ext cx="2835" cy="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89C31" id="Group 34" o:spid="_x0000_s1026" style="position:absolute;margin-left:-31.1pt;margin-top:11.1pt;width:566.95pt;height:596.45pt;z-index:251650048;mso-position-horizontal-relative:margin" coordorigin="283,-3821" coordsize="11339,1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">
                <v:rect id="Rectangle 36" o:spid="_x0000_s1027" style="position:absolute;left:283;top:-2834;width:11339;height:10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" fillcolor="#d9222a" stroked="f">
                  <v:textbox inset="0,0,0,0"/>
                </v:rect>
                <v:rect id="Rectangle 35" o:spid="_x0000_s1028" style="position:absolute;left:7880;top:-3821;width:2835;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" stroked="f">
                  <v:textbox inset="0,0,0,0"/>
                </v:rect>
                <w10:wrap anchorx="margin"/>
              </v:group>
            </w:pict>
          </mc:Fallback>
        </mc:AlternateContent>
      </w:r>
    </w:p>
    <w:p w14:paraId="12BB52EC" w14:textId="77777777" w:rsidR="00730153" w:rsidRPr="001A794A" w:rsidRDefault="00730153">
      <w:pPr>
        <w:rPr>
          <w:rFonts w:ascii="Futura Std Book" w:hAnsi="Futura Std Book"/>
          <w:sz w:val="20"/>
        </w:rPr>
      </w:pPr>
    </w:p>
    <w:p w14:paraId="3768EACC" w14:textId="77777777" w:rsidR="00730153" w:rsidRPr="001A794A" w:rsidRDefault="00730153">
      <w:pPr>
        <w:rPr>
          <w:rFonts w:ascii="Futura Std Book" w:hAnsi="Futura Std Book"/>
          <w:sz w:val="20"/>
        </w:rPr>
      </w:pPr>
    </w:p>
    <w:p w14:paraId="4F045D63" w14:textId="77777777" w:rsidR="00730153" w:rsidRPr="001A794A" w:rsidRDefault="00730153">
      <w:pPr>
        <w:rPr>
          <w:rFonts w:ascii="Futura Std Book" w:hAnsi="Futura Std Book"/>
          <w:sz w:val="20"/>
        </w:rPr>
      </w:pPr>
    </w:p>
    <w:p w14:paraId="757F9187" w14:textId="77777777" w:rsidR="00730153" w:rsidRPr="001A794A" w:rsidRDefault="00730153">
      <w:pPr>
        <w:rPr>
          <w:rFonts w:ascii="Futura Std Book" w:hAnsi="Futura Std Book"/>
          <w:sz w:val="20"/>
        </w:rPr>
      </w:pPr>
    </w:p>
    <w:p w14:paraId="39FEDDD5" w14:textId="77777777" w:rsidR="003827D4" w:rsidRPr="001A794A" w:rsidRDefault="003827D4">
      <w:pPr>
        <w:rPr>
          <w:rFonts w:ascii="Futura Std Book" w:hAnsi="Futura Std Book"/>
          <w:sz w:val="20"/>
        </w:rPr>
      </w:pPr>
    </w:p>
    <w:p w14:paraId="0190FC8A" w14:textId="1191CE85" w:rsidR="00730153" w:rsidRPr="001A794A" w:rsidRDefault="00730153">
      <w:pPr>
        <w:rPr>
          <w:rFonts w:ascii="Futura Std Book" w:hAnsi="Futura Std Book"/>
          <w:sz w:val="20"/>
        </w:rPr>
      </w:pPr>
    </w:p>
    <w:p w14:paraId="3234EA8A" w14:textId="77777777" w:rsidR="00730153" w:rsidRPr="001A794A" w:rsidRDefault="00730153">
      <w:pPr>
        <w:rPr>
          <w:rFonts w:ascii="Futura Std Book" w:hAnsi="Futura Std Book"/>
          <w:sz w:val="20"/>
        </w:rPr>
      </w:pPr>
    </w:p>
    <w:p w14:paraId="331670A6" w14:textId="7DEA2534" w:rsidR="00730153" w:rsidRPr="001A794A" w:rsidRDefault="00730153">
      <w:pPr>
        <w:rPr>
          <w:rFonts w:ascii="Futura Std Book" w:hAnsi="Futura Std Book"/>
          <w:sz w:val="20"/>
        </w:rPr>
      </w:pPr>
    </w:p>
    <w:p w14:paraId="7EEC5E57" w14:textId="77777777" w:rsidR="00730153" w:rsidRPr="001A794A" w:rsidRDefault="00730153">
      <w:pPr>
        <w:rPr>
          <w:rFonts w:ascii="Futura Std Book" w:hAnsi="Futura Std Book"/>
          <w:sz w:val="20"/>
        </w:rPr>
      </w:pPr>
    </w:p>
    <w:p w14:paraId="4CEC237B" w14:textId="66D35DE9" w:rsidR="00730153" w:rsidRPr="001A794A" w:rsidRDefault="00730153">
      <w:pPr>
        <w:rPr>
          <w:rFonts w:ascii="Futura Std Book" w:hAnsi="Futura Std Book"/>
          <w:sz w:val="20"/>
        </w:rPr>
      </w:pPr>
    </w:p>
    <w:p w14:paraId="1A1A0F43" w14:textId="77777777" w:rsidR="00730153" w:rsidRPr="001A794A" w:rsidRDefault="00730153">
      <w:pPr>
        <w:rPr>
          <w:rFonts w:ascii="Futura Std Book" w:hAnsi="Futura Std Book"/>
          <w:sz w:val="20"/>
        </w:rPr>
      </w:pPr>
    </w:p>
    <w:p w14:paraId="74C82E31" w14:textId="01936B90" w:rsidR="00730153" w:rsidRPr="001A794A" w:rsidRDefault="00730153">
      <w:pPr>
        <w:rPr>
          <w:rFonts w:ascii="Futura Std Book" w:hAnsi="Futura Std Book"/>
          <w:sz w:val="20"/>
        </w:rPr>
      </w:pPr>
    </w:p>
    <w:p w14:paraId="3EA0F820" w14:textId="77777777" w:rsidR="00730153" w:rsidRPr="001A794A" w:rsidRDefault="00730153">
      <w:pPr>
        <w:rPr>
          <w:rFonts w:ascii="Futura Std Book" w:hAnsi="Futura Std Book"/>
          <w:sz w:val="20"/>
        </w:rPr>
      </w:pPr>
    </w:p>
    <w:p w14:paraId="405BB3E0" w14:textId="204658A6" w:rsidR="00730153" w:rsidRPr="001A794A" w:rsidRDefault="00730153">
      <w:pPr>
        <w:rPr>
          <w:rFonts w:ascii="Futura Std Book" w:hAnsi="Futura Std Book"/>
          <w:sz w:val="20"/>
        </w:rPr>
      </w:pPr>
    </w:p>
    <w:p w14:paraId="19106075" w14:textId="77777777" w:rsidR="00730153" w:rsidRPr="001A794A" w:rsidRDefault="00730153">
      <w:pPr>
        <w:rPr>
          <w:rFonts w:ascii="Futura Std Book" w:hAnsi="Futura Std Book"/>
          <w:sz w:val="20"/>
        </w:rPr>
      </w:pPr>
    </w:p>
    <w:p w14:paraId="2451384E" w14:textId="419EE376" w:rsidR="00730153" w:rsidRPr="001A794A" w:rsidRDefault="00730153">
      <w:pPr>
        <w:rPr>
          <w:rFonts w:ascii="Futura Std Book" w:hAnsi="Futura Std Book"/>
          <w:sz w:val="20"/>
        </w:rPr>
      </w:pPr>
    </w:p>
    <w:p w14:paraId="5AE9CCF8" w14:textId="77777777" w:rsidR="00730153" w:rsidRPr="001A794A" w:rsidRDefault="00730153">
      <w:pPr>
        <w:rPr>
          <w:rFonts w:ascii="Futura Std Book" w:hAnsi="Futura Std Book"/>
          <w:sz w:val="20"/>
        </w:rPr>
      </w:pPr>
    </w:p>
    <w:p w14:paraId="56692E9E" w14:textId="1603369A" w:rsidR="00730153" w:rsidRPr="001A794A" w:rsidRDefault="00050464">
      <w:pPr>
        <w:rPr>
          <w:rFonts w:ascii="Futura Std Book" w:hAnsi="Futura Std Book"/>
          <w:sz w:val="20"/>
        </w:rPr>
      </w:pPr>
      <w:r w:rsidRPr="001A794A">
        <w:rPr>
          <w:rFonts w:ascii="Futura Std Book" w:hAnsi="Futura Std Book"/>
          <w:noProof/>
          <w:lang w:val="en-GB" w:eastAsia="en-GB"/>
        </w:rPr>
        <mc:AlternateContent>
          <mc:Choice Requires="wps">
            <w:drawing>
              <wp:anchor distT="0" distB="0" distL="114300" distR="114300" simplePos="0" relativeHeight="251698176" behindDoc="0" locked="0" layoutInCell="1" allowOverlap="1" wp14:anchorId="1AD4F1E2" wp14:editId="39ABD159">
                <wp:simplePos x="0" y="0"/>
                <wp:positionH relativeFrom="page">
                  <wp:posOffset>571500</wp:posOffset>
                </wp:positionH>
                <wp:positionV relativeFrom="page">
                  <wp:posOffset>5810250</wp:posOffset>
                </wp:positionV>
                <wp:extent cx="7613650" cy="3848100"/>
                <wp:effectExtent l="0" t="0" r="6350" b="12700"/>
                <wp:wrapNone/>
                <wp:docPr id="86" name="Text Box 86"/>
                <wp:cNvGraphicFramePr/>
                <a:graphic xmlns:a="http://schemas.openxmlformats.org/drawingml/2006/main">
                  <a:graphicData uri="http://schemas.microsoft.com/office/word/2010/wordprocessingShape">
                    <wps:wsp>
                      <wps:cNvSpPr txBox="1"/>
                      <wps:spPr>
                        <a:xfrm>
                          <a:off x="0" y="0"/>
                          <a:ext cx="7613650" cy="3848100"/>
                        </a:xfrm>
                        <a:prstGeom prst="rect">
                          <a:avLst/>
                        </a:prstGeom>
                        <a:noFill/>
                        <a:ln>
                          <a:noFill/>
                        </a:ln>
                        <a:effectLst/>
                      </wps:spPr>
                      <wps:txbx>
                        <w:txbxContent>
                          <w:p w14:paraId="77D9045A" w14:textId="77777777" w:rsidR="00A40182" w:rsidRDefault="00A40182" w:rsidP="00A33C2B">
                            <w:pPr>
                              <w:pStyle w:val="01DocumenttitleWHITE"/>
                              <w:spacing w:line="240" w:lineRule="auto"/>
                              <w:rPr>
                                <w:rFonts w:ascii="Futura Std Book" w:hAnsi="Futura Std Book"/>
                              </w:rPr>
                            </w:pPr>
                            <w:r>
                              <w:rPr>
                                <w:rFonts w:ascii="Futura Std Book" w:hAnsi="Futura Std Book"/>
                              </w:rPr>
                              <w:t xml:space="preserve">Lambeth </w:t>
                            </w:r>
                          </w:p>
                          <w:p w14:paraId="5B88DF83" w14:textId="77777777" w:rsidR="00F20D87" w:rsidRPr="00CE2919" w:rsidRDefault="00A40182" w:rsidP="00A33C2B">
                            <w:pPr>
                              <w:pStyle w:val="01DocumenttitleWHITE"/>
                              <w:spacing w:line="240" w:lineRule="auto"/>
                              <w:rPr>
                                <w:rFonts w:ascii="Futura Std Book" w:hAnsi="Futura Std Book"/>
                              </w:rPr>
                            </w:pPr>
                            <w:r>
                              <w:rPr>
                                <w:rFonts w:ascii="Futura Std Book" w:hAnsi="Futura Std Book"/>
                              </w:rPr>
                              <w:t>Community Fund</w:t>
                            </w:r>
                          </w:p>
                          <w:p w14:paraId="2CF3974E" w14:textId="65D00012" w:rsidR="00F20D87" w:rsidRPr="007A78B1" w:rsidRDefault="00A33C2B" w:rsidP="00F20D87">
                            <w:pPr>
                              <w:pStyle w:val="02DocumenttitlesubheadWHITE"/>
                              <w:rPr>
                                <w:sz w:val="40"/>
                                <w:szCs w:val="24"/>
                              </w:rPr>
                            </w:pPr>
                            <w:r w:rsidRPr="007A78B1">
                              <w:rPr>
                                <w:sz w:val="40"/>
                                <w:szCs w:val="24"/>
                              </w:rPr>
                              <w:t>Fund</w:t>
                            </w:r>
                            <w:r w:rsidR="00CE2919" w:rsidRPr="007A78B1">
                              <w:rPr>
                                <w:sz w:val="40"/>
                                <w:szCs w:val="24"/>
                              </w:rPr>
                              <w:t xml:space="preserve"> guidelines </w:t>
                            </w:r>
                            <w:r w:rsidR="008D002B" w:rsidRPr="007A78B1">
                              <w:rPr>
                                <w:sz w:val="40"/>
                                <w:szCs w:val="24"/>
                              </w:rPr>
                              <w:t>202</w:t>
                            </w:r>
                            <w:r w:rsidR="006F7643" w:rsidRPr="007A78B1">
                              <w:rPr>
                                <w:sz w:val="40"/>
                                <w:szCs w:val="24"/>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4F1E2" id="_x0000_t202" coordsize="21600,21600" o:spt="202" path="m,l,21600r21600,l21600,xe">
                <v:stroke joinstyle="miter"/>
                <v:path gradientshapeok="t" o:connecttype="rect"/>
              </v:shapetype>
              <v:shape id="Text Box 86" o:spid="_x0000_s1026" type="#_x0000_t202" style="position:absolute;margin-left:45pt;margin-top:457.5pt;width:599.5pt;height:30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" filled="f" stroked="f">
                <v:textbox inset="0,0,0,0">
                  <w:txbxContent>
                    <w:p w14:paraId="77D9045A" w14:textId="77777777" w:rsidR="00A40182" w:rsidRDefault="00A40182" w:rsidP="00A33C2B">
                      <w:pPr>
                        <w:pStyle w:val="01DocumenttitleWHITE"/>
                        <w:spacing w:line="240" w:lineRule="auto"/>
                        <w:rPr>
                          <w:rFonts w:ascii="Futura Std Book" w:hAnsi="Futura Std Book"/>
                        </w:rPr>
                      </w:pPr>
                      <w:r>
                        <w:rPr>
                          <w:rFonts w:ascii="Futura Std Book" w:hAnsi="Futura Std Book"/>
                        </w:rPr>
                        <w:t xml:space="preserve">Lambeth </w:t>
                      </w:r>
                    </w:p>
                    <w:p w14:paraId="5B88DF83" w14:textId="77777777" w:rsidR="00F20D87" w:rsidRPr="00CE2919" w:rsidRDefault="00A40182" w:rsidP="00A33C2B">
                      <w:pPr>
                        <w:pStyle w:val="01DocumenttitleWHITE"/>
                        <w:spacing w:line="240" w:lineRule="auto"/>
                        <w:rPr>
                          <w:rFonts w:ascii="Futura Std Book" w:hAnsi="Futura Std Book"/>
                        </w:rPr>
                      </w:pPr>
                      <w:r>
                        <w:rPr>
                          <w:rFonts w:ascii="Futura Std Book" w:hAnsi="Futura Std Book"/>
                        </w:rPr>
                        <w:t>Community Fund</w:t>
                      </w:r>
                    </w:p>
                    <w:p w14:paraId="2CF3974E" w14:textId="65D00012" w:rsidR="00F20D87" w:rsidRPr="007A78B1" w:rsidRDefault="00A33C2B" w:rsidP="00F20D87">
                      <w:pPr>
                        <w:pStyle w:val="02DocumenttitlesubheadWHITE"/>
                        <w:rPr>
                          <w:sz w:val="40"/>
                          <w:szCs w:val="24"/>
                        </w:rPr>
                      </w:pPr>
                      <w:r w:rsidRPr="007A78B1">
                        <w:rPr>
                          <w:sz w:val="40"/>
                          <w:szCs w:val="24"/>
                        </w:rPr>
                        <w:t>Fund</w:t>
                      </w:r>
                      <w:r w:rsidR="00CE2919" w:rsidRPr="007A78B1">
                        <w:rPr>
                          <w:sz w:val="40"/>
                          <w:szCs w:val="24"/>
                        </w:rPr>
                        <w:t xml:space="preserve"> guidelines </w:t>
                      </w:r>
                      <w:r w:rsidR="008D002B" w:rsidRPr="007A78B1">
                        <w:rPr>
                          <w:sz w:val="40"/>
                          <w:szCs w:val="24"/>
                        </w:rPr>
                        <w:t>202</w:t>
                      </w:r>
                      <w:r w:rsidR="006F7643" w:rsidRPr="007A78B1">
                        <w:rPr>
                          <w:sz w:val="40"/>
                          <w:szCs w:val="24"/>
                        </w:rPr>
                        <w:t>3</w:t>
                      </w:r>
                    </w:p>
                  </w:txbxContent>
                </v:textbox>
                <w10:wrap anchorx="page" anchory="page"/>
              </v:shape>
            </w:pict>
          </mc:Fallback>
        </mc:AlternateContent>
      </w:r>
    </w:p>
    <w:p w14:paraId="1C2E4C27" w14:textId="08329C80" w:rsidR="00730153" w:rsidRPr="001A794A" w:rsidRDefault="00730153">
      <w:pPr>
        <w:rPr>
          <w:rFonts w:ascii="Futura Std Book" w:hAnsi="Futura Std Book"/>
          <w:sz w:val="20"/>
        </w:rPr>
      </w:pPr>
    </w:p>
    <w:p w14:paraId="372C2519" w14:textId="52AB41A1" w:rsidR="00730153" w:rsidRPr="001A794A" w:rsidRDefault="00730153">
      <w:pPr>
        <w:spacing w:before="10"/>
        <w:rPr>
          <w:rFonts w:ascii="Futura Std Book" w:hAnsi="Futura Std Book"/>
          <w:sz w:val="24"/>
        </w:rPr>
      </w:pPr>
    </w:p>
    <w:p w14:paraId="3397FB03" w14:textId="77777777" w:rsidR="00730153" w:rsidRPr="001A794A" w:rsidRDefault="00730153">
      <w:pPr>
        <w:spacing w:before="7"/>
        <w:rPr>
          <w:rFonts w:ascii="Futura Std Book" w:hAnsi="Futura Std Book"/>
          <w:b/>
          <w:sz w:val="8"/>
        </w:rPr>
      </w:pPr>
    </w:p>
    <w:p w14:paraId="68856E24" w14:textId="7443EBEB" w:rsidR="00BF4607" w:rsidRPr="001A794A" w:rsidRDefault="00F20D87" w:rsidP="003827D4">
      <w:pPr>
        <w:spacing w:before="114"/>
        <w:ind w:left="727" w:right="6144"/>
        <w:rPr>
          <w:rFonts w:ascii="Futura Std Book" w:hAnsi="Futura Std Book"/>
        </w:rPr>
      </w:pPr>
      <w:r w:rsidRPr="001A794A">
        <w:rPr>
          <w:rFonts w:ascii="Futura Std Book" w:hAnsi="Futura Std Book"/>
          <w:noProof/>
          <w:lang w:val="en-GB" w:eastAsia="en-GB"/>
        </w:rPr>
        <mc:AlternateContent>
          <mc:Choice Requires="wps">
            <w:drawing>
              <wp:anchor distT="0" distB="0" distL="114300" distR="114300" simplePos="0" relativeHeight="251697152" behindDoc="0" locked="0" layoutInCell="1" allowOverlap="1" wp14:anchorId="2A108B68" wp14:editId="7EB80815">
                <wp:simplePos x="0" y="0"/>
                <wp:positionH relativeFrom="page">
                  <wp:posOffset>575945</wp:posOffset>
                </wp:positionH>
                <wp:positionV relativeFrom="page">
                  <wp:posOffset>13390880</wp:posOffset>
                </wp:positionV>
                <wp:extent cx="1948815" cy="523875"/>
                <wp:effectExtent l="0" t="0" r="1270" b="13335"/>
                <wp:wrapNone/>
                <wp:docPr id="85" name="Text Box 85"/>
                <wp:cNvGraphicFramePr/>
                <a:graphic xmlns:a="http://schemas.openxmlformats.org/drawingml/2006/main">
                  <a:graphicData uri="http://schemas.microsoft.com/office/word/2010/wordprocessingShape">
                    <wps:wsp>
                      <wps:cNvSpPr txBox="1"/>
                      <wps:spPr>
                        <a:xfrm>
                          <a:off x="0" y="0"/>
                          <a:ext cx="1948815" cy="523875"/>
                        </a:xfrm>
                        <a:prstGeom prst="rect">
                          <a:avLst/>
                        </a:prstGeom>
                        <a:noFill/>
                        <a:ln>
                          <a:noFill/>
                        </a:ln>
                        <a:effectLst/>
                      </wps:spPr>
                      <wps:txbx>
                        <w:txbxContent>
                          <w:p w14:paraId="1BCE5093" w14:textId="77777777" w:rsidR="00F20D87" w:rsidRPr="009C3D82" w:rsidRDefault="00F20D87" w:rsidP="00F20D87">
                            <w:pPr>
                              <w:pStyle w:val="05DocumentcoverURLWHITE"/>
                            </w:pPr>
                            <w:r>
                              <w:t>londoncf.org.uk</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A108B68" id="Text Box 85" o:spid="_x0000_s1027" type="#_x0000_t202" style="position:absolute;left:0;text-align:left;margin-left:45.35pt;margin-top:1054.4pt;width:153.45pt;height:41.25pt;z-index:2516971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" filled="f" stroked="f">
                <v:textbox style="mso-fit-shape-to-text:t" inset="0,0,0,0">
                  <w:txbxContent>
                    <w:p w14:paraId="1BCE5093" w14:textId="77777777" w:rsidR="00F20D87" w:rsidRPr="009C3D82" w:rsidRDefault="00F20D87" w:rsidP="00F20D87">
                      <w:pPr>
                        <w:pStyle w:val="05DocumentcoverURLWHITE"/>
                      </w:pPr>
                      <w:r>
                        <w:t>londoncf.org.uk</w:t>
                      </w:r>
                    </w:p>
                  </w:txbxContent>
                </v:textbox>
                <w10:wrap anchorx="page" anchory="page"/>
              </v:shape>
            </w:pict>
          </mc:Fallback>
        </mc:AlternateContent>
      </w:r>
      <w:r w:rsidR="001F438E" w:rsidRPr="001A794A">
        <w:rPr>
          <w:rFonts w:ascii="Futura Std Book" w:hAnsi="Futura Std Book"/>
          <w:b/>
          <w:color w:val="ED1C24"/>
          <w:sz w:val="90"/>
        </w:rPr>
        <w:t>document</w:t>
      </w:r>
      <w:r w:rsidR="005C6800" w:rsidRPr="001A794A">
        <w:rPr>
          <w:rFonts w:ascii="Futura Std Book" w:hAnsi="Futura Std Book"/>
          <w:b/>
          <w:color w:val="ED1C24"/>
          <w:sz w:val="90"/>
        </w:rPr>
        <w:t xml:space="preserve"> </w:t>
      </w:r>
    </w:p>
    <w:p w14:paraId="61DF42ED" w14:textId="0281DAF9" w:rsidR="00730153" w:rsidRPr="001A794A" w:rsidRDefault="00730153" w:rsidP="0003309B">
      <w:pPr>
        <w:pStyle w:val="01cSingletwocolumnlayoutheadline"/>
        <w:rPr>
          <w:rFonts w:ascii="Futura Std Book" w:hAnsi="Futura Std Book"/>
        </w:rPr>
      </w:pPr>
    </w:p>
    <w:p w14:paraId="4D1774DC" w14:textId="63DC4D2E" w:rsidR="00730153" w:rsidRPr="001A794A" w:rsidRDefault="00730153">
      <w:pPr>
        <w:rPr>
          <w:rFonts w:ascii="Futura Std Book" w:hAnsi="Futura Std Book"/>
          <w:sz w:val="20"/>
        </w:rPr>
      </w:pPr>
    </w:p>
    <w:p w14:paraId="17EAF1F1" w14:textId="1337FFF6" w:rsidR="00730153" w:rsidRPr="001A794A" w:rsidRDefault="00730153">
      <w:pPr>
        <w:rPr>
          <w:rFonts w:ascii="Futura Std Book" w:hAnsi="Futura Std Book"/>
          <w:sz w:val="20"/>
        </w:rPr>
      </w:pPr>
    </w:p>
    <w:p w14:paraId="2B50721C" w14:textId="6053B38A" w:rsidR="00730153" w:rsidRPr="001A794A" w:rsidRDefault="00730153">
      <w:pPr>
        <w:rPr>
          <w:rFonts w:ascii="Futura Std Book" w:hAnsi="Futura Std Book"/>
          <w:sz w:val="20"/>
        </w:rPr>
      </w:pPr>
    </w:p>
    <w:p w14:paraId="4836618E" w14:textId="080AE9D9" w:rsidR="00730153" w:rsidRPr="001A794A" w:rsidRDefault="00730153">
      <w:pPr>
        <w:rPr>
          <w:rFonts w:ascii="Futura Std Book" w:hAnsi="Futura Std Book"/>
          <w:sz w:val="20"/>
        </w:rPr>
      </w:pPr>
    </w:p>
    <w:p w14:paraId="69496611" w14:textId="7DEB6A79" w:rsidR="00730153" w:rsidRPr="001A794A" w:rsidRDefault="008B6612">
      <w:pPr>
        <w:rPr>
          <w:rFonts w:ascii="Futura Std Book" w:hAnsi="Futura Std Book"/>
          <w:sz w:val="20"/>
        </w:rPr>
      </w:pPr>
      <w:r>
        <w:rPr>
          <w:rFonts w:ascii="Futura Std Book" w:hAnsi="Futura Std Book"/>
          <w:noProof/>
          <w:lang w:val="en-GB"/>
        </w:rPr>
        <mc:AlternateContent>
          <mc:Choice Requires="wps">
            <w:drawing>
              <wp:anchor distT="0" distB="0" distL="114300" distR="114300" simplePos="0" relativeHeight="251699200" behindDoc="0" locked="0" layoutInCell="1" allowOverlap="1" wp14:anchorId="715DD62F" wp14:editId="570A18F1">
                <wp:simplePos x="0" y="0"/>
                <wp:positionH relativeFrom="page">
                  <wp:posOffset>581025</wp:posOffset>
                </wp:positionH>
                <wp:positionV relativeFrom="page">
                  <wp:posOffset>9749155</wp:posOffset>
                </wp:positionV>
                <wp:extent cx="1625600" cy="517525"/>
                <wp:effectExtent l="0" t="0" r="12700" b="1587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5600" cy="517525"/>
                        </a:xfrm>
                        <a:prstGeom prst="rect">
                          <a:avLst/>
                        </a:prstGeom>
                        <a:noFill/>
                        <a:ln>
                          <a:noFill/>
                        </a:ln>
                        <a:effectLst/>
                      </wps:spPr>
                      <wps:txbx>
                        <w:txbxContent>
                          <w:p w14:paraId="7A954FE4" w14:textId="77777777" w:rsidR="008B6612" w:rsidRPr="009C3D82" w:rsidRDefault="008B6612" w:rsidP="008B6612">
                            <w:pPr>
                              <w:pStyle w:val="05DocumentcoverURLWHITE"/>
                            </w:pPr>
                            <w:r>
                              <w:t>londoncf.org.uk</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5DD62F" id="Text Box 87" o:spid="_x0000_s1028" type="#_x0000_t202" style="position:absolute;margin-left:45.75pt;margin-top:767.65pt;width:128pt;height:40.75pt;z-index:2516992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" filled="f" stroked="f">
                <v:textbox style="mso-fit-shape-to-text:t" inset="0,0,0,0">
                  <w:txbxContent>
                    <w:p w14:paraId="7A954FE4" w14:textId="77777777" w:rsidR="008B6612" w:rsidRPr="009C3D82" w:rsidRDefault="008B6612" w:rsidP="008B6612">
                      <w:pPr>
                        <w:pStyle w:val="05DocumentcoverURLWHITE"/>
                      </w:pPr>
                      <w:r>
                        <w:t>londoncf.org.uk</w:t>
                      </w:r>
                    </w:p>
                  </w:txbxContent>
                </v:textbox>
                <w10:wrap anchorx="page" anchory="page"/>
              </v:shape>
            </w:pict>
          </mc:Fallback>
        </mc:AlternateContent>
      </w:r>
    </w:p>
    <w:p w14:paraId="3FDD8014" w14:textId="58B07903" w:rsidR="00730153" w:rsidRPr="001A794A" w:rsidRDefault="00730153">
      <w:pPr>
        <w:rPr>
          <w:rFonts w:ascii="Futura Std Book" w:hAnsi="Futura Std Book"/>
          <w:sz w:val="20"/>
        </w:rPr>
      </w:pPr>
    </w:p>
    <w:p w14:paraId="2F875A4E" w14:textId="76D8A10C" w:rsidR="00730153" w:rsidRPr="001A794A" w:rsidRDefault="00730153">
      <w:pPr>
        <w:rPr>
          <w:rFonts w:ascii="Futura Std Book" w:hAnsi="Futura Std Book"/>
          <w:sz w:val="20"/>
        </w:rPr>
      </w:pPr>
    </w:p>
    <w:p w14:paraId="76A03069" w14:textId="638E8226" w:rsidR="00730153" w:rsidRPr="001A794A" w:rsidRDefault="00730153">
      <w:pPr>
        <w:rPr>
          <w:rFonts w:ascii="Futura Std Book" w:hAnsi="Futura Std Book"/>
          <w:sz w:val="20"/>
        </w:rPr>
      </w:pPr>
    </w:p>
    <w:p w14:paraId="7A6E1052" w14:textId="28AC7CCD" w:rsidR="00730153" w:rsidRPr="001A794A" w:rsidRDefault="00730153">
      <w:pPr>
        <w:rPr>
          <w:rFonts w:ascii="Futura Std Book" w:hAnsi="Futura Std Book"/>
          <w:sz w:val="20"/>
        </w:rPr>
      </w:pPr>
    </w:p>
    <w:p w14:paraId="6B751472" w14:textId="119A7C52" w:rsidR="00730153" w:rsidRPr="001A794A" w:rsidRDefault="007459AD">
      <w:pPr>
        <w:rPr>
          <w:rFonts w:ascii="Futura Std Book" w:hAnsi="Futura Std Book"/>
          <w:sz w:val="20"/>
        </w:rPr>
      </w:pPr>
      <w:r w:rsidRPr="001A794A">
        <w:rPr>
          <w:rFonts w:ascii="Futura Std Book" w:hAnsi="Futura Std Book"/>
          <w:b/>
          <w:noProof/>
          <w:lang w:val="en-GB" w:eastAsia="en-GB"/>
        </w:rPr>
        <w:drawing>
          <wp:anchor distT="0" distB="0" distL="114300" distR="114300" simplePos="0" relativeHeight="251662336" behindDoc="0" locked="0" layoutInCell="1" allowOverlap="1" wp14:anchorId="73B2936E" wp14:editId="73367323">
            <wp:simplePos x="0" y="0"/>
            <wp:positionH relativeFrom="column">
              <wp:posOffset>2893695</wp:posOffset>
            </wp:positionH>
            <wp:positionV relativeFrom="paragraph">
              <wp:posOffset>83185</wp:posOffset>
            </wp:positionV>
            <wp:extent cx="1108710" cy="1097280"/>
            <wp:effectExtent l="0" t="0" r="0" b="7620"/>
            <wp:wrapNone/>
            <wp:docPr id="2" name="Picture 2" descr="LambethLogo_Colour_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ethLogo_Colour_Pla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871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94A">
        <w:rPr>
          <w:rFonts w:ascii="Futura Std Book" w:hAnsi="Futura Std Book"/>
          <w:noProof/>
          <w:lang w:val="en-GB" w:eastAsia="en-GB"/>
        </w:rPr>
        <mc:AlternateContent>
          <mc:Choice Requires="wpg">
            <w:drawing>
              <wp:anchor distT="0" distB="0" distL="114300" distR="114300" simplePos="0" relativeHeight="251654144" behindDoc="1" locked="0" layoutInCell="1" allowOverlap="1" wp14:anchorId="5DB22AEA" wp14:editId="207E6D54">
                <wp:simplePos x="0" y="0"/>
                <wp:positionH relativeFrom="margin">
                  <wp:posOffset>4337685</wp:posOffset>
                </wp:positionH>
                <wp:positionV relativeFrom="margin">
                  <wp:posOffset>398145</wp:posOffset>
                </wp:positionV>
                <wp:extent cx="1799590" cy="1151890"/>
                <wp:effectExtent l="0" t="0"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590" cy="1151890"/>
                          <a:chOff x="8164" y="907"/>
                          <a:chExt cx="2835" cy="1815"/>
                        </a:xfrm>
                      </wpg:grpSpPr>
                      <wps:wsp>
                        <wps:cNvPr id="51" name="Rectangle 9"/>
                        <wps:cNvSpPr>
                          <a:spLocks noChangeArrowheads="1"/>
                        </wps:cNvSpPr>
                        <wps:spPr bwMode="auto">
                          <a:xfrm>
                            <a:off x="8163" y="907"/>
                            <a:ext cx="2835" cy="1815"/>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45720" rIns="91440" bIns="45720" anchor="t" anchorCtr="0" upright="1">
                          <a:noAutofit/>
                        </wps:bodyPr>
                      </wps:wsp>
                      <wps:wsp>
                        <wps:cNvPr id="52" name="Freeform 8"/>
                        <wps:cNvSpPr>
                          <a:spLocks/>
                        </wps:cNvSpPr>
                        <wps:spPr bwMode="auto">
                          <a:xfrm>
                            <a:off x="8461" y="1252"/>
                            <a:ext cx="2240" cy="1123"/>
                          </a:xfrm>
                          <a:custGeom>
                            <a:avLst/>
                            <a:gdLst>
                              <a:gd name="T0" fmla="+- 0 10298 8461"/>
                              <a:gd name="T1" fmla="*/ T0 w 2240"/>
                              <a:gd name="T2" fmla="+- 0 1494 1253"/>
                              <a:gd name="T3" fmla="*/ 1494 h 1123"/>
                              <a:gd name="T4" fmla="+- 0 10337 8461"/>
                              <a:gd name="T5" fmla="*/ T4 w 2240"/>
                              <a:gd name="T6" fmla="+- 0 1409 1253"/>
                              <a:gd name="T7" fmla="*/ 1409 h 1123"/>
                              <a:gd name="T8" fmla="+- 0 9940 8461"/>
                              <a:gd name="T9" fmla="*/ T8 w 2240"/>
                              <a:gd name="T10" fmla="+- 0 1451 1253"/>
                              <a:gd name="T11" fmla="*/ 1451 h 1123"/>
                              <a:gd name="T12" fmla="+- 0 10015 8461"/>
                              <a:gd name="T13" fmla="*/ T12 w 2240"/>
                              <a:gd name="T14" fmla="+- 0 1452 1253"/>
                              <a:gd name="T15" fmla="*/ 1452 h 1123"/>
                              <a:gd name="T16" fmla="+- 0 10177 8461"/>
                              <a:gd name="T17" fmla="*/ T16 w 2240"/>
                              <a:gd name="T18" fmla="+- 0 1554 1253"/>
                              <a:gd name="T19" fmla="*/ 1554 h 1123"/>
                              <a:gd name="T20" fmla="+- 0 10105 8461"/>
                              <a:gd name="T21" fmla="*/ T20 w 2240"/>
                              <a:gd name="T22" fmla="+- 0 1253 1253"/>
                              <a:gd name="T23" fmla="*/ 1253 h 1123"/>
                              <a:gd name="T24" fmla="+- 0 9685 8461"/>
                              <a:gd name="T25" fmla="*/ T24 w 2240"/>
                              <a:gd name="T26" fmla="+- 0 1498 1253"/>
                              <a:gd name="T27" fmla="*/ 1498 h 1123"/>
                              <a:gd name="T28" fmla="+- 0 9572 8461"/>
                              <a:gd name="T29" fmla="*/ T28 w 2240"/>
                              <a:gd name="T30" fmla="+- 0 1343 1253"/>
                              <a:gd name="T31" fmla="*/ 1343 h 1123"/>
                              <a:gd name="T32" fmla="+- 0 9711 8461"/>
                              <a:gd name="T33" fmla="*/ T32 w 2240"/>
                              <a:gd name="T34" fmla="+- 0 1350 1253"/>
                              <a:gd name="T35" fmla="*/ 1350 h 1123"/>
                              <a:gd name="T36" fmla="+- 0 9841 8461"/>
                              <a:gd name="T37" fmla="*/ T36 w 2240"/>
                              <a:gd name="T38" fmla="+- 0 1406 1253"/>
                              <a:gd name="T39" fmla="*/ 1406 h 1123"/>
                              <a:gd name="T40" fmla="+- 0 9849 8461"/>
                              <a:gd name="T41" fmla="*/ T40 w 2240"/>
                              <a:gd name="T42" fmla="+- 0 1343 1253"/>
                              <a:gd name="T43" fmla="*/ 1343 h 1123"/>
                              <a:gd name="T44" fmla="+- 0 10667 8461"/>
                              <a:gd name="T45" fmla="*/ T44 w 2240"/>
                              <a:gd name="T46" fmla="+- 0 1400 1253"/>
                              <a:gd name="T47" fmla="*/ 1400 h 1123"/>
                              <a:gd name="T48" fmla="+- 0 10653 8461"/>
                              <a:gd name="T49" fmla="*/ T48 w 2240"/>
                              <a:gd name="T50" fmla="+- 0 1366 1253"/>
                              <a:gd name="T51" fmla="*/ 1366 h 1123"/>
                              <a:gd name="T52" fmla="+- 0 10313 8461"/>
                              <a:gd name="T53" fmla="*/ T52 w 2240"/>
                              <a:gd name="T54" fmla="+- 0 2158 1253"/>
                              <a:gd name="T55" fmla="*/ 2158 h 1123"/>
                              <a:gd name="T56" fmla="+- 0 10279 8461"/>
                              <a:gd name="T57" fmla="*/ T56 w 2240"/>
                              <a:gd name="T58" fmla="+- 0 2299 1253"/>
                              <a:gd name="T59" fmla="*/ 2299 h 1123"/>
                              <a:gd name="T60" fmla="+- 0 10347 8461"/>
                              <a:gd name="T61" fmla="*/ T60 w 2240"/>
                              <a:gd name="T62" fmla="+- 0 2234 1253"/>
                              <a:gd name="T63" fmla="*/ 2234 h 1123"/>
                              <a:gd name="T64" fmla="+- 0 10094 8461"/>
                              <a:gd name="T65" fmla="*/ T64 w 2240"/>
                              <a:gd name="T66" fmla="+- 0 2102 1253"/>
                              <a:gd name="T67" fmla="*/ 2102 h 1123"/>
                              <a:gd name="T68" fmla="+- 0 10528 8461"/>
                              <a:gd name="T69" fmla="*/ T68 w 2240"/>
                              <a:gd name="T70" fmla="+- 0 2369 1253"/>
                              <a:gd name="T71" fmla="*/ 2369 h 1123"/>
                              <a:gd name="T72" fmla="+- 0 10599 8461"/>
                              <a:gd name="T73" fmla="*/ T72 w 2240"/>
                              <a:gd name="T74" fmla="+- 0 2252 1253"/>
                              <a:gd name="T75" fmla="*/ 2252 h 1123"/>
                              <a:gd name="T76" fmla="+- 0 9961 8461"/>
                              <a:gd name="T77" fmla="*/ T76 w 2240"/>
                              <a:gd name="T78" fmla="+- 0 2224 1253"/>
                              <a:gd name="T79" fmla="*/ 2224 h 1123"/>
                              <a:gd name="T80" fmla="+- 0 9485 8461"/>
                              <a:gd name="T81" fmla="*/ T80 w 2240"/>
                              <a:gd name="T82" fmla="+- 0 2166 1253"/>
                              <a:gd name="T83" fmla="*/ 2166 h 1123"/>
                              <a:gd name="T84" fmla="+- 0 9526 8461"/>
                              <a:gd name="T85" fmla="*/ T84 w 2240"/>
                              <a:gd name="T86" fmla="+- 0 2309 1253"/>
                              <a:gd name="T87" fmla="*/ 2309 h 1123"/>
                              <a:gd name="T88" fmla="+- 0 9662 8461"/>
                              <a:gd name="T89" fmla="*/ T88 w 2240"/>
                              <a:gd name="T90" fmla="+- 0 2346 1253"/>
                              <a:gd name="T91" fmla="*/ 2346 h 1123"/>
                              <a:gd name="T92" fmla="+- 0 9662 8461"/>
                              <a:gd name="T93" fmla="*/ T92 w 2240"/>
                              <a:gd name="T94" fmla="+- 0 2312 1253"/>
                              <a:gd name="T95" fmla="*/ 2312 h 1123"/>
                              <a:gd name="T96" fmla="+- 0 9782 8461"/>
                              <a:gd name="T97" fmla="*/ T96 w 2240"/>
                              <a:gd name="T98" fmla="+- 0 2375 1253"/>
                              <a:gd name="T99" fmla="*/ 2375 h 1123"/>
                              <a:gd name="T100" fmla="+- 0 9800 8461"/>
                              <a:gd name="T101" fmla="*/ T100 w 2240"/>
                              <a:gd name="T102" fmla="+- 0 2220 1253"/>
                              <a:gd name="T103" fmla="*/ 2220 h 1123"/>
                              <a:gd name="T104" fmla="+- 0 9820 8461"/>
                              <a:gd name="T105" fmla="*/ T104 w 2240"/>
                              <a:gd name="T106" fmla="+- 0 2224 1253"/>
                              <a:gd name="T107" fmla="*/ 2224 h 1123"/>
                              <a:gd name="T108" fmla="+- 0 9021 8461"/>
                              <a:gd name="T109" fmla="*/ T108 w 2240"/>
                              <a:gd name="T110" fmla="+- 0 2164 1253"/>
                              <a:gd name="T111" fmla="*/ 2164 h 1123"/>
                              <a:gd name="T112" fmla="+- 0 9021 8461"/>
                              <a:gd name="T113" fmla="*/ T112 w 2240"/>
                              <a:gd name="T114" fmla="+- 0 2273 1253"/>
                              <a:gd name="T115" fmla="*/ 2273 h 1123"/>
                              <a:gd name="T116" fmla="+- 0 9264 8461"/>
                              <a:gd name="T117" fmla="*/ T116 w 2240"/>
                              <a:gd name="T118" fmla="+- 0 2369 1253"/>
                              <a:gd name="T119" fmla="*/ 2369 h 1123"/>
                              <a:gd name="T120" fmla="+- 0 9335 8461"/>
                              <a:gd name="T121" fmla="*/ T120 w 2240"/>
                              <a:gd name="T122" fmla="+- 0 2252 1253"/>
                              <a:gd name="T123" fmla="*/ 2252 h 1123"/>
                              <a:gd name="T124" fmla="+- 0 8760 8461"/>
                              <a:gd name="T125" fmla="*/ T124 w 2240"/>
                              <a:gd name="T126" fmla="+- 0 2165 1253"/>
                              <a:gd name="T127" fmla="*/ 2165 h 1123"/>
                              <a:gd name="T128" fmla="+- 0 8764 8461"/>
                              <a:gd name="T129" fmla="*/ T128 w 2240"/>
                              <a:gd name="T130" fmla="+- 0 2285 1253"/>
                              <a:gd name="T131" fmla="*/ 2285 h 1123"/>
                              <a:gd name="T132" fmla="+- 0 8850 8461"/>
                              <a:gd name="T133" fmla="*/ T132 w 2240"/>
                              <a:gd name="T134" fmla="+- 0 2249 1253"/>
                              <a:gd name="T135" fmla="*/ 2249 h 1123"/>
                              <a:gd name="T136" fmla="+- 0 8664 8461"/>
                              <a:gd name="T137" fmla="*/ T136 w 2240"/>
                              <a:gd name="T138" fmla="+- 0 2185 1253"/>
                              <a:gd name="T139" fmla="*/ 2185 h 1123"/>
                              <a:gd name="T140" fmla="+- 0 10566 8461"/>
                              <a:gd name="T141" fmla="*/ T140 w 2240"/>
                              <a:gd name="T142" fmla="+- 0 1862 1253"/>
                              <a:gd name="T143" fmla="*/ 1862 h 1123"/>
                              <a:gd name="T144" fmla="+- 0 10312 8461"/>
                              <a:gd name="T145" fmla="*/ T144 w 2240"/>
                              <a:gd name="T146" fmla="+- 0 1757 1253"/>
                              <a:gd name="T147" fmla="*/ 1757 h 1123"/>
                              <a:gd name="T148" fmla="+- 0 9804 8461"/>
                              <a:gd name="T149" fmla="*/ T148 w 2240"/>
                              <a:gd name="T150" fmla="+- 0 1907 1253"/>
                              <a:gd name="T151" fmla="*/ 1907 h 1123"/>
                              <a:gd name="T152" fmla="+- 0 10231 8461"/>
                              <a:gd name="T153" fmla="*/ T152 w 2240"/>
                              <a:gd name="T154" fmla="+- 0 1638 1253"/>
                              <a:gd name="T155" fmla="*/ 1638 h 1123"/>
                              <a:gd name="T156" fmla="+- 0 10247 8461"/>
                              <a:gd name="T157" fmla="*/ T156 w 2240"/>
                              <a:gd name="T158" fmla="+- 0 1641 1253"/>
                              <a:gd name="T159" fmla="*/ 1641 h 1123"/>
                              <a:gd name="T160" fmla="+- 0 9551 8461"/>
                              <a:gd name="T161" fmla="*/ T160 w 2240"/>
                              <a:gd name="T162" fmla="+- 0 1789 1253"/>
                              <a:gd name="T163" fmla="*/ 1789 h 1123"/>
                              <a:gd name="T164" fmla="+- 0 9557 8461"/>
                              <a:gd name="T165" fmla="*/ T164 w 2240"/>
                              <a:gd name="T166" fmla="+- 0 1827 1253"/>
                              <a:gd name="T167" fmla="*/ 1827 h 1123"/>
                              <a:gd name="T168" fmla="+- 0 9620 8461"/>
                              <a:gd name="T169" fmla="*/ T168 w 2240"/>
                              <a:gd name="T170" fmla="+- 0 1750 1253"/>
                              <a:gd name="T171" fmla="*/ 1750 h 1123"/>
                              <a:gd name="T172" fmla="+- 0 9538 8461"/>
                              <a:gd name="T173" fmla="*/ T172 w 2240"/>
                              <a:gd name="T174" fmla="+- 0 1772 1253"/>
                              <a:gd name="T175" fmla="*/ 1772 h 1123"/>
                              <a:gd name="T176" fmla="+- 0 10156 8461"/>
                              <a:gd name="T177" fmla="*/ T176 w 2240"/>
                              <a:gd name="T178" fmla="+- 0 1783 1253"/>
                              <a:gd name="T179" fmla="*/ 1783 h 1123"/>
                              <a:gd name="T180" fmla="+- 0 10041 8461"/>
                              <a:gd name="T181" fmla="*/ T180 w 2240"/>
                              <a:gd name="T182" fmla="+- 0 1767 1253"/>
                              <a:gd name="T183" fmla="*/ 1767 h 1123"/>
                              <a:gd name="T184" fmla="+- 0 8882 8461"/>
                              <a:gd name="T185" fmla="*/ T184 w 2240"/>
                              <a:gd name="T186" fmla="+- 0 1961 1253"/>
                              <a:gd name="T187" fmla="*/ 1961 h 1123"/>
                              <a:gd name="T188" fmla="+- 0 8922 8461"/>
                              <a:gd name="T189" fmla="*/ T188 w 2240"/>
                              <a:gd name="T190" fmla="+- 0 1778 1253"/>
                              <a:gd name="T191" fmla="*/ 1778 h 1123"/>
                              <a:gd name="T192" fmla="+- 0 8948 8461"/>
                              <a:gd name="T193" fmla="*/ T192 w 2240"/>
                              <a:gd name="T194" fmla="+- 0 1813 1253"/>
                              <a:gd name="T195" fmla="*/ 1813 h 1123"/>
                              <a:gd name="T196" fmla="+- 0 8918 8461"/>
                              <a:gd name="T197" fmla="*/ T196 w 2240"/>
                              <a:gd name="T198" fmla="+- 0 1400 1253"/>
                              <a:gd name="T199" fmla="*/ 1400 h 1123"/>
                              <a:gd name="T200" fmla="+- 0 8908 8461"/>
                              <a:gd name="T201" fmla="*/ T200 w 2240"/>
                              <a:gd name="T202" fmla="+- 0 1375 1253"/>
                              <a:gd name="T203" fmla="*/ 1375 h 1123"/>
                              <a:gd name="T204" fmla="+- 0 9109 8461"/>
                              <a:gd name="T205" fmla="*/ T204 w 2240"/>
                              <a:gd name="T206" fmla="+- 0 1551 1253"/>
                              <a:gd name="T207" fmla="*/ 1551 h 1123"/>
                              <a:gd name="T208" fmla="+- 0 9029 8461"/>
                              <a:gd name="T209" fmla="*/ T208 w 2240"/>
                              <a:gd name="T210" fmla="+- 0 1398 1253"/>
                              <a:gd name="T211" fmla="*/ 1398 h 1123"/>
                              <a:gd name="T212" fmla="+- 0 9057 8461"/>
                              <a:gd name="T213" fmla="*/ T212 w 2240"/>
                              <a:gd name="T214" fmla="+- 0 1390 1253"/>
                              <a:gd name="T215" fmla="*/ 1390 h 1123"/>
                              <a:gd name="T216" fmla="+- 0 8558 8461"/>
                              <a:gd name="T217" fmla="*/ T216 w 2240"/>
                              <a:gd name="T218" fmla="+- 0 1666 1253"/>
                              <a:gd name="T219" fmla="*/ 1666 h 1123"/>
                              <a:gd name="T220" fmla="+- 0 8639 8461"/>
                              <a:gd name="T221" fmla="*/ T220 w 2240"/>
                              <a:gd name="T222" fmla="+- 0 1968 1253"/>
                              <a:gd name="T223" fmla="*/ 1968 h 1123"/>
                              <a:gd name="T224" fmla="+- 0 8690 8461"/>
                              <a:gd name="T225" fmla="*/ T224 w 2240"/>
                              <a:gd name="T226" fmla="+- 0 1668 1253"/>
                              <a:gd name="T227" fmla="*/ 1668 h 1123"/>
                              <a:gd name="T228" fmla="+- 0 8660 8461"/>
                              <a:gd name="T229" fmla="*/ T228 w 2240"/>
                              <a:gd name="T230" fmla="+- 0 1737 1253"/>
                              <a:gd name="T231" fmla="*/ 1737 h 1123"/>
                              <a:gd name="T232" fmla="+- 0 9317 8461"/>
                              <a:gd name="T233" fmla="*/ T232 w 2240"/>
                              <a:gd name="T234" fmla="+- 0 1798 1253"/>
                              <a:gd name="T235" fmla="*/ 1798 h 1123"/>
                              <a:gd name="T236" fmla="+- 0 9184 8461"/>
                              <a:gd name="T237" fmla="*/ T236 w 2240"/>
                              <a:gd name="T238" fmla="+- 0 1863 1253"/>
                              <a:gd name="T239" fmla="*/ 1863 h 1123"/>
                              <a:gd name="T240" fmla="+- 0 9320 8461"/>
                              <a:gd name="T241" fmla="*/ T240 w 2240"/>
                              <a:gd name="T242" fmla="+- 0 1831 1253"/>
                              <a:gd name="T243" fmla="*/ 1831 h 1123"/>
                              <a:gd name="T244" fmla="+- 0 9048 8461"/>
                              <a:gd name="T245" fmla="*/ T244 w 2240"/>
                              <a:gd name="T246" fmla="+- 0 1782 1253"/>
                              <a:gd name="T247" fmla="*/ 1782 h 1123"/>
                              <a:gd name="T248" fmla="+- 0 8685 8461"/>
                              <a:gd name="T249" fmla="*/ T248 w 2240"/>
                              <a:gd name="T250" fmla="+- 0 1253 1253"/>
                              <a:gd name="T251" fmla="*/ 1253 h 1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240" h="1123">
                                <a:moveTo>
                                  <a:pt x="1856" y="90"/>
                                </a:moveTo>
                                <a:lnTo>
                                  <a:pt x="1810" y="97"/>
                                </a:lnTo>
                                <a:lnTo>
                                  <a:pt x="1771" y="118"/>
                                </a:lnTo>
                                <a:lnTo>
                                  <a:pt x="1744" y="152"/>
                                </a:lnTo>
                                <a:lnTo>
                                  <a:pt x="1734" y="199"/>
                                </a:lnTo>
                                <a:lnTo>
                                  <a:pt x="1744" y="245"/>
                                </a:lnTo>
                                <a:lnTo>
                                  <a:pt x="1771" y="279"/>
                                </a:lnTo>
                                <a:lnTo>
                                  <a:pt x="1810" y="300"/>
                                </a:lnTo>
                                <a:lnTo>
                                  <a:pt x="1856" y="307"/>
                                </a:lnTo>
                                <a:lnTo>
                                  <a:pt x="1903" y="300"/>
                                </a:lnTo>
                                <a:lnTo>
                                  <a:pt x="1942" y="279"/>
                                </a:lnTo>
                                <a:lnTo>
                                  <a:pt x="1969" y="245"/>
                                </a:lnTo>
                                <a:lnTo>
                                  <a:pt x="1969" y="244"/>
                                </a:lnTo>
                                <a:lnTo>
                                  <a:pt x="1856" y="244"/>
                                </a:lnTo>
                                <a:lnTo>
                                  <a:pt x="1837" y="241"/>
                                </a:lnTo>
                                <a:lnTo>
                                  <a:pt x="1822" y="231"/>
                                </a:lnTo>
                                <a:lnTo>
                                  <a:pt x="1813" y="217"/>
                                </a:lnTo>
                                <a:lnTo>
                                  <a:pt x="1810" y="199"/>
                                </a:lnTo>
                                <a:lnTo>
                                  <a:pt x="1813" y="181"/>
                                </a:lnTo>
                                <a:lnTo>
                                  <a:pt x="1822" y="166"/>
                                </a:lnTo>
                                <a:lnTo>
                                  <a:pt x="1837" y="156"/>
                                </a:lnTo>
                                <a:lnTo>
                                  <a:pt x="1856" y="153"/>
                                </a:lnTo>
                                <a:lnTo>
                                  <a:pt x="1969" y="153"/>
                                </a:lnTo>
                                <a:lnTo>
                                  <a:pt x="1969" y="152"/>
                                </a:lnTo>
                                <a:lnTo>
                                  <a:pt x="1942" y="118"/>
                                </a:lnTo>
                                <a:lnTo>
                                  <a:pt x="1903" y="97"/>
                                </a:lnTo>
                                <a:lnTo>
                                  <a:pt x="1856" y="90"/>
                                </a:lnTo>
                                <a:close/>
                                <a:moveTo>
                                  <a:pt x="1969" y="153"/>
                                </a:moveTo>
                                <a:lnTo>
                                  <a:pt x="1856" y="153"/>
                                </a:lnTo>
                                <a:lnTo>
                                  <a:pt x="1876" y="156"/>
                                </a:lnTo>
                                <a:lnTo>
                                  <a:pt x="1891" y="166"/>
                                </a:lnTo>
                                <a:lnTo>
                                  <a:pt x="1900" y="181"/>
                                </a:lnTo>
                                <a:lnTo>
                                  <a:pt x="1903" y="199"/>
                                </a:lnTo>
                                <a:lnTo>
                                  <a:pt x="1900" y="217"/>
                                </a:lnTo>
                                <a:lnTo>
                                  <a:pt x="1891" y="231"/>
                                </a:lnTo>
                                <a:lnTo>
                                  <a:pt x="1876" y="241"/>
                                </a:lnTo>
                                <a:lnTo>
                                  <a:pt x="1856" y="244"/>
                                </a:lnTo>
                                <a:lnTo>
                                  <a:pt x="1969" y="244"/>
                                </a:lnTo>
                                <a:lnTo>
                                  <a:pt x="1979" y="199"/>
                                </a:lnTo>
                                <a:lnTo>
                                  <a:pt x="1969" y="153"/>
                                </a:lnTo>
                                <a:close/>
                                <a:moveTo>
                                  <a:pt x="1581" y="90"/>
                                </a:moveTo>
                                <a:lnTo>
                                  <a:pt x="1540" y="99"/>
                                </a:lnTo>
                                <a:lnTo>
                                  <a:pt x="1507" y="122"/>
                                </a:lnTo>
                                <a:lnTo>
                                  <a:pt x="1487" y="157"/>
                                </a:lnTo>
                                <a:lnTo>
                                  <a:pt x="1479" y="198"/>
                                </a:lnTo>
                                <a:lnTo>
                                  <a:pt x="1487" y="240"/>
                                </a:lnTo>
                                <a:lnTo>
                                  <a:pt x="1508" y="275"/>
                                </a:lnTo>
                                <a:lnTo>
                                  <a:pt x="1540" y="298"/>
                                </a:lnTo>
                                <a:lnTo>
                                  <a:pt x="1582" y="307"/>
                                </a:lnTo>
                                <a:lnTo>
                                  <a:pt x="1600" y="306"/>
                                </a:lnTo>
                                <a:lnTo>
                                  <a:pt x="1617" y="300"/>
                                </a:lnTo>
                                <a:lnTo>
                                  <a:pt x="1632" y="291"/>
                                </a:lnTo>
                                <a:lnTo>
                                  <a:pt x="1643" y="278"/>
                                </a:lnTo>
                                <a:lnTo>
                                  <a:pt x="1716" y="278"/>
                                </a:lnTo>
                                <a:lnTo>
                                  <a:pt x="1716" y="244"/>
                                </a:lnTo>
                                <a:lnTo>
                                  <a:pt x="1600" y="244"/>
                                </a:lnTo>
                                <a:lnTo>
                                  <a:pt x="1580" y="241"/>
                                </a:lnTo>
                                <a:lnTo>
                                  <a:pt x="1566" y="231"/>
                                </a:lnTo>
                                <a:lnTo>
                                  <a:pt x="1557" y="217"/>
                                </a:lnTo>
                                <a:lnTo>
                                  <a:pt x="1554" y="199"/>
                                </a:lnTo>
                                <a:lnTo>
                                  <a:pt x="1557" y="181"/>
                                </a:lnTo>
                                <a:lnTo>
                                  <a:pt x="1566" y="166"/>
                                </a:lnTo>
                                <a:lnTo>
                                  <a:pt x="1580" y="156"/>
                                </a:lnTo>
                                <a:lnTo>
                                  <a:pt x="1600" y="153"/>
                                </a:lnTo>
                                <a:lnTo>
                                  <a:pt x="1716" y="153"/>
                                </a:lnTo>
                                <a:lnTo>
                                  <a:pt x="1716" y="116"/>
                                </a:lnTo>
                                <a:lnTo>
                                  <a:pt x="1644" y="116"/>
                                </a:lnTo>
                                <a:lnTo>
                                  <a:pt x="1631" y="105"/>
                                </a:lnTo>
                                <a:lnTo>
                                  <a:pt x="1616" y="96"/>
                                </a:lnTo>
                                <a:lnTo>
                                  <a:pt x="1599" y="91"/>
                                </a:lnTo>
                                <a:lnTo>
                                  <a:pt x="1581" y="90"/>
                                </a:lnTo>
                                <a:close/>
                                <a:moveTo>
                                  <a:pt x="1716" y="278"/>
                                </a:moveTo>
                                <a:lnTo>
                                  <a:pt x="1644" y="278"/>
                                </a:lnTo>
                                <a:lnTo>
                                  <a:pt x="1644" y="301"/>
                                </a:lnTo>
                                <a:lnTo>
                                  <a:pt x="1716" y="301"/>
                                </a:lnTo>
                                <a:lnTo>
                                  <a:pt x="1716" y="278"/>
                                </a:lnTo>
                                <a:close/>
                                <a:moveTo>
                                  <a:pt x="1716" y="153"/>
                                </a:moveTo>
                                <a:lnTo>
                                  <a:pt x="1600" y="153"/>
                                </a:lnTo>
                                <a:lnTo>
                                  <a:pt x="1620" y="156"/>
                                </a:lnTo>
                                <a:lnTo>
                                  <a:pt x="1634" y="166"/>
                                </a:lnTo>
                                <a:lnTo>
                                  <a:pt x="1643" y="181"/>
                                </a:lnTo>
                                <a:lnTo>
                                  <a:pt x="1646" y="199"/>
                                </a:lnTo>
                                <a:lnTo>
                                  <a:pt x="1643" y="217"/>
                                </a:lnTo>
                                <a:lnTo>
                                  <a:pt x="1634" y="231"/>
                                </a:lnTo>
                                <a:lnTo>
                                  <a:pt x="1620" y="241"/>
                                </a:lnTo>
                                <a:lnTo>
                                  <a:pt x="1600" y="244"/>
                                </a:lnTo>
                                <a:lnTo>
                                  <a:pt x="1716" y="244"/>
                                </a:lnTo>
                                <a:lnTo>
                                  <a:pt x="1716" y="153"/>
                                </a:lnTo>
                                <a:close/>
                                <a:moveTo>
                                  <a:pt x="1716" y="0"/>
                                </a:moveTo>
                                <a:lnTo>
                                  <a:pt x="1644" y="0"/>
                                </a:lnTo>
                                <a:lnTo>
                                  <a:pt x="1644" y="116"/>
                                </a:lnTo>
                                <a:lnTo>
                                  <a:pt x="1716" y="116"/>
                                </a:lnTo>
                                <a:lnTo>
                                  <a:pt x="1716" y="0"/>
                                </a:lnTo>
                                <a:close/>
                                <a:moveTo>
                                  <a:pt x="1111" y="90"/>
                                </a:moveTo>
                                <a:lnTo>
                                  <a:pt x="1064" y="97"/>
                                </a:lnTo>
                                <a:lnTo>
                                  <a:pt x="1025" y="118"/>
                                </a:lnTo>
                                <a:lnTo>
                                  <a:pt x="999" y="152"/>
                                </a:lnTo>
                                <a:lnTo>
                                  <a:pt x="989" y="199"/>
                                </a:lnTo>
                                <a:lnTo>
                                  <a:pt x="999" y="245"/>
                                </a:lnTo>
                                <a:lnTo>
                                  <a:pt x="1025" y="279"/>
                                </a:lnTo>
                                <a:lnTo>
                                  <a:pt x="1065" y="300"/>
                                </a:lnTo>
                                <a:lnTo>
                                  <a:pt x="1111" y="307"/>
                                </a:lnTo>
                                <a:lnTo>
                                  <a:pt x="1158" y="300"/>
                                </a:lnTo>
                                <a:lnTo>
                                  <a:pt x="1197" y="279"/>
                                </a:lnTo>
                                <a:lnTo>
                                  <a:pt x="1224" y="245"/>
                                </a:lnTo>
                                <a:lnTo>
                                  <a:pt x="1224" y="244"/>
                                </a:lnTo>
                                <a:lnTo>
                                  <a:pt x="1111" y="244"/>
                                </a:lnTo>
                                <a:lnTo>
                                  <a:pt x="1091" y="241"/>
                                </a:lnTo>
                                <a:lnTo>
                                  <a:pt x="1077" y="231"/>
                                </a:lnTo>
                                <a:lnTo>
                                  <a:pt x="1068" y="217"/>
                                </a:lnTo>
                                <a:lnTo>
                                  <a:pt x="1065" y="199"/>
                                </a:lnTo>
                                <a:lnTo>
                                  <a:pt x="1068" y="181"/>
                                </a:lnTo>
                                <a:lnTo>
                                  <a:pt x="1077" y="166"/>
                                </a:lnTo>
                                <a:lnTo>
                                  <a:pt x="1091" y="156"/>
                                </a:lnTo>
                                <a:lnTo>
                                  <a:pt x="1111" y="153"/>
                                </a:lnTo>
                                <a:lnTo>
                                  <a:pt x="1224" y="153"/>
                                </a:lnTo>
                                <a:lnTo>
                                  <a:pt x="1224" y="152"/>
                                </a:lnTo>
                                <a:lnTo>
                                  <a:pt x="1197" y="118"/>
                                </a:lnTo>
                                <a:lnTo>
                                  <a:pt x="1158" y="97"/>
                                </a:lnTo>
                                <a:lnTo>
                                  <a:pt x="1111" y="90"/>
                                </a:lnTo>
                                <a:close/>
                                <a:moveTo>
                                  <a:pt x="1224" y="153"/>
                                </a:moveTo>
                                <a:lnTo>
                                  <a:pt x="1111" y="153"/>
                                </a:lnTo>
                                <a:lnTo>
                                  <a:pt x="1131" y="156"/>
                                </a:lnTo>
                                <a:lnTo>
                                  <a:pt x="1145" y="166"/>
                                </a:lnTo>
                                <a:lnTo>
                                  <a:pt x="1154" y="181"/>
                                </a:lnTo>
                                <a:lnTo>
                                  <a:pt x="1157" y="199"/>
                                </a:lnTo>
                                <a:lnTo>
                                  <a:pt x="1154" y="217"/>
                                </a:lnTo>
                                <a:lnTo>
                                  <a:pt x="1145" y="231"/>
                                </a:lnTo>
                                <a:lnTo>
                                  <a:pt x="1131" y="241"/>
                                </a:lnTo>
                                <a:lnTo>
                                  <a:pt x="1111" y="244"/>
                                </a:lnTo>
                                <a:lnTo>
                                  <a:pt x="1224" y="244"/>
                                </a:lnTo>
                                <a:lnTo>
                                  <a:pt x="1234" y="199"/>
                                </a:lnTo>
                                <a:lnTo>
                                  <a:pt x="1224" y="153"/>
                                </a:lnTo>
                                <a:close/>
                                <a:moveTo>
                                  <a:pt x="1322" y="97"/>
                                </a:moveTo>
                                <a:lnTo>
                                  <a:pt x="1250" y="97"/>
                                </a:lnTo>
                                <a:lnTo>
                                  <a:pt x="1250" y="301"/>
                                </a:lnTo>
                                <a:lnTo>
                                  <a:pt x="1322" y="301"/>
                                </a:lnTo>
                                <a:lnTo>
                                  <a:pt x="1322" y="195"/>
                                </a:lnTo>
                                <a:lnTo>
                                  <a:pt x="1324" y="177"/>
                                </a:lnTo>
                                <a:lnTo>
                                  <a:pt x="1330" y="162"/>
                                </a:lnTo>
                                <a:lnTo>
                                  <a:pt x="1341" y="151"/>
                                </a:lnTo>
                                <a:lnTo>
                                  <a:pt x="1359" y="147"/>
                                </a:lnTo>
                                <a:lnTo>
                                  <a:pt x="1461" y="147"/>
                                </a:lnTo>
                                <a:lnTo>
                                  <a:pt x="1460" y="140"/>
                                </a:lnTo>
                                <a:lnTo>
                                  <a:pt x="1451" y="123"/>
                                </a:lnTo>
                                <a:lnTo>
                                  <a:pt x="1322" y="123"/>
                                </a:lnTo>
                                <a:lnTo>
                                  <a:pt x="1322" y="97"/>
                                </a:lnTo>
                                <a:close/>
                                <a:moveTo>
                                  <a:pt x="1461" y="147"/>
                                </a:moveTo>
                                <a:lnTo>
                                  <a:pt x="1359" y="147"/>
                                </a:lnTo>
                                <a:lnTo>
                                  <a:pt x="1380" y="153"/>
                                </a:lnTo>
                                <a:lnTo>
                                  <a:pt x="1389" y="167"/>
                                </a:lnTo>
                                <a:lnTo>
                                  <a:pt x="1392" y="184"/>
                                </a:lnTo>
                                <a:lnTo>
                                  <a:pt x="1392" y="301"/>
                                </a:lnTo>
                                <a:lnTo>
                                  <a:pt x="1464" y="301"/>
                                </a:lnTo>
                                <a:lnTo>
                                  <a:pt x="1464" y="174"/>
                                </a:lnTo>
                                <a:lnTo>
                                  <a:pt x="1461" y="147"/>
                                </a:lnTo>
                                <a:close/>
                                <a:moveTo>
                                  <a:pt x="1388" y="90"/>
                                </a:moveTo>
                                <a:lnTo>
                                  <a:pt x="1368" y="91"/>
                                </a:lnTo>
                                <a:lnTo>
                                  <a:pt x="1351" y="97"/>
                                </a:lnTo>
                                <a:lnTo>
                                  <a:pt x="1336" y="107"/>
                                </a:lnTo>
                                <a:lnTo>
                                  <a:pt x="1323" y="123"/>
                                </a:lnTo>
                                <a:lnTo>
                                  <a:pt x="1451" y="123"/>
                                </a:lnTo>
                                <a:lnTo>
                                  <a:pt x="1446" y="113"/>
                                </a:lnTo>
                                <a:lnTo>
                                  <a:pt x="1423" y="96"/>
                                </a:lnTo>
                                <a:lnTo>
                                  <a:pt x="1388" y="90"/>
                                </a:lnTo>
                                <a:close/>
                                <a:moveTo>
                                  <a:pt x="2067" y="97"/>
                                </a:moveTo>
                                <a:lnTo>
                                  <a:pt x="1995" y="97"/>
                                </a:lnTo>
                                <a:lnTo>
                                  <a:pt x="1995" y="301"/>
                                </a:lnTo>
                                <a:lnTo>
                                  <a:pt x="2067" y="301"/>
                                </a:lnTo>
                                <a:lnTo>
                                  <a:pt x="2067" y="195"/>
                                </a:lnTo>
                                <a:lnTo>
                                  <a:pt x="2069" y="177"/>
                                </a:lnTo>
                                <a:lnTo>
                                  <a:pt x="2075" y="162"/>
                                </a:lnTo>
                                <a:lnTo>
                                  <a:pt x="2087" y="151"/>
                                </a:lnTo>
                                <a:lnTo>
                                  <a:pt x="2105" y="147"/>
                                </a:lnTo>
                                <a:lnTo>
                                  <a:pt x="2206" y="147"/>
                                </a:lnTo>
                                <a:lnTo>
                                  <a:pt x="2205" y="140"/>
                                </a:lnTo>
                                <a:lnTo>
                                  <a:pt x="2197" y="123"/>
                                </a:lnTo>
                                <a:lnTo>
                                  <a:pt x="2067" y="123"/>
                                </a:lnTo>
                                <a:lnTo>
                                  <a:pt x="2067" y="97"/>
                                </a:lnTo>
                                <a:close/>
                                <a:moveTo>
                                  <a:pt x="2206" y="147"/>
                                </a:moveTo>
                                <a:lnTo>
                                  <a:pt x="2105" y="147"/>
                                </a:lnTo>
                                <a:lnTo>
                                  <a:pt x="2125" y="153"/>
                                </a:lnTo>
                                <a:lnTo>
                                  <a:pt x="2134" y="167"/>
                                </a:lnTo>
                                <a:lnTo>
                                  <a:pt x="2137" y="184"/>
                                </a:lnTo>
                                <a:lnTo>
                                  <a:pt x="2137" y="301"/>
                                </a:lnTo>
                                <a:lnTo>
                                  <a:pt x="2210" y="301"/>
                                </a:lnTo>
                                <a:lnTo>
                                  <a:pt x="2210" y="174"/>
                                </a:lnTo>
                                <a:lnTo>
                                  <a:pt x="2206" y="147"/>
                                </a:lnTo>
                                <a:close/>
                                <a:moveTo>
                                  <a:pt x="2133" y="90"/>
                                </a:moveTo>
                                <a:lnTo>
                                  <a:pt x="2113" y="91"/>
                                </a:lnTo>
                                <a:lnTo>
                                  <a:pt x="2096" y="97"/>
                                </a:lnTo>
                                <a:lnTo>
                                  <a:pt x="2081" y="107"/>
                                </a:lnTo>
                                <a:lnTo>
                                  <a:pt x="2068" y="123"/>
                                </a:lnTo>
                                <a:lnTo>
                                  <a:pt x="2197" y="123"/>
                                </a:lnTo>
                                <a:lnTo>
                                  <a:pt x="2192" y="113"/>
                                </a:lnTo>
                                <a:lnTo>
                                  <a:pt x="2168" y="96"/>
                                </a:lnTo>
                                <a:lnTo>
                                  <a:pt x="2133" y="90"/>
                                </a:lnTo>
                                <a:close/>
                                <a:moveTo>
                                  <a:pt x="887" y="1"/>
                                </a:moveTo>
                                <a:lnTo>
                                  <a:pt x="809" y="1"/>
                                </a:lnTo>
                                <a:lnTo>
                                  <a:pt x="809" y="301"/>
                                </a:lnTo>
                                <a:lnTo>
                                  <a:pt x="980" y="301"/>
                                </a:lnTo>
                                <a:lnTo>
                                  <a:pt x="980" y="234"/>
                                </a:lnTo>
                                <a:lnTo>
                                  <a:pt x="887" y="234"/>
                                </a:lnTo>
                                <a:lnTo>
                                  <a:pt x="887" y="1"/>
                                </a:lnTo>
                                <a:close/>
                                <a:moveTo>
                                  <a:pt x="1707" y="911"/>
                                </a:moveTo>
                                <a:lnTo>
                                  <a:pt x="1634" y="911"/>
                                </a:lnTo>
                                <a:lnTo>
                                  <a:pt x="1634" y="1116"/>
                                </a:lnTo>
                                <a:lnTo>
                                  <a:pt x="1707" y="1116"/>
                                </a:lnTo>
                                <a:lnTo>
                                  <a:pt x="1707" y="911"/>
                                </a:lnTo>
                                <a:close/>
                                <a:moveTo>
                                  <a:pt x="1852" y="905"/>
                                </a:moveTo>
                                <a:lnTo>
                                  <a:pt x="1805" y="912"/>
                                </a:lnTo>
                                <a:lnTo>
                                  <a:pt x="1766" y="933"/>
                                </a:lnTo>
                                <a:lnTo>
                                  <a:pt x="1739" y="967"/>
                                </a:lnTo>
                                <a:lnTo>
                                  <a:pt x="1729" y="1014"/>
                                </a:lnTo>
                                <a:lnTo>
                                  <a:pt x="1739" y="1060"/>
                                </a:lnTo>
                                <a:lnTo>
                                  <a:pt x="1766" y="1094"/>
                                </a:lnTo>
                                <a:lnTo>
                                  <a:pt x="1805" y="1115"/>
                                </a:lnTo>
                                <a:lnTo>
                                  <a:pt x="1852" y="1122"/>
                                </a:lnTo>
                                <a:lnTo>
                                  <a:pt x="1899" y="1115"/>
                                </a:lnTo>
                                <a:lnTo>
                                  <a:pt x="1938" y="1094"/>
                                </a:lnTo>
                                <a:lnTo>
                                  <a:pt x="1965" y="1060"/>
                                </a:lnTo>
                                <a:lnTo>
                                  <a:pt x="1965" y="1059"/>
                                </a:lnTo>
                                <a:lnTo>
                                  <a:pt x="1852" y="1059"/>
                                </a:lnTo>
                                <a:lnTo>
                                  <a:pt x="1832" y="1056"/>
                                </a:lnTo>
                                <a:lnTo>
                                  <a:pt x="1818" y="1046"/>
                                </a:lnTo>
                                <a:lnTo>
                                  <a:pt x="1809" y="1032"/>
                                </a:lnTo>
                                <a:lnTo>
                                  <a:pt x="1806" y="1014"/>
                                </a:lnTo>
                                <a:lnTo>
                                  <a:pt x="1809" y="996"/>
                                </a:lnTo>
                                <a:lnTo>
                                  <a:pt x="1818" y="981"/>
                                </a:lnTo>
                                <a:lnTo>
                                  <a:pt x="1832" y="971"/>
                                </a:lnTo>
                                <a:lnTo>
                                  <a:pt x="1852" y="967"/>
                                </a:lnTo>
                                <a:lnTo>
                                  <a:pt x="1965" y="967"/>
                                </a:lnTo>
                                <a:lnTo>
                                  <a:pt x="1938" y="933"/>
                                </a:lnTo>
                                <a:lnTo>
                                  <a:pt x="1899" y="912"/>
                                </a:lnTo>
                                <a:lnTo>
                                  <a:pt x="1852" y="905"/>
                                </a:lnTo>
                                <a:close/>
                                <a:moveTo>
                                  <a:pt x="1965" y="967"/>
                                </a:moveTo>
                                <a:lnTo>
                                  <a:pt x="1852" y="967"/>
                                </a:lnTo>
                                <a:lnTo>
                                  <a:pt x="1872" y="971"/>
                                </a:lnTo>
                                <a:lnTo>
                                  <a:pt x="1886" y="981"/>
                                </a:lnTo>
                                <a:lnTo>
                                  <a:pt x="1895" y="996"/>
                                </a:lnTo>
                                <a:lnTo>
                                  <a:pt x="1898" y="1014"/>
                                </a:lnTo>
                                <a:lnTo>
                                  <a:pt x="1895" y="1032"/>
                                </a:lnTo>
                                <a:lnTo>
                                  <a:pt x="1886" y="1046"/>
                                </a:lnTo>
                                <a:lnTo>
                                  <a:pt x="1872" y="1056"/>
                                </a:lnTo>
                                <a:lnTo>
                                  <a:pt x="1852" y="1059"/>
                                </a:lnTo>
                                <a:lnTo>
                                  <a:pt x="1965" y="1059"/>
                                </a:lnTo>
                                <a:lnTo>
                                  <a:pt x="1975" y="1014"/>
                                </a:lnTo>
                                <a:lnTo>
                                  <a:pt x="1965" y="967"/>
                                </a:lnTo>
                                <a:close/>
                                <a:moveTo>
                                  <a:pt x="1671" y="792"/>
                                </a:moveTo>
                                <a:lnTo>
                                  <a:pt x="1655" y="795"/>
                                </a:lnTo>
                                <a:lnTo>
                                  <a:pt x="1642" y="804"/>
                                </a:lnTo>
                                <a:lnTo>
                                  <a:pt x="1633" y="817"/>
                                </a:lnTo>
                                <a:lnTo>
                                  <a:pt x="1630" y="833"/>
                                </a:lnTo>
                                <a:lnTo>
                                  <a:pt x="1633" y="849"/>
                                </a:lnTo>
                                <a:lnTo>
                                  <a:pt x="1642" y="862"/>
                                </a:lnTo>
                                <a:lnTo>
                                  <a:pt x="1655" y="870"/>
                                </a:lnTo>
                                <a:lnTo>
                                  <a:pt x="1671" y="874"/>
                                </a:lnTo>
                                <a:lnTo>
                                  <a:pt x="1686" y="870"/>
                                </a:lnTo>
                                <a:lnTo>
                                  <a:pt x="1699" y="862"/>
                                </a:lnTo>
                                <a:lnTo>
                                  <a:pt x="1708" y="849"/>
                                </a:lnTo>
                                <a:lnTo>
                                  <a:pt x="1711" y="833"/>
                                </a:lnTo>
                                <a:lnTo>
                                  <a:pt x="1708" y="817"/>
                                </a:lnTo>
                                <a:lnTo>
                                  <a:pt x="1699" y="804"/>
                                </a:lnTo>
                                <a:lnTo>
                                  <a:pt x="1686" y="795"/>
                                </a:lnTo>
                                <a:lnTo>
                                  <a:pt x="1671" y="792"/>
                                </a:lnTo>
                                <a:close/>
                                <a:moveTo>
                                  <a:pt x="2067" y="911"/>
                                </a:moveTo>
                                <a:lnTo>
                                  <a:pt x="1995" y="911"/>
                                </a:lnTo>
                                <a:lnTo>
                                  <a:pt x="1995" y="1116"/>
                                </a:lnTo>
                                <a:lnTo>
                                  <a:pt x="2067" y="1116"/>
                                </a:lnTo>
                                <a:lnTo>
                                  <a:pt x="2067" y="1010"/>
                                </a:lnTo>
                                <a:lnTo>
                                  <a:pt x="2069" y="992"/>
                                </a:lnTo>
                                <a:lnTo>
                                  <a:pt x="2075" y="976"/>
                                </a:lnTo>
                                <a:lnTo>
                                  <a:pt x="2087" y="966"/>
                                </a:lnTo>
                                <a:lnTo>
                                  <a:pt x="2105" y="962"/>
                                </a:lnTo>
                                <a:lnTo>
                                  <a:pt x="2207" y="962"/>
                                </a:lnTo>
                                <a:lnTo>
                                  <a:pt x="2206" y="955"/>
                                </a:lnTo>
                                <a:lnTo>
                                  <a:pt x="2197" y="938"/>
                                </a:lnTo>
                                <a:lnTo>
                                  <a:pt x="2067" y="938"/>
                                </a:lnTo>
                                <a:lnTo>
                                  <a:pt x="2067" y="911"/>
                                </a:lnTo>
                                <a:close/>
                                <a:moveTo>
                                  <a:pt x="2207" y="962"/>
                                </a:moveTo>
                                <a:lnTo>
                                  <a:pt x="2105" y="962"/>
                                </a:lnTo>
                                <a:lnTo>
                                  <a:pt x="2125" y="968"/>
                                </a:lnTo>
                                <a:lnTo>
                                  <a:pt x="2135" y="982"/>
                                </a:lnTo>
                                <a:lnTo>
                                  <a:pt x="2138" y="999"/>
                                </a:lnTo>
                                <a:lnTo>
                                  <a:pt x="2138" y="1116"/>
                                </a:lnTo>
                                <a:lnTo>
                                  <a:pt x="2210" y="1116"/>
                                </a:lnTo>
                                <a:lnTo>
                                  <a:pt x="2210" y="989"/>
                                </a:lnTo>
                                <a:lnTo>
                                  <a:pt x="2207" y="962"/>
                                </a:lnTo>
                                <a:close/>
                                <a:moveTo>
                                  <a:pt x="2133" y="905"/>
                                </a:moveTo>
                                <a:lnTo>
                                  <a:pt x="2114" y="906"/>
                                </a:lnTo>
                                <a:lnTo>
                                  <a:pt x="2097" y="912"/>
                                </a:lnTo>
                                <a:lnTo>
                                  <a:pt x="2082" y="922"/>
                                </a:lnTo>
                                <a:lnTo>
                                  <a:pt x="2068" y="938"/>
                                </a:lnTo>
                                <a:lnTo>
                                  <a:pt x="2197" y="938"/>
                                </a:lnTo>
                                <a:lnTo>
                                  <a:pt x="2192" y="928"/>
                                </a:lnTo>
                                <a:lnTo>
                                  <a:pt x="2169" y="911"/>
                                </a:lnTo>
                                <a:lnTo>
                                  <a:pt x="2133" y="905"/>
                                </a:lnTo>
                                <a:close/>
                                <a:moveTo>
                                  <a:pt x="1572" y="971"/>
                                </a:moveTo>
                                <a:lnTo>
                                  <a:pt x="1500" y="971"/>
                                </a:lnTo>
                                <a:lnTo>
                                  <a:pt x="1500" y="1116"/>
                                </a:lnTo>
                                <a:lnTo>
                                  <a:pt x="1572" y="1116"/>
                                </a:lnTo>
                                <a:lnTo>
                                  <a:pt x="1572" y="971"/>
                                </a:lnTo>
                                <a:close/>
                                <a:moveTo>
                                  <a:pt x="1613" y="911"/>
                                </a:moveTo>
                                <a:lnTo>
                                  <a:pt x="1477" y="911"/>
                                </a:lnTo>
                                <a:lnTo>
                                  <a:pt x="1477" y="971"/>
                                </a:lnTo>
                                <a:lnTo>
                                  <a:pt x="1613" y="971"/>
                                </a:lnTo>
                                <a:lnTo>
                                  <a:pt x="1613" y="911"/>
                                </a:lnTo>
                                <a:close/>
                                <a:moveTo>
                                  <a:pt x="1572" y="850"/>
                                </a:moveTo>
                                <a:lnTo>
                                  <a:pt x="1500" y="850"/>
                                </a:lnTo>
                                <a:lnTo>
                                  <a:pt x="1500" y="911"/>
                                </a:lnTo>
                                <a:lnTo>
                                  <a:pt x="1572" y="911"/>
                                </a:lnTo>
                                <a:lnTo>
                                  <a:pt x="1572" y="850"/>
                                </a:lnTo>
                                <a:close/>
                                <a:moveTo>
                                  <a:pt x="1066" y="905"/>
                                </a:moveTo>
                                <a:lnTo>
                                  <a:pt x="1024" y="913"/>
                                </a:lnTo>
                                <a:lnTo>
                                  <a:pt x="992" y="937"/>
                                </a:lnTo>
                                <a:lnTo>
                                  <a:pt x="971" y="972"/>
                                </a:lnTo>
                                <a:lnTo>
                                  <a:pt x="964" y="1013"/>
                                </a:lnTo>
                                <a:lnTo>
                                  <a:pt x="971" y="1055"/>
                                </a:lnTo>
                                <a:lnTo>
                                  <a:pt x="993" y="1090"/>
                                </a:lnTo>
                                <a:lnTo>
                                  <a:pt x="1025" y="1114"/>
                                </a:lnTo>
                                <a:lnTo>
                                  <a:pt x="1067" y="1122"/>
                                </a:lnTo>
                                <a:lnTo>
                                  <a:pt x="1085" y="1121"/>
                                </a:lnTo>
                                <a:lnTo>
                                  <a:pt x="1102" y="1115"/>
                                </a:lnTo>
                                <a:lnTo>
                                  <a:pt x="1117" y="1106"/>
                                </a:lnTo>
                                <a:lnTo>
                                  <a:pt x="1128" y="1093"/>
                                </a:lnTo>
                                <a:lnTo>
                                  <a:pt x="1201" y="1093"/>
                                </a:lnTo>
                                <a:lnTo>
                                  <a:pt x="1201" y="1059"/>
                                </a:lnTo>
                                <a:lnTo>
                                  <a:pt x="1085" y="1059"/>
                                </a:lnTo>
                                <a:lnTo>
                                  <a:pt x="1065" y="1056"/>
                                </a:lnTo>
                                <a:lnTo>
                                  <a:pt x="1051" y="1046"/>
                                </a:lnTo>
                                <a:lnTo>
                                  <a:pt x="1042" y="1032"/>
                                </a:lnTo>
                                <a:lnTo>
                                  <a:pt x="1038" y="1014"/>
                                </a:lnTo>
                                <a:lnTo>
                                  <a:pt x="1042" y="996"/>
                                </a:lnTo>
                                <a:lnTo>
                                  <a:pt x="1051" y="981"/>
                                </a:lnTo>
                                <a:lnTo>
                                  <a:pt x="1065" y="971"/>
                                </a:lnTo>
                                <a:lnTo>
                                  <a:pt x="1085" y="967"/>
                                </a:lnTo>
                                <a:lnTo>
                                  <a:pt x="1201" y="967"/>
                                </a:lnTo>
                                <a:lnTo>
                                  <a:pt x="1201" y="931"/>
                                </a:lnTo>
                                <a:lnTo>
                                  <a:pt x="1129" y="931"/>
                                </a:lnTo>
                                <a:lnTo>
                                  <a:pt x="1116" y="920"/>
                                </a:lnTo>
                                <a:lnTo>
                                  <a:pt x="1101" y="911"/>
                                </a:lnTo>
                                <a:lnTo>
                                  <a:pt x="1083" y="906"/>
                                </a:lnTo>
                                <a:lnTo>
                                  <a:pt x="1066" y="905"/>
                                </a:lnTo>
                                <a:close/>
                                <a:moveTo>
                                  <a:pt x="1201" y="1093"/>
                                </a:moveTo>
                                <a:lnTo>
                                  <a:pt x="1129" y="1093"/>
                                </a:lnTo>
                                <a:lnTo>
                                  <a:pt x="1129" y="1116"/>
                                </a:lnTo>
                                <a:lnTo>
                                  <a:pt x="1201" y="1116"/>
                                </a:lnTo>
                                <a:lnTo>
                                  <a:pt x="1201" y="1093"/>
                                </a:lnTo>
                                <a:close/>
                                <a:moveTo>
                                  <a:pt x="1201" y="967"/>
                                </a:moveTo>
                                <a:lnTo>
                                  <a:pt x="1085" y="967"/>
                                </a:lnTo>
                                <a:lnTo>
                                  <a:pt x="1105" y="971"/>
                                </a:lnTo>
                                <a:lnTo>
                                  <a:pt x="1119" y="981"/>
                                </a:lnTo>
                                <a:lnTo>
                                  <a:pt x="1128" y="996"/>
                                </a:lnTo>
                                <a:lnTo>
                                  <a:pt x="1131" y="1014"/>
                                </a:lnTo>
                                <a:lnTo>
                                  <a:pt x="1128" y="1032"/>
                                </a:lnTo>
                                <a:lnTo>
                                  <a:pt x="1119" y="1046"/>
                                </a:lnTo>
                                <a:lnTo>
                                  <a:pt x="1105" y="1056"/>
                                </a:lnTo>
                                <a:lnTo>
                                  <a:pt x="1085" y="1059"/>
                                </a:lnTo>
                                <a:lnTo>
                                  <a:pt x="1201" y="1059"/>
                                </a:lnTo>
                                <a:lnTo>
                                  <a:pt x="1201" y="967"/>
                                </a:lnTo>
                                <a:close/>
                                <a:moveTo>
                                  <a:pt x="1201" y="815"/>
                                </a:moveTo>
                                <a:lnTo>
                                  <a:pt x="1129" y="815"/>
                                </a:lnTo>
                                <a:lnTo>
                                  <a:pt x="1129" y="931"/>
                                </a:lnTo>
                                <a:lnTo>
                                  <a:pt x="1201" y="931"/>
                                </a:lnTo>
                                <a:lnTo>
                                  <a:pt x="1201" y="815"/>
                                </a:lnTo>
                                <a:close/>
                                <a:moveTo>
                                  <a:pt x="1320" y="905"/>
                                </a:moveTo>
                                <a:lnTo>
                                  <a:pt x="1278" y="913"/>
                                </a:lnTo>
                                <a:lnTo>
                                  <a:pt x="1246" y="937"/>
                                </a:lnTo>
                                <a:lnTo>
                                  <a:pt x="1225" y="972"/>
                                </a:lnTo>
                                <a:lnTo>
                                  <a:pt x="1218" y="1013"/>
                                </a:lnTo>
                                <a:lnTo>
                                  <a:pt x="1225" y="1055"/>
                                </a:lnTo>
                                <a:lnTo>
                                  <a:pt x="1247" y="1090"/>
                                </a:lnTo>
                                <a:lnTo>
                                  <a:pt x="1279" y="1114"/>
                                </a:lnTo>
                                <a:lnTo>
                                  <a:pt x="1321" y="1122"/>
                                </a:lnTo>
                                <a:lnTo>
                                  <a:pt x="1339" y="1121"/>
                                </a:lnTo>
                                <a:lnTo>
                                  <a:pt x="1356" y="1115"/>
                                </a:lnTo>
                                <a:lnTo>
                                  <a:pt x="1371" y="1106"/>
                                </a:lnTo>
                                <a:lnTo>
                                  <a:pt x="1382" y="1093"/>
                                </a:lnTo>
                                <a:lnTo>
                                  <a:pt x="1455" y="1093"/>
                                </a:lnTo>
                                <a:lnTo>
                                  <a:pt x="1455" y="1059"/>
                                </a:lnTo>
                                <a:lnTo>
                                  <a:pt x="1339" y="1059"/>
                                </a:lnTo>
                                <a:lnTo>
                                  <a:pt x="1319" y="1056"/>
                                </a:lnTo>
                                <a:lnTo>
                                  <a:pt x="1305" y="1046"/>
                                </a:lnTo>
                                <a:lnTo>
                                  <a:pt x="1296" y="1032"/>
                                </a:lnTo>
                                <a:lnTo>
                                  <a:pt x="1292" y="1014"/>
                                </a:lnTo>
                                <a:lnTo>
                                  <a:pt x="1296" y="996"/>
                                </a:lnTo>
                                <a:lnTo>
                                  <a:pt x="1305" y="981"/>
                                </a:lnTo>
                                <a:lnTo>
                                  <a:pt x="1319" y="971"/>
                                </a:lnTo>
                                <a:lnTo>
                                  <a:pt x="1339" y="967"/>
                                </a:lnTo>
                                <a:lnTo>
                                  <a:pt x="1455" y="967"/>
                                </a:lnTo>
                                <a:lnTo>
                                  <a:pt x="1455" y="931"/>
                                </a:lnTo>
                                <a:lnTo>
                                  <a:pt x="1383" y="931"/>
                                </a:lnTo>
                                <a:lnTo>
                                  <a:pt x="1370" y="920"/>
                                </a:lnTo>
                                <a:lnTo>
                                  <a:pt x="1355" y="911"/>
                                </a:lnTo>
                                <a:lnTo>
                                  <a:pt x="1338" y="906"/>
                                </a:lnTo>
                                <a:lnTo>
                                  <a:pt x="1320" y="905"/>
                                </a:lnTo>
                                <a:close/>
                                <a:moveTo>
                                  <a:pt x="1455" y="1093"/>
                                </a:moveTo>
                                <a:lnTo>
                                  <a:pt x="1383" y="1093"/>
                                </a:lnTo>
                                <a:lnTo>
                                  <a:pt x="1383" y="1116"/>
                                </a:lnTo>
                                <a:lnTo>
                                  <a:pt x="1455" y="1116"/>
                                </a:lnTo>
                                <a:lnTo>
                                  <a:pt x="1455" y="1093"/>
                                </a:lnTo>
                                <a:close/>
                                <a:moveTo>
                                  <a:pt x="1455" y="967"/>
                                </a:moveTo>
                                <a:lnTo>
                                  <a:pt x="1339" y="967"/>
                                </a:lnTo>
                                <a:lnTo>
                                  <a:pt x="1359" y="971"/>
                                </a:lnTo>
                                <a:lnTo>
                                  <a:pt x="1373" y="981"/>
                                </a:lnTo>
                                <a:lnTo>
                                  <a:pt x="1382" y="996"/>
                                </a:lnTo>
                                <a:lnTo>
                                  <a:pt x="1385" y="1014"/>
                                </a:lnTo>
                                <a:lnTo>
                                  <a:pt x="1382" y="1032"/>
                                </a:lnTo>
                                <a:lnTo>
                                  <a:pt x="1373" y="1046"/>
                                </a:lnTo>
                                <a:lnTo>
                                  <a:pt x="1359" y="1056"/>
                                </a:lnTo>
                                <a:lnTo>
                                  <a:pt x="1339" y="1059"/>
                                </a:lnTo>
                                <a:lnTo>
                                  <a:pt x="1455" y="1059"/>
                                </a:lnTo>
                                <a:lnTo>
                                  <a:pt x="1455" y="967"/>
                                </a:lnTo>
                                <a:close/>
                                <a:moveTo>
                                  <a:pt x="1455" y="911"/>
                                </a:moveTo>
                                <a:lnTo>
                                  <a:pt x="1383" y="911"/>
                                </a:lnTo>
                                <a:lnTo>
                                  <a:pt x="1383" y="931"/>
                                </a:lnTo>
                                <a:lnTo>
                                  <a:pt x="1455" y="931"/>
                                </a:lnTo>
                                <a:lnTo>
                                  <a:pt x="1455" y="911"/>
                                </a:lnTo>
                                <a:close/>
                                <a:moveTo>
                                  <a:pt x="560" y="911"/>
                                </a:moveTo>
                                <a:lnTo>
                                  <a:pt x="488" y="911"/>
                                </a:lnTo>
                                <a:lnTo>
                                  <a:pt x="488" y="1034"/>
                                </a:lnTo>
                                <a:lnTo>
                                  <a:pt x="497" y="1077"/>
                                </a:lnTo>
                                <a:lnTo>
                                  <a:pt x="519" y="1104"/>
                                </a:lnTo>
                                <a:lnTo>
                                  <a:pt x="554" y="1118"/>
                                </a:lnTo>
                                <a:lnTo>
                                  <a:pt x="597" y="1122"/>
                                </a:lnTo>
                                <a:lnTo>
                                  <a:pt x="639" y="1118"/>
                                </a:lnTo>
                                <a:lnTo>
                                  <a:pt x="674" y="1104"/>
                                </a:lnTo>
                                <a:lnTo>
                                  <a:pt x="697" y="1077"/>
                                </a:lnTo>
                                <a:lnTo>
                                  <a:pt x="699" y="1065"/>
                                </a:lnTo>
                                <a:lnTo>
                                  <a:pt x="597" y="1065"/>
                                </a:lnTo>
                                <a:lnTo>
                                  <a:pt x="578" y="1061"/>
                                </a:lnTo>
                                <a:lnTo>
                                  <a:pt x="567" y="1052"/>
                                </a:lnTo>
                                <a:lnTo>
                                  <a:pt x="562" y="1038"/>
                                </a:lnTo>
                                <a:lnTo>
                                  <a:pt x="560" y="1020"/>
                                </a:lnTo>
                                <a:lnTo>
                                  <a:pt x="560" y="911"/>
                                </a:lnTo>
                                <a:close/>
                                <a:moveTo>
                                  <a:pt x="705" y="911"/>
                                </a:moveTo>
                                <a:lnTo>
                                  <a:pt x="633" y="911"/>
                                </a:lnTo>
                                <a:lnTo>
                                  <a:pt x="633" y="1020"/>
                                </a:lnTo>
                                <a:lnTo>
                                  <a:pt x="631" y="1038"/>
                                </a:lnTo>
                                <a:lnTo>
                                  <a:pt x="626" y="1052"/>
                                </a:lnTo>
                                <a:lnTo>
                                  <a:pt x="615" y="1061"/>
                                </a:lnTo>
                                <a:lnTo>
                                  <a:pt x="597" y="1065"/>
                                </a:lnTo>
                                <a:lnTo>
                                  <a:pt x="699" y="1065"/>
                                </a:lnTo>
                                <a:lnTo>
                                  <a:pt x="705" y="1034"/>
                                </a:lnTo>
                                <a:lnTo>
                                  <a:pt x="705" y="911"/>
                                </a:lnTo>
                                <a:close/>
                                <a:moveTo>
                                  <a:pt x="803" y="911"/>
                                </a:moveTo>
                                <a:lnTo>
                                  <a:pt x="731" y="911"/>
                                </a:lnTo>
                                <a:lnTo>
                                  <a:pt x="731" y="1116"/>
                                </a:lnTo>
                                <a:lnTo>
                                  <a:pt x="803" y="1116"/>
                                </a:lnTo>
                                <a:lnTo>
                                  <a:pt x="803" y="1010"/>
                                </a:lnTo>
                                <a:lnTo>
                                  <a:pt x="805" y="992"/>
                                </a:lnTo>
                                <a:lnTo>
                                  <a:pt x="811" y="976"/>
                                </a:lnTo>
                                <a:lnTo>
                                  <a:pt x="823" y="966"/>
                                </a:lnTo>
                                <a:lnTo>
                                  <a:pt x="841" y="962"/>
                                </a:lnTo>
                                <a:lnTo>
                                  <a:pt x="943" y="962"/>
                                </a:lnTo>
                                <a:lnTo>
                                  <a:pt x="942" y="955"/>
                                </a:lnTo>
                                <a:lnTo>
                                  <a:pt x="933" y="938"/>
                                </a:lnTo>
                                <a:lnTo>
                                  <a:pt x="803" y="938"/>
                                </a:lnTo>
                                <a:lnTo>
                                  <a:pt x="803" y="911"/>
                                </a:lnTo>
                                <a:close/>
                                <a:moveTo>
                                  <a:pt x="943" y="962"/>
                                </a:moveTo>
                                <a:lnTo>
                                  <a:pt x="841" y="962"/>
                                </a:lnTo>
                                <a:lnTo>
                                  <a:pt x="861" y="968"/>
                                </a:lnTo>
                                <a:lnTo>
                                  <a:pt x="871" y="982"/>
                                </a:lnTo>
                                <a:lnTo>
                                  <a:pt x="874" y="999"/>
                                </a:lnTo>
                                <a:lnTo>
                                  <a:pt x="874" y="1116"/>
                                </a:lnTo>
                                <a:lnTo>
                                  <a:pt x="946" y="1116"/>
                                </a:lnTo>
                                <a:lnTo>
                                  <a:pt x="946" y="989"/>
                                </a:lnTo>
                                <a:lnTo>
                                  <a:pt x="943" y="962"/>
                                </a:lnTo>
                                <a:close/>
                                <a:moveTo>
                                  <a:pt x="869" y="905"/>
                                </a:moveTo>
                                <a:lnTo>
                                  <a:pt x="850" y="906"/>
                                </a:lnTo>
                                <a:lnTo>
                                  <a:pt x="832" y="912"/>
                                </a:lnTo>
                                <a:lnTo>
                                  <a:pt x="817" y="922"/>
                                </a:lnTo>
                                <a:lnTo>
                                  <a:pt x="804" y="938"/>
                                </a:lnTo>
                                <a:lnTo>
                                  <a:pt x="933" y="938"/>
                                </a:lnTo>
                                <a:lnTo>
                                  <a:pt x="928" y="928"/>
                                </a:lnTo>
                                <a:lnTo>
                                  <a:pt x="904" y="911"/>
                                </a:lnTo>
                                <a:lnTo>
                                  <a:pt x="869" y="905"/>
                                </a:lnTo>
                                <a:close/>
                                <a:moveTo>
                                  <a:pt x="346" y="905"/>
                                </a:moveTo>
                                <a:lnTo>
                                  <a:pt x="299" y="912"/>
                                </a:lnTo>
                                <a:lnTo>
                                  <a:pt x="260" y="933"/>
                                </a:lnTo>
                                <a:lnTo>
                                  <a:pt x="233" y="967"/>
                                </a:lnTo>
                                <a:lnTo>
                                  <a:pt x="223" y="1014"/>
                                </a:lnTo>
                                <a:lnTo>
                                  <a:pt x="233" y="1060"/>
                                </a:lnTo>
                                <a:lnTo>
                                  <a:pt x="260" y="1094"/>
                                </a:lnTo>
                                <a:lnTo>
                                  <a:pt x="299" y="1115"/>
                                </a:lnTo>
                                <a:lnTo>
                                  <a:pt x="346" y="1122"/>
                                </a:lnTo>
                                <a:lnTo>
                                  <a:pt x="393" y="1115"/>
                                </a:lnTo>
                                <a:lnTo>
                                  <a:pt x="432" y="1094"/>
                                </a:lnTo>
                                <a:lnTo>
                                  <a:pt x="459" y="1060"/>
                                </a:lnTo>
                                <a:lnTo>
                                  <a:pt x="459" y="1059"/>
                                </a:lnTo>
                                <a:lnTo>
                                  <a:pt x="346" y="1059"/>
                                </a:lnTo>
                                <a:lnTo>
                                  <a:pt x="326" y="1056"/>
                                </a:lnTo>
                                <a:lnTo>
                                  <a:pt x="312" y="1046"/>
                                </a:lnTo>
                                <a:lnTo>
                                  <a:pt x="303" y="1032"/>
                                </a:lnTo>
                                <a:lnTo>
                                  <a:pt x="300" y="1014"/>
                                </a:lnTo>
                                <a:lnTo>
                                  <a:pt x="303" y="996"/>
                                </a:lnTo>
                                <a:lnTo>
                                  <a:pt x="312" y="981"/>
                                </a:lnTo>
                                <a:lnTo>
                                  <a:pt x="326" y="971"/>
                                </a:lnTo>
                                <a:lnTo>
                                  <a:pt x="346" y="967"/>
                                </a:lnTo>
                                <a:lnTo>
                                  <a:pt x="459" y="967"/>
                                </a:lnTo>
                                <a:lnTo>
                                  <a:pt x="432" y="933"/>
                                </a:lnTo>
                                <a:lnTo>
                                  <a:pt x="393" y="912"/>
                                </a:lnTo>
                                <a:lnTo>
                                  <a:pt x="346" y="905"/>
                                </a:lnTo>
                                <a:close/>
                                <a:moveTo>
                                  <a:pt x="459" y="967"/>
                                </a:moveTo>
                                <a:lnTo>
                                  <a:pt x="346" y="967"/>
                                </a:lnTo>
                                <a:lnTo>
                                  <a:pt x="366" y="971"/>
                                </a:lnTo>
                                <a:lnTo>
                                  <a:pt x="380" y="981"/>
                                </a:lnTo>
                                <a:lnTo>
                                  <a:pt x="389" y="996"/>
                                </a:lnTo>
                                <a:lnTo>
                                  <a:pt x="393" y="1014"/>
                                </a:lnTo>
                                <a:lnTo>
                                  <a:pt x="389" y="1032"/>
                                </a:lnTo>
                                <a:lnTo>
                                  <a:pt x="380" y="1046"/>
                                </a:lnTo>
                                <a:lnTo>
                                  <a:pt x="366" y="1056"/>
                                </a:lnTo>
                                <a:lnTo>
                                  <a:pt x="346" y="1059"/>
                                </a:lnTo>
                                <a:lnTo>
                                  <a:pt x="459" y="1059"/>
                                </a:lnTo>
                                <a:lnTo>
                                  <a:pt x="469" y="1014"/>
                                </a:lnTo>
                                <a:lnTo>
                                  <a:pt x="459" y="967"/>
                                </a:lnTo>
                                <a:close/>
                                <a:moveTo>
                                  <a:pt x="212" y="815"/>
                                </a:moveTo>
                                <a:lnTo>
                                  <a:pt x="17" y="815"/>
                                </a:lnTo>
                                <a:lnTo>
                                  <a:pt x="17" y="1116"/>
                                </a:lnTo>
                                <a:lnTo>
                                  <a:pt x="95" y="1116"/>
                                </a:lnTo>
                                <a:lnTo>
                                  <a:pt x="95" y="998"/>
                                </a:lnTo>
                                <a:lnTo>
                                  <a:pt x="203" y="998"/>
                                </a:lnTo>
                                <a:lnTo>
                                  <a:pt x="203" y="932"/>
                                </a:lnTo>
                                <a:lnTo>
                                  <a:pt x="95" y="932"/>
                                </a:lnTo>
                                <a:lnTo>
                                  <a:pt x="95" y="881"/>
                                </a:lnTo>
                                <a:lnTo>
                                  <a:pt x="212" y="881"/>
                                </a:lnTo>
                                <a:lnTo>
                                  <a:pt x="212" y="815"/>
                                </a:lnTo>
                                <a:close/>
                                <a:moveTo>
                                  <a:pt x="2050" y="504"/>
                                </a:moveTo>
                                <a:lnTo>
                                  <a:pt x="1967" y="504"/>
                                </a:lnTo>
                                <a:lnTo>
                                  <a:pt x="2065" y="680"/>
                                </a:lnTo>
                                <a:lnTo>
                                  <a:pt x="1996" y="810"/>
                                </a:lnTo>
                                <a:lnTo>
                                  <a:pt x="2077" y="810"/>
                                </a:lnTo>
                                <a:lnTo>
                                  <a:pt x="2184" y="609"/>
                                </a:lnTo>
                                <a:lnTo>
                                  <a:pt x="2105" y="609"/>
                                </a:lnTo>
                                <a:lnTo>
                                  <a:pt x="2050" y="504"/>
                                </a:lnTo>
                                <a:close/>
                                <a:moveTo>
                                  <a:pt x="2240" y="504"/>
                                </a:moveTo>
                                <a:lnTo>
                                  <a:pt x="2158" y="504"/>
                                </a:lnTo>
                                <a:lnTo>
                                  <a:pt x="2105" y="609"/>
                                </a:lnTo>
                                <a:lnTo>
                                  <a:pt x="2184" y="609"/>
                                </a:lnTo>
                                <a:lnTo>
                                  <a:pt x="2240" y="504"/>
                                </a:lnTo>
                                <a:close/>
                                <a:moveTo>
                                  <a:pt x="1923" y="564"/>
                                </a:moveTo>
                                <a:lnTo>
                                  <a:pt x="1851" y="564"/>
                                </a:lnTo>
                                <a:lnTo>
                                  <a:pt x="1851" y="708"/>
                                </a:lnTo>
                                <a:lnTo>
                                  <a:pt x="1923" y="708"/>
                                </a:lnTo>
                                <a:lnTo>
                                  <a:pt x="1923" y="564"/>
                                </a:lnTo>
                                <a:close/>
                                <a:moveTo>
                                  <a:pt x="1964" y="504"/>
                                </a:moveTo>
                                <a:lnTo>
                                  <a:pt x="1827" y="504"/>
                                </a:lnTo>
                                <a:lnTo>
                                  <a:pt x="1827" y="564"/>
                                </a:lnTo>
                                <a:lnTo>
                                  <a:pt x="1964" y="564"/>
                                </a:lnTo>
                                <a:lnTo>
                                  <a:pt x="1964" y="504"/>
                                </a:lnTo>
                                <a:close/>
                                <a:moveTo>
                                  <a:pt x="1923" y="443"/>
                                </a:moveTo>
                                <a:lnTo>
                                  <a:pt x="1851" y="443"/>
                                </a:lnTo>
                                <a:lnTo>
                                  <a:pt x="1851" y="504"/>
                                </a:lnTo>
                                <a:lnTo>
                                  <a:pt x="1923" y="504"/>
                                </a:lnTo>
                                <a:lnTo>
                                  <a:pt x="1923" y="443"/>
                                </a:lnTo>
                                <a:close/>
                                <a:moveTo>
                                  <a:pt x="1325" y="504"/>
                                </a:moveTo>
                                <a:lnTo>
                                  <a:pt x="1252" y="504"/>
                                </a:lnTo>
                                <a:lnTo>
                                  <a:pt x="1252" y="627"/>
                                </a:lnTo>
                                <a:lnTo>
                                  <a:pt x="1261" y="669"/>
                                </a:lnTo>
                                <a:lnTo>
                                  <a:pt x="1284" y="696"/>
                                </a:lnTo>
                                <a:lnTo>
                                  <a:pt x="1318" y="711"/>
                                </a:lnTo>
                                <a:lnTo>
                                  <a:pt x="1361" y="715"/>
                                </a:lnTo>
                                <a:lnTo>
                                  <a:pt x="1403" y="711"/>
                                </a:lnTo>
                                <a:lnTo>
                                  <a:pt x="1438" y="696"/>
                                </a:lnTo>
                                <a:lnTo>
                                  <a:pt x="1461" y="669"/>
                                </a:lnTo>
                                <a:lnTo>
                                  <a:pt x="1463" y="657"/>
                                </a:lnTo>
                                <a:lnTo>
                                  <a:pt x="1361" y="657"/>
                                </a:lnTo>
                                <a:lnTo>
                                  <a:pt x="1343" y="654"/>
                                </a:lnTo>
                                <a:lnTo>
                                  <a:pt x="1332" y="645"/>
                                </a:lnTo>
                                <a:lnTo>
                                  <a:pt x="1326" y="631"/>
                                </a:lnTo>
                                <a:lnTo>
                                  <a:pt x="1325" y="613"/>
                                </a:lnTo>
                                <a:lnTo>
                                  <a:pt x="1325" y="504"/>
                                </a:lnTo>
                                <a:close/>
                                <a:moveTo>
                                  <a:pt x="1469" y="504"/>
                                </a:moveTo>
                                <a:lnTo>
                                  <a:pt x="1397" y="504"/>
                                </a:lnTo>
                                <a:lnTo>
                                  <a:pt x="1397" y="613"/>
                                </a:lnTo>
                                <a:lnTo>
                                  <a:pt x="1395" y="631"/>
                                </a:lnTo>
                                <a:lnTo>
                                  <a:pt x="1390" y="645"/>
                                </a:lnTo>
                                <a:lnTo>
                                  <a:pt x="1379" y="654"/>
                                </a:lnTo>
                                <a:lnTo>
                                  <a:pt x="1361" y="657"/>
                                </a:lnTo>
                                <a:lnTo>
                                  <a:pt x="1463" y="657"/>
                                </a:lnTo>
                                <a:lnTo>
                                  <a:pt x="1469" y="627"/>
                                </a:lnTo>
                                <a:lnTo>
                                  <a:pt x="1469" y="504"/>
                                </a:lnTo>
                                <a:close/>
                                <a:moveTo>
                                  <a:pt x="1770" y="385"/>
                                </a:moveTo>
                                <a:lnTo>
                                  <a:pt x="1754" y="388"/>
                                </a:lnTo>
                                <a:lnTo>
                                  <a:pt x="1741" y="397"/>
                                </a:lnTo>
                                <a:lnTo>
                                  <a:pt x="1733" y="410"/>
                                </a:lnTo>
                                <a:lnTo>
                                  <a:pt x="1729" y="425"/>
                                </a:lnTo>
                                <a:lnTo>
                                  <a:pt x="1733" y="441"/>
                                </a:lnTo>
                                <a:lnTo>
                                  <a:pt x="1741" y="454"/>
                                </a:lnTo>
                                <a:lnTo>
                                  <a:pt x="1754" y="463"/>
                                </a:lnTo>
                                <a:lnTo>
                                  <a:pt x="1770" y="466"/>
                                </a:lnTo>
                                <a:lnTo>
                                  <a:pt x="1786" y="463"/>
                                </a:lnTo>
                                <a:lnTo>
                                  <a:pt x="1799" y="454"/>
                                </a:lnTo>
                                <a:lnTo>
                                  <a:pt x="1807" y="441"/>
                                </a:lnTo>
                                <a:lnTo>
                                  <a:pt x="1810" y="425"/>
                                </a:lnTo>
                                <a:lnTo>
                                  <a:pt x="1807" y="410"/>
                                </a:lnTo>
                                <a:lnTo>
                                  <a:pt x="1799" y="397"/>
                                </a:lnTo>
                                <a:lnTo>
                                  <a:pt x="1786" y="388"/>
                                </a:lnTo>
                                <a:lnTo>
                                  <a:pt x="1770" y="385"/>
                                </a:lnTo>
                                <a:close/>
                                <a:moveTo>
                                  <a:pt x="955" y="504"/>
                                </a:moveTo>
                                <a:lnTo>
                                  <a:pt x="883" y="504"/>
                                </a:lnTo>
                                <a:lnTo>
                                  <a:pt x="883" y="708"/>
                                </a:lnTo>
                                <a:lnTo>
                                  <a:pt x="955" y="708"/>
                                </a:lnTo>
                                <a:lnTo>
                                  <a:pt x="955" y="610"/>
                                </a:lnTo>
                                <a:lnTo>
                                  <a:pt x="956" y="593"/>
                                </a:lnTo>
                                <a:lnTo>
                                  <a:pt x="956" y="592"/>
                                </a:lnTo>
                                <a:lnTo>
                                  <a:pt x="959" y="573"/>
                                </a:lnTo>
                                <a:lnTo>
                                  <a:pt x="969" y="559"/>
                                </a:lnTo>
                                <a:lnTo>
                                  <a:pt x="987" y="553"/>
                                </a:lnTo>
                                <a:lnTo>
                                  <a:pt x="1225" y="553"/>
                                </a:lnTo>
                                <a:lnTo>
                                  <a:pt x="1225" y="545"/>
                                </a:lnTo>
                                <a:lnTo>
                                  <a:pt x="1220" y="536"/>
                                </a:lnTo>
                                <a:lnTo>
                                  <a:pt x="1090" y="536"/>
                                </a:lnTo>
                                <a:lnTo>
                                  <a:pt x="1085" y="529"/>
                                </a:lnTo>
                                <a:lnTo>
                                  <a:pt x="955" y="529"/>
                                </a:lnTo>
                                <a:lnTo>
                                  <a:pt x="955" y="504"/>
                                </a:lnTo>
                                <a:close/>
                                <a:moveTo>
                                  <a:pt x="1225" y="553"/>
                                </a:moveTo>
                                <a:lnTo>
                                  <a:pt x="987" y="553"/>
                                </a:lnTo>
                                <a:lnTo>
                                  <a:pt x="1006" y="559"/>
                                </a:lnTo>
                                <a:lnTo>
                                  <a:pt x="1015" y="573"/>
                                </a:lnTo>
                                <a:lnTo>
                                  <a:pt x="1019" y="592"/>
                                </a:lnTo>
                                <a:lnTo>
                                  <a:pt x="1019" y="593"/>
                                </a:lnTo>
                                <a:lnTo>
                                  <a:pt x="1019" y="610"/>
                                </a:lnTo>
                                <a:lnTo>
                                  <a:pt x="1019" y="708"/>
                                </a:lnTo>
                                <a:lnTo>
                                  <a:pt x="1092" y="708"/>
                                </a:lnTo>
                                <a:lnTo>
                                  <a:pt x="1092" y="610"/>
                                </a:lnTo>
                                <a:lnTo>
                                  <a:pt x="1092" y="592"/>
                                </a:lnTo>
                                <a:lnTo>
                                  <a:pt x="1096" y="574"/>
                                </a:lnTo>
                                <a:lnTo>
                                  <a:pt x="1107" y="560"/>
                                </a:lnTo>
                                <a:lnTo>
                                  <a:pt x="1126" y="555"/>
                                </a:lnTo>
                                <a:lnTo>
                                  <a:pt x="1226" y="555"/>
                                </a:lnTo>
                                <a:lnTo>
                                  <a:pt x="1225" y="553"/>
                                </a:lnTo>
                                <a:close/>
                                <a:moveTo>
                                  <a:pt x="1226" y="555"/>
                                </a:moveTo>
                                <a:lnTo>
                                  <a:pt x="1126" y="555"/>
                                </a:lnTo>
                                <a:lnTo>
                                  <a:pt x="1144" y="561"/>
                                </a:lnTo>
                                <a:lnTo>
                                  <a:pt x="1153" y="575"/>
                                </a:lnTo>
                                <a:lnTo>
                                  <a:pt x="1156" y="593"/>
                                </a:lnTo>
                                <a:lnTo>
                                  <a:pt x="1156" y="610"/>
                                </a:lnTo>
                                <a:lnTo>
                                  <a:pt x="1156" y="708"/>
                                </a:lnTo>
                                <a:lnTo>
                                  <a:pt x="1228" y="708"/>
                                </a:lnTo>
                                <a:lnTo>
                                  <a:pt x="1228" y="578"/>
                                </a:lnTo>
                                <a:lnTo>
                                  <a:pt x="1226" y="555"/>
                                </a:lnTo>
                                <a:close/>
                                <a:moveTo>
                                  <a:pt x="1159" y="497"/>
                                </a:moveTo>
                                <a:lnTo>
                                  <a:pt x="1138" y="500"/>
                                </a:lnTo>
                                <a:lnTo>
                                  <a:pt x="1119" y="507"/>
                                </a:lnTo>
                                <a:lnTo>
                                  <a:pt x="1102" y="519"/>
                                </a:lnTo>
                                <a:lnTo>
                                  <a:pt x="1090" y="536"/>
                                </a:lnTo>
                                <a:lnTo>
                                  <a:pt x="1220" y="536"/>
                                </a:lnTo>
                                <a:lnTo>
                                  <a:pt x="1213" y="520"/>
                                </a:lnTo>
                                <a:lnTo>
                                  <a:pt x="1191" y="503"/>
                                </a:lnTo>
                                <a:lnTo>
                                  <a:pt x="1159" y="497"/>
                                </a:lnTo>
                                <a:close/>
                                <a:moveTo>
                                  <a:pt x="1020" y="497"/>
                                </a:moveTo>
                                <a:lnTo>
                                  <a:pt x="1001" y="499"/>
                                </a:lnTo>
                                <a:lnTo>
                                  <a:pt x="985" y="505"/>
                                </a:lnTo>
                                <a:lnTo>
                                  <a:pt x="969" y="515"/>
                                </a:lnTo>
                                <a:lnTo>
                                  <a:pt x="956" y="529"/>
                                </a:lnTo>
                                <a:lnTo>
                                  <a:pt x="1085" y="529"/>
                                </a:lnTo>
                                <a:lnTo>
                                  <a:pt x="1077" y="519"/>
                                </a:lnTo>
                                <a:lnTo>
                                  <a:pt x="1060" y="506"/>
                                </a:lnTo>
                                <a:lnTo>
                                  <a:pt x="1041" y="499"/>
                                </a:lnTo>
                                <a:lnTo>
                                  <a:pt x="1020" y="497"/>
                                </a:lnTo>
                                <a:close/>
                                <a:moveTo>
                                  <a:pt x="1566" y="504"/>
                                </a:moveTo>
                                <a:lnTo>
                                  <a:pt x="1493" y="504"/>
                                </a:lnTo>
                                <a:lnTo>
                                  <a:pt x="1493" y="708"/>
                                </a:lnTo>
                                <a:lnTo>
                                  <a:pt x="1566" y="708"/>
                                </a:lnTo>
                                <a:lnTo>
                                  <a:pt x="1566" y="602"/>
                                </a:lnTo>
                                <a:lnTo>
                                  <a:pt x="1567" y="584"/>
                                </a:lnTo>
                                <a:lnTo>
                                  <a:pt x="1573" y="569"/>
                                </a:lnTo>
                                <a:lnTo>
                                  <a:pt x="1585" y="559"/>
                                </a:lnTo>
                                <a:lnTo>
                                  <a:pt x="1603" y="555"/>
                                </a:lnTo>
                                <a:lnTo>
                                  <a:pt x="1705" y="555"/>
                                </a:lnTo>
                                <a:lnTo>
                                  <a:pt x="1704" y="547"/>
                                </a:lnTo>
                                <a:lnTo>
                                  <a:pt x="1695" y="530"/>
                                </a:lnTo>
                                <a:lnTo>
                                  <a:pt x="1566" y="530"/>
                                </a:lnTo>
                                <a:lnTo>
                                  <a:pt x="1566" y="504"/>
                                </a:lnTo>
                                <a:close/>
                                <a:moveTo>
                                  <a:pt x="1705" y="555"/>
                                </a:moveTo>
                                <a:lnTo>
                                  <a:pt x="1603" y="555"/>
                                </a:lnTo>
                                <a:lnTo>
                                  <a:pt x="1623" y="560"/>
                                </a:lnTo>
                                <a:lnTo>
                                  <a:pt x="1633" y="574"/>
                                </a:lnTo>
                                <a:lnTo>
                                  <a:pt x="1636" y="592"/>
                                </a:lnTo>
                                <a:lnTo>
                                  <a:pt x="1636" y="708"/>
                                </a:lnTo>
                                <a:lnTo>
                                  <a:pt x="1708" y="708"/>
                                </a:lnTo>
                                <a:lnTo>
                                  <a:pt x="1708" y="582"/>
                                </a:lnTo>
                                <a:lnTo>
                                  <a:pt x="1705" y="555"/>
                                </a:lnTo>
                                <a:close/>
                                <a:moveTo>
                                  <a:pt x="1631" y="497"/>
                                </a:moveTo>
                                <a:lnTo>
                                  <a:pt x="1612" y="499"/>
                                </a:lnTo>
                                <a:lnTo>
                                  <a:pt x="1595" y="504"/>
                                </a:lnTo>
                                <a:lnTo>
                                  <a:pt x="1580" y="514"/>
                                </a:lnTo>
                                <a:lnTo>
                                  <a:pt x="1566" y="530"/>
                                </a:lnTo>
                                <a:lnTo>
                                  <a:pt x="1695" y="530"/>
                                </a:lnTo>
                                <a:lnTo>
                                  <a:pt x="1690" y="521"/>
                                </a:lnTo>
                                <a:lnTo>
                                  <a:pt x="1667" y="503"/>
                                </a:lnTo>
                                <a:lnTo>
                                  <a:pt x="1631" y="497"/>
                                </a:lnTo>
                                <a:close/>
                                <a:moveTo>
                                  <a:pt x="375" y="497"/>
                                </a:moveTo>
                                <a:lnTo>
                                  <a:pt x="328" y="504"/>
                                </a:lnTo>
                                <a:lnTo>
                                  <a:pt x="289" y="525"/>
                                </a:lnTo>
                                <a:lnTo>
                                  <a:pt x="262" y="560"/>
                                </a:lnTo>
                                <a:lnTo>
                                  <a:pt x="252" y="606"/>
                                </a:lnTo>
                                <a:lnTo>
                                  <a:pt x="262" y="653"/>
                                </a:lnTo>
                                <a:lnTo>
                                  <a:pt x="289" y="687"/>
                                </a:lnTo>
                                <a:lnTo>
                                  <a:pt x="328" y="708"/>
                                </a:lnTo>
                                <a:lnTo>
                                  <a:pt x="375" y="715"/>
                                </a:lnTo>
                                <a:lnTo>
                                  <a:pt x="421" y="708"/>
                                </a:lnTo>
                                <a:lnTo>
                                  <a:pt x="461" y="686"/>
                                </a:lnTo>
                                <a:lnTo>
                                  <a:pt x="487" y="652"/>
                                </a:lnTo>
                                <a:lnTo>
                                  <a:pt x="375" y="652"/>
                                </a:lnTo>
                                <a:lnTo>
                                  <a:pt x="355" y="648"/>
                                </a:lnTo>
                                <a:lnTo>
                                  <a:pt x="340" y="639"/>
                                </a:lnTo>
                                <a:lnTo>
                                  <a:pt x="331" y="624"/>
                                </a:lnTo>
                                <a:lnTo>
                                  <a:pt x="328" y="606"/>
                                </a:lnTo>
                                <a:lnTo>
                                  <a:pt x="331" y="588"/>
                                </a:lnTo>
                                <a:lnTo>
                                  <a:pt x="340" y="574"/>
                                </a:lnTo>
                                <a:lnTo>
                                  <a:pt x="355" y="564"/>
                                </a:lnTo>
                                <a:lnTo>
                                  <a:pt x="375" y="560"/>
                                </a:lnTo>
                                <a:lnTo>
                                  <a:pt x="487" y="560"/>
                                </a:lnTo>
                                <a:lnTo>
                                  <a:pt x="461" y="525"/>
                                </a:lnTo>
                                <a:lnTo>
                                  <a:pt x="421" y="504"/>
                                </a:lnTo>
                                <a:lnTo>
                                  <a:pt x="375" y="497"/>
                                </a:lnTo>
                                <a:close/>
                                <a:moveTo>
                                  <a:pt x="487" y="560"/>
                                </a:moveTo>
                                <a:lnTo>
                                  <a:pt x="375" y="560"/>
                                </a:lnTo>
                                <a:lnTo>
                                  <a:pt x="394" y="564"/>
                                </a:lnTo>
                                <a:lnTo>
                                  <a:pt x="409" y="574"/>
                                </a:lnTo>
                                <a:lnTo>
                                  <a:pt x="418" y="588"/>
                                </a:lnTo>
                                <a:lnTo>
                                  <a:pt x="421" y="606"/>
                                </a:lnTo>
                                <a:lnTo>
                                  <a:pt x="418" y="624"/>
                                </a:lnTo>
                                <a:lnTo>
                                  <a:pt x="409" y="639"/>
                                </a:lnTo>
                                <a:lnTo>
                                  <a:pt x="394" y="648"/>
                                </a:lnTo>
                                <a:lnTo>
                                  <a:pt x="375" y="652"/>
                                </a:lnTo>
                                <a:lnTo>
                                  <a:pt x="487" y="652"/>
                                </a:lnTo>
                                <a:lnTo>
                                  <a:pt x="497" y="606"/>
                                </a:lnTo>
                                <a:lnTo>
                                  <a:pt x="487" y="560"/>
                                </a:lnTo>
                                <a:close/>
                                <a:moveTo>
                                  <a:pt x="319" y="0"/>
                                </a:moveTo>
                                <a:lnTo>
                                  <a:pt x="246" y="0"/>
                                </a:lnTo>
                                <a:lnTo>
                                  <a:pt x="246" y="301"/>
                                </a:lnTo>
                                <a:lnTo>
                                  <a:pt x="319" y="301"/>
                                </a:lnTo>
                                <a:lnTo>
                                  <a:pt x="319" y="196"/>
                                </a:lnTo>
                                <a:lnTo>
                                  <a:pt x="320" y="178"/>
                                </a:lnTo>
                                <a:lnTo>
                                  <a:pt x="327" y="163"/>
                                </a:lnTo>
                                <a:lnTo>
                                  <a:pt x="338" y="151"/>
                                </a:lnTo>
                                <a:lnTo>
                                  <a:pt x="356" y="147"/>
                                </a:lnTo>
                                <a:lnTo>
                                  <a:pt x="457" y="147"/>
                                </a:lnTo>
                                <a:lnTo>
                                  <a:pt x="456" y="140"/>
                                </a:lnTo>
                                <a:lnTo>
                                  <a:pt x="447" y="122"/>
                                </a:lnTo>
                                <a:lnTo>
                                  <a:pt x="319" y="122"/>
                                </a:lnTo>
                                <a:lnTo>
                                  <a:pt x="319" y="0"/>
                                </a:lnTo>
                                <a:close/>
                                <a:moveTo>
                                  <a:pt x="457" y="147"/>
                                </a:moveTo>
                                <a:lnTo>
                                  <a:pt x="356" y="147"/>
                                </a:lnTo>
                                <a:lnTo>
                                  <a:pt x="374" y="151"/>
                                </a:lnTo>
                                <a:lnTo>
                                  <a:pt x="383" y="163"/>
                                </a:lnTo>
                                <a:lnTo>
                                  <a:pt x="388" y="178"/>
                                </a:lnTo>
                                <a:lnTo>
                                  <a:pt x="389" y="196"/>
                                </a:lnTo>
                                <a:lnTo>
                                  <a:pt x="389" y="301"/>
                                </a:lnTo>
                                <a:lnTo>
                                  <a:pt x="461" y="301"/>
                                </a:lnTo>
                                <a:lnTo>
                                  <a:pt x="461" y="176"/>
                                </a:lnTo>
                                <a:lnTo>
                                  <a:pt x="457" y="147"/>
                                </a:lnTo>
                                <a:close/>
                                <a:moveTo>
                                  <a:pt x="384" y="90"/>
                                </a:moveTo>
                                <a:lnTo>
                                  <a:pt x="365" y="92"/>
                                </a:lnTo>
                                <a:lnTo>
                                  <a:pt x="348" y="98"/>
                                </a:lnTo>
                                <a:lnTo>
                                  <a:pt x="333" y="108"/>
                                </a:lnTo>
                                <a:lnTo>
                                  <a:pt x="319" y="122"/>
                                </a:lnTo>
                                <a:lnTo>
                                  <a:pt x="447" y="122"/>
                                </a:lnTo>
                                <a:lnTo>
                                  <a:pt x="442" y="113"/>
                                </a:lnTo>
                                <a:lnTo>
                                  <a:pt x="418" y="96"/>
                                </a:lnTo>
                                <a:lnTo>
                                  <a:pt x="384" y="90"/>
                                </a:lnTo>
                                <a:close/>
                                <a:moveTo>
                                  <a:pt x="592" y="90"/>
                                </a:moveTo>
                                <a:lnTo>
                                  <a:pt x="547" y="97"/>
                                </a:lnTo>
                                <a:lnTo>
                                  <a:pt x="511" y="119"/>
                                </a:lnTo>
                                <a:lnTo>
                                  <a:pt x="488" y="153"/>
                                </a:lnTo>
                                <a:lnTo>
                                  <a:pt x="480" y="199"/>
                                </a:lnTo>
                                <a:lnTo>
                                  <a:pt x="489" y="245"/>
                                </a:lnTo>
                                <a:lnTo>
                                  <a:pt x="513" y="279"/>
                                </a:lnTo>
                                <a:lnTo>
                                  <a:pt x="551" y="300"/>
                                </a:lnTo>
                                <a:lnTo>
                                  <a:pt x="598" y="307"/>
                                </a:lnTo>
                                <a:lnTo>
                                  <a:pt x="615" y="306"/>
                                </a:lnTo>
                                <a:lnTo>
                                  <a:pt x="632" y="303"/>
                                </a:lnTo>
                                <a:lnTo>
                                  <a:pt x="648" y="298"/>
                                </a:lnTo>
                                <a:lnTo>
                                  <a:pt x="663" y="290"/>
                                </a:lnTo>
                                <a:lnTo>
                                  <a:pt x="676" y="280"/>
                                </a:lnTo>
                                <a:lnTo>
                                  <a:pt x="687" y="268"/>
                                </a:lnTo>
                                <a:lnTo>
                                  <a:pt x="694" y="256"/>
                                </a:lnTo>
                                <a:lnTo>
                                  <a:pt x="597" y="256"/>
                                </a:lnTo>
                                <a:lnTo>
                                  <a:pt x="577" y="253"/>
                                </a:lnTo>
                                <a:lnTo>
                                  <a:pt x="563" y="244"/>
                                </a:lnTo>
                                <a:lnTo>
                                  <a:pt x="555" y="230"/>
                                </a:lnTo>
                                <a:lnTo>
                                  <a:pt x="552" y="211"/>
                                </a:lnTo>
                                <a:lnTo>
                                  <a:pt x="704" y="211"/>
                                </a:lnTo>
                                <a:lnTo>
                                  <a:pt x="704" y="203"/>
                                </a:lnTo>
                                <a:lnTo>
                                  <a:pt x="698" y="169"/>
                                </a:lnTo>
                                <a:lnTo>
                                  <a:pt x="553" y="169"/>
                                </a:lnTo>
                                <a:lnTo>
                                  <a:pt x="559" y="155"/>
                                </a:lnTo>
                                <a:lnTo>
                                  <a:pt x="568" y="145"/>
                                </a:lnTo>
                                <a:lnTo>
                                  <a:pt x="581" y="139"/>
                                </a:lnTo>
                                <a:lnTo>
                                  <a:pt x="596" y="137"/>
                                </a:lnTo>
                                <a:lnTo>
                                  <a:pt x="685" y="137"/>
                                </a:lnTo>
                                <a:lnTo>
                                  <a:pt x="675" y="120"/>
                                </a:lnTo>
                                <a:lnTo>
                                  <a:pt x="640" y="98"/>
                                </a:lnTo>
                                <a:lnTo>
                                  <a:pt x="592" y="90"/>
                                </a:lnTo>
                                <a:close/>
                                <a:moveTo>
                                  <a:pt x="701" y="237"/>
                                </a:moveTo>
                                <a:lnTo>
                                  <a:pt x="632" y="237"/>
                                </a:lnTo>
                                <a:lnTo>
                                  <a:pt x="624" y="251"/>
                                </a:lnTo>
                                <a:lnTo>
                                  <a:pt x="613" y="256"/>
                                </a:lnTo>
                                <a:lnTo>
                                  <a:pt x="694" y="256"/>
                                </a:lnTo>
                                <a:lnTo>
                                  <a:pt x="695" y="254"/>
                                </a:lnTo>
                                <a:lnTo>
                                  <a:pt x="701" y="237"/>
                                </a:lnTo>
                                <a:close/>
                                <a:moveTo>
                                  <a:pt x="685" y="137"/>
                                </a:moveTo>
                                <a:lnTo>
                                  <a:pt x="596" y="137"/>
                                </a:lnTo>
                                <a:lnTo>
                                  <a:pt x="610" y="139"/>
                                </a:lnTo>
                                <a:lnTo>
                                  <a:pt x="622" y="145"/>
                                </a:lnTo>
                                <a:lnTo>
                                  <a:pt x="632" y="156"/>
                                </a:lnTo>
                                <a:lnTo>
                                  <a:pt x="637" y="169"/>
                                </a:lnTo>
                                <a:lnTo>
                                  <a:pt x="698" y="169"/>
                                </a:lnTo>
                                <a:lnTo>
                                  <a:pt x="696" y="156"/>
                                </a:lnTo>
                                <a:lnTo>
                                  <a:pt x="685" y="137"/>
                                </a:lnTo>
                                <a:close/>
                                <a:moveTo>
                                  <a:pt x="1806" y="504"/>
                                </a:moveTo>
                                <a:lnTo>
                                  <a:pt x="1734" y="504"/>
                                </a:lnTo>
                                <a:lnTo>
                                  <a:pt x="1734" y="708"/>
                                </a:lnTo>
                                <a:lnTo>
                                  <a:pt x="1806" y="708"/>
                                </a:lnTo>
                                <a:lnTo>
                                  <a:pt x="1806" y="504"/>
                                </a:lnTo>
                                <a:close/>
                                <a:moveTo>
                                  <a:pt x="158" y="400"/>
                                </a:moveTo>
                                <a:lnTo>
                                  <a:pt x="127" y="403"/>
                                </a:lnTo>
                                <a:lnTo>
                                  <a:pt x="97" y="413"/>
                                </a:lnTo>
                                <a:lnTo>
                                  <a:pt x="69" y="428"/>
                                </a:lnTo>
                                <a:lnTo>
                                  <a:pt x="44" y="448"/>
                                </a:lnTo>
                                <a:lnTo>
                                  <a:pt x="25" y="472"/>
                                </a:lnTo>
                                <a:lnTo>
                                  <a:pt x="12" y="499"/>
                                </a:lnTo>
                                <a:lnTo>
                                  <a:pt x="3" y="528"/>
                                </a:lnTo>
                                <a:lnTo>
                                  <a:pt x="0" y="558"/>
                                </a:lnTo>
                                <a:lnTo>
                                  <a:pt x="3" y="591"/>
                                </a:lnTo>
                                <a:lnTo>
                                  <a:pt x="12" y="621"/>
                                </a:lnTo>
                                <a:lnTo>
                                  <a:pt x="27" y="648"/>
                                </a:lnTo>
                                <a:lnTo>
                                  <a:pt x="48" y="672"/>
                                </a:lnTo>
                                <a:lnTo>
                                  <a:pt x="73" y="691"/>
                                </a:lnTo>
                                <a:lnTo>
                                  <a:pt x="100" y="705"/>
                                </a:lnTo>
                                <a:lnTo>
                                  <a:pt x="130" y="713"/>
                                </a:lnTo>
                                <a:lnTo>
                                  <a:pt x="161" y="716"/>
                                </a:lnTo>
                                <a:lnTo>
                                  <a:pt x="178" y="715"/>
                                </a:lnTo>
                                <a:lnTo>
                                  <a:pt x="194" y="712"/>
                                </a:lnTo>
                                <a:lnTo>
                                  <a:pt x="211" y="708"/>
                                </a:lnTo>
                                <a:lnTo>
                                  <a:pt x="229" y="702"/>
                                </a:lnTo>
                                <a:lnTo>
                                  <a:pt x="229" y="640"/>
                                </a:lnTo>
                                <a:lnTo>
                                  <a:pt x="162" y="640"/>
                                </a:lnTo>
                                <a:lnTo>
                                  <a:pt x="129" y="634"/>
                                </a:lnTo>
                                <a:lnTo>
                                  <a:pt x="104" y="617"/>
                                </a:lnTo>
                                <a:lnTo>
                                  <a:pt x="87" y="592"/>
                                </a:lnTo>
                                <a:lnTo>
                                  <a:pt x="81" y="559"/>
                                </a:lnTo>
                                <a:lnTo>
                                  <a:pt x="87" y="526"/>
                                </a:lnTo>
                                <a:lnTo>
                                  <a:pt x="103" y="500"/>
                                </a:lnTo>
                                <a:lnTo>
                                  <a:pt x="128" y="482"/>
                                </a:lnTo>
                                <a:lnTo>
                                  <a:pt x="161" y="476"/>
                                </a:lnTo>
                                <a:lnTo>
                                  <a:pt x="229" y="476"/>
                                </a:lnTo>
                                <a:lnTo>
                                  <a:pt x="229" y="415"/>
                                </a:lnTo>
                                <a:lnTo>
                                  <a:pt x="212" y="409"/>
                                </a:lnTo>
                                <a:lnTo>
                                  <a:pt x="195" y="404"/>
                                </a:lnTo>
                                <a:lnTo>
                                  <a:pt x="177" y="401"/>
                                </a:lnTo>
                                <a:lnTo>
                                  <a:pt x="158" y="400"/>
                                </a:lnTo>
                                <a:close/>
                                <a:moveTo>
                                  <a:pt x="229" y="609"/>
                                </a:moveTo>
                                <a:lnTo>
                                  <a:pt x="216" y="622"/>
                                </a:lnTo>
                                <a:lnTo>
                                  <a:pt x="199" y="632"/>
                                </a:lnTo>
                                <a:lnTo>
                                  <a:pt x="181" y="638"/>
                                </a:lnTo>
                                <a:lnTo>
                                  <a:pt x="162" y="640"/>
                                </a:lnTo>
                                <a:lnTo>
                                  <a:pt x="229" y="640"/>
                                </a:lnTo>
                                <a:lnTo>
                                  <a:pt x="229" y="609"/>
                                </a:lnTo>
                                <a:close/>
                                <a:moveTo>
                                  <a:pt x="229" y="476"/>
                                </a:moveTo>
                                <a:lnTo>
                                  <a:pt x="161" y="476"/>
                                </a:lnTo>
                                <a:lnTo>
                                  <a:pt x="181" y="478"/>
                                </a:lnTo>
                                <a:lnTo>
                                  <a:pt x="199" y="484"/>
                                </a:lnTo>
                                <a:lnTo>
                                  <a:pt x="216" y="494"/>
                                </a:lnTo>
                                <a:lnTo>
                                  <a:pt x="229" y="509"/>
                                </a:lnTo>
                                <a:lnTo>
                                  <a:pt x="229" y="476"/>
                                </a:lnTo>
                                <a:close/>
                                <a:moveTo>
                                  <a:pt x="586" y="504"/>
                                </a:moveTo>
                                <a:lnTo>
                                  <a:pt x="514" y="504"/>
                                </a:lnTo>
                                <a:lnTo>
                                  <a:pt x="514" y="708"/>
                                </a:lnTo>
                                <a:lnTo>
                                  <a:pt x="586" y="708"/>
                                </a:lnTo>
                                <a:lnTo>
                                  <a:pt x="586" y="610"/>
                                </a:lnTo>
                                <a:lnTo>
                                  <a:pt x="587" y="593"/>
                                </a:lnTo>
                                <a:lnTo>
                                  <a:pt x="587" y="592"/>
                                </a:lnTo>
                                <a:lnTo>
                                  <a:pt x="590" y="573"/>
                                </a:lnTo>
                                <a:lnTo>
                                  <a:pt x="600" y="559"/>
                                </a:lnTo>
                                <a:lnTo>
                                  <a:pt x="618" y="553"/>
                                </a:lnTo>
                                <a:lnTo>
                                  <a:pt x="857" y="553"/>
                                </a:lnTo>
                                <a:lnTo>
                                  <a:pt x="856" y="545"/>
                                </a:lnTo>
                                <a:lnTo>
                                  <a:pt x="852" y="536"/>
                                </a:lnTo>
                                <a:lnTo>
                                  <a:pt x="721" y="536"/>
                                </a:lnTo>
                                <a:lnTo>
                                  <a:pt x="716" y="529"/>
                                </a:lnTo>
                                <a:lnTo>
                                  <a:pt x="586" y="529"/>
                                </a:lnTo>
                                <a:lnTo>
                                  <a:pt x="586" y="504"/>
                                </a:lnTo>
                                <a:close/>
                                <a:moveTo>
                                  <a:pt x="857" y="553"/>
                                </a:moveTo>
                                <a:lnTo>
                                  <a:pt x="618" y="553"/>
                                </a:lnTo>
                                <a:lnTo>
                                  <a:pt x="637" y="559"/>
                                </a:lnTo>
                                <a:lnTo>
                                  <a:pt x="647" y="573"/>
                                </a:lnTo>
                                <a:lnTo>
                                  <a:pt x="650" y="592"/>
                                </a:lnTo>
                                <a:lnTo>
                                  <a:pt x="650" y="593"/>
                                </a:lnTo>
                                <a:lnTo>
                                  <a:pt x="651" y="610"/>
                                </a:lnTo>
                                <a:lnTo>
                                  <a:pt x="651" y="708"/>
                                </a:lnTo>
                                <a:lnTo>
                                  <a:pt x="723" y="708"/>
                                </a:lnTo>
                                <a:lnTo>
                                  <a:pt x="723" y="610"/>
                                </a:lnTo>
                                <a:lnTo>
                                  <a:pt x="723" y="592"/>
                                </a:lnTo>
                                <a:lnTo>
                                  <a:pt x="728" y="574"/>
                                </a:lnTo>
                                <a:lnTo>
                                  <a:pt x="738" y="560"/>
                                </a:lnTo>
                                <a:lnTo>
                                  <a:pt x="757" y="555"/>
                                </a:lnTo>
                                <a:lnTo>
                                  <a:pt x="857" y="555"/>
                                </a:lnTo>
                                <a:lnTo>
                                  <a:pt x="857" y="553"/>
                                </a:lnTo>
                                <a:close/>
                                <a:moveTo>
                                  <a:pt x="857" y="555"/>
                                </a:moveTo>
                                <a:lnTo>
                                  <a:pt x="757" y="555"/>
                                </a:lnTo>
                                <a:lnTo>
                                  <a:pt x="775" y="561"/>
                                </a:lnTo>
                                <a:lnTo>
                                  <a:pt x="784" y="575"/>
                                </a:lnTo>
                                <a:lnTo>
                                  <a:pt x="787" y="593"/>
                                </a:lnTo>
                                <a:lnTo>
                                  <a:pt x="787" y="610"/>
                                </a:lnTo>
                                <a:lnTo>
                                  <a:pt x="787" y="708"/>
                                </a:lnTo>
                                <a:lnTo>
                                  <a:pt x="859" y="708"/>
                                </a:lnTo>
                                <a:lnTo>
                                  <a:pt x="859" y="578"/>
                                </a:lnTo>
                                <a:lnTo>
                                  <a:pt x="857" y="555"/>
                                </a:lnTo>
                                <a:close/>
                                <a:moveTo>
                                  <a:pt x="790" y="497"/>
                                </a:moveTo>
                                <a:lnTo>
                                  <a:pt x="769" y="500"/>
                                </a:lnTo>
                                <a:lnTo>
                                  <a:pt x="750" y="507"/>
                                </a:lnTo>
                                <a:lnTo>
                                  <a:pt x="734" y="519"/>
                                </a:lnTo>
                                <a:lnTo>
                                  <a:pt x="721" y="536"/>
                                </a:lnTo>
                                <a:lnTo>
                                  <a:pt x="852" y="536"/>
                                </a:lnTo>
                                <a:lnTo>
                                  <a:pt x="844" y="520"/>
                                </a:lnTo>
                                <a:lnTo>
                                  <a:pt x="823" y="503"/>
                                </a:lnTo>
                                <a:lnTo>
                                  <a:pt x="790" y="497"/>
                                </a:lnTo>
                                <a:close/>
                                <a:moveTo>
                                  <a:pt x="651" y="497"/>
                                </a:moveTo>
                                <a:lnTo>
                                  <a:pt x="633" y="499"/>
                                </a:lnTo>
                                <a:lnTo>
                                  <a:pt x="616" y="505"/>
                                </a:lnTo>
                                <a:lnTo>
                                  <a:pt x="601" y="515"/>
                                </a:lnTo>
                                <a:lnTo>
                                  <a:pt x="587" y="529"/>
                                </a:lnTo>
                                <a:lnTo>
                                  <a:pt x="716" y="529"/>
                                </a:lnTo>
                                <a:lnTo>
                                  <a:pt x="708" y="519"/>
                                </a:lnTo>
                                <a:lnTo>
                                  <a:pt x="692" y="506"/>
                                </a:lnTo>
                                <a:lnTo>
                                  <a:pt x="673" y="499"/>
                                </a:lnTo>
                                <a:lnTo>
                                  <a:pt x="651" y="497"/>
                                </a:lnTo>
                                <a:close/>
                                <a:moveTo>
                                  <a:pt x="160" y="66"/>
                                </a:moveTo>
                                <a:lnTo>
                                  <a:pt x="82" y="66"/>
                                </a:lnTo>
                                <a:lnTo>
                                  <a:pt x="82" y="301"/>
                                </a:lnTo>
                                <a:lnTo>
                                  <a:pt x="160" y="301"/>
                                </a:lnTo>
                                <a:lnTo>
                                  <a:pt x="160" y="66"/>
                                </a:lnTo>
                                <a:close/>
                                <a:moveTo>
                                  <a:pt x="224" y="0"/>
                                </a:moveTo>
                                <a:lnTo>
                                  <a:pt x="18" y="0"/>
                                </a:lnTo>
                                <a:lnTo>
                                  <a:pt x="18" y="66"/>
                                </a:lnTo>
                                <a:lnTo>
                                  <a:pt x="224" y="66"/>
                                </a:lnTo>
                                <a:lnTo>
                                  <a:pt x="2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B526EC" id="Group 50" o:spid="_x0000_s1026" style="position:absolute;margin-left:341.55pt;margin-top:31.35pt;width:141.7pt;height:90.7pt;z-index:-251662336;mso-position-horizontal-relative:margin;mso-position-vertical-relative:margin" coordorigin="8164,907" coordsize="2835,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">
                <v:rect id="Rectangle 9" o:spid="_x0000_s1027" style="position:absolute;left:8163;top:907;width:2835;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" fillcolor="#ed1c24" stroked="f">
                  <v:textbox inset="0"/>
                </v:rect>
                <v:shape id="Freeform 8" o:spid="_x0000_s1028" style="position:absolute;left:8461;top:1252;width:2240;height:1123;visibility:visible;mso-wrap-style:square;v-text-anchor:top" coordsize="2240,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" path="m1856,90r-46,7l1771,118r-27,34l1734,199r10,46l1771,279r39,21l1856,307r47,-7l1942,279r27,-34l1969,244r-113,l1837,241r-15,-10l1813,217r-3,-18l1813,181r9,-15l1837,156r19,-3l1969,153r,-1l1942,118,1903,97r-47,-7xm1969,153r-113,l1876,156r15,10l1900,181r3,18l1900,217r-9,14l1876,241r-20,3l1969,244r10,-45l1969,153xm1581,90r-41,9l1507,122r-20,35l1479,198r8,42l1508,275r32,23l1582,307r18,-1l1617,300r15,-9l1643,278r73,l1716,244r-116,l1580,241r-14,-10l1557,217r-3,-18l1557,181r9,-15l1580,156r20,-3l1716,153r,-37l1644,116r-13,-11l1616,96r-17,-5l1581,90xm1716,278r-72,l1644,301r72,l1716,278xm1716,153r-116,l1620,156r14,10l1643,181r3,18l1643,217r-9,14l1620,241r-20,3l1716,244r,-91xm1716,r-72,l1644,116r72,l1716,xm1111,90r-47,7l1025,118r-26,34l989,199r10,46l1025,279r40,21l1111,307r47,-7l1197,279r27,-34l1224,244r-113,l1091,241r-14,-10l1068,217r-3,-18l1068,181r9,-15l1091,156r20,-3l1224,153r,-1l1197,118,1158,97r-47,-7xm1224,153r-113,l1131,156r14,10l1154,181r3,18l1154,217r-9,14l1131,241r-20,3l1224,244r10,-45l1224,153xm1322,97r-72,l1250,301r72,l1322,195r2,-18l1330,162r11,-11l1359,147r102,l1460,140r-9,-17l1322,123r,-26xm1461,147r-102,l1380,153r9,14l1392,184r,117l1464,301r,-127l1461,147xm1388,90r-20,1l1351,97r-15,10l1323,123r128,l1446,113,1423,96r-35,-6xm2067,97r-72,l1995,301r72,l2067,195r2,-18l2075,162r12,-11l2105,147r101,l2205,140r-8,-17l2067,123r,-26xm2206,147r-101,l2125,153r9,14l2137,184r,117l2210,301r,-127l2206,147xm2133,90r-20,1l2096,97r-15,10l2068,123r129,l2192,113,2168,96r-35,-6xm887,1r-78,l809,301r171,l980,234r-93,l887,1xm1707,911r-73,l1634,1116r73,l1707,911xm1852,905r-47,7l1766,933r-27,34l1729,1014r10,46l1766,1094r39,21l1852,1122r47,-7l1938,1094r27,-34l1965,1059r-113,l1832,1056r-14,-10l1809,1032r-3,-18l1809,996r9,-15l1832,971r20,-4l1965,967r-27,-34l1899,912r-47,-7xm1965,967r-113,l1872,971r14,10l1895,996r3,18l1895,1032r-9,14l1872,1056r-20,3l1965,1059r10,-45l1965,967xm1671,792r-16,3l1642,804r-9,13l1630,833r3,16l1642,862r13,8l1671,874r15,-4l1699,862r9,-13l1711,833r-3,-16l1699,804r-13,-9l1671,792xm2067,911r-72,l1995,1116r72,l2067,1010r2,-18l2075,976r12,-10l2105,962r102,l2206,955r-9,-17l2067,938r,-27xm2207,962r-102,l2125,968r10,14l2138,999r,117l2210,1116r,-127l2207,962xm2133,905r-19,1l2097,912r-15,10l2068,938r129,l2192,928r-23,-17l2133,905xm1572,971r-72,l1500,1116r72,l1572,971xm1613,911r-136,l1477,971r136,l1613,911xm1572,850r-72,l1500,911r72,l1572,850xm1066,905r-42,8l992,937r-21,35l964,1013r7,42l993,1090r32,24l1067,1122r18,-1l1102,1115r15,-9l1128,1093r73,l1201,1059r-116,l1065,1056r-14,-10l1042,1032r-4,-18l1042,996r9,-15l1065,971r20,-4l1201,967r,-36l1129,931r-13,-11l1101,911r-18,-5l1066,905xm1201,1093r-72,l1129,1116r72,l1201,1093xm1201,967r-116,l1105,971r14,10l1128,996r3,18l1128,1032r-9,14l1105,1056r-20,3l1201,1059r,-92xm1201,815r-72,l1129,931r72,l1201,815xm1320,905r-42,8l1246,937r-21,35l1218,1013r7,42l1247,1090r32,24l1321,1122r18,-1l1356,1115r15,-9l1382,1093r73,l1455,1059r-116,l1319,1056r-14,-10l1296,1032r-4,-18l1296,996r9,-15l1319,971r20,-4l1455,967r,-36l1383,931r-13,-11l1355,911r-17,-5l1320,905xm1455,1093r-72,l1383,1116r72,l1455,1093xm1455,967r-116,l1359,971r14,10l1382,996r3,18l1382,1032r-9,14l1359,1056r-20,3l1455,1059r,-92xm1455,911r-72,l1383,931r72,l1455,911xm560,911r-72,l488,1034r9,43l519,1104r35,14l597,1122r42,-4l674,1104r23,-27l699,1065r-102,l578,1061r-11,-9l562,1038r-2,-18l560,911xm705,911r-72,l633,1020r-2,18l626,1052r-11,9l597,1065r102,l705,1034r,-123xm803,911r-72,l731,1116r72,l803,1010r2,-18l811,976r12,-10l841,962r102,l942,955r-9,-17l803,938r,-27xm943,962r-102,l861,968r10,14l874,999r,117l946,1116r,-127l943,962xm869,905r-19,1l832,912r-15,10l804,938r129,l928,928,904,911r-35,-6xm346,905r-47,7l260,933r-27,34l223,1014r10,46l260,1094r39,21l346,1122r47,-7l432,1094r27,-34l459,1059r-113,l326,1056r-14,-10l303,1032r-3,-18l303,996r9,-15l326,971r20,-4l459,967,432,933,393,912r-47,-7xm459,967r-113,l366,971r14,10l389,996r4,18l389,1032r-9,14l366,1056r-20,3l459,1059r10,-45l459,967xm212,815r-195,l17,1116r78,l95,998r108,l203,932r-108,l95,881r117,l212,815xm2050,504r-83,l2065,680r-69,130l2077,810,2184,609r-79,l2050,504xm2240,504r-82,l2105,609r79,l2240,504xm1923,564r-72,l1851,708r72,l1923,564xm1964,504r-137,l1827,564r137,l1964,504xm1923,443r-72,l1851,504r72,l1923,443xm1325,504r-73,l1252,627r9,42l1284,696r34,15l1361,715r42,-4l1438,696r23,-27l1463,657r-102,l1343,654r-11,-9l1326,631r-1,-18l1325,504xm1469,504r-72,l1397,613r-2,18l1390,645r-11,9l1361,657r102,l1469,627r,-123xm1770,385r-16,3l1741,397r-8,13l1729,425r4,16l1741,454r13,9l1770,466r16,-3l1799,454r8,-13l1810,425r-3,-15l1799,397r-13,-9l1770,385xm955,504r-72,l883,708r72,l955,610r1,-17l956,592r3,-19l969,559r18,-6l1225,553r,-8l1220,536r-130,l1085,529r-130,l955,504xm1225,553r-238,l1006,559r9,14l1019,592r,1l1019,610r,98l1092,708r,-98l1092,592r4,-18l1107,560r19,-5l1226,555r-1,-2xm1226,555r-100,l1144,561r9,14l1156,593r,17l1156,708r72,l1228,578r-2,-23xm1159,497r-21,3l1119,507r-17,12l1090,536r130,l1213,520r-22,-17l1159,497xm1020,497r-19,2l985,505r-16,10l956,529r129,l1077,519r-17,-13l1041,499r-21,-2xm1566,504r-73,l1493,708r73,l1566,602r1,-18l1573,569r12,-10l1603,555r102,l1704,547r-9,-17l1566,530r,-26xm1705,555r-102,l1623,560r10,14l1636,592r,116l1708,708r,-126l1705,555xm1631,497r-19,2l1595,504r-15,10l1566,530r129,l1690,521r-23,-18l1631,497xm375,497r-47,7l289,525r-27,35l252,606r10,47l289,687r39,21l375,715r46,-7l461,686r26,-34l375,652r-20,-4l340,639r-9,-15l328,606r3,-18l340,574r15,-10l375,560r112,l461,525,421,504r-46,-7xm487,560r-112,l394,564r15,10l418,588r3,18l418,624r-9,15l394,648r-19,4l487,652r10,-46l487,560xm319,l246,r,301l319,301r,-105l320,178r7,-15l338,151r18,-4l457,147r-1,-7l447,122r-128,l319,xm457,147r-101,l374,151r9,12l388,178r1,18l389,301r72,l461,176r-4,-29xm384,90r-19,2l348,98r-15,10l319,122r128,l442,113,418,96,384,90xm592,90r-45,7l511,119r-23,34l480,199r9,46l513,279r38,21l598,307r17,-1l632,303r16,-5l663,290r13,-10l687,268r7,-12l597,256r-20,-3l563,244r-8,-14l552,211r152,l704,203r-6,-34l553,169r6,-14l568,145r13,-6l596,137r89,l675,120,640,98,592,90xm701,237r-69,l624,251r-11,5l694,256r1,-2l701,237xm685,137r-89,l610,139r12,6l632,156r5,13l698,169r-2,-13l685,137xm1806,504r-72,l1734,708r72,l1806,504xm158,400r-31,3l97,413,69,428,44,448,25,472,12,499,3,528,,558r3,33l12,621r15,27l48,672r25,19l100,705r30,8l161,716r17,-1l194,712r17,-4l229,702r,-62l162,640r-33,-6l104,617,87,592,81,559r6,-33l103,500r25,-18l161,476r68,l229,415r-17,-6l195,404r-18,-3l158,400xm229,609r-13,13l199,632r-18,6l162,640r67,l229,609xm229,476r-68,l181,478r18,6l216,494r13,15l229,476xm586,504r-72,l514,708r72,l586,610r1,-17l587,592r3,-19l600,559r18,-6l857,553r-1,-8l852,536r-131,l716,529r-130,l586,504xm857,553r-239,l637,559r10,14l650,592r,1l651,610r,98l723,708r,-98l723,592r5,-18l738,560r19,-5l857,555r,-2xm857,555r-100,l775,561r9,14l787,593r,17l787,708r72,l859,578r-2,-23xm790,497r-21,3l750,507r-16,12l721,536r131,l844,520,823,503r-33,-6xm651,497r-18,2l616,505r-15,10l587,529r129,l708,519,692,506r-19,-7l651,497xm160,66r-78,l82,301r78,l160,66xm224,l18,r,66l224,66,224,xe" stroked="f">
                  <v:path arrowok="t" o:connecttype="custom" o:connectlocs="1837,1494;1876,1409;1479,1451;1554,1452;1716,1554;1644,1253;1224,1498;1111,1343;1250,1350;1380,1406;1388,1343;2206,1400;2192,1366;1852,2158;1818,2299;1886,2234;1633,2102;2067,2369;2138,2252;1500,2224;1024,2166;1065,2309;1201,2346;1201,2312;1321,2375;1339,2220;1359,2224;560,2164;560,2273;803,2369;874,2252;299,2165;303,2285;389,2249;203,2185;2105,1862;1851,1757;1343,1907;1770,1638;1786,1641;1090,1789;1096,1827;1159,1750;1077,1772;1695,1783;1580,1767;421,1961;461,1778;487,1813;457,1400;447,1375;648,1551;568,1398;596,1390;97,1666;178,1968;229,1668;199,1737;856,1798;723,1863;859,1831;587,1782;224,1253" o:connectangles="0,0,0,0,0,0,0,0,0,0,0,0,0,0,0,0,0,0,0,0,0,0,0,0,0,0,0,0,0,0,0,0,0,0,0,0,0,0,0,0,0,0,0,0,0,0,0,0,0,0,0,0,0,0,0,0,0,0,0,0,0,0,0"/>
                </v:shape>
                <w10:wrap anchorx="margin" anchory="margin"/>
              </v:group>
            </w:pict>
          </mc:Fallback>
        </mc:AlternateContent>
      </w:r>
    </w:p>
    <w:p w14:paraId="059E4098" w14:textId="4E7FA2ED" w:rsidR="00730153" w:rsidRPr="001A794A" w:rsidRDefault="00730153">
      <w:pPr>
        <w:rPr>
          <w:rFonts w:ascii="Futura Std Book" w:hAnsi="Futura Std Book"/>
          <w:sz w:val="20"/>
        </w:rPr>
      </w:pPr>
    </w:p>
    <w:p w14:paraId="58741B70" w14:textId="5225DCF5" w:rsidR="00AF192A" w:rsidRDefault="00AF192A" w:rsidP="00AA3479">
      <w:pPr>
        <w:pStyle w:val="01bDocumenttitle-textpage"/>
        <w:spacing w:after="720"/>
        <w:rPr>
          <w:rFonts w:ascii="Futura Std Book" w:hAnsi="Futura Std Book"/>
        </w:rPr>
      </w:pPr>
    </w:p>
    <w:p w14:paraId="2320BF58" w14:textId="4CE315E2" w:rsidR="00730153" w:rsidRPr="006F5B9B" w:rsidRDefault="00A33C2B" w:rsidP="00CA163A">
      <w:pPr>
        <w:pStyle w:val="01bDocumenttitle-textpage"/>
        <w:rPr>
          <w:rFonts w:ascii="Futura Std Book" w:hAnsi="Futura Std Book"/>
        </w:rPr>
      </w:pPr>
      <w:r w:rsidRPr="006F5B9B">
        <w:rPr>
          <w:rFonts w:ascii="Futura Std Book" w:hAnsi="Futura Std Book"/>
        </w:rPr>
        <w:t>Fund</w:t>
      </w:r>
      <w:r w:rsidR="00CE2919" w:rsidRPr="006F5B9B">
        <w:rPr>
          <w:rFonts w:ascii="Futura Std Book" w:hAnsi="Futura Std Book"/>
        </w:rPr>
        <w:t xml:space="preserve"> </w:t>
      </w:r>
      <w:r w:rsidR="00CE2919" w:rsidRPr="006F5B9B">
        <w:rPr>
          <w:rFonts w:ascii="Futura Std Book" w:hAnsi="Futura Std Book"/>
        </w:rPr>
        <w:br/>
        <w:t>guidelines</w:t>
      </w:r>
    </w:p>
    <w:p w14:paraId="3A594852" w14:textId="32137D16" w:rsidR="00730153" w:rsidRPr="006F5B9B" w:rsidRDefault="00CE2919" w:rsidP="00BF4548">
      <w:pPr>
        <w:spacing w:line="264" w:lineRule="auto"/>
        <w:rPr>
          <w:rFonts w:ascii="Futura Std Book" w:hAnsi="Futura Std Book"/>
          <w:b/>
          <w:color w:val="D9222A"/>
          <w:sz w:val="24"/>
          <w:szCs w:val="24"/>
          <w:lang w:val="en-GB"/>
        </w:rPr>
      </w:pPr>
      <w:r w:rsidRPr="006F5B9B">
        <w:rPr>
          <w:rFonts w:ascii="Futura Std Book" w:hAnsi="Futura Std Book"/>
          <w:b/>
          <w:color w:val="D9222A"/>
          <w:sz w:val="24"/>
          <w:szCs w:val="24"/>
          <w:lang w:val="en-GB"/>
        </w:rPr>
        <w:t>About the Fund</w:t>
      </w:r>
    </w:p>
    <w:p w14:paraId="1FEE52F4" w14:textId="0E48121C" w:rsidR="001A03BD" w:rsidRPr="005A4BF7" w:rsidRDefault="00271B8F" w:rsidP="00F212AF">
      <w:pPr>
        <w:spacing w:line="264" w:lineRule="auto"/>
        <w:jc w:val="both"/>
        <w:rPr>
          <w:rFonts w:ascii="Futura Std Book" w:hAnsi="Futura Std Book"/>
          <w:lang w:val="en-GB"/>
        </w:rPr>
      </w:pPr>
      <w:r w:rsidRPr="005A4BF7">
        <w:rPr>
          <w:rFonts w:ascii="Futura Std Book" w:hAnsi="Futura Std Book"/>
          <w:lang w:val="en-GB"/>
        </w:rPr>
        <w:t>The Lambeth Community Fund is a charitable venture set up to support the borough today and long into the future, responding over time to the changing needs of local people. It was established in 2008 by the transfer of the trusteeship of the Pedlar’s Acre endowment from Lambeth Council</w:t>
      </w:r>
      <w:r w:rsidR="007319A5" w:rsidRPr="005A4BF7">
        <w:rPr>
          <w:rFonts w:ascii="Futura Std Book" w:hAnsi="Futura Std Book"/>
          <w:lang w:val="en-GB"/>
        </w:rPr>
        <w:t>.</w:t>
      </w:r>
      <w:r w:rsidR="001A03BD" w:rsidRPr="005A4BF7">
        <w:rPr>
          <w:rFonts w:ascii="Futura Std Book" w:hAnsi="Futura Std Book"/>
          <w:lang w:val="en-GB"/>
        </w:rPr>
        <w:t xml:space="preserve"> </w:t>
      </w:r>
      <w:r w:rsidR="00E321CB" w:rsidRPr="005A4BF7">
        <w:rPr>
          <w:rFonts w:ascii="Futura Std Book" w:hAnsi="Futura Std Book"/>
          <w:lang w:val="en-GB"/>
        </w:rPr>
        <w:t xml:space="preserve"> The Lambeth Community Fund is also made up of </w:t>
      </w:r>
      <w:proofErr w:type="gramStart"/>
      <w:r w:rsidR="00E321CB" w:rsidRPr="005A4BF7">
        <w:rPr>
          <w:rFonts w:ascii="Futura Std Book" w:hAnsi="Futura Std Book"/>
          <w:lang w:val="en-GB"/>
        </w:rPr>
        <w:t>a number of</w:t>
      </w:r>
      <w:proofErr w:type="gramEnd"/>
      <w:r w:rsidR="00E321CB" w:rsidRPr="005A4BF7">
        <w:rPr>
          <w:rFonts w:ascii="Futura Std Book" w:hAnsi="Futura Std Book"/>
          <w:lang w:val="en-GB"/>
        </w:rPr>
        <w:t xml:space="preserve"> other </w:t>
      </w:r>
      <w:r w:rsidR="00EE27A9" w:rsidRPr="005A4BF7">
        <w:rPr>
          <w:rFonts w:ascii="Futura Std Book" w:hAnsi="Futura Std Book"/>
          <w:lang w:val="en-GB"/>
        </w:rPr>
        <w:t xml:space="preserve">endowments.  </w:t>
      </w:r>
      <w:r w:rsidR="001A03BD" w:rsidRPr="005A4BF7">
        <w:rPr>
          <w:rFonts w:ascii="Futura Std Book" w:hAnsi="Futura Std Book"/>
          <w:lang w:val="en-GB"/>
        </w:rPr>
        <w:t xml:space="preserve">We have now consolidated all these </w:t>
      </w:r>
      <w:r w:rsidR="00EE27A9" w:rsidRPr="005A4BF7">
        <w:rPr>
          <w:rFonts w:ascii="Futura Std Book" w:hAnsi="Futura Std Book"/>
          <w:lang w:val="en-GB"/>
        </w:rPr>
        <w:t>separate</w:t>
      </w:r>
      <w:r w:rsidR="001A03BD" w:rsidRPr="005A4BF7">
        <w:rPr>
          <w:rFonts w:ascii="Futura Std Book" w:hAnsi="Futura Std Book"/>
          <w:lang w:val="en-GB"/>
        </w:rPr>
        <w:t xml:space="preserve"> programmes so that community groups can apply to </w:t>
      </w:r>
      <w:r w:rsidR="001A03BD" w:rsidRPr="005A4BF7">
        <w:rPr>
          <w:rFonts w:ascii="Futura Std Book" w:hAnsi="Futura Std Book"/>
          <w:b/>
          <w:lang w:val="en-GB"/>
        </w:rPr>
        <w:t>one fund with one set of criteria</w:t>
      </w:r>
      <w:r w:rsidR="001A03BD" w:rsidRPr="005A4BF7">
        <w:rPr>
          <w:rFonts w:ascii="Futura Std Book" w:hAnsi="Futura Std Book"/>
          <w:lang w:val="en-GB"/>
        </w:rPr>
        <w:t>.</w:t>
      </w:r>
    </w:p>
    <w:p w14:paraId="2A01F8C2" w14:textId="3E532B05" w:rsidR="00271B8F" w:rsidRPr="005A4BF7" w:rsidRDefault="00271B8F" w:rsidP="00F212AF">
      <w:pPr>
        <w:spacing w:line="264" w:lineRule="auto"/>
        <w:jc w:val="both"/>
        <w:rPr>
          <w:rFonts w:ascii="Futura Std Book" w:hAnsi="Futura Std Book"/>
          <w:lang w:val="en-GB"/>
        </w:rPr>
      </w:pPr>
    </w:p>
    <w:p w14:paraId="2522C119" w14:textId="293E8CF5" w:rsidR="00271B8F" w:rsidRPr="005A4BF7" w:rsidRDefault="00271B8F" w:rsidP="00F212AF">
      <w:pPr>
        <w:spacing w:line="264" w:lineRule="auto"/>
        <w:jc w:val="both"/>
        <w:rPr>
          <w:rFonts w:ascii="Futura Std Book" w:hAnsi="Futura Std Book"/>
          <w:lang w:val="en-GB"/>
        </w:rPr>
      </w:pPr>
      <w:r w:rsidRPr="005A4BF7">
        <w:rPr>
          <w:rFonts w:ascii="Futura Std Book" w:hAnsi="Futura Std Book"/>
          <w:lang w:val="en-GB"/>
        </w:rPr>
        <w:t xml:space="preserve">The Lambeth Community Fund focuses on </w:t>
      </w:r>
      <w:r w:rsidR="00E255BA">
        <w:rPr>
          <w:rFonts w:ascii="Futura Std Book" w:hAnsi="Futura Std Book"/>
          <w:lang w:val="en-GB"/>
        </w:rPr>
        <w:t xml:space="preserve">making Lambeth </w:t>
      </w:r>
      <w:r w:rsidR="00161DBC">
        <w:rPr>
          <w:rFonts w:ascii="Futura Std Book" w:hAnsi="Futura Std Book"/>
          <w:lang w:val="en-GB"/>
        </w:rPr>
        <w:t xml:space="preserve">a </w:t>
      </w:r>
      <w:r w:rsidR="00161DBC" w:rsidRPr="00161DBC">
        <w:rPr>
          <w:rFonts w:ascii="Futura Std Book" w:hAnsi="Futura Std Book"/>
          <w:b/>
          <w:bCs/>
          <w:lang w:val="en-GB"/>
        </w:rPr>
        <w:t xml:space="preserve">healthy, </w:t>
      </w:r>
      <w:proofErr w:type="gramStart"/>
      <w:r w:rsidR="00161DBC" w:rsidRPr="00161DBC">
        <w:rPr>
          <w:rFonts w:ascii="Futura Std Book" w:hAnsi="Futura Std Book"/>
          <w:b/>
          <w:bCs/>
          <w:lang w:val="en-GB"/>
        </w:rPr>
        <w:t>safe</w:t>
      </w:r>
      <w:proofErr w:type="gramEnd"/>
      <w:r w:rsidR="00161DBC" w:rsidRPr="00161DBC">
        <w:rPr>
          <w:rFonts w:ascii="Futura Std Book" w:hAnsi="Futura Std Book"/>
          <w:b/>
          <w:bCs/>
          <w:lang w:val="en-GB"/>
        </w:rPr>
        <w:t xml:space="preserve"> and sustainable place</w:t>
      </w:r>
      <w:r w:rsidR="00161DBC">
        <w:rPr>
          <w:rFonts w:ascii="Futura Std Book" w:hAnsi="Futura Std Book"/>
          <w:lang w:val="en-GB"/>
        </w:rPr>
        <w:t xml:space="preserve"> to call home</w:t>
      </w:r>
      <w:r w:rsidRPr="005A4BF7">
        <w:rPr>
          <w:rFonts w:ascii="Futura Std Book" w:hAnsi="Futura Std Book"/>
          <w:lang w:val="en-GB"/>
        </w:rPr>
        <w:t xml:space="preserve">. </w:t>
      </w:r>
      <w:r w:rsidR="009D141A">
        <w:rPr>
          <w:rFonts w:ascii="Futura Std Book" w:hAnsi="Futura Std Book"/>
          <w:lang w:val="en-GB"/>
        </w:rPr>
        <w:t>This focus</w:t>
      </w:r>
      <w:r w:rsidR="00697D24" w:rsidRPr="005A4BF7">
        <w:rPr>
          <w:rFonts w:ascii="Futura Std Book" w:hAnsi="Futura Std Book"/>
          <w:i/>
          <w:lang w:val="en-GB"/>
        </w:rPr>
        <w:t xml:space="preserve"> </w:t>
      </w:r>
      <w:r w:rsidRPr="005A4BF7">
        <w:rPr>
          <w:rFonts w:ascii="Futura Std Book" w:hAnsi="Futura Std Book"/>
          <w:lang w:val="en-GB"/>
        </w:rPr>
        <w:t>covers a range of components that an individual needs to live a full and well-rounded life</w:t>
      </w:r>
      <w:r w:rsidR="009D141A">
        <w:rPr>
          <w:rFonts w:ascii="Futura Std Book" w:hAnsi="Futura Std Book"/>
          <w:lang w:val="en-GB"/>
        </w:rPr>
        <w:t xml:space="preserve"> in the borough</w:t>
      </w:r>
      <w:r w:rsidRPr="005A4BF7">
        <w:rPr>
          <w:rFonts w:ascii="Futura Std Book" w:hAnsi="Futura Std Book"/>
          <w:lang w:val="en-GB"/>
        </w:rPr>
        <w:t xml:space="preserve">. We achieve this through the </w:t>
      </w:r>
      <w:r w:rsidR="0097792E" w:rsidRPr="005A4BF7">
        <w:rPr>
          <w:rFonts w:ascii="Futura Std Book" w:hAnsi="Futura Std Book"/>
          <w:lang w:val="en-GB"/>
        </w:rPr>
        <w:t>three</w:t>
      </w:r>
      <w:r w:rsidRPr="005A4BF7">
        <w:rPr>
          <w:rFonts w:ascii="Futura Std Book" w:hAnsi="Futura Std Book"/>
          <w:lang w:val="en-GB"/>
        </w:rPr>
        <w:t xml:space="preserve"> themes below. </w:t>
      </w:r>
    </w:p>
    <w:p w14:paraId="4156A2D1" w14:textId="77777777" w:rsidR="00271B8F" w:rsidRPr="007A69AD" w:rsidRDefault="00271B8F" w:rsidP="005A4BF7">
      <w:pPr>
        <w:rPr>
          <w:rFonts w:ascii="Futura Std Book" w:hAnsi="Futura Std Book"/>
          <w:sz w:val="28"/>
          <w:szCs w:val="28"/>
          <w:lang w:val="en-GB"/>
        </w:rPr>
      </w:pPr>
    </w:p>
    <w:p w14:paraId="33B0F163" w14:textId="357F5377" w:rsidR="00271B8F" w:rsidRPr="006F5B9B" w:rsidRDefault="00EA75AC" w:rsidP="00BF4548">
      <w:pPr>
        <w:spacing w:line="264" w:lineRule="auto"/>
        <w:rPr>
          <w:rFonts w:ascii="Futura Std Book" w:hAnsi="Futura Std Book"/>
          <w:b/>
          <w:color w:val="D9222A"/>
          <w:sz w:val="24"/>
          <w:szCs w:val="24"/>
          <w:lang w:val="en-GB"/>
        </w:rPr>
      </w:pPr>
      <w:r w:rsidRPr="006F5B9B">
        <w:rPr>
          <w:rFonts w:ascii="Futura Std Book" w:hAnsi="Futura Std Book"/>
          <w:b/>
          <w:color w:val="D9222A"/>
          <w:sz w:val="24"/>
          <w:szCs w:val="24"/>
          <w:lang w:val="en-GB"/>
        </w:rPr>
        <w:t xml:space="preserve">Fund </w:t>
      </w:r>
      <w:r w:rsidR="0097792E" w:rsidRPr="006F5B9B">
        <w:rPr>
          <w:rFonts w:ascii="Futura Std Book" w:hAnsi="Futura Std Book"/>
          <w:b/>
          <w:color w:val="D9222A"/>
          <w:sz w:val="24"/>
          <w:szCs w:val="24"/>
          <w:lang w:val="en-GB"/>
        </w:rPr>
        <w:t>t</w:t>
      </w:r>
      <w:r w:rsidR="00271B8F" w:rsidRPr="006F5B9B">
        <w:rPr>
          <w:rFonts w:ascii="Futura Std Book" w:hAnsi="Futura Std Book"/>
          <w:b/>
          <w:color w:val="D9222A"/>
          <w:sz w:val="24"/>
          <w:szCs w:val="24"/>
          <w:lang w:val="en-GB"/>
        </w:rPr>
        <w:t>hemes</w:t>
      </w:r>
    </w:p>
    <w:p w14:paraId="2629250E" w14:textId="27E723C1" w:rsidR="00271B8F" w:rsidRPr="005A4BF7" w:rsidRDefault="00271B8F" w:rsidP="00F212AF">
      <w:pPr>
        <w:spacing w:before="40" w:line="264" w:lineRule="auto"/>
        <w:jc w:val="both"/>
        <w:rPr>
          <w:rFonts w:ascii="Futura Std Book" w:hAnsi="Futura Std Book"/>
          <w:lang w:val="en-GB"/>
        </w:rPr>
      </w:pPr>
      <w:r w:rsidRPr="005A4BF7">
        <w:rPr>
          <w:rFonts w:ascii="Futura Std Book" w:hAnsi="Futura Std Book"/>
          <w:lang w:val="en-GB"/>
        </w:rPr>
        <w:t xml:space="preserve">All applications </w:t>
      </w:r>
      <w:r w:rsidRPr="005A4BF7">
        <w:rPr>
          <w:rFonts w:ascii="Futura Std Book" w:hAnsi="Futura Std Book"/>
          <w:u w:val="single"/>
          <w:lang w:val="en-GB"/>
        </w:rPr>
        <w:t>must</w:t>
      </w:r>
      <w:r w:rsidRPr="005A4BF7">
        <w:rPr>
          <w:rFonts w:ascii="Futura Std Book" w:hAnsi="Futura Std Book"/>
          <w:lang w:val="en-GB"/>
        </w:rPr>
        <w:t xml:space="preserve"> address at least one of the</w:t>
      </w:r>
      <w:r w:rsidR="00846007">
        <w:rPr>
          <w:rFonts w:ascii="Futura Std Book" w:hAnsi="Futura Std Book"/>
          <w:lang w:val="en-GB"/>
        </w:rPr>
        <w:t xml:space="preserve"> </w:t>
      </w:r>
      <w:r w:rsidRPr="005A4BF7">
        <w:rPr>
          <w:rFonts w:ascii="Futura Std Book" w:hAnsi="Futura Std Book"/>
          <w:lang w:val="en-GB"/>
        </w:rPr>
        <w:t>following themes:</w:t>
      </w:r>
    </w:p>
    <w:p w14:paraId="7BB148D2" w14:textId="77777777" w:rsidR="00AA7971" w:rsidRPr="00AA7971" w:rsidRDefault="00AA7971" w:rsidP="00AA7971">
      <w:pPr>
        <w:rPr>
          <w:rFonts w:ascii="Futura Std Book" w:eastAsiaTheme="minorHAnsi" w:hAnsi="Futura Std Book" w:cstheme="minorBidi"/>
        </w:rPr>
      </w:pPr>
    </w:p>
    <w:p w14:paraId="5B43A150" w14:textId="77777777" w:rsidR="00AA7971" w:rsidRPr="009D4E52" w:rsidRDefault="00AA7971" w:rsidP="009D4E52">
      <w:pPr>
        <w:pStyle w:val="ListParagraph"/>
        <w:widowControl/>
        <w:numPr>
          <w:ilvl w:val="0"/>
          <w:numId w:val="30"/>
        </w:numPr>
        <w:autoSpaceDE/>
        <w:autoSpaceDN/>
        <w:spacing w:after="240"/>
        <w:jc w:val="both"/>
        <w:rPr>
          <w:rFonts w:ascii="Futura Std Book" w:hAnsi="Futura Std Book" w:cstheme="minorBidi"/>
        </w:rPr>
      </w:pPr>
      <w:r w:rsidRPr="009D4E52">
        <w:rPr>
          <w:rFonts w:ascii="Futura Std Book" w:hAnsi="Futura Std Book" w:cstheme="minorBidi"/>
          <w:b/>
          <w:bCs/>
          <w:i/>
          <w:iCs/>
        </w:rPr>
        <w:t xml:space="preserve">Resilient Futures- </w:t>
      </w:r>
      <w:r w:rsidRPr="009D4E52">
        <w:rPr>
          <w:rFonts w:ascii="Futura Std Book" w:hAnsi="Futura Std Book" w:cstheme="minorBidi"/>
        </w:rPr>
        <w:t>helping communities to create a clean, vibrant and climate resilient borough. This theme is about environmental focused work that will improve the local area so that people can lead healthier, happier lives.</w:t>
      </w:r>
    </w:p>
    <w:p w14:paraId="4C90722C" w14:textId="77777777" w:rsidR="00AA7971" w:rsidRPr="009D4E52" w:rsidRDefault="00AA7971" w:rsidP="009D4E52">
      <w:pPr>
        <w:pStyle w:val="ListParagraph"/>
        <w:widowControl/>
        <w:numPr>
          <w:ilvl w:val="0"/>
          <w:numId w:val="30"/>
        </w:numPr>
        <w:autoSpaceDE/>
        <w:autoSpaceDN/>
        <w:spacing w:after="240"/>
        <w:jc w:val="both"/>
        <w:rPr>
          <w:rFonts w:ascii="Futura Std Book" w:hAnsi="Futura Std Book" w:cstheme="minorBidi"/>
        </w:rPr>
      </w:pPr>
      <w:r w:rsidRPr="009D4E52">
        <w:rPr>
          <w:rFonts w:ascii="Futura Std Book" w:hAnsi="Futura Std Book" w:cstheme="minorBidi"/>
          <w:b/>
          <w:bCs/>
          <w:i/>
          <w:iCs/>
        </w:rPr>
        <w:t xml:space="preserve">Safer Communities- </w:t>
      </w:r>
      <w:r w:rsidRPr="009D4E52">
        <w:rPr>
          <w:rFonts w:ascii="Futura Std Book" w:hAnsi="Futura Std Book" w:cstheme="minorBidi"/>
        </w:rPr>
        <w:t xml:space="preserve">focusing on work that will improve safety and community connections across the borough. This theme is about community projects that will help everyone feel safe and secure in all places. </w:t>
      </w:r>
    </w:p>
    <w:p w14:paraId="5C78E257" w14:textId="77777777" w:rsidR="00AA7971" w:rsidRPr="009D4E52" w:rsidRDefault="00AA7971" w:rsidP="009D4E52">
      <w:pPr>
        <w:pStyle w:val="ListParagraph"/>
        <w:widowControl/>
        <w:numPr>
          <w:ilvl w:val="0"/>
          <w:numId w:val="30"/>
        </w:numPr>
        <w:autoSpaceDE/>
        <w:autoSpaceDN/>
        <w:spacing w:after="240"/>
        <w:jc w:val="both"/>
        <w:rPr>
          <w:rFonts w:ascii="Futura Std Book" w:hAnsi="Futura Std Book" w:cstheme="minorBidi"/>
        </w:rPr>
      </w:pPr>
      <w:r w:rsidRPr="009D4E52">
        <w:rPr>
          <w:rFonts w:ascii="Futura Std Book" w:hAnsi="Futura Std Book" w:cstheme="minorBidi"/>
          <w:b/>
          <w:bCs/>
          <w:i/>
          <w:iCs/>
        </w:rPr>
        <w:t xml:space="preserve">A Place Called Home- </w:t>
      </w:r>
      <w:r w:rsidRPr="009D4E52">
        <w:rPr>
          <w:rFonts w:ascii="Futura Std Book" w:hAnsi="Futura Std Book" w:cstheme="minorBidi"/>
        </w:rPr>
        <w:t xml:space="preserve">creating the conditions to grow up and age well within the borough. This theme is about projects promoting healthy and active lives, where everyone can contribute to an inclusive economy and have a place to call home. </w:t>
      </w:r>
    </w:p>
    <w:p w14:paraId="0179213E" w14:textId="77777777" w:rsidR="0097792E" w:rsidRPr="00CB22C0" w:rsidRDefault="0097792E" w:rsidP="005A4BF7">
      <w:pPr>
        <w:rPr>
          <w:rFonts w:ascii="Futura Std Book" w:hAnsi="Futura Std Book"/>
          <w:bCs/>
          <w:lang w:val="en-GB"/>
        </w:rPr>
      </w:pPr>
    </w:p>
    <w:p w14:paraId="0EDF95A7" w14:textId="77777777" w:rsidR="00F212AF" w:rsidRPr="00F212AF" w:rsidRDefault="00F212AF" w:rsidP="005A4BF7">
      <w:pPr>
        <w:rPr>
          <w:rFonts w:ascii="Futura Std Book" w:hAnsi="Futura Std Book"/>
          <w:bCs/>
          <w:color w:val="D9222A"/>
          <w:sz w:val="20"/>
          <w:szCs w:val="20"/>
          <w:lang w:val="en-GB"/>
        </w:rPr>
      </w:pPr>
    </w:p>
    <w:p w14:paraId="043C4F69" w14:textId="00927D5A" w:rsidR="00271B8F" w:rsidRPr="006F5B9B" w:rsidRDefault="0012394B" w:rsidP="00BF4548">
      <w:pPr>
        <w:spacing w:line="264" w:lineRule="auto"/>
        <w:rPr>
          <w:rFonts w:ascii="Futura Std Book" w:hAnsi="Futura Std Book"/>
          <w:b/>
          <w:color w:val="D9222A"/>
          <w:sz w:val="24"/>
          <w:szCs w:val="24"/>
          <w:lang w:val="en-GB"/>
        </w:rPr>
      </w:pPr>
      <w:r w:rsidRPr="006F5B9B">
        <w:rPr>
          <w:rFonts w:ascii="Futura Std Book" w:hAnsi="Futura Std Book"/>
          <w:b/>
          <w:color w:val="D9222A"/>
          <w:sz w:val="24"/>
          <w:szCs w:val="24"/>
          <w:lang w:val="en-GB"/>
        </w:rPr>
        <w:lastRenderedPageBreak/>
        <w:t>Fund Criteria:</w:t>
      </w:r>
    </w:p>
    <w:p w14:paraId="25D6BF39" w14:textId="5B80FCC7" w:rsidR="00536875" w:rsidRPr="005A4BF7" w:rsidRDefault="00536875" w:rsidP="00F212AF">
      <w:pPr>
        <w:spacing w:line="264" w:lineRule="auto"/>
        <w:jc w:val="both"/>
        <w:rPr>
          <w:rFonts w:ascii="Futura Std Book" w:hAnsi="Futura Std Book"/>
        </w:rPr>
      </w:pPr>
      <w:r w:rsidRPr="005A4BF7">
        <w:rPr>
          <w:rFonts w:ascii="Futura Std Book" w:hAnsi="Futura Std Book"/>
        </w:rPr>
        <w:t xml:space="preserve">Your application </w:t>
      </w:r>
      <w:r w:rsidRPr="005A4BF7">
        <w:rPr>
          <w:rFonts w:ascii="Futura Std Book" w:hAnsi="Futura Std Book"/>
          <w:u w:val="single"/>
        </w:rPr>
        <w:t>must address one</w:t>
      </w:r>
      <w:r w:rsidRPr="005A4BF7">
        <w:rPr>
          <w:rFonts w:ascii="Futura Std Book" w:hAnsi="Futura Std Book"/>
        </w:rPr>
        <w:t xml:space="preserve"> of the above</w:t>
      </w:r>
      <w:r w:rsidR="0082412E" w:rsidRPr="005A4BF7">
        <w:rPr>
          <w:rFonts w:ascii="Futura Std Book" w:hAnsi="Futura Std Book"/>
        </w:rPr>
        <w:t xml:space="preserve"> </w:t>
      </w:r>
      <w:r w:rsidR="005F26E3" w:rsidRPr="005A4BF7">
        <w:rPr>
          <w:rFonts w:ascii="Futura Std Book" w:hAnsi="Futura Std Book"/>
        </w:rPr>
        <w:t xml:space="preserve">three </w:t>
      </w:r>
      <w:r w:rsidR="0097792E" w:rsidRPr="005A4BF7">
        <w:rPr>
          <w:rFonts w:ascii="Futura Std Book" w:hAnsi="Futura Std Book"/>
        </w:rPr>
        <w:t>f</w:t>
      </w:r>
      <w:r w:rsidR="00F102D9" w:rsidRPr="005A4BF7">
        <w:rPr>
          <w:rFonts w:ascii="Futura Std Book" w:hAnsi="Futura Std Book"/>
        </w:rPr>
        <w:t xml:space="preserve">und </w:t>
      </w:r>
      <w:r w:rsidR="0097792E" w:rsidRPr="005A4BF7">
        <w:rPr>
          <w:rFonts w:ascii="Futura Std Book" w:hAnsi="Futura Std Book"/>
        </w:rPr>
        <w:t>t</w:t>
      </w:r>
      <w:r w:rsidRPr="005A4BF7">
        <w:rPr>
          <w:rFonts w:ascii="Futura Std Book" w:hAnsi="Futura Std Book"/>
        </w:rPr>
        <w:t>hemes</w:t>
      </w:r>
      <w:r w:rsidR="00240A20" w:rsidRPr="005A4BF7">
        <w:rPr>
          <w:rFonts w:ascii="Futura Std Book" w:hAnsi="Futura Std Book"/>
        </w:rPr>
        <w:t xml:space="preserve"> and your organisation </w:t>
      </w:r>
      <w:r w:rsidR="00240A20" w:rsidRPr="005A4BF7">
        <w:rPr>
          <w:rFonts w:ascii="Futura Std Book" w:hAnsi="Futura Std Book"/>
          <w:b/>
          <w:bCs/>
        </w:rPr>
        <w:t>must be based in Lambeth</w:t>
      </w:r>
      <w:r w:rsidRPr="005A4BF7">
        <w:rPr>
          <w:rFonts w:ascii="Futura Std Book" w:hAnsi="Futura Std Book"/>
        </w:rPr>
        <w:t>. Additionally, applications</w:t>
      </w:r>
      <w:r w:rsidR="00E60CBF" w:rsidRPr="005A4BF7">
        <w:rPr>
          <w:rFonts w:ascii="Futura Std Book" w:hAnsi="Futura Std Book"/>
        </w:rPr>
        <w:t xml:space="preserve"> </w:t>
      </w:r>
      <w:r w:rsidR="000508EE" w:rsidRPr="005A4BF7">
        <w:rPr>
          <w:rFonts w:ascii="Futura Std Book" w:hAnsi="Futura Std Book"/>
        </w:rPr>
        <w:t xml:space="preserve">should </w:t>
      </w:r>
      <w:r w:rsidR="00CE42FB" w:rsidRPr="005A4BF7">
        <w:rPr>
          <w:rFonts w:ascii="Futura Std Book" w:hAnsi="Futura Std Book"/>
        </w:rPr>
        <w:t xml:space="preserve">show how they: </w:t>
      </w:r>
    </w:p>
    <w:p w14:paraId="3A72AFDF" w14:textId="77777777" w:rsidR="00536875" w:rsidRPr="006F5B9B" w:rsidRDefault="00536875" w:rsidP="00DB6F3B">
      <w:pPr>
        <w:jc w:val="both"/>
        <w:rPr>
          <w:rFonts w:ascii="Futura Std Book" w:hAnsi="Futura Std Book"/>
          <w:sz w:val="16"/>
          <w:szCs w:val="16"/>
        </w:rPr>
      </w:pPr>
    </w:p>
    <w:p w14:paraId="5CD1C066" w14:textId="55502281" w:rsidR="00536875" w:rsidRPr="005A4BF7" w:rsidRDefault="00CE42FB" w:rsidP="00F212AF">
      <w:pPr>
        <w:widowControl/>
        <w:numPr>
          <w:ilvl w:val="0"/>
          <w:numId w:val="10"/>
        </w:numPr>
        <w:autoSpaceDE/>
        <w:autoSpaceDN/>
        <w:spacing w:before="40" w:line="264" w:lineRule="auto"/>
        <w:ind w:left="714" w:hanging="357"/>
        <w:jc w:val="both"/>
        <w:rPr>
          <w:rFonts w:ascii="Futura Std Book" w:hAnsi="Futura Std Book" w:cs="Calibri"/>
        </w:rPr>
      </w:pPr>
      <w:r w:rsidRPr="005A4BF7">
        <w:rPr>
          <w:rFonts w:ascii="Futura Std Book" w:hAnsi="Futura Std Book" w:cs="Calibri"/>
        </w:rPr>
        <w:t>W</w:t>
      </w:r>
      <w:r w:rsidR="00536875" w:rsidRPr="005A4BF7">
        <w:rPr>
          <w:rFonts w:ascii="Futura Std Book" w:hAnsi="Futura Std Book" w:cs="Calibri"/>
        </w:rPr>
        <w:t xml:space="preserve">ork with the most disadvantaged members of the community, </w:t>
      </w:r>
      <w:r w:rsidR="003228B4" w:rsidRPr="005A4BF7">
        <w:rPr>
          <w:rFonts w:ascii="Futura Std Book" w:hAnsi="Futura Std Book" w:cs="Calibri"/>
        </w:rPr>
        <w:t>those</w:t>
      </w:r>
      <w:r w:rsidR="00536875" w:rsidRPr="005A4BF7">
        <w:rPr>
          <w:rFonts w:ascii="Futura Std Book" w:hAnsi="Futura Std Book" w:cs="Calibri"/>
        </w:rPr>
        <w:t xml:space="preserve"> who are not currently accessing </w:t>
      </w:r>
      <w:r w:rsidR="003228B4" w:rsidRPr="005A4BF7">
        <w:rPr>
          <w:rFonts w:ascii="Futura Std Book" w:hAnsi="Futura Std Book" w:cs="Calibri"/>
        </w:rPr>
        <w:t>services.</w:t>
      </w:r>
    </w:p>
    <w:p w14:paraId="75CEE058" w14:textId="7E4104D2" w:rsidR="00536875" w:rsidRPr="005A4BF7" w:rsidRDefault="00E52D2A" w:rsidP="00F212AF">
      <w:pPr>
        <w:widowControl/>
        <w:numPr>
          <w:ilvl w:val="0"/>
          <w:numId w:val="10"/>
        </w:numPr>
        <w:autoSpaceDE/>
        <w:autoSpaceDN/>
        <w:spacing w:before="40" w:line="264" w:lineRule="auto"/>
        <w:ind w:left="714" w:hanging="357"/>
        <w:jc w:val="both"/>
        <w:rPr>
          <w:rFonts w:ascii="Futura Std Book" w:hAnsi="Futura Std Book" w:cs="Calibri"/>
        </w:rPr>
      </w:pPr>
      <w:r w:rsidRPr="005A4BF7">
        <w:rPr>
          <w:rFonts w:ascii="Futura Std Book" w:hAnsi="Futura Std Book" w:cs="Calibri"/>
        </w:rPr>
        <w:t>A</w:t>
      </w:r>
      <w:r w:rsidR="00536875" w:rsidRPr="005A4BF7">
        <w:rPr>
          <w:rFonts w:ascii="Futura Std Book" w:hAnsi="Futura Std Book" w:cs="Calibri"/>
        </w:rPr>
        <w:t>ctively involve the communities who will benefit from the grant in planning project</w:t>
      </w:r>
      <w:r w:rsidR="005F3FEE" w:rsidRPr="005A4BF7">
        <w:rPr>
          <w:rFonts w:ascii="Futura Std Book" w:hAnsi="Futura Std Book" w:cs="Calibri"/>
        </w:rPr>
        <w:t>s</w:t>
      </w:r>
      <w:r w:rsidR="00536875" w:rsidRPr="005A4BF7">
        <w:rPr>
          <w:rFonts w:ascii="Futura Std Book" w:hAnsi="Futura Std Book" w:cs="Calibri"/>
        </w:rPr>
        <w:t xml:space="preserve"> and making it </w:t>
      </w:r>
      <w:r w:rsidR="005A4BF7" w:rsidRPr="005A4BF7">
        <w:rPr>
          <w:rFonts w:ascii="Futura Std Book" w:hAnsi="Futura Std Book" w:cs="Calibri"/>
        </w:rPr>
        <w:t>happen.</w:t>
      </w:r>
    </w:p>
    <w:p w14:paraId="1316EB2F" w14:textId="02021D54" w:rsidR="00536875" w:rsidRDefault="00C84084" w:rsidP="00F212AF">
      <w:pPr>
        <w:widowControl/>
        <w:numPr>
          <w:ilvl w:val="0"/>
          <w:numId w:val="10"/>
        </w:numPr>
        <w:autoSpaceDE/>
        <w:autoSpaceDN/>
        <w:spacing w:before="40" w:line="264" w:lineRule="auto"/>
        <w:ind w:left="714" w:hanging="357"/>
        <w:jc w:val="both"/>
        <w:rPr>
          <w:rFonts w:ascii="Futura Std Book" w:hAnsi="Futura Std Book" w:cs="Calibri"/>
        </w:rPr>
      </w:pPr>
      <w:r>
        <w:rPr>
          <w:rFonts w:ascii="Futura Std Book" w:hAnsi="Futura Std Book" w:cs="Calibri"/>
        </w:rPr>
        <w:t>W</w:t>
      </w:r>
      <w:r w:rsidR="00536875" w:rsidRPr="005A4BF7">
        <w:rPr>
          <w:rFonts w:ascii="Futura Std Book" w:hAnsi="Futura Std Book" w:cs="Calibri"/>
        </w:rPr>
        <w:t xml:space="preserve">ork in partnership </w:t>
      </w:r>
      <w:r w:rsidR="00F75B64" w:rsidRPr="005A4BF7">
        <w:rPr>
          <w:rFonts w:ascii="Futura Std Book" w:hAnsi="Futura Std Book" w:cs="Calibri"/>
        </w:rPr>
        <w:t>or link with o</w:t>
      </w:r>
      <w:r w:rsidR="00536875" w:rsidRPr="005A4BF7">
        <w:rPr>
          <w:rFonts w:ascii="Futura Std Book" w:hAnsi="Futura Std Book" w:cs="Calibri"/>
        </w:rPr>
        <w:t xml:space="preserve">ther </w:t>
      </w:r>
      <w:r w:rsidR="00F75B64" w:rsidRPr="005A4BF7">
        <w:rPr>
          <w:rFonts w:ascii="Futura Std Book" w:hAnsi="Futura Std Book" w:cs="Calibri"/>
        </w:rPr>
        <w:t xml:space="preserve">Lambeth </w:t>
      </w:r>
      <w:r w:rsidR="00536875" w:rsidRPr="005A4BF7">
        <w:rPr>
          <w:rFonts w:ascii="Futura Std Book" w:hAnsi="Futura Std Book" w:cs="Calibri"/>
        </w:rPr>
        <w:t>organisations.</w:t>
      </w:r>
    </w:p>
    <w:p w14:paraId="72A047D5" w14:textId="77777777" w:rsidR="00E36BC3" w:rsidRDefault="00E36BC3" w:rsidP="002D2E58">
      <w:pPr>
        <w:widowControl/>
        <w:autoSpaceDE/>
        <w:autoSpaceDN/>
        <w:spacing w:before="40" w:line="264" w:lineRule="auto"/>
        <w:jc w:val="both"/>
        <w:rPr>
          <w:rFonts w:ascii="Futura Std Book" w:hAnsi="Futura Std Book" w:cs="Calibri"/>
        </w:rPr>
      </w:pPr>
    </w:p>
    <w:p w14:paraId="5BF3A241" w14:textId="20FF65A7" w:rsidR="002D2E58" w:rsidRPr="007A78B1" w:rsidRDefault="002D2E58" w:rsidP="002D2E58">
      <w:pPr>
        <w:pStyle w:val="09Bodycopy11pt"/>
        <w:spacing w:line="264" w:lineRule="auto"/>
        <w:jc w:val="both"/>
        <w:rPr>
          <w:rFonts w:ascii="Futura Std Book" w:hAnsi="Futura Std Book"/>
          <w:b/>
          <w:bCs/>
        </w:rPr>
      </w:pPr>
      <w:r w:rsidRPr="007A78B1">
        <w:rPr>
          <w:rFonts w:ascii="Futura Std Book" w:hAnsi="Futura Std Book"/>
          <w:b/>
          <w:bCs/>
        </w:rPr>
        <w:t xml:space="preserve">We encourage applications from </w:t>
      </w:r>
      <w:r w:rsidR="00144FDD" w:rsidRPr="007A78B1">
        <w:rPr>
          <w:rFonts w:ascii="Futura Std Book" w:hAnsi="Futura Std Book"/>
          <w:b/>
          <w:bCs/>
        </w:rPr>
        <w:t>organisations</w:t>
      </w:r>
      <w:r w:rsidRPr="007A78B1">
        <w:rPr>
          <w:rFonts w:ascii="Futura Std Book" w:hAnsi="Futura Std Book"/>
          <w:b/>
          <w:bCs/>
        </w:rPr>
        <w:t xml:space="preserve"> that have not previously been funded through The Lambeth Community Fund and will prioritise funding towards these organisations this year. </w:t>
      </w:r>
    </w:p>
    <w:p w14:paraId="7149141B" w14:textId="77777777" w:rsidR="00536875" w:rsidRPr="005A4BF7" w:rsidRDefault="00536875" w:rsidP="00F212AF">
      <w:pPr>
        <w:spacing w:line="264" w:lineRule="auto"/>
        <w:jc w:val="both"/>
        <w:rPr>
          <w:rFonts w:ascii="Futura Std Book" w:hAnsi="Futura Std Book"/>
        </w:rPr>
      </w:pPr>
    </w:p>
    <w:p w14:paraId="1B954C31" w14:textId="3FF8E99D" w:rsidR="00536875" w:rsidRPr="005A4BF7" w:rsidRDefault="00DF2A9A" w:rsidP="00F212AF">
      <w:pPr>
        <w:spacing w:line="264" w:lineRule="auto"/>
        <w:jc w:val="both"/>
        <w:rPr>
          <w:rFonts w:ascii="Futura Std Book" w:hAnsi="Futura Std Book"/>
        </w:rPr>
      </w:pPr>
      <w:r w:rsidRPr="005A4BF7">
        <w:rPr>
          <w:rFonts w:ascii="Futura Std Book" w:hAnsi="Futura Std Book"/>
        </w:rPr>
        <w:t>Most of</w:t>
      </w:r>
      <w:r w:rsidR="00536875" w:rsidRPr="005A4BF7">
        <w:rPr>
          <w:rFonts w:ascii="Futura Std Book" w:hAnsi="Futura Std Book"/>
        </w:rPr>
        <w:t xml:space="preserve"> the funding available</w:t>
      </w:r>
      <w:r w:rsidR="00BE3441" w:rsidRPr="005A4BF7">
        <w:rPr>
          <w:rFonts w:ascii="Futura Std Book" w:hAnsi="Futura Std Book"/>
        </w:rPr>
        <w:t xml:space="preserve"> is</w:t>
      </w:r>
      <w:r w:rsidR="00536875" w:rsidRPr="005A4BF7">
        <w:rPr>
          <w:rFonts w:ascii="Futura Std Book" w:hAnsi="Futura Std Book"/>
        </w:rPr>
        <w:t xml:space="preserve"> flexible, however, we have </w:t>
      </w:r>
      <w:r w:rsidR="00B07082" w:rsidRPr="005A4BF7">
        <w:rPr>
          <w:rFonts w:ascii="Futura Std Book" w:hAnsi="Futura Std Book"/>
        </w:rPr>
        <w:t xml:space="preserve">some specific </w:t>
      </w:r>
      <w:r w:rsidR="00536875" w:rsidRPr="005A4BF7">
        <w:rPr>
          <w:rFonts w:ascii="Futura Std Book" w:hAnsi="Futura Std Book"/>
        </w:rPr>
        <w:t xml:space="preserve">funding to meet certain criteria. </w:t>
      </w:r>
      <w:r w:rsidR="00560E54" w:rsidRPr="005A4BF7">
        <w:rPr>
          <w:rFonts w:ascii="Futura Std Book" w:hAnsi="Futura Std Book"/>
        </w:rPr>
        <w:t xml:space="preserve">Your application </w:t>
      </w:r>
      <w:r w:rsidR="00560E54" w:rsidRPr="005A4BF7">
        <w:rPr>
          <w:rFonts w:ascii="Futura Std Book" w:hAnsi="Futura Std Book"/>
          <w:u w:val="single"/>
        </w:rPr>
        <w:t xml:space="preserve">must </w:t>
      </w:r>
      <w:r w:rsidR="005711F6" w:rsidRPr="005A4BF7">
        <w:rPr>
          <w:rFonts w:ascii="Futura Std Book" w:hAnsi="Futura Std Book"/>
          <w:u w:val="single"/>
        </w:rPr>
        <w:t xml:space="preserve">still </w:t>
      </w:r>
      <w:r w:rsidR="00560E54" w:rsidRPr="005A4BF7">
        <w:rPr>
          <w:rFonts w:ascii="Futura Std Book" w:hAnsi="Futura Std Book"/>
          <w:u w:val="single"/>
        </w:rPr>
        <w:t>address one</w:t>
      </w:r>
      <w:r w:rsidR="00560E54" w:rsidRPr="005A4BF7">
        <w:rPr>
          <w:rFonts w:ascii="Futura Std Book" w:hAnsi="Futura Std Book"/>
        </w:rPr>
        <w:t xml:space="preserve"> of the </w:t>
      </w:r>
      <w:r w:rsidR="005F26E3" w:rsidRPr="005A4BF7">
        <w:rPr>
          <w:rFonts w:ascii="Futura Std Book" w:hAnsi="Futura Std Book"/>
        </w:rPr>
        <w:t xml:space="preserve">three </w:t>
      </w:r>
      <w:r w:rsidR="005A4BF7" w:rsidRPr="005A4BF7">
        <w:rPr>
          <w:rFonts w:ascii="Futura Std Book" w:hAnsi="Futura Std Book"/>
        </w:rPr>
        <w:t>f</w:t>
      </w:r>
      <w:r w:rsidR="0082412E" w:rsidRPr="005A4BF7">
        <w:rPr>
          <w:rFonts w:ascii="Futura Std Book" w:hAnsi="Futura Std Book"/>
        </w:rPr>
        <w:t xml:space="preserve">und </w:t>
      </w:r>
      <w:r w:rsidR="005A4BF7" w:rsidRPr="005A4BF7">
        <w:rPr>
          <w:rFonts w:ascii="Futura Std Book" w:hAnsi="Futura Std Book"/>
        </w:rPr>
        <w:t>t</w:t>
      </w:r>
      <w:r w:rsidR="0082412E" w:rsidRPr="005A4BF7">
        <w:rPr>
          <w:rFonts w:ascii="Futura Std Book" w:hAnsi="Futura Std Book"/>
        </w:rPr>
        <w:t>hemes (above)</w:t>
      </w:r>
      <w:r w:rsidR="008E7D65" w:rsidRPr="005A4BF7">
        <w:rPr>
          <w:rFonts w:ascii="Futura Std Book" w:hAnsi="Futura Std Book"/>
        </w:rPr>
        <w:t xml:space="preserve"> but if your project also addresses one of the </w:t>
      </w:r>
      <w:r w:rsidR="005A4BF7" w:rsidRPr="005A4BF7">
        <w:rPr>
          <w:rFonts w:ascii="Futura Std Book" w:hAnsi="Futura Std Book"/>
        </w:rPr>
        <w:t>following,</w:t>
      </w:r>
      <w:r w:rsidR="008E7D65" w:rsidRPr="005A4BF7">
        <w:rPr>
          <w:rFonts w:ascii="Futura Std Book" w:hAnsi="Futura Std Book"/>
        </w:rPr>
        <w:t xml:space="preserve"> </w:t>
      </w:r>
      <w:r w:rsidR="00567CF7" w:rsidRPr="005A4BF7">
        <w:rPr>
          <w:rFonts w:ascii="Futura Std Book" w:hAnsi="Futura Std Book"/>
        </w:rPr>
        <w:t xml:space="preserve">please </w:t>
      </w:r>
      <w:r w:rsidR="00E845E5" w:rsidRPr="005A4BF7">
        <w:rPr>
          <w:rFonts w:ascii="Futura Std Book" w:hAnsi="Futura Std Book"/>
        </w:rPr>
        <w:t>highlight this in your application</w:t>
      </w:r>
      <w:r w:rsidR="008E7D65" w:rsidRPr="005A4BF7">
        <w:rPr>
          <w:rFonts w:ascii="Futura Std Book" w:hAnsi="Futura Std Book"/>
        </w:rPr>
        <w:t xml:space="preserve">: </w:t>
      </w:r>
      <w:r w:rsidR="00536875" w:rsidRPr="005A4BF7">
        <w:rPr>
          <w:rFonts w:ascii="Futura Std Book" w:hAnsi="Futura Std Book"/>
        </w:rPr>
        <w:t xml:space="preserve"> </w:t>
      </w:r>
    </w:p>
    <w:p w14:paraId="4998BB5B" w14:textId="77777777" w:rsidR="00536875" w:rsidRPr="006F5B9B" w:rsidRDefault="00536875" w:rsidP="00DB6F3B">
      <w:pPr>
        <w:jc w:val="both"/>
        <w:rPr>
          <w:rFonts w:ascii="Futura Std Book" w:hAnsi="Futura Std Book"/>
          <w:sz w:val="16"/>
          <w:szCs w:val="16"/>
        </w:rPr>
      </w:pPr>
    </w:p>
    <w:p w14:paraId="3040EE54" w14:textId="55C0BF67" w:rsidR="00536875" w:rsidRPr="005A4BF7" w:rsidRDefault="00536875" w:rsidP="00F212AF">
      <w:pPr>
        <w:pStyle w:val="ListParagraph"/>
        <w:widowControl/>
        <w:numPr>
          <w:ilvl w:val="0"/>
          <w:numId w:val="10"/>
        </w:numPr>
        <w:autoSpaceDE/>
        <w:autoSpaceDN/>
        <w:spacing w:before="40" w:line="264" w:lineRule="auto"/>
        <w:ind w:left="714" w:hanging="357"/>
        <w:jc w:val="both"/>
        <w:rPr>
          <w:rFonts w:ascii="Futura Std Book" w:hAnsi="Futura Std Book" w:cs="Calibri"/>
        </w:rPr>
      </w:pPr>
      <w:r w:rsidRPr="005A4BF7">
        <w:rPr>
          <w:rFonts w:ascii="Futura Std Book" w:hAnsi="Futura Std Book"/>
        </w:rPr>
        <w:t>Benefit</w:t>
      </w:r>
      <w:r w:rsidR="005911A1" w:rsidRPr="005A4BF7">
        <w:rPr>
          <w:rFonts w:ascii="Futura Std Book" w:hAnsi="Futura Std Book"/>
        </w:rPr>
        <w:t>s</w:t>
      </w:r>
      <w:r w:rsidRPr="005A4BF7">
        <w:rPr>
          <w:rFonts w:ascii="Futura Std Book" w:hAnsi="Futura Std Book"/>
        </w:rPr>
        <w:t xml:space="preserve"> the Portuguese-speaking </w:t>
      </w:r>
      <w:r w:rsidR="005A4BF7" w:rsidRPr="005A4BF7">
        <w:rPr>
          <w:rFonts w:ascii="Futura Std Book" w:hAnsi="Futura Std Book"/>
        </w:rPr>
        <w:t>community.</w:t>
      </w:r>
    </w:p>
    <w:p w14:paraId="4603E78E" w14:textId="160FA669" w:rsidR="00536875" w:rsidRPr="005A4BF7" w:rsidRDefault="00536875" w:rsidP="00F212AF">
      <w:pPr>
        <w:pStyle w:val="ListParagraph"/>
        <w:widowControl/>
        <w:numPr>
          <w:ilvl w:val="0"/>
          <w:numId w:val="10"/>
        </w:numPr>
        <w:autoSpaceDE/>
        <w:autoSpaceDN/>
        <w:spacing w:before="40" w:line="264" w:lineRule="auto"/>
        <w:ind w:left="714" w:hanging="357"/>
        <w:jc w:val="both"/>
        <w:rPr>
          <w:rFonts w:ascii="Futura Std Book" w:hAnsi="Futura Std Book" w:cs="Calibri"/>
        </w:rPr>
      </w:pPr>
      <w:r w:rsidRPr="005A4BF7">
        <w:rPr>
          <w:rFonts w:ascii="Futura Std Book" w:hAnsi="Futura Std Book"/>
        </w:rPr>
        <w:t>Support</w:t>
      </w:r>
      <w:r w:rsidR="005911A1" w:rsidRPr="005A4BF7">
        <w:rPr>
          <w:rFonts w:ascii="Futura Std Book" w:hAnsi="Futura Std Book"/>
        </w:rPr>
        <w:t>s</w:t>
      </w:r>
      <w:r w:rsidRPr="005A4BF7">
        <w:rPr>
          <w:rFonts w:ascii="Futura Std Book" w:hAnsi="Futura Std Book"/>
        </w:rPr>
        <w:t xml:space="preserve"> </w:t>
      </w:r>
      <w:r w:rsidR="00CA7393" w:rsidRPr="005A4BF7">
        <w:rPr>
          <w:rFonts w:ascii="Futura Std Book" w:hAnsi="Futura Std Book"/>
        </w:rPr>
        <w:t>young people aged under 25</w:t>
      </w:r>
      <w:r w:rsidR="003C60D2" w:rsidRPr="005A4BF7">
        <w:rPr>
          <w:rFonts w:ascii="Futura Std Book" w:hAnsi="Futura Std Book"/>
        </w:rPr>
        <w:t xml:space="preserve"> into positive activities.  This includes supporting </w:t>
      </w:r>
      <w:r w:rsidRPr="005A4BF7">
        <w:rPr>
          <w:rFonts w:ascii="Futura Std Book" w:hAnsi="Futura Std Book"/>
        </w:rPr>
        <w:t xml:space="preserve">NEET young people (those not in education, </w:t>
      </w:r>
      <w:r w:rsidR="005A4BF7" w:rsidRPr="005A4BF7">
        <w:rPr>
          <w:rFonts w:ascii="Futura Std Book" w:hAnsi="Futura Std Book"/>
        </w:rPr>
        <w:t>employment,</w:t>
      </w:r>
      <w:r w:rsidRPr="005A4BF7">
        <w:rPr>
          <w:rFonts w:ascii="Futura Std Book" w:hAnsi="Futura Std Book"/>
        </w:rPr>
        <w:t xml:space="preserve"> or training) into education, </w:t>
      </w:r>
      <w:r w:rsidR="00613E16" w:rsidRPr="005A4BF7">
        <w:rPr>
          <w:rFonts w:ascii="Futura Std Book" w:hAnsi="Futura Std Book"/>
        </w:rPr>
        <w:t>training,</w:t>
      </w:r>
      <w:r w:rsidRPr="005A4BF7">
        <w:rPr>
          <w:rFonts w:ascii="Futura Std Book" w:hAnsi="Futura Std Book"/>
        </w:rPr>
        <w:t xml:space="preserve"> or apprenticeships.</w:t>
      </w:r>
    </w:p>
    <w:p w14:paraId="5307BD3B" w14:textId="77777777" w:rsidR="005A4BF7" w:rsidRPr="005A4BF7" w:rsidRDefault="005A4BF7" w:rsidP="00F212AF">
      <w:pPr>
        <w:pStyle w:val="ListParagraph"/>
        <w:widowControl/>
        <w:autoSpaceDE/>
        <w:autoSpaceDN/>
        <w:spacing w:line="264" w:lineRule="auto"/>
        <w:ind w:left="714" w:firstLine="0"/>
        <w:jc w:val="both"/>
        <w:rPr>
          <w:rFonts w:ascii="Futura Std Book" w:hAnsi="Futura Std Book" w:cs="Calibri"/>
        </w:rPr>
      </w:pPr>
    </w:p>
    <w:p w14:paraId="145FF669" w14:textId="58F88292" w:rsidR="00BD13B7" w:rsidRPr="005A4BF7" w:rsidRDefault="00271B8F" w:rsidP="00F212AF">
      <w:pPr>
        <w:pStyle w:val="09Bodycopy11pt"/>
        <w:spacing w:line="264" w:lineRule="auto"/>
        <w:jc w:val="both"/>
        <w:rPr>
          <w:rFonts w:ascii="Futura Std Book" w:hAnsi="Futura Std Book"/>
          <w:lang w:val="en-GB"/>
        </w:rPr>
      </w:pPr>
      <w:r w:rsidRPr="005A4BF7">
        <w:rPr>
          <w:rFonts w:ascii="Futura Std Book" w:hAnsi="Futura Std Book"/>
          <w:lang w:val="en-GB"/>
        </w:rPr>
        <w:t xml:space="preserve">All projects </w:t>
      </w:r>
      <w:r w:rsidRPr="005A4BF7">
        <w:rPr>
          <w:rFonts w:ascii="Futura Std Book" w:hAnsi="Futura Std Book"/>
          <w:b/>
          <w:lang w:val="en-GB"/>
        </w:rPr>
        <w:t xml:space="preserve">must be for the benefit of Lambeth </w:t>
      </w:r>
      <w:r w:rsidR="005A4BF7" w:rsidRPr="005A4BF7">
        <w:rPr>
          <w:rFonts w:ascii="Futura Std Book" w:hAnsi="Futura Std Book"/>
          <w:b/>
          <w:lang w:val="en-GB"/>
        </w:rPr>
        <w:t>residents,</w:t>
      </w:r>
      <w:r w:rsidRPr="005A4BF7">
        <w:rPr>
          <w:rFonts w:ascii="Futura Std Book" w:hAnsi="Futura Std Book"/>
          <w:lang w:val="en-GB"/>
        </w:rPr>
        <w:t xml:space="preserve"> and we expect activities to take place within the borough, unless there is a good reason for them not to – for example</w:t>
      </w:r>
      <w:r w:rsidR="00B82636">
        <w:rPr>
          <w:rFonts w:ascii="Futura Std Book" w:hAnsi="Futura Std Book"/>
          <w:lang w:val="en-GB"/>
        </w:rPr>
        <w:t>,</w:t>
      </w:r>
      <w:r w:rsidRPr="005A4BF7">
        <w:rPr>
          <w:rFonts w:ascii="Futura Std Book" w:hAnsi="Futura Std Book"/>
          <w:lang w:val="en-GB"/>
        </w:rPr>
        <w:t xml:space="preserve"> the project includes a residential trip. The fund is aimed at small, grassroots organisations, and we are particularly interested in projects that are led and delivered by the communities who will benefit. </w:t>
      </w:r>
      <w:r w:rsidRPr="005A4BF7">
        <w:rPr>
          <w:rFonts w:ascii="Futura Std Book" w:hAnsi="Futura Std Book"/>
          <w:b/>
          <w:bCs/>
          <w:lang w:val="en-GB"/>
        </w:rPr>
        <w:t xml:space="preserve">Your organisation </w:t>
      </w:r>
      <w:r w:rsidR="007A78B1" w:rsidRPr="005A4BF7">
        <w:rPr>
          <w:rFonts w:ascii="Futura Std Book" w:hAnsi="Futura Std Book"/>
          <w:b/>
          <w:bCs/>
          <w:lang w:val="en-GB"/>
        </w:rPr>
        <w:t>must</w:t>
      </w:r>
      <w:r w:rsidR="00913C3B" w:rsidRPr="005A4BF7">
        <w:rPr>
          <w:rFonts w:ascii="Futura Std Book" w:hAnsi="Futura Std Book"/>
          <w:b/>
          <w:bCs/>
          <w:lang w:val="en-GB"/>
        </w:rPr>
        <w:t xml:space="preserve"> be based in Lambeth</w:t>
      </w:r>
      <w:r w:rsidR="004729B5" w:rsidRPr="005A4BF7">
        <w:rPr>
          <w:rFonts w:ascii="Futura Std Book" w:hAnsi="Futura Std Book"/>
          <w:b/>
          <w:bCs/>
          <w:lang w:val="en-GB"/>
        </w:rPr>
        <w:t xml:space="preserve">. </w:t>
      </w:r>
      <w:r w:rsidR="00BD13B7" w:rsidRPr="005A4BF7">
        <w:rPr>
          <w:rFonts w:ascii="Futura Std Book" w:hAnsi="Futura Std Book"/>
          <w:b/>
          <w:bCs/>
          <w:lang w:val="en-GB"/>
        </w:rPr>
        <w:t xml:space="preserve"> </w:t>
      </w:r>
      <w:r w:rsidR="00BD13B7" w:rsidRPr="005A4BF7">
        <w:rPr>
          <w:rFonts w:ascii="Futura Std Book" w:hAnsi="Futura Std Book"/>
          <w:lang w:val="en-GB"/>
        </w:rPr>
        <w:t xml:space="preserve">  </w:t>
      </w:r>
    </w:p>
    <w:p w14:paraId="7615FCFC" w14:textId="2E17F813" w:rsidR="001A794A" w:rsidRPr="007A69AD" w:rsidRDefault="001A794A" w:rsidP="005A4BF7">
      <w:pPr>
        <w:rPr>
          <w:rFonts w:ascii="Futura Std Book" w:hAnsi="Futura Std Book"/>
          <w:sz w:val="28"/>
          <w:szCs w:val="28"/>
        </w:rPr>
      </w:pPr>
    </w:p>
    <w:p w14:paraId="1EF850B0" w14:textId="61D7BC2C" w:rsidR="004729B5" w:rsidRPr="006F5B9B" w:rsidRDefault="004729B5" w:rsidP="00BF4548">
      <w:pPr>
        <w:spacing w:line="264" w:lineRule="auto"/>
        <w:rPr>
          <w:rFonts w:ascii="Futura Std Book" w:hAnsi="Futura Std Book"/>
          <w:b/>
          <w:color w:val="D9222A"/>
          <w:sz w:val="24"/>
          <w:szCs w:val="24"/>
          <w:lang w:val="en-GB"/>
        </w:rPr>
      </w:pPr>
      <w:r w:rsidRPr="006F5B9B">
        <w:rPr>
          <w:rFonts w:ascii="Futura Std Book" w:hAnsi="Futura Std Book"/>
          <w:b/>
          <w:color w:val="D9222A"/>
          <w:sz w:val="24"/>
          <w:szCs w:val="24"/>
          <w:lang w:val="en-GB"/>
        </w:rPr>
        <w:t>Funding Available:</w:t>
      </w:r>
    </w:p>
    <w:p w14:paraId="6894CE69" w14:textId="114826FC" w:rsidR="004729B5" w:rsidRPr="005A4BF7" w:rsidRDefault="008E53EE" w:rsidP="0049215A">
      <w:pPr>
        <w:spacing w:line="264" w:lineRule="auto"/>
        <w:jc w:val="both"/>
        <w:rPr>
          <w:rFonts w:ascii="Futura Std Book" w:hAnsi="Futura Std Book"/>
        </w:rPr>
      </w:pPr>
      <w:r w:rsidRPr="005A4BF7">
        <w:rPr>
          <w:rFonts w:ascii="Futura Std Book" w:hAnsi="Futura Std Book"/>
        </w:rPr>
        <w:t xml:space="preserve">There is around </w:t>
      </w:r>
      <w:r w:rsidRPr="00922588">
        <w:rPr>
          <w:rFonts w:ascii="Futura Std Book" w:hAnsi="Futura Std Book"/>
          <w:b/>
          <w:bCs/>
        </w:rPr>
        <w:t>£</w:t>
      </w:r>
      <w:r w:rsidR="00175793">
        <w:rPr>
          <w:rFonts w:ascii="Futura Std Book" w:hAnsi="Futura Std Book"/>
          <w:b/>
          <w:bCs/>
        </w:rPr>
        <w:t>28</w:t>
      </w:r>
      <w:r w:rsidR="008906D5" w:rsidRPr="00922588">
        <w:rPr>
          <w:rFonts w:ascii="Futura Std Book" w:hAnsi="Futura Std Book"/>
          <w:b/>
          <w:bCs/>
        </w:rPr>
        <w:t>0</w:t>
      </w:r>
      <w:r w:rsidRPr="00922588">
        <w:rPr>
          <w:rFonts w:ascii="Futura Std Book" w:hAnsi="Futura Std Book"/>
          <w:b/>
          <w:bCs/>
        </w:rPr>
        <w:t>,000 available</w:t>
      </w:r>
      <w:r w:rsidR="00E476E2" w:rsidRPr="00922588">
        <w:rPr>
          <w:rFonts w:ascii="Futura Std Book" w:hAnsi="Futura Std Book"/>
          <w:b/>
          <w:bCs/>
        </w:rPr>
        <w:t xml:space="preserve"> for grants</w:t>
      </w:r>
      <w:r w:rsidR="00E476E2" w:rsidRPr="00922588">
        <w:rPr>
          <w:rFonts w:ascii="Futura Std Book" w:hAnsi="Futura Std Book"/>
        </w:rPr>
        <w:t>.</w:t>
      </w:r>
      <w:r w:rsidR="00E476E2" w:rsidRPr="005A4BF7">
        <w:rPr>
          <w:rFonts w:ascii="Futura Std Book" w:hAnsi="Futura Std Book"/>
        </w:rPr>
        <w:t xml:space="preserve">  </w:t>
      </w:r>
    </w:p>
    <w:p w14:paraId="0B73027F" w14:textId="77777777" w:rsidR="004729B5" w:rsidRPr="007A69AD" w:rsidRDefault="004729B5" w:rsidP="005A4BF7">
      <w:pPr>
        <w:rPr>
          <w:rFonts w:ascii="Futura Std Book" w:hAnsi="Futura Std Book"/>
          <w:sz w:val="28"/>
          <w:szCs w:val="28"/>
        </w:rPr>
      </w:pPr>
    </w:p>
    <w:p w14:paraId="69BB54DB" w14:textId="52672FCC" w:rsidR="00CE2919" w:rsidRPr="006F5B9B" w:rsidRDefault="00B91ECE" w:rsidP="00BF4548">
      <w:pPr>
        <w:spacing w:line="264" w:lineRule="auto"/>
        <w:rPr>
          <w:rFonts w:ascii="Futura Std Book" w:hAnsi="Futura Std Book"/>
          <w:b/>
          <w:color w:val="D9222A"/>
          <w:sz w:val="24"/>
          <w:szCs w:val="24"/>
          <w:lang w:val="en-GB"/>
        </w:rPr>
      </w:pPr>
      <w:r w:rsidRPr="006F5B9B">
        <w:rPr>
          <w:rFonts w:ascii="Futura Std Book" w:hAnsi="Futura Std Book"/>
          <w:b/>
          <w:color w:val="D9222A"/>
          <w:sz w:val="24"/>
          <w:szCs w:val="24"/>
          <w:lang w:val="en-GB"/>
        </w:rPr>
        <w:t>How much can I apply for?</w:t>
      </w:r>
    </w:p>
    <w:p w14:paraId="039282C0" w14:textId="4727530F" w:rsidR="00EF6A7A" w:rsidRDefault="00C31C1D" w:rsidP="0049215A">
      <w:pPr>
        <w:pStyle w:val="09Bodycopy11pt"/>
        <w:spacing w:line="264" w:lineRule="auto"/>
        <w:jc w:val="both"/>
        <w:rPr>
          <w:rFonts w:ascii="Futura Std Book" w:hAnsi="Futura Std Book"/>
          <w:lang w:val="en-GB"/>
        </w:rPr>
      </w:pPr>
      <w:r w:rsidRPr="005A4BF7">
        <w:rPr>
          <w:rFonts w:ascii="Futura Std Book" w:hAnsi="Futura Std Book"/>
          <w:lang w:val="en-GB"/>
        </w:rPr>
        <w:t xml:space="preserve">Grants </w:t>
      </w:r>
      <w:r w:rsidR="00083B05" w:rsidRPr="005A4BF7">
        <w:rPr>
          <w:rFonts w:ascii="Futura Std Book" w:hAnsi="Futura Std Book"/>
          <w:lang w:val="en-GB"/>
        </w:rPr>
        <w:t xml:space="preserve">up to </w:t>
      </w:r>
      <w:r w:rsidR="001B288D" w:rsidRPr="005A4BF7">
        <w:rPr>
          <w:rFonts w:ascii="Futura Std Book" w:hAnsi="Futura Std Book"/>
          <w:b/>
          <w:bCs/>
          <w:lang w:val="en-GB"/>
        </w:rPr>
        <w:t>£</w:t>
      </w:r>
      <w:r w:rsidR="00411736" w:rsidRPr="005A4BF7">
        <w:rPr>
          <w:rFonts w:ascii="Futura Std Book" w:hAnsi="Futura Std Book"/>
          <w:b/>
          <w:bCs/>
          <w:lang w:val="en-GB"/>
        </w:rPr>
        <w:t>1</w:t>
      </w:r>
      <w:r w:rsidR="00EF6A7A">
        <w:rPr>
          <w:rFonts w:ascii="Futura Std Book" w:hAnsi="Futura Std Book"/>
          <w:b/>
          <w:bCs/>
          <w:lang w:val="en-GB"/>
        </w:rPr>
        <w:t>0</w:t>
      </w:r>
      <w:r w:rsidR="001B288D" w:rsidRPr="005A4BF7">
        <w:rPr>
          <w:rFonts w:ascii="Futura Std Book" w:hAnsi="Futura Std Book"/>
          <w:b/>
          <w:bCs/>
          <w:lang w:val="en-GB"/>
        </w:rPr>
        <w:t>,000</w:t>
      </w:r>
      <w:r w:rsidR="00C272C9" w:rsidRPr="005A4BF7">
        <w:rPr>
          <w:rFonts w:ascii="Futura Std Book" w:hAnsi="Futura Std Book"/>
          <w:b/>
          <w:bCs/>
          <w:lang w:val="en-GB"/>
        </w:rPr>
        <w:t xml:space="preserve"> </w:t>
      </w:r>
      <w:r w:rsidR="00E01BF5" w:rsidRPr="005A4BF7">
        <w:rPr>
          <w:rFonts w:ascii="Futura Std Book" w:hAnsi="Futura Std Book"/>
          <w:b/>
          <w:bCs/>
          <w:lang w:val="en-GB"/>
        </w:rPr>
        <w:t xml:space="preserve">per year </w:t>
      </w:r>
      <w:r w:rsidR="00BE5647" w:rsidRPr="005A4BF7">
        <w:rPr>
          <w:rFonts w:ascii="Futura Std Book" w:hAnsi="Futura Std Book"/>
          <w:b/>
          <w:bCs/>
          <w:lang w:val="en-GB"/>
        </w:rPr>
        <w:t>for two</w:t>
      </w:r>
      <w:r w:rsidR="00C272C9" w:rsidRPr="005A4BF7">
        <w:rPr>
          <w:rFonts w:ascii="Futura Std Book" w:hAnsi="Futura Std Book"/>
          <w:b/>
          <w:bCs/>
          <w:lang w:val="en-GB"/>
        </w:rPr>
        <w:t xml:space="preserve"> years</w:t>
      </w:r>
      <w:r w:rsidR="00E01BF5" w:rsidRPr="005A4BF7">
        <w:rPr>
          <w:rFonts w:ascii="Futura Std Book" w:hAnsi="Futura Std Book"/>
          <w:b/>
          <w:bCs/>
          <w:lang w:val="en-GB"/>
        </w:rPr>
        <w:t xml:space="preserve"> (£</w:t>
      </w:r>
      <w:r w:rsidR="00EF6A7A">
        <w:rPr>
          <w:rFonts w:ascii="Futura Std Book" w:hAnsi="Futura Std Book"/>
          <w:b/>
          <w:bCs/>
          <w:lang w:val="en-GB"/>
        </w:rPr>
        <w:t>2</w:t>
      </w:r>
      <w:r w:rsidR="00E01BF5" w:rsidRPr="005A4BF7">
        <w:rPr>
          <w:rFonts w:ascii="Futura Std Book" w:hAnsi="Futura Std Book"/>
          <w:b/>
          <w:bCs/>
          <w:lang w:val="en-GB"/>
        </w:rPr>
        <w:t>0</w:t>
      </w:r>
      <w:r w:rsidR="006559CA">
        <w:rPr>
          <w:rFonts w:ascii="Futura Std Book" w:hAnsi="Futura Std Book"/>
          <w:b/>
          <w:bCs/>
          <w:lang w:val="en-GB"/>
        </w:rPr>
        <w:t>,000</w:t>
      </w:r>
      <w:r w:rsidR="00E01BF5" w:rsidRPr="005A4BF7">
        <w:rPr>
          <w:rFonts w:ascii="Futura Std Book" w:hAnsi="Futura Std Book"/>
          <w:b/>
          <w:bCs/>
          <w:lang w:val="en-GB"/>
        </w:rPr>
        <w:t xml:space="preserve"> in total)</w:t>
      </w:r>
      <w:r w:rsidR="002E2253" w:rsidRPr="005A4BF7">
        <w:rPr>
          <w:rFonts w:ascii="Futura Std Book" w:hAnsi="Futura Std Book"/>
          <w:lang w:val="en-GB"/>
        </w:rPr>
        <w:t xml:space="preserve">. </w:t>
      </w:r>
    </w:p>
    <w:p w14:paraId="192C9214" w14:textId="77777777" w:rsidR="00EF6A7A" w:rsidRDefault="00EF6A7A" w:rsidP="0049215A">
      <w:pPr>
        <w:pStyle w:val="09Bodycopy11pt"/>
        <w:spacing w:line="264" w:lineRule="auto"/>
        <w:jc w:val="both"/>
        <w:rPr>
          <w:rFonts w:ascii="Futura Std Book" w:hAnsi="Futura Std Book"/>
          <w:lang w:val="en-GB"/>
        </w:rPr>
      </w:pPr>
    </w:p>
    <w:p w14:paraId="7B61A893" w14:textId="6B6547D7" w:rsidR="004841AD" w:rsidRPr="0011762E" w:rsidRDefault="0011762E" w:rsidP="0049215A">
      <w:pPr>
        <w:pStyle w:val="09Bodycopy11pt"/>
        <w:spacing w:line="264" w:lineRule="auto"/>
        <w:jc w:val="both"/>
        <w:rPr>
          <w:rFonts w:ascii="Futura Std Book" w:eastAsiaTheme="minorHAnsi" w:hAnsi="Futura Std Book" w:cs="Calibri"/>
        </w:rPr>
      </w:pPr>
      <w:r w:rsidRPr="0011762E">
        <w:rPr>
          <w:rFonts w:ascii="Futura Std Book" w:hAnsi="Futura Std Book"/>
        </w:rPr>
        <w:t xml:space="preserve">Organisations with total income in their last financial year above £5,000 should </w:t>
      </w:r>
      <w:r w:rsidRPr="0011762E">
        <w:rPr>
          <w:rFonts w:ascii="Futura Std Book" w:hAnsi="Futura Std Book"/>
          <w:u w:val="single"/>
        </w:rPr>
        <w:t>not</w:t>
      </w:r>
      <w:r w:rsidRPr="0011762E">
        <w:rPr>
          <w:rFonts w:ascii="Futura Std Book" w:hAnsi="Futura Std Book"/>
        </w:rPr>
        <w:t xml:space="preserve"> apply for more than 50% of their annual turnover.</w:t>
      </w:r>
      <w:r w:rsidR="004841AD" w:rsidRPr="005A4BF7">
        <w:rPr>
          <w:rFonts w:ascii="Futura Std Book" w:hAnsi="Futura Std Book"/>
          <w:lang w:val="en-GB"/>
        </w:rPr>
        <w:t xml:space="preserve"> </w:t>
      </w:r>
    </w:p>
    <w:p w14:paraId="478D8518" w14:textId="77777777" w:rsidR="004B031B" w:rsidRPr="007A69AD" w:rsidRDefault="004B031B" w:rsidP="005A4BF7">
      <w:pPr>
        <w:pStyle w:val="09Bodycopy11pt"/>
        <w:rPr>
          <w:rFonts w:ascii="Futura Std Book" w:hAnsi="Futura Std Book"/>
          <w:sz w:val="28"/>
          <w:szCs w:val="28"/>
          <w:lang w:val="en-GB"/>
        </w:rPr>
      </w:pPr>
    </w:p>
    <w:p w14:paraId="261170F9" w14:textId="527D90F7" w:rsidR="00062918" w:rsidRPr="006F5B9B" w:rsidRDefault="00062918" w:rsidP="00BF4548">
      <w:pPr>
        <w:spacing w:line="264" w:lineRule="auto"/>
        <w:rPr>
          <w:rFonts w:ascii="Futura Std Book" w:hAnsi="Futura Std Book"/>
          <w:b/>
          <w:color w:val="D9222A"/>
          <w:sz w:val="24"/>
          <w:szCs w:val="24"/>
          <w:lang w:val="en-GB"/>
        </w:rPr>
      </w:pPr>
      <w:r w:rsidRPr="006F5B9B">
        <w:rPr>
          <w:rFonts w:ascii="Futura Std Book" w:hAnsi="Futura Std Book"/>
          <w:b/>
          <w:color w:val="D9222A"/>
          <w:sz w:val="24"/>
          <w:szCs w:val="24"/>
          <w:lang w:val="en-GB"/>
        </w:rPr>
        <w:t>What can I apply for?</w:t>
      </w:r>
    </w:p>
    <w:p w14:paraId="512EC179" w14:textId="77777777" w:rsidR="00D44ED1" w:rsidRDefault="00062918" w:rsidP="0049215A">
      <w:pPr>
        <w:pStyle w:val="09Bodycopy11pt"/>
        <w:spacing w:line="264" w:lineRule="auto"/>
        <w:jc w:val="both"/>
        <w:rPr>
          <w:rFonts w:ascii="Futura Std Book" w:hAnsi="Futura Std Book"/>
          <w:lang w:val="en-GB"/>
        </w:rPr>
      </w:pPr>
      <w:r w:rsidRPr="005A4BF7">
        <w:rPr>
          <w:rFonts w:ascii="Futura Std Book" w:hAnsi="Futura Std Book"/>
          <w:lang w:val="en-GB"/>
        </w:rPr>
        <w:t xml:space="preserve">We will fund both new and existing projects. </w:t>
      </w:r>
    </w:p>
    <w:p w14:paraId="06F04EE6" w14:textId="77777777" w:rsidR="000277FD" w:rsidRPr="008446CC" w:rsidRDefault="000277FD" w:rsidP="0049215A">
      <w:pPr>
        <w:pStyle w:val="09Bodycopy11pt"/>
        <w:spacing w:line="264" w:lineRule="auto"/>
        <w:jc w:val="both"/>
        <w:rPr>
          <w:rFonts w:ascii="Futura Std Book" w:eastAsia="Times New Roman" w:hAnsi="Futura Std Book" w:cs="Calibri"/>
          <w:color w:val="000000"/>
          <w:sz w:val="16"/>
          <w:szCs w:val="16"/>
          <w:lang w:eastAsia="en-GB"/>
        </w:rPr>
      </w:pPr>
    </w:p>
    <w:p w14:paraId="7C46F0ED" w14:textId="28C17E90" w:rsidR="00641DD2" w:rsidRDefault="0038542F" w:rsidP="0049215A">
      <w:pPr>
        <w:pStyle w:val="09Bodycopy11pt"/>
        <w:spacing w:line="264" w:lineRule="auto"/>
        <w:jc w:val="both"/>
        <w:rPr>
          <w:rFonts w:ascii="Futura Std Book" w:eastAsia="Times New Roman" w:hAnsi="Futura Std Book" w:cs="Calibri"/>
          <w:color w:val="000000"/>
          <w:lang w:eastAsia="en-GB"/>
        </w:rPr>
      </w:pPr>
      <w:r w:rsidRPr="005A4BF7">
        <w:rPr>
          <w:rFonts w:ascii="Futura Std Book" w:eastAsia="Times New Roman" w:hAnsi="Futura Std Book" w:cs="Calibri"/>
          <w:color w:val="000000"/>
          <w:lang w:eastAsia="en-GB"/>
        </w:rPr>
        <w:t xml:space="preserve">You can apply for any costs towards your project, including </w:t>
      </w:r>
      <w:r w:rsidR="00F6239C" w:rsidRPr="005A4BF7">
        <w:rPr>
          <w:rFonts w:ascii="Futura Std Book" w:eastAsia="Times New Roman" w:hAnsi="Futura Std Book" w:cs="Calibri"/>
          <w:color w:val="000000"/>
          <w:lang w:eastAsia="en-GB"/>
        </w:rPr>
        <w:t>e.g.,</w:t>
      </w:r>
      <w:r w:rsidRPr="005A4BF7">
        <w:rPr>
          <w:rFonts w:ascii="Futura Std Book" w:eastAsia="Times New Roman" w:hAnsi="Futura Std Book" w:cs="Calibri"/>
          <w:color w:val="000000"/>
          <w:lang w:eastAsia="en-GB"/>
        </w:rPr>
        <w:t xml:space="preserve"> </w:t>
      </w:r>
      <w:r w:rsidR="00AA3E86" w:rsidRPr="005A4BF7">
        <w:rPr>
          <w:rFonts w:ascii="Futura Std Book" w:eastAsia="Times New Roman" w:hAnsi="Futura Std Book" w:cs="Calibri"/>
          <w:color w:val="000000"/>
          <w:lang w:eastAsia="en-GB"/>
        </w:rPr>
        <w:t>staff</w:t>
      </w:r>
      <w:r w:rsidR="00AA3E86">
        <w:rPr>
          <w:rFonts w:ascii="Futura Std Book" w:eastAsia="Times New Roman" w:hAnsi="Futura Std Book" w:cs="Calibri"/>
          <w:color w:val="000000"/>
          <w:lang w:eastAsia="en-GB"/>
        </w:rPr>
        <w:t>/sessional</w:t>
      </w:r>
      <w:r w:rsidR="00AA3E86" w:rsidRPr="005A4BF7">
        <w:rPr>
          <w:rFonts w:ascii="Futura Std Book" w:eastAsia="Times New Roman" w:hAnsi="Futura Std Book" w:cs="Calibri"/>
          <w:color w:val="000000"/>
          <w:lang w:eastAsia="en-GB"/>
        </w:rPr>
        <w:t xml:space="preserve"> costs associated with delivering the project</w:t>
      </w:r>
      <w:r w:rsidR="00AA3E86">
        <w:rPr>
          <w:rFonts w:ascii="Futura Std Book" w:eastAsia="Times New Roman" w:hAnsi="Futura Std Book" w:cs="Calibri"/>
          <w:color w:val="000000"/>
          <w:lang w:eastAsia="en-GB"/>
        </w:rPr>
        <w:t>,</w:t>
      </w:r>
      <w:r w:rsidR="00AA3E86" w:rsidRPr="005A4BF7">
        <w:rPr>
          <w:rFonts w:ascii="Futura Std Book" w:eastAsia="Times New Roman" w:hAnsi="Futura Std Book" w:cs="Calibri"/>
          <w:color w:val="000000"/>
          <w:lang w:eastAsia="en-GB"/>
        </w:rPr>
        <w:t xml:space="preserve"> </w:t>
      </w:r>
      <w:r w:rsidRPr="005A4BF7">
        <w:rPr>
          <w:rFonts w:ascii="Futura Std Book" w:eastAsia="Times New Roman" w:hAnsi="Futura Std Book" w:cs="Calibri"/>
          <w:color w:val="000000"/>
          <w:lang w:eastAsia="en-GB"/>
        </w:rPr>
        <w:t xml:space="preserve">volunteer expenses, venue hire, </w:t>
      </w:r>
      <w:r w:rsidR="006A52BB">
        <w:rPr>
          <w:rFonts w:ascii="Futura Std Book" w:eastAsia="Times New Roman" w:hAnsi="Futura Std Book" w:cs="Calibri"/>
          <w:color w:val="000000"/>
          <w:lang w:eastAsia="en-GB"/>
        </w:rPr>
        <w:t>materials a</w:t>
      </w:r>
      <w:r w:rsidR="0068418D">
        <w:rPr>
          <w:rFonts w:ascii="Futura Std Book" w:eastAsia="Times New Roman" w:hAnsi="Futura Std Book" w:cs="Calibri"/>
          <w:color w:val="000000"/>
          <w:lang w:eastAsia="en-GB"/>
        </w:rPr>
        <w:t xml:space="preserve">nd </w:t>
      </w:r>
      <w:r w:rsidR="004A705C">
        <w:rPr>
          <w:rFonts w:ascii="Futura Std Book" w:eastAsia="Times New Roman" w:hAnsi="Futura Std Book" w:cs="Calibri"/>
          <w:color w:val="000000"/>
          <w:lang w:eastAsia="en-GB"/>
        </w:rPr>
        <w:t xml:space="preserve">small </w:t>
      </w:r>
      <w:r w:rsidRPr="005A4BF7">
        <w:rPr>
          <w:rFonts w:ascii="Futura Std Book" w:eastAsia="Times New Roman" w:hAnsi="Futura Std Book" w:cs="Calibri"/>
          <w:color w:val="000000"/>
          <w:lang w:eastAsia="en-GB"/>
        </w:rPr>
        <w:t xml:space="preserve">equipment, insurance. </w:t>
      </w:r>
    </w:p>
    <w:p w14:paraId="22211C67" w14:textId="77777777" w:rsidR="004A705C" w:rsidRPr="008446CC" w:rsidRDefault="004A705C" w:rsidP="0049215A">
      <w:pPr>
        <w:pStyle w:val="09Bodycopy11pt"/>
        <w:spacing w:line="264" w:lineRule="auto"/>
        <w:jc w:val="both"/>
        <w:rPr>
          <w:rFonts w:ascii="Futura Std Book" w:eastAsia="Times New Roman" w:hAnsi="Futura Std Book" w:cs="Calibri"/>
          <w:color w:val="000000"/>
          <w:sz w:val="16"/>
          <w:szCs w:val="16"/>
          <w:lang w:eastAsia="en-GB"/>
        </w:rPr>
      </w:pPr>
    </w:p>
    <w:p w14:paraId="54C71030" w14:textId="5794CCD1" w:rsidR="0049215A" w:rsidRDefault="0038542F" w:rsidP="0049215A">
      <w:pPr>
        <w:pStyle w:val="09Bodycopy11pt"/>
        <w:spacing w:line="264" w:lineRule="auto"/>
        <w:jc w:val="both"/>
        <w:rPr>
          <w:rFonts w:ascii="Futura Std Book" w:eastAsia="Times New Roman" w:hAnsi="Futura Std Book" w:cs="Calibri"/>
          <w:color w:val="000000"/>
          <w:lang w:eastAsia="en-GB"/>
        </w:rPr>
      </w:pPr>
      <w:r w:rsidRPr="005A4BF7">
        <w:rPr>
          <w:rFonts w:ascii="Futura Std Book" w:eastAsia="Times New Roman" w:hAnsi="Futura Std Book" w:cs="Calibri"/>
          <w:color w:val="000000"/>
          <w:lang w:eastAsia="en-GB"/>
        </w:rPr>
        <w:t xml:space="preserve">We encourage applicants to follow the principles of ‘full cost recovery’ and include core costs within the budget, </w:t>
      </w:r>
      <w:proofErr w:type="gramStart"/>
      <w:r w:rsidR="00F6239C" w:rsidRPr="005A4BF7">
        <w:rPr>
          <w:rFonts w:ascii="Futura Std Book" w:eastAsia="Times New Roman" w:hAnsi="Futura Std Book" w:cs="Calibri"/>
          <w:color w:val="000000"/>
          <w:lang w:eastAsia="en-GB"/>
        </w:rPr>
        <w:t>i.e.</w:t>
      </w:r>
      <w:proofErr w:type="gramEnd"/>
      <w:r w:rsidRPr="005A4BF7">
        <w:rPr>
          <w:rFonts w:ascii="Futura Std Book" w:eastAsia="Times New Roman" w:hAnsi="Futura Std Book" w:cs="Calibri"/>
          <w:color w:val="000000"/>
          <w:lang w:eastAsia="en-GB"/>
        </w:rPr>
        <w:t xml:space="preserve"> including an appropriate portion of the organisation’s rent, administrative costs </w:t>
      </w:r>
      <w:r w:rsidR="00F6239C">
        <w:rPr>
          <w:rFonts w:ascii="Futura Std Book" w:eastAsia="Times New Roman" w:hAnsi="Futura Std Book" w:cs="Calibri"/>
          <w:color w:val="000000"/>
          <w:lang w:eastAsia="en-GB"/>
        </w:rPr>
        <w:t>and utility bills</w:t>
      </w:r>
      <w:r w:rsidRPr="005A4BF7">
        <w:rPr>
          <w:rFonts w:ascii="Futura Std Book" w:eastAsia="Times New Roman" w:hAnsi="Futura Std Book" w:cs="Calibri"/>
          <w:color w:val="000000"/>
          <w:lang w:eastAsia="en-GB"/>
        </w:rPr>
        <w:t xml:space="preserve">. </w:t>
      </w:r>
    </w:p>
    <w:p w14:paraId="7ED527B1" w14:textId="313EE43F" w:rsidR="0038542F" w:rsidRPr="005A4BF7" w:rsidRDefault="0038542F" w:rsidP="0049215A">
      <w:pPr>
        <w:pStyle w:val="09Bodycopy11pt"/>
        <w:spacing w:line="264" w:lineRule="auto"/>
        <w:jc w:val="both"/>
        <w:rPr>
          <w:rFonts w:ascii="Futura Std Book" w:eastAsia="Times New Roman" w:hAnsi="Futura Std Book" w:cs="Calibri"/>
          <w:color w:val="000000"/>
          <w:lang w:eastAsia="en-GB"/>
        </w:rPr>
      </w:pPr>
      <w:r w:rsidRPr="005A4BF7">
        <w:rPr>
          <w:rFonts w:ascii="Futura Std Book" w:eastAsia="Times New Roman" w:hAnsi="Futura Std Book" w:cs="Calibri"/>
          <w:color w:val="000000"/>
          <w:lang w:eastAsia="en-GB"/>
        </w:rPr>
        <w:t xml:space="preserve">For further information please see: </w:t>
      </w:r>
      <w:hyperlink r:id="rId12" w:history="1">
        <w:r w:rsidRPr="005A4BF7">
          <w:rPr>
            <w:rStyle w:val="Hyperlink"/>
            <w:rFonts w:ascii="Futura Std Book" w:eastAsia="Times New Roman" w:hAnsi="Futura Std Book" w:cs="Calibri"/>
            <w:lang w:eastAsia="en-GB"/>
          </w:rPr>
          <w:t>www.culturehive.co.uk/wp-content/uploads/2014/05/Full-cost-recovery.pdf</w:t>
        </w:r>
      </w:hyperlink>
      <w:r w:rsidRPr="005A4BF7">
        <w:rPr>
          <w:rFonts w:ascii="Futura Std Book" w:eastAsia="Times New Roman" w:hAnsi="Futura Std Book" w:cs="Calibri"/>
          <w:color w:val="000000"/>
          <w:lang w:eastAsia="en-GB"/>
        </w:rPr>
        <w:t xml:space="preserve">.  </w:t>
      </w:r>
    </w:p>
    <w:p w14:paraId="0D70CA58" w14:textId="77777777" w:rsidR="003357D1" w:rsidRDefault="003357D1" w:rsidP="005A4BF7">
      <w:pPr>
        <w:pStyle w:val="09Bodycopy11pt"/>
        <w:rPr>
          <w:rFonts w:ascii="Futura Std Book" w:hAnsi="Futura Std Book"/>
          <w:b/>
          <w:color w:val="D9222A"/>
          <w:sz w:val="24"/>
          <w:szCs w:val="24"/>
        </w:rPr>
      </w:pPr>
    </w:p>
    <w:p w14:paraId="3201E662" w14:textId="379FCE79" w:rsidR="00CE2919" w:rsidRPr="006F5B9B" w:rsidRDefault="00F05951" w:rsidP="00BF4548">
      <w:pPr>
        <w:pStyle w:val="09Bodycopy11pt"/>
        <w:spacing w:line="264" w:lineRule="auto"/>
        <w:rPr>
          <w:rFonts w:ascii="Futura Std Book" w:hAnsi="Futura Std Book"/>
          <w:b/>
          <w:color w:val="D9222A"/>
          <w:sz w:val="24"/>
          <w:szCs w:val="24"/>
        </w:rPr>
      </w:pPr>
      <w:r w:rsidRPr="006F5B9B">
        <w:rPr>
          <w:rFonts w:ascii="Futura Std Book" w:hAnsi="Futura Std Book"/>
          <w:b/>
          <w:color w:val="D9222A"/>
          <w:sz w:val="24"/>
          <w:szCs w:val="24"/>
        </w:rPr>
        <w:t>Who can apply?</w:t>
      </w:r>
    </w:p>
    <w:p w14:paraId="3C375B62" w14:textId="77777777" w:rsidR="00BD1FA8" w:rsidRDefault="00990EA7" w:rsidP="00F773BA">
      <w:pPr>
        <w:pStyle w:val="09Bodycopy11pt"/>
        <w:spacing w:line="264" w:lineRule="auto"/>
        <w:jc w:val="both"/>
        <w:rPr>
          <w:rFonts w:ascii="Futura Std Book" w:hAnsi="Futura Std Book"/>
        </w:rPr>
      </w:pPr>
      <w:r w:rsidRPr="005A4BF7">
        <w:rPr>
          <w:rFonts w:ascii="Futura Std Book" w:hAnsi="Futura Std Book"/>
          <w:b/>
          <w:bCs/>
        </w:rPr>
        <w:t>Lambeth based</w:t>
      </w:r>
      <w:r w:rsidRPr="00327205">
        <w:rPr>
          <w:rFonts w:ascii="Futura Std Book" w:hAnsi="Futura Std Book"/>
          <w:b/>
          <w:bCs/>
        </w:rPr>
        <w:t xml:space="preserve"> </w:t>
      </w:r>
      <w:r w:rsidR="00DC4BF0" w:rsidRPr="00327205">
        <w:rPr>
          <w:rFonts w:ascii="Futura Std Book" w:hAnsi="Futura Std Book"/>
          <w:b/>
          <w:bCs/>
        </w:rPr>
        <w:t>constituted</w:t>
      </w:r>
      <w:r w:rsidR="00DC4BF0" w:rsidRPr="005A4BF7">
        <w:rPr>
          <w:rFonts w:ascii="Futura Std Book" w:hAnsi="Futura Std Book"/>
        </w:rPr>
        <w:t xml:space="preserve"> </w:t>
      </w:r>
      <w:r w:rsidR="00F0722C" w:rsidRPr="005A4BF7">
        <w:rPr>
          <w:rFonts w:ascii="Futura Std Book" w:hAnsi="Futura Std Book"/>
        </w:rPr>
        <w:t>c</w:t>
      </w:r>
      <w:r w:rsidR="00536875" w:rsidRPr="005A4BF7">
        <w:rPr>
          <w:rFonts w:ascii="Futura Std Book" w:hAnsi="Futura Std Book"/>
        </w:rPr>
        <w:t>ommunity groups, registered charities, charitable incorporated organisations (CIOs), companies limited by guarantee</w:t>
      </w:r>
      <w:r w:rsidR="004E0702" w:rsidRPr="005A4BF7">
        <w:rPr>
          <w:rFonts w:ascii="Futura Std Book" w:hAnsi="Futura Std Book"/>
        </w:rPr>
        <w:t xml:space="preserve"> (without shares)</w:t>
      </w:r>
      <w:r w:rsidR="00536875" w:rsidRPr="005A4BF7">
        <w:rPr>
          <w:rFonts w:ascii="Futura Std Book" w:hAnsi="Futura Std Book"/>
        </w:rPr>
        <w:t>, or community interest companies (CICs)</w:t>
      </w:r>
      <w:r w:rsidR="004E0702" w:rsidRPr="005A4BF7">
        <w:rPr>
          <w:rFonts w:ascii="Futura Std Book" w:hAnsi="Futura Std Book"/>
        </w:rPr>
        <w:t xml:space="preserve"> (without shares) </w:t>
      </w:r>
      <w:r w:rsidR="00536875" w:rsidRPr="005A4BF7">
        <w:rPr>
          <w:rFonts w:ascii="Futura Std Book" w:hAnsi="Futura Std Book"/>
        </w:rPr>
        <w:t xml:space="preserve">with an annual income of </w:t>
      </w:r>
      <w:r w:rsidR="00536875" w:rsidRPr="00922588">
        <w:rPr>
          <w:rFonts w:ascii="Futura Std Book" w:hAnsi="Futura Std Book"/>
        </w:rPr>
        <w:t>£</w:t>
      </w:r>
      <w:r w:rsidR="00D3372B" w:rsidRPr="00922588">
        <w:rPr>
          <w:rFonts w:ascii="Futura Std Book" w:hAnsi="Futura Std Book"/>
        </w:rPr>
        <w:t>25</w:t>
      </w:r>
      <w:r w:rsidR="00B43777" w:rsidRPr="00922588">
        <w:rPr>
          <w:rFonts w:ascii="Futura Std Book" w:hAnsi="Futura Std Book"/>
        </w:rPr>
        <w:t>0</w:t>
      </w:r>
      <w:r w:rsidR="00536875" w:rsidRPr="00922588">
        <w:rPr>
          <w:rFonts w:ascii="Futura Std Book" w:hAnsi="Futura Std Book"/>
        </w:rPr>
        <w:t>,000</w:t>
      </w:r>
      <w:r w:rsidR="00536875" w:rsidRPr="005A4BF7">
        <w:rPr>
          <w:rFonts w:ascii="Futura Std Book" w:hAnsi="Futura Std Book"/>
        </w:rPr>
        <w:t xml:space="preserve"> or less are all eligible to apply to the fund.</w:t>
      </w:r>
      <w:r w:rsidR="00BD1FA8">
        <w:rPr>
          <w:rFonts w:ascii="Futura Std Book" w:hAnsi="Futura Std Book"/>
        </w:rPr>
        <w:t xml:space="preserve"> See ‘Eligible Legal Structures’ section in Eligibility criteria below.</w:t>
      </w:r>
    </w:p>
    <w:p w14:paraId="23A8D651" w14:textId="77777777" w:rsidR="00536875" w:rsidRPr="005A4BF7" w:rsidRDefault="00536875" w:rsidP="00F773BA">
      <w:pPr>
        <w:pStyle w:val="09Bodycopy11pt"/>
        <w:spacing w:line="264" w:lineRule="auto"/>
        <w:jc w:val="both"/>
        <w:rPr>
          <w:rFonts w:ascii="Futura Std Book" w:hAnsi="Futura Std Book"/>
        </w:rPr>
      </w:pPr>
    </w:p>
    <w:p w14:paraId="033A0E70" w14:textId="3747F32D" w:rsidR="00C31C1D" w:rsidRPr="005A4BF7" w:rsidRDefault="00536875" w:rsidP="00F773BA">
      <w:pPr>
        <w:pStyle w:val="09Bodycopy11pt"/>
        <w:spacing w:line="264" w:lineRule="auto"/>
        <w:jc w:val="both"/>
        <w:rPr>
          <w:rFonts w:ascii="Futura Std Book" w:hAnsi="Futura Std Book"/>
          <w:lang w:val="en-GB"/>
        </w:rPr>
      </w:pPr>
      <w:r w:rsidRPr="005A4BF7">
        <w:rPr>
          <w:rFonts w:ascii="Futura Std Book" w:hAnsi="Futura Std Book"/>
        </w:rPr>
        <w:t xml:space="preserve">Please note that </w:t>
      </w:r>
      <w:r w:rsidRPr="005A4BF7">
        <w:rPr>
          <w:rFonts w:ascii="Futura Std Book" w:hAnsi="Futura Std Book"/>
          <w:b/>
        </w:rPr>
        <w:t xml:space="preserve">if your organisation’s annual income in the last year was greater than </w:t>
      </w:r>
      <w:r w:rsidRPr="00922588">
        <w:rPr>
          <w:rFonts w:ascii="Futura Std Book" w:hAnsi="Futura Std Book"/>
          <w:b/>
        </w:rPr>
        <w:t>£</w:t>
      </w:r>
      <w:r w:rsidR="00D3372B" w:rsidRPr="00922588">
        <w:rPr>
          <w:rFonts w:ascii="Futura Std Book" w:hAnsi="Futura Std Book"/>
          <w:b/>
        </w:rPr>
        <w:t>25</w:t>
      </w:r>
      <w:r w:rsidR="00B43777" w:rsidRPr="00922588">
        <w:rPr>
          <w:rFonts w:ascii="Futura Std Book" w:hAnsi="Futura Std Book"/>
          <w:b/>
        </w:rPr>
        <w:t>0</w:t>
      </w:r>
      <w:r w:rsidRPr="00922588">
        <w:rPr>
          <w:rFonts w:ascii="Futura Std Book" w:hAnsi="Futura Std Book"/>
          <w:b/>
        </w:rPr>
        <w:t>,000</w:t>
      </w:r>
      <w:r w:rsidRPr="005A4BF7">
        <w:rPr>
          <w:rFonts w:ascii="Futura Std Book" w:hAnsi="Futura Std Book"/>
          <w:b/>
        </w:rPr>
        <w:t xml:space="preserve"> you will </w:t>
      </w:r>
      <w:r w:rsidRPr="00AB223B">
        <w:rPr>
          <w:rFonts w:ascii="Futura Std Book" w:hAnsi="Futura Std Book"/>
          <w:b/>
          <w:u w:val="single"/>
        </w:rPr>
        <w:t>not</w:t>
      </w:r>
      <w:r w:rsidRPr="005A4BF7">
        <w:rPr>
          <w:rFonts w:ascii="Futura Std Book" w:hAnsi="Futura Std Book"/>
          <w:b/>
        </w:rPr>
        <w:t xml:space="preserve"> be eligible for funding</w:t>
      </w:r>
      <w:r w:rsidRPr="005A4BF7">
        <w:rPr>
          <w:rFonts w:ascii="Futura Std Book" w:hAnsi="Futura Std Book"/>
        </w:rPr>
        <w:t xml:space="preserve">. </w:t>
      </w:r>
    </w:p>
    <w:p w14:paraId="654893F6" w14:textId="77777777" w:rsidR="00C31C1D" w:rsidRPr="005A4BF7" w:rsidRDefault="00C31C1D" w:rsidP="00F773BA">
      <w:pPr>
        <w:pStyle w:val="09Bodycopy11pt"/>
        <w:spacing w:line="264" w:lineRule="auto"/>
        <w:jc w:val="both"/>
        <w:rPr>
          <w:rFonts w:ascii="Futura Std Book" w:hAnsi="Futura Std Book"/>
          <w:lang w:val="en-GB"/>
        </w:rPr>
      </w:pPr>
    </w:p>
    <w:p w14:paraId="2C61317C" w14:textId="77777777" w:rsidR="00C31C1D" w:rsidRPr="005A4BF7" w:rsidRDefault="00C31C1D" w:rsidP="00F773BA">
      <w:pPr>
        <w:pStyle w:val="09Bodycopy11pt"/>
        <w:spacing w:line="264" w:lineRule="auto"/>
        <w:jc w:val="both"/>
        <w:rPr>
          <w:rFonts w:ascii="Futura Std Book" w:hAnsi="Futura Std Book"/>
          <w:lang w:val="en-GB"/>
        </w:rPr>
      </w:pPr>
      <w:r w:rsidRPr="005A4BF7">
        <w:rPr>
          <w:rFonts w:ascii="Futura Std Book" w:hAnsi="Futura Std Book"/>
          <w:lang w:val="en-GB"/>
        </w:rPr>
        <w:t xml:space="preserve">Your organisation will need to have the following elements in place prior to an application: </w:t>
      </w:r>
    </w:p>
    <w:p w14:paraId="27B41FA4" w14:textId="26266CBE" w:rsidR="00C31C1D" w:rsidRPr="005A4BF7" w:rsidRDefault="00FB31EC" w:rsidP="00F773BA">
      <w:pPr>
        <w:pStyle w:val="09Bodycopy11pt"/>
        <w:numPr>
          <w:ilvl w:val="0"/>
          <w:numId w:val="11"/>
        </w:numPr>
        <w:spacing w:before="40" w:line="264" w:lineRule="auto"/>
        <w:ind w:left="714" w:hanging="357"/>
        <w:jc w:val="both"/>
        <w:rPr>
          <w:rFonts w:ascii="Futura Std Book" w:hAnsi="Futura Std Book"/>
          <w:lang w:val="en-GB"/>
        </w:rPr>
      </w:pPr>
      <w:r w:rsidRPr="005A4BF7">
        <w:rPr>
          <w:rFonts w:ascii="Futura Std Book" w:hAnsi="Futura Std Book"/>
          <w:lang w:val="en-GB"/>
        </w:rPr>
        <w:t>a</w:t>
      </w:r>
      <w:r w:rsidR="00C31C1D" w:rsidRPr="005A4BF7">
        <w:rPr>
          <w:rFonts w:ascii="Futura Std Book" w:hAnsi="Futura Std Book"/>
          <w:lang w:val="en-GB"/>
        </w:rPr>
        <w:t xml:space="preserve"> governing document (constitution or memorandum &amp; articles of association</w:t>
      </w:r>
      <w:r w:rsidR="005B38E6" w:rsidRPr="005A4BF7">
        <w:rPr>
          <w:rFonts w:ascii="Futura Std Book" w:hAnsi="Futura Std Book"/>
          <w:lang w:val="en-GB"/>
        </w:rPr>
        <w:t>).</w:t>
      </w:r>
      <w:r w:rsidR="00C31C1D" w:rsidRPr="005A4BF7">
        <w:rPr>
          <w:rFonts w:ascii="Futura Std Book" w:hAnsi="Futura Std Book"/>
          <w:lang w:val="en-GB"/>
        </w:rPr>
        <w:t xml:space="preserve"> </w:t>
      </w:r>
    </w:p>
    <w:p w14:paraId="442E95E5" w14:textId="5167DFA6" w:rsidR="00C31C1D" w:rsidRPr="005A4BF7" w:rsidRDefault="0052245D" w:rsidP="00F773BA">
      <w:pPr>
        <w:pStyle w:val="09Bodycopy11pt"/>
        <w:numPr>
          <w:ilvl w:val="0"/>
          <w:numId w:val="11"/>
        </w:numPr>
        <w:spacing w:before="40" w:line="264" w:lineRule="auto"/>
        <w:ind w:left="714" w:hanging="357"/>
        <w:jc w:val="both"/>
        <w:rPr>
          <w:rFonts w:ascii="Futura Std Book" w:hAnsi="Futura Std Book"/>
          <w:lang w:val="en-GB"/>
        </w:rPr>
      </w:pPr>
      <w:r w:rsidRPr="005A4BF7">
        <w:rPr>
          <w:rFonts w:ascii="Futura Std Book" w:hAnsi="Futura Std Book"/>
          <w:lang w:val="en-GB"/>
        </w:rPr>
        <w:t>a</w:t>
      </w:r>
      <w:r w:rsidR="00C31C1D" w:rsidRPr="005A4BF7">
        <w:rPr>
          <w:rFonts w:ascii="Futura Std Book" w:hAnsi="Futura Std Book"/>
          <w:lang w:val="en-GB"/>
        </w:rPr>
        <w:t>n active management committee of at least three people who are not related</w:t>
      </w:r>
      <w:r w:rsidR="005B38E6">
        <w:rPr>
          <w:rFonts w:ascii="Futura Std Book" w:hAnsi="Futura Std Book"/>
          <w:lang w:val="en-GB"/>
        </w:rPr>
        <w:t xml:space="preserve">. </w:t>
      </w:r>
      <w:r w:rsidR="00C31C1D" w:rsidRPr="005A4BF7">
        <w:rPr>
          <w:rFonts w:ascii="Futura Std Book" w:hAnsi="Futura Std Book"/>
          <w:lang w:val="en-GB"/>
        </w:rPr>
        <w:t xml:space="preserve"> </w:t>
      </w:r>
    </w:p>
    <w:p w14:paraId="4A393853" w14:textId="7EA2E437" w:rsidR="00C31C1D" w:rsidRPr="005A4BF7" w:rsidRDefault="00313113" w:rsidP="00F773BA">
      <w:pPr>
        <w:pStyle w:val="09Bodycopy11pt"/>
        <w:numPr>
          <w:ilvl w:val="0"/>
          <w:numId w:val="11"/>
        </w:numPr>
        <w:spacing w:before="40" w:line="264" w:lineRule="auto"/>
        <w:ind w:left="714" w:hanging="357"/>
        <w:jc w:val="both"/>
        <w:rPr>
          <w:rFonts w:ascii="Futura Std Book" w:hAnsi="Futura Std Book"/>
          <w:lang w:val="en-GB"/>
        </w:rPr>
      </w:pPr>
      <w:r w:rsidRPr="005A4BF7">
        <w:rPr>
          <w:rFonts w:ascii="Futura Std Book" w:hAnsi="Futura Std Book"/>
          <w:lang w:val="en-GB"/>
        </w:rPr>
        <w:t>a</w:t>
      </w:r>
      <w:r w:rsidR="00C31C1D" w:rsidRPr="005A4BF7">
        <w:rPr>
          <w:rFonts w:ascii="Futura Std Book" w:hAnsi="Futura Std Book"/>
          <w:lang w:val="en-GB"/>
        </w:rPr>
        <w:t xml:space="preserve"> bank account in the name of the organisation, with at least two unrelated </w:t>
      </w:r>
      <w:r w:rsidR="005B38E6" w:rsidRPr="005A4BF7">
        <w:rPr>
          <w:rFonts w:ascii="Futura Std Book" w:hAnsi="Futura Std Book"/>
          <w:lang w:val="en-GB"/>
        </w:rPr>
        <w:t>signatories.</w:t>
      </w:r>
      <w:r w:rsidR="00C31C1D" w:rsidRPr="005A4BF7">
        <w:rPr>
          <w:rFonts w:ascii="Futura Std Book" w:hAnsi="Futura Std Book"/>
          <w:lang w:val="en-GB"/>
        </w:rPr>
        <w:t xml:space="preserve"> </w:t>
      </w:r>
    </w:p>
    <w:p w14:paraId="1032A298" w14:textId="18010157" w:rsidR="00C31C1D" w:rsidRPr="005A4BF7" w:rsidRDefault="00BF342A" w:rsidP="00F773BA">
      <w:pPr>
        <w:pStyle w:val="09Bodycopy11pt"/>
        <w:numPr>
          <w:ilvl w:val="0"/>
          <w:numId w:val="11"/>
        </w:numPr>
        <w:spacing w:before="40" w:line="264" w:lineRule="auto"/>
        <w:ind w:left="714" w:hanging="357"/>
        <w:jc w:val="both"/>
        <w:rPr>
          <w:rFonts w:ascii="Futura Std Book" w:hAnsi="Futura Std Book"/>
          <w:lang w:val="en-GB"/>
        </w:rPr>
      </w:pPr>
      <w:r w:rsidRPr="005A4BF7">
        <w:rPr>
          <w:rFonts w:ascii="Futura Std Book" w:hAnsi="Futura Std Book"/>
          <w:lang w:val="en-GB"/>
        </w:rPr>
        <w:t>r</w:t>
      </w:r>
      <w:r w:rsidR="00C31C1D" w:rsidRPr="005A4BF7">
        <w:rPr>
          <w:rFonts w:ascii="Futura Std Book" w:hAnsi="Futura Std Book"/>
          <w:lang w:val="en-GB"/>
        </w:rPr>
        <w:t xml:space="preserve">ecent financial accounts </w:t>
      </w:r>
      <w:r w:rsidR="00FF101F">
        <w:rPr>
          <w:rFonts w:ascii="Futura Std Book" w:hAnsi="Futura Std Book"/>
          <w:lang w:val="en-GB"/>
        </w:rPr>
        <w:t>or actual/forecasted Income &amp; Expenditure</w:t>
      </w:r>
      <w:r w:rsidR="00EE1390">
        <w:rPr>
          <w:rFonts w:ascii="Futura Std Book" w:hAnsi="Futura Std Book"/>
          <w:lang w:val="en-GB"/>
        </w:rPr>
        <w:t xml:space="preserve"> sheet </w:t>
      </w:r>
      <w:r w:rsidR="00C31C1D" w:rsidRPr="005A4BF7">
        <w:rPr>
          <w:rFonts w:ascii="Futura Std Book" w:hAnsi="Futura Std Book"/>
          <w:lang w:val="en-GB"/>
        </w:rPr>
        <w:t>(</w:t>
      </w:r>
      <w:r w:rsidR="00EE1390">
        <w:rPr>
          <w:rFonts w:ascii="Futura Std Book" w:hAnsi="Futura Std Book"/>
          <w:lang w:val="en-GB"/>
        </w:rPr>
        <w:t xml:space="preserve">and </w:t>
      </w:r>
      <w:r w:rsidR="00B26A58" w:rsidRPr="005A4BF7">
        <w:rPr>
          <w:rFonts w:ascii="Futura Std Book" w:hAnsi="Futura Std Book"/>
          <w:lang w:val="en-GB"/>
        </w:rPr>
        <w:t>a bank statement if you are a new group)</w:t>
      </w:r>
      <w:r w:rsidR="00F773BA">
        <w:rPr>
          <w:rFonts w:ascii="Futura Std Book" w:hAnsi="Futura Std Book"/>
          <w:lang w:val="en-GB"/>
        </w:rPr>
        <w:t>.</w:t>
      </w:r>
    </w:p>
    <w:p w14:paraId="01945DEA" w14:textId="0B27B8A5" w:rsidR="00C31C1D" w:rsidRPr="005A4BF7" w:rsidRDefault="00B26A58" w:rsidP="00F773BA">
      <w:pPr>
        <w:pStyle w:val="09Bodycopy11pt"/>
        <w:numPr>
          <w:ilvl w:val="0"/>
          <w:numId w:val="11"/>
        </w:numPr>
        <w:spacing w:before="40" w:line="264" w:lineRule="auto"/>
        <w:ind w:left="714" w:hanging="357"/>
        <w:jc w:val="both"/>
        <w:rPr>
          <w:rFonts w:ascii="Futura Std Book" w:hAnsi="Futura Std Book"/>
          <w:lang w:val="en-GB"/>
        </w:rPr>
      </w:pPr>
      <w:r w:rsidRPr="005A4BF7">
        <w:rPr>
          <w:rFonts w:ascii="Futura Std Book" w:hAnsi="Futura Std Book"/>
          <w:lang w:val="en-GB"/>
        </w:rPr>
        <w:t>a</w:t>
      </w:r>
      <w:r w:rsidR="00C31C1D" w:rsidRPr="005A4BF7">
        <w:rPr>
          <w:rFonts w:ascii="Futura Std Book" w:hAnsi="Futura Std Book"/>
          <w:lang w:val="en-GB"/>
        </w:rPr>
        <w:t xml:space="preserve"> safeguarding policy</w:t>
      </w:r>
      <w:r w:rsidR="00F773BA">
        <w:rPr>
          <w:rFonts w:ascii="Futura Std Book" w:hAnsi="Futura Std Book"/>
          <w:lang w:val="en-GB"/>
        </w:rPr>
        <w:t xml:space="preserve"> reviewed within the last two years.</w:t>
      </w:r>
    </w:p>
    <w:p w14:paraId="52A5569A" w14:textId="2AEFCF5F" w:rsidR="0048388F" w:rsidRPr="00CB22C0" w:rsidRDefault="0048388F" w:rsidP="00CE2919">
      <w:pPr>
        <w:pStyle w:val="09Bodycopy11pt"/>
        <w:rPr>
          <w:rFonts w:ascii="Futura Std Book" w:hAnsi="Futura Std Book"/>
          <w:sz w:val="28"/>
          <w:szCs w:val="28"/>
          <w:lang w:val="en-GB"/>
        </w:rPr>
      </w:pPr>
    </w:p>
    <w:p w14:paraId="63CA4692" w14:textId="7B548DE6" w:rsidR="009B01F3" w:rsidRDefault="00DA13B8" w:rsidP="000B374B">
      <w:pPr>
        <w:widowControl/>
        <w:autoSpaceDE/>
        <w:autoSpaceDN/>
        <w:spacing w:line="264" w:lineRule="auto"/>
        <w:jc w:val="both"/>
        <w:rPr>
          <w:rFonts w:ascii="Futura Std Book" w:eastAsia="Calibri" w:hAnsi="Futura Std Book" w:cs="Calibri"/>
          <w:b/>
          <w:bCs/>
          <w:color w:val="D9222A"/>
          <w:sz w:val="24"/>
          <w:szCs w:val="24"/>
        </w:rPr>
      </w:pPr>
      <w:r>
        <w:rPr>
          <w:rFonts w:ascii="Futura Std Book" w:eastAsia="Calibri" w:hAnsi="Futura Std Book" w:cs="Calibri"/>
          <w:b/>
          <w:bCs/>
          <w:color w:val="D9222A"/>
          <w:sz w:val="24"/>
          <w:szCs w:val="24"/>
        </w:rPr>
        <w:t>E</w:t>
      </w:r>
      <w:r w:rsidR="009B01F3" w:rsidRPr="006F5B9B">
        <w:rPr>
          <w:rFonts w:ascii="Futura Std Book" w:eastAsia="Calibri" w:hAnsi="Futura Std Book" w:cs="Calibri"/>
          <w:b/>
          <w:bCs/>
          <w:color w:val="D9222A"/>
          <w:sz w:val="24"/>
          <w:szCs w:val="24"/>
        </w:rPr>
        <w:t>ligibility criteria</w:t>
      </w:r>
    </w:p>
    <w:p w14:paraId="4285F0FE" w14:textId="77777777" w:rsidR="000B374B" w:rsidRPr="0066554D" w:rsidRDefault="000B374B" w:rsidP="000B374B">
      <w:pPr>
        <w:widowControl/>
        <w:autoSpaceDE/>
        <w:autoSpaceDN/>
        <w:spacing w:line="264" w:lineRule="auto"/>
        <w:jc w:val="both"/>
        <w:rPr>
          <w:rFonts w:ascii="Futura Std Book" w:eastAsia="Calibri" w:hAnsi="Futura Std Book" w:cs="Calibri"/>
          <w:color w:val="D9222A"/>
          <w:sz w:val="20"/>
          <w:szCs w:val="20"/>
        </w:rPr>
      </w:pPr>
    </w:p>
    <w:p w14:paraId="62024679" w14:textId="198B636F" w:rsidR="009B01F3" w:rsidRPr="006F5B9B" w:rsidRDefault="009B01F3" w:rsidP="000B374B">
      <w:pPr>
        <w:widowControl/>
        <w:autoSpaceDE/>
        <w:autoSpaceDN/>
        <w:spacing w:line="264" w:lineRule="auto"/>
        <w:jc w:val="both"/>
        <w:rPr>
          <w:rFonts w:ascii="Futura Std Book" w:eastAsia="Calibri" w:hAnsi="Futura Std Book" w:cs="Calibri"/>
          <w:b/>
          <w:bCs/>
          <w:color w:val="D9222A"/>
          <w:sz w:val="24"/>
          <w:szCs w:val="24"/>
        </w:rPr>
      </w:pPr>
      <w:r w:rsidRPr="006F5B9B">
        <w:rPr>
          <w:rFonts w:ascii="Futura Std Book" w:eastAsia="Calibri" w:hAnsi="Futura Std Book" w:cs="Calibri"/>
          <w:b/>
          <w:bCs/>
          <w:color w:val="D9222A"/>
          <w:sz w:val="24"/>
          <w:szCs w:val="24"/>
        </w:rPr>
        <w:t xml:space="preserve">(i). </w:t>
      </w:r>
      <w:r w:rsidR="00C5205E">
        <w:rPr>
          <w:rFonts w:ascii="Futura Std Book" w:eastAsia="Calibri" w:hAnsi="Futura Std Book" w:cs="Calibri"/>
          <w:b/>
          <w:bCs/>
          <w:color w:val="D9222A"/>
          <w:sz w:val="24"/>
          <w:szCs w:val="24"/>
        </w:rPr>
        <w:t>Eligible Legal Structures</w:t>
      </w:r>
    </w:p>
    <w:p w14:paraId="0C567E54" w14:textId="25A3D76E" w:rsidR="009B01F3" w:rsidRPr="00D814E3" w:rsidRDefault="00C5205E" w:rsidP="009B01F3">
      <w:pPr>
        <w:pStyle w:val="ListParagraph"/>
        <w:widowControl/>
        <w:numPr>
          <w:ilvl w:val="0"/>
          <w:numId w:val="22"/>
        </w:numPr>
        <w:autoSpaceDE/>
        <w:autoSpaceDN/>
        <w:spacing w:after="160" w:line="264" w:lineRule="auto"/>
        <w:ind w:hanging="357"/>
        <w:contextualSpacing/>
        <w:jc w:val="both"/>
        <w:rPr>
          <w:rFonts w:ascii="Futura Std Book" w:eastAsia="Calibri" w:hAnsi="Futura Std Book" w:cs="Calibri"/>
        </w:rPr>
      </w:pPr>
      <w:r w:rsidRPr="00C5205E">
        <w:rPr>
          <w:rFonts w:ascii="Futura Std Book" w:eastAsia="Calibri" w:hAnsi="Futura Std Book" w:cs="Calibri"/>
        </w:rPr>
        <w:t>T</w:t>
      </w:r>
      <w:r w:rsidR="009B01F3" w:rsidRPr="00D814E3">
        <w:rPr>
          <w:rFonts w:ascii="Futura Std Book" w:eastAsia="Calibri" w:hAnsi="Futura Std Book" w:cs="Calibri"/>
        </w:rPr>
        <w:t>here must be a signed governing document in place appropriate to the legal structure which includes an asset lock (or equivalent clause), and the purpose of all funded activities must be charitable (not for profit)</w:t>
      </w:r>
      <w:r w:rsidR="009B01F3" w:rsidRPr="00D814E3">
        <w:rPr>
          <w:rFonts w:ascii="Futura Std Book" w:eastAsia="Calibri" w:hAnsi="Futura Std Book" w:cs="Calibri"/>
          <w:b/>
          <w:bCs/>
        </w:rPr>
        <w:t>:</w:t>
      </w:r>
      <w:r w:rsidR="009B01F3" w:rsidRPr="00D814E3">
        <w:rPr>
          <w:rFonts w:ascii="Futura Std Book" w:eastAsia="Calibri" w:hAnsi="Futura Std Book" w:cs="Calibri"/>
        </w:rPr>
        <w:t xml:space="preserve"> </w:t>
      </w:r>
    </w:p>
    <w:p w14:paraId="6D392558" w14:textId="77777777" w:rsidR="009B01F3" w:rsidRPr="00D814E3" w:rsidRDefault="009B01F3" w:rsidP="00D22C83">
      <w:pPr>
        <w:widowControl/>
        <w:numPr>
          <w:ilvl w:val="0"/>
          <w:numId w:val="21"/>
        </w:numPr>
        <w:autoSpaceDE/>
        <w:autoSpaceDN/>
        <w:spacing w:before="40" w:line="264" w:lineRule="auto"/>
        <w:ind w:left="1083" w:hanging="357"/>
        <w:jc w:val="both"/>
        <w:rPr>
          <w:rFonts w:ascii="Futura Std Book" w:eastAsia="Calibri" w:hAnsi="Futura Std Book" w:cs="Calibri"/>
        </w:rPr>
      </w:pPr>
      <w:r w:rsidRPr="00D814E3">
        <w:rPr>
          <w:rFonts w:ascii="Futura Std Book" w:eastAsia="Calibri" w:hAnsi="Futura Std Book" w:cs="Calibri"/>
        </w:rPr>
        <w:t>Charitable Incorporated Organisation (CIO)</w:t>
      </w:r>
    </w:p>
    <w:p w14:paraId="445A9016" w14:textId="77777777" w:rsidR="009B01F3" w:rsidRPr="00D814E3" w:rsidRDefault="009B01F3" w:rsidP="00D22C83">
      <w:pPr>
        <w:widowControl/>
        <w:numPr>
          <w:ilvl w:val="0"/>
          <w:numId w:val="21"/>
        </w:numPr>
        <w:autoSpaceDE/>
        <w:autoSpaceDN/>
        <w:spacing w:before="40" w:line="264" w:lineRule="auto"/>
        <w:ind w:left="1083" w:hanging="357"/>
        <w:jc w:val="both"/>
        <w:rPr>
          <w:rFonts w:ascii="Futura Std Book" w:eastAsia="Calibri" w:hAnsi="Futura Std Book" w:cs="Calibri"/>
        </w:rPr>
      </w:pPr>
      <w:r w:rsidRPr="00D814E3">
        <w:rPr>
          <w:rFonts w:ascii="Futura Std Book" w:eastAsia="Calibri" w:hAnsi="Futura Std Book" w:cs="Calibri"/>
        </w:rPr>
        <w:t xml:space="preserve">Company Limited by Guarantee (CLG) - may also be registered as a Charity or a Community Interest Company Limited by Guarantee (CICLG) </w:t>
      </w:r>
    </w:p>
    <w:p w14:paraId="61568437" w14:textId="77777777" w:rsidR="009B01F3" w:rsidRPr="00D814E3" w:rsidRDefault="009B01F3" w:rsidP="00D22C83">
      <w:pPr>
        <w:widowControl/>
        <w:numPr>
          <w:ilvl w:val="0"/>
          <w:numId w:val="21"/>
        </w:numPr>
        <w:autoSpaceDE/>
        <w:autoSpaceDN/>
        <w:spacing w:before="40" w:line="264" w:lineRule="auto"/>
        <w:ind w:left="1083" w:hanging="357"/>
        <w:jc w:val="both"/>
        <w:rPr>
          <w:rFonts w:ascii="Futura Std Book" w:eastAsia="Calibri" w:hAnsi="Futura Std Book" w:cs="Calibri"/>
        </w:rPr>
      </w:pPr>
      <w:r w:rsidRPr="00D814E3">
        <w:rPr>
          <w:rFonts w:ascii="Futura Std Book" w:eastAsia="Calibri" w:hAnsi="Futura Std Book" w:cs="Calibri"/>
        </w:rPr>
        <w:t>Trust</w:t>
      </w:r>
    </w:p>
    <w:p w14:paraId="4F1B2538" w14:textId="77777777" w:rsidR="009B01F3" w:rsidRPr="00D814E3" w:rsidRDefault="009B01F3" w:rsidP="00D22C83">
      <w:pPr>
        <w:widowControl/>
        <w:numPr>
          <w:ilvl w:val="0"/>
          <w:numId w:val="21"/>
        </w:numPr>
        <w:autoSpaceDE/>
        <w:autoSpaceDN/>
        <w:spacing w:before="40" w:line="264" w:lineRule="auto"/>
        <w:ind w:left="1083" w:hanging="357"/>
        <w:jc w:val="both"/>
        <w:rPr>
          <w:rFonts w:ascii="Futura Std Book" w:eastAsia="Calibri" w:hAnsi="Futura Std Book" w:cs="Calibri"/>
        </w:rPr>
      </w:pPr>
      <w:r w:rsidRPr="00D814E3">
        <w:rPr>
          <w:rFonts w:ascii="Futura Std Book" w:eastAsia="Calibri" w:hAnsi="Futura Std Book" w:cs="Calibri"/>
        </w:rPr>
        <w:t>Unincorporated Association</w:t>
      </w:r>
    </w:p>
    <w:p w14:paraId="0232F55F" w14:textId="77777777" w:rsidR="0096152F" w:rsidRDefault="009B01F3" w:rsidP="00D22C83">
      <w:pPr>
        <w:widowControl/>
        <w:numPr>
          <w:ilvl w:val="0"/>
          <w:numId w:val="21"/>
        </w:numPr>
        <w:autoSpaceDE/>
        <w:autoSpaceDN/>
        <w:spacing w:before="40" w:line="264" w:lineRule="auto"/>
        <w:ind w:left="1083" w:hanging="357"/>
        <w:jc w:val="both"/>
        <w:rPr>
          <w:rFonts w:ascii="Futura Std Book" w:eastAsia="Calibri" w:hAnsi="Futura Std Book" w:cs="Calibri"/>
        </w:rPr>
      </w:pPr>
      <w:r w:rsidRPr="00D814E3">
        <w:rPr>
          <w:rFonts w:ascii="Futura Std Book" w:eastAsia="Calibri" w:hAnsi="Futura Std Book" w:cs="Calibri"/>
        </w:rPr>
        <w:t>Community Benefit Societies (CBS). Ideally, the CBS will also be registered as charitable with HMRC, however</w:t>
      </w:r>
      <w:r>
        <w:rPr>
          <w:rFonts w:ascii="Futura Std Book" w:eastAsia="Calibri" w:hAnsi="Futura Std Book" w:cs="Calibri"/>
        </w:rPr>
        <w:t>,</w:t>
      </w:r>
      <w:r w:rsidRPr="00D814E3">
        <w:rPr>
          <w:rFonts w:ascii="Futura Std Book" w:eastAsia="Calibri" w:hAnsi="Futura Std Book" w:cs="Calibri"/>
        </w:rPr>
        <w:t xml:space="preserve"> this is not </w:t>
      </w:r>
      <w:proofErr w:type="gramStart"/>
      <w:r w:rsidRPr="00D814E3">
        <w:rPr>
          <w:rFonts w:ascii="Futura Std Book" w:eastAsia="Calibri" w:hAnsi="Futura Std Book" w:cs="Calibri"/>
        </w:rPr>
        <w:t>essential</w:t>
      </w:r>
      <w:proofErr w:type="gramEnd"/>
    </w:p>
    <w:p w14:paraId="5F6FBD1E" w14:textId="16799D37" w:rsidR="009B01F3" w:rsidRPr="0096152F" w:rsidRDefault="0096152F" w:rsidP="004F163B">
      <w:pPr>
        <w:pStyle w:val="09Bodycopy11pt"/>
        <w:widowControl/>
        <w:numPr>
          <w:ilvl w:val="0"/>
          <w:numId w:val="21"/>
        </w:numPr>
        <w:autoSpaceDE/>
        <w:autoSpaceDN/>
        <w:spacing w:before="40" w:line="264" w:lineRule="auto"/>
        <w:ind w:left="1083" w:hanging="357"/>
        <w:jc w:val="both"/>
        <w:rPr>
          <w:rFonts w:ascii="Futura Std Book" w:eastAsia="Calibri" w:hAnsi="Futura Std Book" w:cs="Calibri"/>
        </w:rPr>
      </w:pPr>
      <w:r w:rsidRPr="0096152F">
        <w:rPr>
          <w:rFonts w:ascii="Futura Std Book" w:hAnsi="Futura Std Book"/>
          <w:lang w:val="en-GB"/>
        </w:rPr>
        <w:t xml:space="preserve">‘Friends of’ schools or Parent Teacher Associations may </w:t>
      </w:r>
      <w:r w:rsidR="00122A85" w:rsidRPr="0096152F">
        <w:rPr>
          <w:rFonts w:ascii="Futura Std Book" w:hAnsi="Futura Std Book"/>
          <w:lang w:val="en-GB"/>
        </w:rPr>
        <w:t>apply;</w:t>
      </w:r>
      <w:r w:rsidRPr="0096152F">
        <w:rPr>
          <w:rFonts w:ascii="Futura Std Book" w:hAnsi="Futura Std Book"/>
          <w:lang w:val="en-GB"/>
        </w:rPr>
        <w:t xml:space="preserve"> </w:t>
      </w:r>
      <w:r w:rsidR="003E509A" w:rsidRPr="0096152F">
        <w:rPr>
          <w:rFonts w:ascii="Futura Std Book" w:hAnsi="Futura Std Book"/>
          <w:lang w:val="en-GB"/>
        </w:rPr>
        <w:t>however,</w:t>
      </w:r>
      <w:r w:rsidRPr="0096152F">
        <w:rPr>
          <w:rFonts w:ascii="Futura Std Book" w:hAnsi="Futura Std Book"/>
          <w:lang w:val="en-GB"/>
        </w:rPr>
        <w:t xml:space="preserve"> projects should be open to and of benefit to the wider community, not just for children at the school.</w:t>
      </w:r>
      <w:r w:rsidR="009B01F3" w:rsidRPr="0096152F">
        <w:rPr>
          <w:rFonts w:ascii="Futura Std Book" w:eastAsia="Calibri" w:hAnsi="Futura Std Book" w:cs="Calibri"/>
        </w:rPr>
        <w:t xml:space="preserve"> </w:t>
      </w:r>
    </w:p>
    <w:p w14:paraId="5CB717B1" w14:textId="77777777" w:rsidR="009B01F3" w:rsidRPr="00D814E3" w:rsidRDefault="009B01F3" w:rsidP="004F163B">
      <w:pPr>
        <w:widowControl/>
        <w:autoSpaceDE/>
        <w:autoSpaceDN/>
        <w:contextualSpacing/>
        <w:jc w:val="both"/>
        <w:rPr>
          <w:rFonts w:ascii="Futura Std Book" w:eastAsia="Calibri" w:hAnsi="Futura Std Book" w:cs="Calibri"/>
          <w:sz w:val="24"/>
          <w:szCs w:val="24"/>
        </w:rPr>
      </w:pPr>
    </w:p>
    <w:p w14:paraId="7714BB70" w14:textId="77777777" w:rsidR="009B01F3" w:rsidRPr="00EB6F38" w:rsidRDefault="009B01F3" w:rsidP="000B374B">
      <w:pPr>
        <w:widowControl/>
        <w:autoSpaceDE/>
        <w:autoSpaceDN/>
        <w:spacing w:line="264" w:lineRule="auto"/>
        <w:jc w:val="both"/>
        <w:rPr>
          <w:rFonts w:ascii="Futura Std Book" w:eastAsia="Calibri" w:hAnsi="Futura Std Book" w:cs="Calibri"/>
          <w:b/>
          <w:bCs/>
          <w:color w:val="D9222A"/>
          <w:sz w:val="25"/>
          <w:szCs w:val="25"/>
        </w:rPr>
      </w:pPr>
      <w:r w:rsidRPr="00EB6F38">
        <w:rPr>
          <w:rFonts w:ascii="Futura Std Book" w:eastAsia="Calibri" w:hAnsi="Futura Std Book" w:cs="Calibri"/>
          <w:b/>
          <w:bCs/>
          <w:color w:val="D9222A"/>
          <w:sz w:val="25"/>
          <w:szCs w:val="25"/>
        </w:rPr>
        <w:t>(ii) Applicants must have</w:t>
      </w:r>
    </w:p>
    <w:p w14:paraId="7167A53B" w14:textId="77777777" w:rsidR="009B01F3" w:rsidRPr="00D814E3" w:rsidRDefault="009B01F3" w:rsidP="006D55EE">
      <w:pPr>
        <w:widowControl/>
        <w:numPr>
          <w:ilvl w:val="0"/>
          <w:numId w:val="20"/>
        </w:numPr>
        <w:autoSpaceDE/>
        <w:autoSpaceDN/>
        <w:spacing w:before="120" w:after="160" w:line="264" w:lineRule="auto"/>
        <w:ind w:left="714" w:hanging="357"/>
        <w:jc w:val="both"/>
        <w:rPr>
          <w:rFonts w:ascii="Futura Std Book" w:eastAsia="Calibri" w:hAnsi="Futura Std Book" w:cs="Calibri"/>
        </w:rPr>
      </w:pPr>
      <w:r w:rsidRPr="00D814E3">
        <w:rPr>
          <w:rFonts w:ascii="Futura Std Book" w:eastAsia="Calibri" w:hAnsi="Futura Std Book" w:cs="Calibri"/>
          <w:b/>
          <w:bCs/>
        </w:rPr>
        <w:t>Governance:</w:t>
      </w:r>
      <w:r w:rsidRPr="00D814E3">
        <w:rPr>
          <w:rFonts w:ascii="Futura Std Book" w:eastAsia="Calibri" w:hAnsi="Futura Std Book" w:cs="Calibri"/>
        </w:rPr>
        <w:t xml:space="preserve"> You must have at least three </w:t>
      </w:r>
      <w:r w:rsidRPr="00D814E3">
        <w:rPr>
          <w:rFonts w:ascii="Futura Std Book" w:hAnsi="Futura Std Book"/>
        </w:rPr>
        <w:t>unrelated members legally responsible for the governance of the organisation; Trustees/Directors/Management Committee as appropriate to your structure</w:t>
      </w:r>
      <w:r w:rsidRPr="00D814E3">
        <w:rPr>
          <w:rFonts w:ascii="Futura Std Book" w:eastAsia="Calibri" w:hAnsi="Futura Std Book" w:cs="Calibri"/>
        </w:rPr>
        <w:t>. Please note that this refers to the highest level of governance, a Management Committee that sits below a board of Trustees (</w:t>
      </w:r>
      <w:proofErr w:type="gramStart"/>
      <w:r w:rsidRPr="00D814E3">
        <w:rPr>
          <w:rFonts w:ascii="Futura Std Book" w:eastAsia="Calibri" w:hAnsi="Futura Std Book" w:cs="Calibri"/>
        </w:rPr>
        <w:t>e</w:t>
      </w:r>
      <w:r>
        <w:rPr>
          <w:rFonts w:ascii="Futura Std Book" w:eastAsia="Calibri" w:hAnsi="Futura Std Book" w:cs="Calibri"/>
        </w:rPr>
        <w:t>.</w:t>
      </w:r>
      <w:r w:rsidRPr="00D814E3">
        <w:rPr>
          <w:rFonts w:ascii="Futura Std Book" w:eastAsia="Calibri" w:hAnsi="Futura Std Book" w:cs="Calibri"/>
        </w:rPr>
        <w:t>g</w:t>
      </w:r>
      <w:r>
        <w:rPr>
          <w:rFonts w:ascii="Futura Std Book" w:eastAsia="Calibri" w:hAnsi="Futura Std Book" w:cs="Calibri"/>
        </w:rPr>
        <w:t>.</w:t>
      </w:r>
      <w:proofErr w:type="gramEnd"/>
      <w:r w:rsidRPr="00D814E3">
        <w:rPr>
          <w:rFonts w:ascii="Futura Std Book" w:eastAsia="Calibri" w:hAnsi="Futura Std Book" w:cs="Calibri"/>
        </w:rPr>
        <w:t xml:space="preserve"> charities, CIOs) or Directors (CLG or CICLG) does not count towards this.</w:t>
      </w:r>
    </w:p>
    <w:p w14:paraId="57AC03EE" w14:textId="77777777" w:rsidR="009B01F3" w:rsidRPr="00D814E3" w:rsidRDefault="009B01F3" w:rsidP="006D55EE">
      <w:pPr>
        <w:widowControl/>
        <w:numPr>
          <w:ilvl w:val="0"/>
          <w:numId w:val="20"/>
        </w:numPr>
        <w:autoSpaceDE/>
        <w:autoSpaceDN/>
        <w:spacing w:before="120" w:after="160" w:line="264" w:lineRule="auto"/>
        <w:ind w:left="714" w:hanging="357"/>
        <w:jc w:val="both"/>
        <w:rPr>
          <w:rFonts w:ascii="Futura Std Book" w:eastAsia="Calibri" w:hAnsi="Futura Std Book" w:cs="Calibri"/>
        </w:rPr>
      </w:pPr>
      <w:r w:rsidRPr="00D814E3">
        <w:rPr>
          <w:rFonts w:ascii="Futura Std Book" w:eastAsia="Calibri" w:hAnsi="Futura Std Book" w:cs="Calibri"/>
          <w:b/>
          <w:bCs/>
        </w:rPr>
        <w:t>Bank account:</w:t>
      </w:r>
      <w:r w:rsidRPr="00D814E3">
        <w:rPr>
          <w:rFonts w:ascii="Futura Std Book" w:eastAsia="Calibri" w:hAnsi="Futura Std Book" w:cs="Calibri"/>
        </w:rPr>
        <w:t xml:space="preserve"> A bank </w:t>
      </w:r>
      <w:r w:rsidRPr="00D814E3">
        <w:rPr>
          <w:rFonts w:ascii="Futura Std Book" w:hAnsi="Futura Std Book"/>
        </w:rPr>
        <w:t xml:space="preserve">account in the same name as the organisation applying with a minimum of two unrelated signatories must be in place by the start of the grant. </w:t>
      </w:r>
    </w:p>
    <w:p w14:paraId="246790FC" w14:textId="77777777" w:rsidR="0093483A" w:rsidRDefault="009B01F3" w:rsidP="000A4928">
      <w:pPr>
        <w:widowControl/>
        <w:numPr>
          <w:ilvl w:val="0"/>
          <w:numId w:val="20"/>
        </w:numPr>
        <w:autoSpaceDE/>
        <w:autoSpaceDN/>
        <w:spacing w:before="120" w:line="264" w:lineRule="auto"/>
        <w:ind w:left="714" w:hanging="357"/>
        <w:jc w:val="both"/>
        <w:rPr>
          <w:rFonts w:ascii="Futura Std Book" w:eastAsia="Calibri" w:hAnsi="Futura Std Book" w:cs="Calibri"/>
        </w:rPr>
      </w:pPr>
      <w:r w:rsidRPr="00D814E3">
        <w:rPr>
          <w:rFonts w:ascii="Futura Std Book" w:eastAsia="Calibri" w:hAnsi="Futura Std Book" w:cs="Calibri"/>
          <w:b/>
          <w:bCs/>
        </w:rPr>
        <w:lastRenderedPageBreak/>
        <w:t>Safeguarding:</w:t>
      </w:r>
      <w:r w:rsidRPr="00D814E3">
        <w:rPr>
          <w:rFonts w:ascii="Futura Std Book" w:eastAsia="Calibri" w:hAnsi="Futura Std Book" w:cs="Calibri"/>
        </w:rPr>
        <w:t xml:space="preserve"> You must have a safeguarding policy in place that has been reviewed in the last two years.  </w:t>
      </w:r>
    </w:p>
    <w:p w14:paraId="7AE7EDE7" w14:textId="17CFB781" w:rsidR="00695A0B" w:rsidRDefault="00695A0B" w:rsidP="00554B32">
      <w:pPr>
        <w:widowControl/>
        <w:autoSpaceDE/>
        <w:autoSpaceDN/>
        <w:jc w:val="both"/>
        <w:rPr>
          <w:rFonts w:ascii="Futura Std Book" w:eastAsia="Calibri" w:hAnsi="Futura Std Book" w:cs="Calibri"/>
          <w:sz w:val="16"/>
          <w:szCs w:val="16"/>
        </w:rPr>
      </w:pPr>
    </w:p>
    <w:p w14:paraId="73120B37" w14:textId="7D2476A1" w:rsidR="008658F7" w:rsidRPr="000A4928" w:rsidRDefault="009B01F3" w:rsidP="00554B32">
      <w:pPr>
        <w:widowControl/>
        <w:numPr>
          <w:ilvl w:val="0"/>
          <w:numId w:val="20"/>
        </w:numPr>
        <w:autoSpaceDE/>
        <w:autoSpaceDN/>
        <w:spacing w:line="264" w:lineRule="auto"/>
        <w:ind w:left="714" w:hanging="357"/>
        <w:jc w:val="both"/>
        <w:rPr>
          <w:rFonts w:ascii="Futura Std Book" w:eastAsia="Calibri" w:hAnsi="Futura Std Book" w:cs="Calibri"/>
        </w:rPr>
      </w:pPr>
      <w:r w:rsidRPr="0093483A">
        <w:rPr>
          <w:rFonts w:ascii="Futura Std Book" w:hAnsi="Futura Std Book"/>
          <w:b/>
          <w:bCs/>
        </w:rPr>
        <w:t>Previous LCF funding:</w:t>
      </w:r>
      <w:r w:rsidRPr="0093483A">
        <w:rPr>
          <w:rFonts w:ascii="Futura Std Book" w:hAnsi="Futura Std Book"/>
        </w:rPr>
        <w:t xml:space="preserve"> All conditions from any previous London Community Foundation grants must be completed and there is no current outstanding monitoring at the time of application. </w:t>
      </w:r>
    </w:p>
    <w:p w14:paraId="2FD6B15C" w14:textId="77777777" w:rsidR="009B01F3" w:rsidRPr="00E64EC7" w:rsidRDefault="009B01F3" w:rsidP="000A4928">
      <w:pPr>
        <w:widowControl/>
        <w:numPr>
          <w:ilvl w:val="0"/>
          <w:numId w:val="20"/>
        </w:numPr>
        <w:autoSpaceDE/>
        <w:autoSpaceDN/>
        <w:spacing w:before="120" w:after="160" w:line="264" w:lineRule="auto"/>
        <w:jc w:val="both"/>
        <w:rPr>
          <w:rFonts w:ascii="Futura Std Book" w:eastAsia="Calibri" w:hAnsi="Futura Std Book" w:cs="Calibri"/>
        </w:rPr>
      </w:pPr>
      <w:r w:rsidRPr="00D814E3">
        <w:rPr>
          <w:rFonts w:ascii="Futura Std Book" w:hAnsi="Futura Std Book"/>
          <w:b/>
          <w:bCs/>
        </w:rPr>
        <w:t>Registration:</w:t>
      </w:r>
      <w:r w:rsidRPr="00D814E3">
        <w:rPr>
          <w:rFonts w:ascii="Futura Std Book" w:hAnsi="Futura Std Book"/>
        </w:rPr>
        <w:t xml:space="preserve"> If the income for charitable purposes is more than £5</w:t>
      </w:r>
      <w:r>
        <w:rPr>
          <w:rFonts w:ascii="Futura Std Book" w:hAnsi="Futura Std Book"/>
        </w:rPr>
        <w:t>,000</w:t>
      </w:r>
      <w:r w:rsidRPr="00D814E3">
        <w:rPr>
          <w:rFonts w:ascii="Futura Std Book" w:hAnsi="Futura Std Book"/>
        </w:rPr>
        <w:t xml:space="preserve"> at the point of application, organisations must have </w:t>
      </w:r>
      <w:proofErr w:type="gramStart"/>
      <w:r w:rsidRPr="00D814E3">
        <w:rPr>
          <w:rFonts w:ascii="Futura Std Book" w:hAnsi="Futura Std Book"/>
        </w:rPr>
        <w:t>submitted an application</w:t>
      </w:r>
      <w:proofErr w:type="gramEnd"/>
      <w:r w:rsidRPr="00D814E3">
        <w:rPr>
          <w:rFonts w:ascii="Futura Std Book" w:hAnsi="Futura Std Book"/>
        </w:rPr>
        <w:t xml:space="preserve"> to register to Charity Commission or the relevant regulator (e.g., Companies House, CIC regulator or Financial Conduct Authority). </w:t>
      </w:r>
    </w:p>
    <w:p w14:paraId="5A5EEC83" w14:textId="77777777" w:rsidR="009B01F3" w:rsidRPr="00D814E3" w:rsidRDefault="009B01F3" w:rsidP="00C236D2">
      <w:pPr>
        <w:widowControl/>
        <w:autoSpaceDE/>
        <w:autoSpaceDN/>
        <w:spacing w:before="120" w:line="264" w:lineRule="auto"/>
        <w:ind w:left="720"/>
        <w:jc w:val="both"/>
        <w:rPr>
          <w:rFonts w:ascii="Futura Std Book" w:eastAsia="Calibri" w:hAnsi="Futura Std Book" w:cs="Calibri"/>
        </w:rPr>
      </w:pPr>
      <w:r w:rsidRPr="00D814E3">
        <w:rPr>
          <w:rFonts w:ascii="Futura Std Book" w:hAnsi="Futura Std Book"/>
        </w:rPr>
        <w:t>If the LCF grant will take the organisation over £5</w:t>
      </w:r>
      <w:r>
        <w:rPr>
          <w:rFonts w:ascii="Futura Std Book" w:hAnsi="Futura Std Book"/>
        </w:rPr>
        <w:t>,000</w:t>
      </w:r>
      <w:r w:rsidRPr="00D814E3">
        <w:rPr>
          <w:rFonts w:ascii="Futura Std Book" w:hAnsi="Futura Std Book"/>
        </w:rPr>
        <w:t xml:space="preserve">, please visit </w:t>
      </w:r>
      <w:hyperlink r:id="rId13" w:history="1">
        <w:r w:rsidRPr="00D814E3">
          <w:rPr>
            <w:rStyle w:val="Hyperlink"/>
            <w:rFonts w:ascii="Futura Std Book" w:hAnsi="Futura Std Book"/>
            <w:color w:val="auto"/>
          </w:rPr>
          <w:t>this website</w:t>
        </w:r>
      </w:hyperlink>
      <w:r w:rsidRPr="00D814E3">
        <w:rPr>
          <w:rFonts w:ascii="Futura Std Book" w:hAnsi="Futura Std Book"/>
        </w:rPr>
        <w:t xml:space="preserve"> for guidance on setting up a charity, including information on legal structures. </w:t>
      </w:r>
    </w:p>
    <w:p w14:paraId="06A4527B" w14:textId="77777777" w:rsidR="009B01F3" w:rsidRPr="00D814E3" w:rsidRDefault="009B01F3" w:rsidP="009B01F3">
      <w:pPr>
        <w:widowControl/>
        <w:autoSpaceDE/>
        <w:autoSpaceDN/>
        <w:jc w:val="both"/>
        <w:rPr>
          <w:rFonts w:ascii="Futura Std Book" w:eastAsia="Calibri" w:hAnsi="Futura Std Book" w:cs="Calibri"/>
          <w:sz w:val="24"/>
          <w:szCs w:val="24"/>
        </w:rPr>
      </w:pPr>
    </w:p>
    <w:p w14:paraId="68FCF9F2" w14:textId="77777777" w:rsidR="009B01F3" w:rsidRPr="00EB6F38" w:rsidRDefault="009B01F3" w:rsidP="000B374B">
      <w:pPr>
        <w:spacing w:line="264" w:lineRule="auto"/>
        <w:jc w:val="both"/>
        <w:rPr>
          <w:rFonts w:ascii="Futura Std Book" w:hAnsi="Futura Std Book"/>
          <w:b/>
          <w:sz w:val="25"/>
          <w:szCs w:val="25"/>
        </w:rPr>
      </w:pPr>
      <w:r w:rsidRPr="00EB6F38">
        <w:rPr>
          <w:rFonts w:ascii="Futura Std Book" w:eastAsia="Calibri" w:hAnsi="Futura Std Book" w:cs="Calibri"/>
          <w:b/>
          <w:bCs/>
          <w:color w:val="D9222A"/>
          <w:sz w:val="25"/>
          <w:szCs w:val="25"/>
        </w:rPr>
        <w:t>(iii). Relevant exclusions</w:t>
      </w:r>
    </w:p>
    <w:p w14:paraId="493C63E3" w14:textId="00F59C4E" w:rsidR="0066452C" w:rsidRDefault="0066452C" w:rsidP="000A4928">
      <w:pPr>
        <w:pStyle w:val="09Bodycopy11pt"/>
        <w:numPr>
          <w:ilvl w:val="0"/>
          <w:numId w:val="19"/>
        </w:numPr>
        <w:spacing w:before="60" w:after="60" w:line="264" w:lineRule="auto"/>
        <w:ind w:left="714" w:hanging="357"/>
        <w:rPr>
          <w:rFonts w:ascii="Futura Std Book" w:hAnsi="Futura Std Book"/>
          <w:lang w:val="en-GB"/>
        </w:rPr>
      </w:pPr>
      <w:r>
        <w:rPr>
          <w:rFonts w:ascii="Futura Std Book" w:hAnsi="Futura Std Book"/>
          <w:lang w:val="en-GB"/>
        </w:rPr>
        <w:t>Non-Lambeth based organisations</w:t>
      </w:r>
      <w:r w:rsidR="00CC246C">
        <w:rPr>
          <w:rFonts w:ascii="Futura Std Book" w:hAnsi="Futura Std Book"/>
          <w:lang w:val="en-GB"/>
        </w:rPr>
        <w:t>.</w:t>
      </w:r>
    </w:p>
    <w:p w14:paraId="2CD0E27E" w14:textId="697A1FEB" w:rsidR="0066452C" w:rsidRPr="001A794A" w:rsidRDefault="0066452C" w:rsidP="000A4928">
      <w:pPr>
        <w:pStyle w:val="09Bodycopy11pt"/>
        <w:numPr>
          <w:ilvl w:val="0"/>
          <w:numId w:val="19"/>
        </w:numPr>
        <w:spacing w:after="60" w:line="264" w:lineRule="auto"/>
        <w:ind w:left="714" w:hanging="357"/>
        <w:rPr>
          <w:rFonts w:ascii="Futura Std Book" w:hAnsi="Futura Std Book"/>
          <w:lang w:val="en-GB"/>
        </w:rPr>
      </w:pPr>
      <w:r w:rsidRPr="001A794A">
        <w:rPr>
          <w:rFonts w:ascii="Futura Std Book" w:hAnsi="Futura Std Book"/>
          <w:lang w:val="en-GB"/>
        </w:rPr>
        <w:t>Projects primarily benefiting people who do not live, work or study in Lambeth</w:t>
      </w:r>
      <w:r w:rsidR="00CC246C">
        <w:rPr>
          <w:rFonts w:ascii="Futura Std Book" w:hAnsi="Futura Std Book"/>
          <w:lang w:val="en-GB"/>
        </w:rPr>
        <w:t>.</w:t>
      </w:r>
    </w:p>
    <w:p w14:paraId="648DCC3F" w14:textId="0D27746F" w:rsidR="0066452C" w:rsidRPr="001A794A" w:rsidRDefault="0066452C" w:rsidP="000A4928">
      <w:pPr>
        <w:pStyle w:val="09Bodycopy11pt"/>
        <w:numPr>
          <w:ilvl w:val="0"/>
          <w:numId w:val="19"/>
        </w:numPr>
        <w:spacing w:after="60" w:line="264" w:lineRule="auto"/>
        <w:ind w:left="714" w:hanging="357"/>
        <w:rPr>
          <w:rFonts w:ascii="Futura Std Book" w:hAnsi="Futura Std Book"/>
          <w:lang w:val="en-GB"/>
        </w:rPr>
      </w:pPr>
      <w:r w:rsidRPr="001A794A">
        <w:rPr>
          <w:rFonts w:ascii="Futura Std Book" w:hAnsi="Futura Std Book"/>
          <w:lang w:val="en-GB"/>
        </w:rPr>
        <w:t>Activities based primarily outside Lambeth</w:t>
      </w:r>
      <w:r w:rsidR="00CC246C">
        <w:rPr>
          <w:rFonts w:ascii="Futura Std Book" w:hAnsi="Futura Std Book"/>
          <w:lang w:val="en-GB"/>
        </w:rPr>
        <w:t>.</w:t>
      </w:r>
    </w:p>
    <w:p w14:paraId="4C0D9AC5" w14:textId="61EDBED4" w:rsidR="009B01F3" w:rsidRPr="00D814E3" w:rsidRDefault="009B01F3" w:rsidP="000A4928">
      <w:pPr>
        <w:widowControl/>
        <w:numPr>
          <w:ilvl w:val="0"/>
          <w:numId w:val="19"/>
        </w:numPr>
        <w:autoSpaceDE/>
        <w:autoSpaceDN/>
        <w:spacing w:after="60" w:line="264" w:lineRule="auto"/>
        <w:ind w:hanging="357"/>
        <w:jc w:val="both"/>
        <w:rPr>
          <w:rFonts w:ascii="Futura Std Book" w:eastAsia="Calibri" w:hAnsi="Futura Std Book" w:cs="Calibri"/>
        </w:rPr>
      </w:pPr>
      <w:r w:rsidRPr="00D814E3">
        <w:rPr>
          <w:rFonts w:ascii="Futura Std Book" w:hAnsi="Futura Std Book"/>
        </w:rPr>
        <w:t xml:space="preserve">The grant funds </w:t>
      </w:r>
      <w:r w:rsidRPr="003F200F">
        <w:rPr>
          <w:rFonts w:ascii="Futura Std Book" w:hAnsi="Futura Std Book"/>
          <w:u w:val="single"/>
        </w:rPr>
        <w:t>cannot</w:t>
      </w:r>
      <w:r w:rsidRPr="00D814E3">
        <w:rPr>
          <w:rFonts w:ascii="Futura Std Book" w:hAnsi="Futura Std Book"/>
        </w:rPr>
        <w:t xml:space="preserve"> be used for:</w:t>
      </w:r>
    </w:p>
    <w:p w14:paraId="40F759F3" w14:textId="77777777" w:rsidR="009B01F3" w:rsidRPr="00D814E3" w:rsidRDefault="009B01F3" w:rsidP="004F163B">
      <w:pPr>
        <w:widowControl/>
        <w:numPr>
          <w:ilvl w:val="1"/>
          <w:numId w:val="19"/>
        </w:numPr>
        <w:autoSpaceDE/>
        <w:autoSpaceDN/>
        <w:spacing w:after="60" w:line="264" w:lineRule="auto"/>
        <w:ind w:hanging="357"/>
        <w:jc w:val="both"/>
        <w:rPr>
          <w:rFonts w:ascii="Futura Std Book" w:eastAsia="Calibri" w:hAnsi="Futura Std Book" w:cs="Calibri"/>
        </w:rPr>
      </w:pPr>
      <w:r w:rsidRPr="00D814E3">
        <w:rPr>
          <w:rFonts w:ascii="Futura Std Book" w:hAnsi="Futura Std Book"/>
        </w:rPr>
        <w:t>activities that promote religious or political views,</w:t>
      </w:r>
    </w:p>
    <w:p w14:paraId="6C4285B5" w14:textId="77777777" w:rsidR="009B01F3" w:rsidRPr="00D814E3" w:rsidRDefault="009B01F3" w:rsidP="004F163B">
      <w:pPr>
        <w:widowControl/>
        <w:numPr>
          <w:ilvl w:val="1"/>
          <w:numId w:val="19"/>
        </w:numPr>
        <w:autoSpaceDE/>
        <w:autoSpaceDN/>
        <w:spacing w:after="60" w:line="264" w:lineRule="auto"/>
        <w:ind w:hanging="357"/>
        <w:jc w:val="both"/>
        <w:rPr>
          <w:rFonts w:ascii="Futura Std Book" w:eastAsia="Calibri" w:hAnsi="Futura Std Book" w:cs="Calibri"/>
        </w:rPr>
      </w:pPr>
      <w:r w:rsidRPr="00D814E3">
        <w:rPr>
          <w:rFonts w:ascii="Futura Std Book" w:hAnsi="Futura Std Book"/>
        </w:rPr>
        <w:t xml:space="preserve">purely commercial ventures (for profit), </w:t>
      </w:r>
    </w:p>
    <w:p w14:paraId="4F106711" w14:textId="77777777" w:rsidR="009B01F3" w:rsidRPr="00D814E3" w:rsidRDefault="009B01F3" w:rsidP="004F163B">
      <w:pPr>
        <w:widowControl/>
        <w:numPr>
          <w:ilvl w:val="1"/>
          <w:numId w:val="19"/>
        </w:numPr>
        <w:autoSpaceDE/>
        <w:autoSpaceDN/>
        <w:spacing w:after="60" w:line="264" w:lineRule="auto"/>
        <w:ind w:hanging="357"/>
        <w:jc w:val="both"/>
        <w:rPr>
          <w:rFonts w:ascii="Futura Std Book" w:eastAsia="Calibri" w:hAnsi="Futura Std Book" w:cs="Calibri"/>
        </w:rPr>
      </w:pPr>
      <w:r w:rsidRPr="00D814E3">
        <w:rPr>
          <w:rFonts w:ascii="Futura Std Book" w:hAnsi="Futura Std Book"/>
        </w:rPr>
        <w:t>spending that has already taken place (</w:t>
      </w:r>
      <w:proofErr w:type="gramStart"/>
      <w:r w:rsidRPr="00D814E3">
        <w:rPr>
          <w:rFonts w:ascii="Futura Std Book" w:hAnsi="Futura Std Book"/>
        </w:rPr>
        <w:t>i.e.</w:t>
      </w:r>
      <w:proofErr w:type="gramEnd"/>
      <w:r w:rsidRPr="00D814E3">
        <w:rPr>
          <w:rFonts w:ascii="Futura Std Book" w:hAnsi="Futura Std Book"/>
        </w:rPr>
        <w:t xml:space="preserve"> retrospective funding), </w:t>
      </w:r>
    </w:p>
    <w:p w14:paraId="434EC9D2" w14:textId="77777777" w:rsidR="009B01F3" w:rsidRPr="00D814E3" w:rsidRDefault="009B01F3" w:rsidP="004F163B">
      <w:pPr>
        <w:widowControl/>
        <w:numPr>
          <w:ilvl w:val="1"/>
          <w:numId w:val="19"/>
        </w:numPr>
        <w:autoSpaceDE/>
        <w:autoSpaceDN/>
        <w:spacing w:after="60" w:line="264" w:lineRule="auto"/>
        <w:ind w:hanging="357"/>
        <w:jc w:val="both"/>
        <w:rPr>
          <w:rFonts w:ascii="Futura Std Book" w:eastAsia="Calibri" w:hAnsi="Futura Std Book" w:cs="Calibri"/>
        </w:rPr>
      </w:pPr>
      <w:r w:rsidRPr="00D814E3">
        <w:rPr>
          <w:rFonts w:ascii="Futura Std Book" w:hAnsi="Futura Std Book"/>
        </w:rPr>
        <w:t xml:space="preserve">individual sponsorship or redistribution of a grant to individuals or other organisations, </w:t>
      </w:r>
    </w:p>
    <w:p w14:paraId="611163CB" w14:textId="6985E718" w:rsidR="00CC246C" w:rsidRPr="00CC246C" w:rsidRDefault="009B01F3" w:rsidP="004F163B">
      <w:pPr>
        <w:widowControl/>
        <w:numPr>
          <w:ilvl w:val="1"/>
          <w:numId w:val="19"/>
        </w:numPr>
        <w:autoSpaceDE/>
        <w:autoSpaceDN/>
        <w:spacing w:after="60" w:line="264" w:lineRule="auto"/>
        <w:ind w:hanging="357"/>
        <w:jc w:val="both"/>
        <w:rPr>
          <w:rFonts w:ascii="Futura Std Book" w:eastAsia="Calibri" w:hAnsi="Futura Std Book" w:cs="Calibri"/>
        </w:rPr>
      </w:pPr>
      <w:r w:rsidRPr="00D814E3">
        <w:rPr>
          <w:rFonts w:ascii="Futura Std Book" w:hAnsi="Futura Std Book"/>
        </w:rPr>
        <w:t xml:space="preserve">activities where people are excluded </w:t>
      </w:r>
      <w:proofErr w:type="gramStart"/>
      <w:r w:rsidRPr="00D814E3">
        <w:rPr>
          <w:rFonts w:ascii="Futura Std Book" w:hAnsi="Futura Std Book"/>
        </w:rPr>
        <w:t>on the basis of</w:t>
      </w:r>
      <w:proofErr w:type="gramEnd"/>
      <w:r w:rsidRPr="00D814E3">
        <w:rPr>
          <w:rFonts w:ascii="Futura Std Book" w:hAnsi="Futura Std Book"/>
        </w:rPr>
        <w:t xml:space="preserve"> religion, sexual orientation, sex or ethnicity (unless the issue is group-specific)</w:t>
      </w:r>
      <w:r w:rsidR="00CC246C">
        <w:rPr>
          <w:rFonts w:ascii="Futura Std Book" w:hAnsi="Futura Std Book"/>
        </w:rPr>
        <w:t>,</w:t>
      </w:r>
    </w:p>
    <w:p w14:paraId="0FCCF71D" w14:textId="246D01DC" w:rsidR="00025D50" w:rsidRPr="00025D50" w:rsidRDefault="00CC246C" w:rsidP="004F163B">
      <w:pPr>
        <w:widowControl/>
        <w:numPr>
          <w:ilvl w:val="1"/>
          <w:numId w:val="19"/>
        </w:numPr>
        <w:autoSpaceDE/>
        <w:autoSpaceDN/>
        <w:spacing w:after="60" w:line="264" w:lineRule="auto"/>
        <w:ind w:hanging="357"/>
        <w:jc w:val="both"/>
        <w:rPr>
          <w:rFonts w:ascii="Futura Std Book" w:eastAsia="Calibri" w:hAnsi="Futura Std Book" w:cs="Calibri"/>
        </w:rPr>
      </w:pPr>
      <w:r>
        <w:rPr>
          <w:rFonts w:ascii="Futura Std Book" w:hAnsi="Futura Std Book"/>
        </w:rPr>
        <w:t>a</w:t>
      </w:r>
      <w:r w:rsidR="00122A85" w:rsidRPr="00CC246C">
        <w:rPr>
          <w:rFonts w:ascii="Futura Std Book" w:hAnsi="Futura Std Book"/>
          <w:lang w:val="en-GB"/>
        </w:rPr>
        <w:t>activity</w:t>
      </w:r>
      <w:r w:rsidRPr="00CC246C">
        <w:rPr>
          <w:rFonts w:ascii="Futura Std Book" w:hAnsi="Futura Std Book"/>
          <w:lang w:val="en-GB"/>
        </w:rPr>
        <w:t xml:space="preserve"> that is the responsibility of statutory </w:t>
      </w:r>
      <w:proofErr w:type="gramStart"/>
      <w:r w:rsidRPr="00CC246C">
        <w:rPr>
          <w:rFonts w:ascii="Futura Std Book" w:hAnsi="Futura Std Book"/>
          <w:lang w:val="en-GB"/>
        </w:rPr>
        <w:t>organisations</w:t>
      </w:r>
      <w:proofErr w:type="gramEnd"/>
    </w:p>
    <w:p w14:paraId="7CD77879" w14:textId="65030FBE" w:rsidR="00CC246C" w:rsidRPr="00025D50" w:rsidRDefault="00025D50" w:rsidP="004F163B">
      <w:pPr>
        <w:widowControl/>
        <w:numPr>
          <w:ilvl w:val="1"/>
          <w:numId w:val="19"/>
        </w:numPr>
        <w:autoSpaceDE/>
        <w:autoSpaceDN/>
        <w:spacing w:after="60" w:line="264" w:lineRule="auto"/>
        <w:ind w:hanging="357"/>
        <w:jc w:val="both"/>
        <w:rPr>
          <w:rFonts w:ascii="Futura Std Book" w:eastAsia="Calibri" w:hAnsi="Futura Std Book" w:cs="Calibri"/>
        </w:rPr>
      </w:pPr>
      <w:r>
        <w:rPr>
          <w:rFonts w:ascii="Futura Std Book" w:hAnsi="Futura Std Book"/>
          <w:lang w:val="en-GB"/>
        </w:rPr>
        <w:t>c</w:t>
      </w:r>
      <w:r w:rsidRPr="00025D50">
        <w:rPr>
          <w:rFonts w:ascii="Futura Std Book" w:hAnsi="Futura Std Book"/>
          <w:lang w:val="en-GB"/>
        </w:rPr>
        <w:t>ontribut</w:t>
      </w:r>
      <w:r>
        <w:rPr>
          <w:rFonts w:ascii="Futura Std Book" w:hAnsi="Futura Std Book"/>
          <w:lang w:val="en-GB"/>
        </w:rPr>
        <w:t>ing</w:t>
      </w:r>
      <w:r w:rsidRPr="00025D50">
        <w:rPr>
          <w:rFonts w:ascii="Futura Std Book" w:hAnsi="Futura Std Book"/>
          <w:lang w:val="en-GB"/>
        </w:rPr>
        <w:t xml:space="preserve"> to capital build (‘bricks and mortar’) projects</w:t>
      </w:r>
    </w:p>
    <w:p w14:paraId="0A9AE784" w14:textId="77777777" w:rsidR="009B01F3" w:rsidRPr="00D814E3" w:rsidRDefault="009B01F3" w:rsidP="000A4928">
      <w:pPr>
        <w:widowControl/>
        <w:numPr>
          <w:ilvl w:val="0"/>
          <w:numId w:val="19"/>
        </w:numPr>
        <w:autoSpaceDE/>
        <w:autoSpaceDN/>
        <w:spacing w:after="60" w:line="264" w:lineRule="auto"/>
        <w:ind w:hanging="357"/>
        <w:jc w:val="both"/>
        <w:rPr>
          <w:rFonts w:ascii="Futura Std Book" w:eastAsia="Calibri" w:hAnsi="Futura Std Book" w:cs="Calibri"/>
        </w:rPr>
      </w:pPr>
      <w:r w:rsidRPr="00D814E3">
        <w:rPr>
          <w:rFonts w:ascii="Futura Std Book" w:hAnsi="Futura Std Book"/>
        </w:rPr>
        <w:t xml:space="preserve">There must be no </w:t>
      </w:r>
      <w:hyperlink r:id="rId14" w:tooltip="https://www.gov.uk/government/publications/examples-of-personal-benefit/examples-of-personal-benefit" w:history="1">
        <w:r w:rsidRPr="00D814E3">
          <w:rPr>
            <w:rStyle w:val="Hyperlink"/>
            <w:rFonts w:ascii="Futura Std Book" w:hAnsi="Futura Std Book"/>
            <w:color w:val="auto"/>
          </w:rPr>
          <w:t>personal benefit</w:t>
        </w:r>
      </w:hyperlink>
      <w:r w:rsidRPr="00D814E3">
        <w:rPr>
          <w:rFonts w:ascii="Futura Std Book" w:hAnsi="Futura Std Book"/>
        </w:rPr>
        <w:t xml:space="preserve"> attached to the grant.  </w:t>
      </w:r>
    </w:p>
    <w:p w14:paraId="73B05D36" w14:textId="77777777" w:rsidR="009B01F3" w:rsidRPr="00D814E3" w:rsidRDefault="009B01F3" w:rsidP="004F163B">
      <w:pPr>
        <w:widowControl/>
        <w:numPr>
          <w:ilvl w:val="0"/>
          <w:numId w:val="19"/>
        </w:numPr>
        <w:autoSpaceDE/>
        <w:autoSpaceDN/>
        <w:spacing w:after="60" w:line="264" w:lineRule="auto"/>
        <w:ind w:hanging="357"/>
        <w:jc w:val="both"/>
        <w:rPr>
          <w:rFonts w:ascii="Futura Std Book" w:eastAsia="Calibri" w:hAnsi="Futura Std Book" w:cs="Calibri"/>
        </w:rPr>
      </w:pPr>
      <w:r w:rsidRPr="00D814E3">
        <w:rPr>
          <w:rFonts w:ascii="Futura Std Book" w:hAnsi="Futura Std Book"/>
        </w:rPr>
        <w:t>The organisation must not have two years of late submissions to the Charity Commission / Companies House within the last two completed financial years.</w:t>
      </w:r>
    </w:p>
    <w:p w14:paraId="4FF4CB8A" w14:textId="77777777" w:rsidR="009B01F3" w:rsidRPr="00D814E3" w:rsidRDefault="009B01F3" w:rsidP="004F163B">
      <w:pPr>
        <w:widowControl/>
        <w:numPr>
          <w:ilvl w:val="0"/>
          <w:numId w:val="19"/>
        </w:numPr>
        <w:autoSpaceDE/>
        <w:autoSpaceDN/>
        <w:spacing w:after="60" w:line="264" w:lineRule="auto"/>
        <w:ind w:hanging="357"/>
        <w:jc w:val="both"/>
        <w:rPr>
          <w:rFonts w:ascii="Futura Std Book" w:eastAsia="Calibri" w:hAnsi="Futura Std Book" w:cs="Calibri"/>
        </w:rPr>
      </w:pPr>
      <w:r w:rsidRPr="00D814E3">
        <w:rPr>
          <w:rFonts w:ascii="Futura Std Book" w:hAnsi="Futura Std Book"/>
        </w:rPr>
        <w:t xml:space="preserve">The organisation must not have two years of net current liabilities within the two most recent completed financial years. </w:t>
      </w:r>
    </w:p>
    <w:p w14:paraId="7D314EC3" w14:textId="77777777" w:rsidR="009B01F3" w:rsidRPr="00364CFA" w:rsidRDefault="009B01F3" w:rsidP="004F163B">
      <w:pPr>
        <w:widowControl/>
        <w:numPr>
          <w:ilvl w:val="0"/>
          <w:numId w:val="19"/>
        </w:numPr>
        <w:autoSpaceDE/>
        <w:autoSpaceDN/>
        <w:spacing w:after="60" w:line="264" w:lineRule="auto"/>
        <w:ind w:hanging="357"/>
        <w:jc w:val="both"/>
        <w:rPr>
          <w:rStyle w:val="eop"/>
          <w:rFonts w:ascii="Futura Std Book" w:eastAsia="Calibri" w:hAnsi="Futura Std Book" w:cs="Calibri"/>
        </w:rPr>
      </w:pPr>
      <w:r w:rsidRPr="00D814E3">
        <w:rPr>
          <w:rStyle w:val="normaltextrun"/>
          <w:rFonts w:ascii="Futura Std Book" w:hAnsi="Futura Std Book" w:cs="Segoe UI"/>
        </w:rPr>
        <w:t>Organisations where Trustees are paid are not eligible unless evidence of approval is provided from the Charity Commission and/or this arrangement is referenced in the governing document.</w:t>
      </w:r>
      <w:r w:rsidRPr="00D814E3">
        <w:rPr>
          <w:rStyle w:val="eop"/>
          <w:rFonts w:ascii="Futura Std Book" w:hAnsi="Futura Std Book" w:cs="Segoe UI"/>
        </w:rPr>
        <w:t> </w:t>
      </w:r>
    </w:p>
    <w:p w14:paraId="67A782AD" w14:textId="77777777" w:rsidR="009B01F3" w:rsidRPr="00D814E3" w:rsidRDefault="009B01F3" w:rsidP="004F163B">
      <w:pPr>
        <w:widowControl/>
        <w:numPr>
          <w:ilvl w:val="0"/>
          <w:numId w:val="19"/>
        </w:numPr>
        <w:autoSpaceDE/>
        <w:autoSpaceDN/>
        <w:spacing w:after="60" w:line="264" w:lineRule="auto"/>
        <w:ind w:hanging="357"/>
        <w:jc w:val="both"/>
        <w:rPr>
          <w:rFonts w:ascii="Futura Std Book" w:eastAsia="Calibri" w:hAnsi="Futura Std Book" w:cs="Calibri"/>
        </w:rPr>
      </w:pPr>
      <w:r w:rsidRPr="00D814E3">
        <w:rPr>
          <w:rFonts w:ascii="Futura Std Book" w:hAnsi="Futura Std Book"/>
        </w:rPr>
        <w:t>If you are unsure whether your proposed project and/or the expenditure requested meets the aims of the Fund, please contact us prior to submitting your application.</w:t>
      </w:r>
    </w:p>
    <w:p w14:paraId="204D2029" w14:textId="77777777" w:rsidR="009B01F3" w:rsidRPr="00D814E3" w:rsidRDefault="009B01F3" w:rsidP="009B01F3">
      <w:pPr>
        <w:widowControl/>
        <w:autoSpaceDE/>
        <w:autoSpaceDN/>
        <w:jc w:val="both"/>
        <w:rPr>
          <w:rFonts w:ascii="Futura Std Book" w:eastAsia="Calibri" w:hAnsi="Futura Std Book" w:cs="Calibri"/>
          <w:color w:val="D9222A"/>
          <w:sz w:val="24"/>
          <w:szCs w:val="24"/>
        </w:rPr>
      </w:pPr>
    </w:p>
    <w:p w14:paraId="49D77B4B" w14:textId="77777777" w:rsidR="009B01F3" w:rsidRPr="00EB6F38" w:rsidRDefault="009B01F3" w:rsidP="00BF4548">
      <w:pPr>
        <w:widowControl/>
        <w:autoSpaceDE/>
        <w:autoSpaceDN/>
        <w:spacing w:line="264" w:lineRule="auto"/>
        <w:jc w:val="both"/>
        <w:rPr>
          <w:rFonts w:ascii="Futura Std Book" w:eastAsia="Calibri" w:hAnsi="Futura Std Book" w:cs="Calibri"/>
          <w:color w:val="D9222A"/>
          <w:sz w:val="25"/>
          <w:szCs w:val="25"/>
        </w:rPr>
      </w:pPr>
      <w:r w:rsidRPr="00EB6F38">
        <w:rPr>
          <w:rFonts w:ascii="Futura Std Book" w:eastAsia="Calibri" w:hAnsi="Futura Std Book" w:cs="Calibri"/>
          <w:b/>
          <w:bCs/>
          <w:color w:val="D9222A"/>
          <w:sz w:val="25"/>
          <w:szCs w:val="25"/>
        </w:rPr>
        <w:t xml:space="preserve">(iv). Who is </w:t>
      </w:r>
      <w:r w:rsidRPr="00EB6F38">
        <w:rPr>
          <w:rFonts w:ascii="Futura Std Book" w:eastAsia="Calibri" w:hAnsi="Futura Std Book" w:cs="Calibri"/>
          <w:b/>
          <w:bCs/>
          <w:color w:val="D9222A"/>
          <w:sz w:val="25"/>
          <w:szCs w:val="25"/>
          <w:u w:val="single"/>
        </w:rPr>
        <w:t>not</w:t>
      </w:r>
      <w:r w:rsidRPr="00EB6F38">
        <w:rPr>
          <w:rFonts w:ascii="Futura Std Book" w:eastAsia="Calibri" w:hAnsi="Futura Std Book" w:cs="Calibri"/>
          <w:b/>
          <w:bCs/>
          <w:color w:val="D9222A"/>
          <w:sz w:val="25"/>
          <w:szCs w:val="25"/>
        </w:rPr>
        <w:t xml:space="preserve"> eligible?</w:t>
      </w:r>
    </w:p>
    <w:p w14:paraId="6AA1C123" w14:textId="77777777" w:rsidR="009B01F3" w:rsidRPr="00D814E3" w:rsidRDefault="009B01F3" w:rsidP="00A02339">
      <w:pPr>
        <w:widowControl/>
        <w:numPr>
          <w:ilvl w:val="0"/>
          <w:numId w:val="19"/>
        </w:numPr>
        <w:autoSpaceDE/>
        <w:autoSpaceDN/>
        <w:spacing w:after="60" w:line="264" w:lineRule="auto"/>
        <w:ind w:hanging="357"/>
        <w:jc w:val="both"/>
        <w:rPr>
          <w:rFonts w:ascii="Futura Std Book" w:eastAsia="Calibri" w:hAnsi="Futura Std Book" w:cs="Calibri"/>
        </w:rPr>
      </w:pPr>
      <w:r w:rsidRPr="00D814E3">
        <w:rPr>
          <w:rFonts w:ascii="Futura Std Book" w:eastAsia="Calibri" w:hAnsi="Futura Std Book" w:cs="Calibri"/>
        </w:rPr>
        <w:t xml:space="preserve">The following types of </w:t>
      </w:r>
      <w:proofErr w:type="gramStart"/>
      <w:r w:rsidRPr="00D814E3">
        <w:rPr>
          <w:rFonts w:ascii="Futura Std Book" w:eastAsia="Calibri" w:hAnsi="Futura Std Book" w:cs="Calibri"/>
        </w:rPr>
        <w:t>organisation</w:t>
      </w:r>
      <w:proofErr w:type="gramEnd"/>
      <w:r w:rsidRPr="00D814E3">
        <w:rPr>
          <w:rFonts w:ascii="Futura Std Book" w:eastAsia="Calibri" w:hAnsi="Futura Std Book" w:cs="Calibri"/>
        </w:rPr>
        <w:t xml:space="preserve"> are not eligible:</w:t>
      </w:r>
    </w:p>
    <w:p w14:paraId="5A7B5433" w14:textId="77777777" w:rsidR="009B01F3" w:rsidRPr="00D814E3" w:rsidRDefault="009B01F3" w:rsidP="00A02339">
      <w:pPr>
        <w:widowControl/>
        <w:numPr>
          <w:ilvl w:val="1"/>
          <w:numId w:val="19"/>
        </w:numPr>
        <w:autoSpaceDE/>
        <w:autoSpaceDN/>
        <w:spacing w:after="40" w:line="264" w:lineRule="auto"/>
        <w:ind w:hanging="357"/>
        <w:jc w:val="both"/>
        <w:rPr>
          <w:rFonts w:ascii="Futura Std Book" w:eastAsia="Calibri" w:hAnsi="Futura Std Book" w:cs="Calibri"/>
        </w:rPr>
      </w:pPr>
      <w:r w:rsidRPr="00D814E3">
        <w:rPr>
          <w:rFonts w:ascii="Futura Std Book" w:eastAsia="Calibri" w:hAnsi="Futura Std Book" w:cs="Calibri"/>
        </w:rPr>
        <w:t>Companies limited by Shares (including CIC limited by shares)</w:t>
      </w:r>
    </w:p>
    <w:p w14:paraId="485A055D" w14:textId="77777777" w:rsidR="009B01F3" w:rsidRPr="00D814E3" w:rsidRDefault="009B01F3" w:rsidP="00A02339">
      <w:pPr>
        <w:widowControl/>
        <w:numPr>
          <w:ilvl w:val="1"/>
          <w:numId w:val="19"/>
        </w:numPr>
        <w:autoSpaceDE/>
        <w:autoSpaceDN/>
        <w:spacing w:after="40" w:line="264" w:lineRule="auto"/>
        <w:ind w:hanging="357"/>
        <w:jc w:val="both"/>
        <w:rPr>
          <w:rFonts w:ascii="Futura Std Book" w:eastAsia="Calibri" w:hAnsi="Futura Std Book" w:cs="Calibri"/>
        </w:rPr>
      </w:pPr>
      <w:r w:rsidRPr="00D814E3">
        <w:rPr>
          <w:rFonts w:ascii="Futura Std Book" w:eastAsia="Calibri" w:hAnsi="Futura Std Book" w:cs="Calibri"/>
        </w:rPr>
        <w:t>Statutory organisations, such as local authorities</w:t>
      </w:r>
    </w:p>
    <w:p w14:paraId="408C9CA6" w14:textId="77777777" w:rsidR="009B01F3" w:rsidRPr="00D814E3" w:rsidRDefault="009B01F3" w:rsidP="00A02339">
      <w:pPr>
        <w:widowControl/>
        <w:numPr>
          <w:ilvl w:val="1"/>
          <w:numId w:val="19"/>
        </w:numPr>
        <w:autoSpaceDE/>
        <w:autoSpaceDN/>
        <w:spacing w:after="40" w:line="264" w:lineRule="auto"/>
        <w:ind w:hanging="357"/>
        <w:jc w:val="both"/>
        <w:rPr>
          <w:rFonts w:ascii="Futura Std Book" w:eastAsia="Calibri" w:hAnsi="Futura Std Book" w:cs="Calibri"/>
        </w:rPr>
      </w:pPr>
      <w:r w:rsidRPr="00D814E3">
        <w:rPr>
          <w:rFonts w:ascii="Futura Std Book" w:eastAsia="Calibri" w:hAnsi="Futura Std Book" w:cs="Calibri"/>
        </w:rPr>
        <w:t>NHS bodies</w:t>
      </w:r>
    </w:p>
    <w:p w14:paraId="6D625A4D" w14:textId="77777777" w:rsidR="009B01F3" w:rsidRPr="00D814E3" w:rsidRDefault="009B01F3" w:rsidP="00A02339">
      <w:pPr>
        <w:widowControl/>
        <w:numPr>
          <w:ilvl w:val="1"/>
          <w:numId w:val="19"/>
        </w:numPr>
        <w:autoSpaceDE/>
        <w:autoSpaceDN/>
        <w:spacing w:after="40" w:line="264" w:lineRule="auto"/>
        <w:ind w:hanging="357"/>
        <w:jc w:val="both"/>
        <w:rPr>
          <w:rFonts w:ascii="Futura Std Book" w:eastAsia="Calibri" w:hAnsi="Futura Std Book" w:cs="Calibri"/>
        </w:rPr>
      </w:pPr>
      <w:r w:rsidRPr="00D814E3">
        <w:rPr>
          <w:rFonts w:ascii="Futura Std Book" w:eastAsia="Calibri" w:hAnsi="Futura Std Book" w:cs="Calibri"/>
        </w:rPr>
        <w:t xml:space="preserve">Co-operative Societies </w:t>
      </w:r>
    </w:p>
    <w:p w14:paraId="46EF46D9" w14:textId="2E011F78" w:rsidR="00C31C1D" w:rsidRPr="008F52B6" w:rsidRDefault="009B01F3" w:rsidP="00A02339">
      <w:pPr>
        <w:widowControl/>
        <w:numPr>
          <w:ilvl w:val="1"/>
          <w:numId w:val="19"/>
        </w:numPr>
        <w:autoSpaceDE/>
        <w:autoSpaceDN/>
        <w:spacing w:after="40" w:line="264" w:lineRule="auto"/>
        <w:ind w:hanging="357"/>
        <w:jc w:val="both"/>
        <w:rPr>
          <w:rFonts w:ascii="Futura Std Book" w:eastAsia="Calibri" w:hAnsi="Futura Std Book" w:cs="Calibri"/>
        </w:rPr>
      </w:pPr>
      <w:r w:rsidRPr="00D814E3">
        <w:rPr>
          <w:rFonts w:ascii="Futura Std Book" w:eastAsia="Calibri" w:hAnsi="Futura Std Book" w:cs="Calibri"/>
        </w:rPr>
        <w:t>Schools</w:t>
      </w:r>
    </w:p>
    <w:p w14:paraId="724B2827" w14:textId="3D112178" w:rsidR="00CE2919" w:rsidRDefault="00CE2919" w:rsidP="00FF45B7">
      <w:pPr>
        <w:pStyle w:val="09Bodycopy11pt"/>
        <w:rPr>
          <w:rFonts w:ascii="Futura Std Book" w:hAnsi="Futura Std Book"/>
        </w:rPr>
      </w:pPr>
    </w:p>
    <w:p w14:paraId="1EA730ED" w14:textId="77777777" w:rsidR="00644B97" w:rsidRPr="0029211E" w:rsidRDefault="00644B97" w:rsidP="00BF4548">
      <w:pPr>
        <w:rPr>
          <w:rFonts w:ascii="Futura Std Book" w:hAnsi="Futura Std Book"/>
          <w:b/>
          <w:color w:val="D9222A"/>
          <w:sz w:val="24"/>
          <w:szCs w:val="24"/>
          <w:lang w:val="en-GB"/>
        </w:rPr>
      </w:pPr>
      <w:r w:rsidRPr="0029211E">
        <w:rPr>
          <w:rFonts w:ascii="Futura Std Book" w:hAnsi="Futura Std Book"/>
          <w:b/>
          <w:color w:val="D9222A"/>
          <w:sz w:val="24"/>
          <w:szCs w:val="24"/>
          <w:lang w:val="en-GB"/>
        </w:rPr>
        <w:lastRenderedPageBreak/>
        <w:t>Competition for the Fund</w:t>
      </w:r>
    </w:p>
    <w:p w14:paraId="0F0CB331" w14:textId="6733BB20" w:rsidR="00644B97" w:rsidRPr="00B85114" w:rsidRDefault="00644B97" w:rsidP="00D23BAB">
      <w:pPr>
        <w:adjustRightInd w:val="0"/>
        <w:spacing w:line="264" w:lineRule="auto"/>
        <w:rPr>
          <w:rFonts w:ascii="Futura Std Book" w:eastAsia="Times New Roman" w:hAnsi="Futura Std Book" w:cs="Calibri"/>
          <w:lang w:eastAsia="en-GB"/>
        </w:rPr>
      </w:pPr>
      <w:r>
        <w:rPr>
          <w:rFonts w:ascii="Futura Std Book" w:eastAsia="Calibri" w:hAnsi="Futura Std Book" w:cs="Calibri"/>
          <w:color w:val="000000"/>
          <w:lang w:eastAsia="en-GB"/>
        </w:rPr>
        <w:t>Please be aware that there is strong competition for funding</w:t>
      </w:r>
      <w:r w:rsidR="006F0311">
        <w:rPr>
          <w:rFonts w:ascii="Futura Std Book" w:eastAsia="Calibri" w:hAnsi="Futura Std Book" w:cs="Calibri"/>
          <w:color w:val="000000"/>
          <w:lang w:eastAsia="en-GB"/>
        </w:rPr>
        <w:t xml:space="preserve"> with the available budget</w:t>
      </w:r>
      <w:r>
        <w:rPr>
          <w:rFonts w:ascii="Futura Std Book" w:eastAsia="Calibri" w:hAnsi="Futura Std Book" w:cs="Calibri"/>
          <w:color w:val="000000"/>
          <w:lang w:eastAsia="en-GB"/>
        </w:rPr>
        <w:t>.</w:t>
      </w:r>
      <w:r w:rsidR="00714988">
        <w:rPr>
          <w:rFonts w:ascii="Futura Std Book" w:eastAsia="Calibri" w:hAnsi="Futura Std Book" w:cs="Calibri"/>
          <w:color w:val="000000"/>
          <w:lang w:eastAsia="en-GB"/>
        </w:rPr>
        <w:t xml:space="preserve"> In the last </w:t>
      </w:r>
      <w:r w:rsidR="007A54F4">
        <w:rPr>
          <w:rFonts w:ascii="Futura Std Book" w:eastAsia="Calibri" w:hAnsi="Futura Std Book" w:cs="Calibri"/>
          <w:color w:val="000000"/>
          <w:lang w:eastAsia="en-GB"/>
        </w:rPr>
        <w:t>round</w:t>
      </w:r>
      <w:r w:rsidR="00E93E9D">
        <w:rPr>
          <w:rFonts w:ascii="Futura Std Book" w:eastAsia="Calibri" w:hAnsi="Futura Std Book" w:cs="Calibri"/>
          <w:color w:val="000000"/>
          <w:lang w:eastAsia="en-GB"/>
        </w:rPr>
        <w:t xml:space="preserve">, </w:t>
      </w:r>
      <w:r w:rsidR="003E505D">
        <w:rPr>
          <w:rFonts w:ascii="Futura Std Book" w:eastAsia="Calibri" w:hAnsi="Futura Std Book" w:cs="Calibri"/>
          <w:color w:val="000000"/>
          <w:lang w:eastAsia="en-GB"/>
        </w:rPr>
        <w:t>one</w:t>
      </w:r>
      <w:r w:rsidR="00E93E9D">
        <w:rPr>
          <w:rFonts w:ascii="Futura Std Book" w:eastAsia="Calibri" w:hAnsi="Futura Std Book" w:cs="Calibri"/>
          <w:color w:val="000000"/>
          <w:lang w:eastAsia="en-GB"/>
        </w:rPr>
        <w:t xml:space="preserve"> in </w:t>
      </w:r>
      <w:r w:rsidR="003E505D">
        <w:rPr>
          <w:rFonts w:ascii="Futura Std Book" w:eastAsia="Calibri" w:hAnsi="Futura Std Book" w:cs="Calibri"/>
          <w:color w:val="000000"/>
          <w:lang w:eastAsia="en-GB"/>
        </w:rPr>
        <w:t>five</w:t>
      </w:r>
      <w:r w:rsidR="00E93E9D">
        <w:rPr>
          <w:rFonts w:ascii="Futura Std Book" w:eastAsia="Calibri" w:hAnsi="Futura Std Book" w:cs="Calibri"/>
          <w:color w:val="000000"/>
          <w:lang w:eastAsia="en-GB"/>
        </w:rPr>
        <w:t xml:space="preserve"> applicants were awarded a grant</w:t>
      </w:r>
      <w:r w:rsidR="006F0311">
        <w:rPr>
          <w:rFonts w:ascii="Futura Std Book" w:eastAsia="Calibri" w:hAnsi="Futura Std Book" w:cs="Calibri"/>
          <w:color w:val="000000"/>
          <w:lang w:eastAsia="en-GB"/>
        </w:rPr>
        <w:t>.</w:t>
      </w:r>
    </w:p>
    <w:p w14:paraId="553DC731" w14:textId="77777777" w:rsidR="00FF45B7" w:rsidRPr="0060556B" w:rsidRDefault="00FF45B7" w:rsidP="00FF45B7">
      <w:pPr>
        <w:pStyle w:val="09Bodycopy11pt"/>
        <w:rPr>
          <w:rFonts w:ascii="Futura Std Book" w:hAnsi="Futura Std Book"/>
          <w:sz w:val="20"/>
          <w:szCs w:val="20"/>
        </w:rPr>
      </w:pPr>
    </w:p>
    <w:p w14:paraId="2DE25D5C" w14:textId="1C647DD8" w:rsidR="00BF4548" w:rsidRPr="00BF4548" w:rsidRDefault="00BF4548" w:rsidP="00BF4548">
      <w:pPr>
        <w:pStyle w:val="06Subheadlevelone"/>
        <w:spacing w:after="0" w:line="264" w:lineRule="auto"/>
        <w:jc w:val="both"/>
        <w:rPr>
          <w:rFonts w:ascii="Futura Std Book" w:hAnsi="Futura Std Book"/>
          <w:sz w:val="24"/>
          <w:szCs w:val="24"/>
        </w:rPr>
      </w:pPr>
      <w:r w:rsidRPr="00BF4548">
        <w:rPr>
          <w:rFonts w:ascii="Futura Std Book" w:hAnsi="Futura Std Book"/>
          <w:sz w:val="24"/>
          <w:szCs w:val="24"/>
        </w:rPr>
        <w:t>App</w:t>
      </w:r>
      <w:bookmarkStart w:id="0" w:name="_Hlk502908044"/>
      <w:r w:rsidRPr="00BF4548">
        <w:rPr>
          <w:rFonts w:ascii="Futura Std Book" w:hAnsi="Futura Std Book"/>
          <w:sz w:val="24"/>
          <w:szCs w:val="24"/>
        </w:rPr>
        <w:t>li</w:t>
      </w:r>
      <w:bookmarkEnd w:id="0"/>
      <w:r w:rsidRPr="00BF4548">
        <w:rPr>
          <w:rFonts w:ascii="Futura Std Book" w:hAnsi="Futura Std Book"/>
          <w:sz w:val="24"/>
          <w:szCs w:val="24"/>
        </w:rPr>
        <w:t xml:space="preserve">cation </w:t>
      </w:r>
      <w:r w:rsidR="007A78B1">
        <w:rPr>
          <w:rFonts w:ascii="Futura Std Book" w:hAnsi="Futura Std Book"/>
          <w:sz w:val="24"/>
          <w:szCs w:val="24"/>
        </w:rPr>
        <w:t>timeframes</w:t>
      </w:r>
    </w:p>
    <w:p w14:paraId="42730345" w14:textId="35E8D237" w:rsidR="007A78B1" w:rsidRPr="00420EA2" w:rsidRDefault="007A78B1" w:rsidP="007A78B1">
      <w:pPr>
        <w:pStyle w:val="ListParagraph"/>
        <w:numPr>
          <w:ilvl w:val="0"/>
          <w:numId w:val="23"/>
        </w:numPr>
        <w:spacing w:before="120" w:line="264" w:lineRule="auto"/>
        <w:ind w:left="714" w:hanging="357"/>
        <w:jc w:val="both"/>
        <w:rPr>
          <w:rFonts w:ascii="Futura Std Book" w:hAnsi="Futura Std Book"/>
          <w:b/>
        </w:rPr>
      </w:pPr>
      <w:r w:rsidRPr="007A78B1">
        <w:rPr>
          <w:rFonts w:ascii="Futura Std Book" w:hAnsi="Futura Std Book"/>
        </w:rPr>
        <w:t>The next application deadline is</w:t>
      </w:r>
      <w:r>
        <w:rPr>
          <w:rFonts w:ascii="Futura Std Book" w:hAnsi="Futura Std Book"/>
        </w:rPr>
        <w:t xml:space="preserve"> </w:t>
      </w:r>
      <w:r>
        <w:rPr>
          <w:rFonts w:ascii="Futura Std Book" w:hAnsi="Futura Std Book"/>
          <w:b/>
        </w:rPr>
        <w:t>Thursday 12</w:t>
      </w:r>
      <w:r w:rsidRPr="003150F0">
        <w:rPr>
          <w:rFonts w:ascii="Futura Std Book" w:hAnsi="Futura Std Book"/>
          <w:b/>
          <w:vertAlign w:val="superscript"/>
        </w:rPr>
        <w:t>th</w:t>
      </w:r>
      <w:r>
        <w:rPr>
          <w:rFonts w:ascii="Futura Std Book" w:hAnsi="Futura Std Book"/>
          <w:b/>
        </w:rPr>
        <w:t xml:space="preserve"> October</w:t>
      </w:r>
      <w:r w:rsidRPr="003A7EFE">
        <w:rPr>
          <w:rFonts w:ascii="Futura Std Book" w:hAnsi="Futura Std Book"/>
          <w:b/>
        </w:rPr>
        <w:t xml:space="preserve"> @ </w:t>
      </w:r>
      <w:proofErr w:type="gramStart"/>
      <w:r w:rsidRPr="003A7EFE">
        <w:rPr>
          <w:rFonts w:ascii="Futura Std Book" w:hAnsi="Futura Std Book"/>
          <w:b/>
        </w:rPr>
        <w:t>12noon</w:t>
      </w:r>
      <w:proofErr w:type="gramEnd"/>
    </w:p>
    <w:p w14:paraId="7356ED48" w14:textId="65C4471B" w:rsidR="00420EA2" w:rsidRPr="00420EA2" w:rsidRDefault="00BF4548" w:rsidP="00783CC5">
      <w:pPr>
        <w:pStyle w:val="ListParagraph"/>
        <w:numPr>
          <w:ilvl w:val="0"/>
          <w:numId w:val="23"/>
        </w:numPr>
        <w:spacing w:before="120" w:line="264" w:lineRule="auto"/>
        <w:ind w:left="714" w:hanging="357"/>
        <w:jc w:val="both"/>
        <w:rPr>
          <w:rFonts w:ascii="Futura Std Book" w:hAnsi="Futura Std Book"/>
          <w:b/>
        </w:rPr>
      </w:pPr>
      <w:r w:rsidRPr="003A7EFE">
        <w:rPr>
          <w:rFonts w:ascii="Futura Std Book" w:hAnsi="Futura Std Book"/>
        </w:rPr>
        <w:t xml:space="preserve">The Panel will meet in </w:t>
      </w:r>
      <w:r w:rsidR="003A7EFE" w:rsidRPr="003A7EFE">
        <w:rPr>
          <w:rFonts w:ascii="Futura Std Book" w:hAnsi="Futura Std Book"/>
        </w:rPr>
        <w:t>early December</w:t>
      </w:r>
      <w:r w:rsidRPr="003A7EFE">
        <w:rPr>
          <w:rFonts w:ascii="Futura Std Book" w:hAnsi="Futura Std Book"/>
        </w:rPr>
        <w:t xml:space="preserve"> and </w:t>
      </w:r>
      <w:r w:rsidRPr="006869F4">
        <w:rPr>
          <w:rFonts w:ascii="Futura Std Book" w:hAnsi="Futura Std Book"/>
          <w:b/>
          <w:bCs/>
        </w:rPr>
        <w:t>decisions</w:t>
      </w:r>
      <w:r w:rsidRPr="003A7EFE">
        <w:rPr>
          <w:rFonts w:ascii="Futura Std Book" w:hAnsi="Futura Std Book"/>
        </w:rPr>
        <w:t xml:space="preserve"> will be </w:t>
      </w:r>
      <w:r w:rsidRPr="006869F4">
        <w:rPr>
          <w:rFonts w:ascii="Futura Std Book" w:hAnsi="Futura Std Book"/>
          <w:b/>
          <w:bCs/>
        </w:rPr>
        <w:t xml:space="preserve">released by </w:t>
      </w:r>
      <w:r w:rsidR="003A7EFE" w:rsidRPr="006869F4">
        <w:rPr>
          <w:rFonts w:ascii="Futura Std Book" w:hAnsi="Futura Std Book"/>
          <w:b/>
          <w:bCs/>
        </w:rPr>
        <w:t>1</w:t>
      </w:r>
      <w:r w:rsidR="00C90A75">
        <w:rPr>
          <w:rFonts w:ascii="Futura Std Book" w:hAnsi="Futura Std Book"/>
          <w:b/>
          <w:bCs/>
        </w:rPr>
        <w:t>5</w:t>
      </w:r>
      <w:r w:rsidR="00C90A75" w:rsidRPr="00C90A75">
        <w:rPr>
          <w:rFonts w:ascii="Futura Std Book" w:hAnsi="Futura Std Book"/>
          <w:b/>
          <w:bCs/>
          <w:vertAlign w:val="superscript"/>
        </w:rPr>
        <w:t>th</w:t>
      </w:r>
      <w:r w:rsidR="00C90A75">
        <w:rPr>
          <w:rFonts w:ascii="Futura Std Book" w:hAnsi="Futura Std Book"/>
          <w:b/>
          <w:bCs/>
        </w:rPr>
        <w:t xml:space="preserve"> </w:t>
      </w:r>
      <w:r w:rsidR="003A7EFE" w:rsidRPr="006869F4">
        <w:rPr>
          <w:rFonts w:ascii="Futura Std Book" w:hAnsi="Futura Std Book"/>
          <w:b/>
          <w:bCs/>
        </w:rPr>
        <w:t>December</w:t>
      </w:r>
      <w:r w:rsidR="006869F4" w:rsidRPr="006869F4">
        <w:rPr>
          <w:rFonts w:ascii="Futura Std Book" w:hAnsi="Futura Std Book"/>
          <w:b/>
          <w:bCs/>
        </w:rPr>
        <w:t xml:space="preserve"> 202</w:t>
      </w:r>
      <w:r w:rsidR="00C90A75">
        <w:rPr>
          <w:rFonts w:ascii="Futura Std Book" w:hAnsi="Futura Std Book"/>
          <w:b/>
          <w:bCs/>
        </w:rPr>
        <w:t>3</w:t>
      </w:r>
      <w:r w:rsidRPr="003A7EFE">
        <w:rPr>
          <w:rFonts w:ascii="Futura Std Book" w:hAnsi="Futura Std Book"/>
        </w:rPr>
        <w:t xml:space="preserve">. </w:t>
      </w:r>
    </w:p>
    <w:p w14:paraId="61B92E77" w14:textId="05FE5C58" w:rsidR="00BF4548" w:rsidRPr="00420EA2" w:rsidRDefault="00BF4548" w:rsidP="00783CC5">
      <w:pPr>
        <w:pStyle w:val="ListParagraph"/>
        <w:numPr>
          <w:ilvl w:val="0"/>
          <w:numId w:val="23"/>
        </w:numPr>
        <w:spacing w:before="120" w:line="264" w:lineRule="auto"/>
        <w:ind w:left="714" w:hanging="357"/>
        <w:jc w:val="both"/>
        <w:rPr>
          <w:rFonts w:ascii="Futura Std Book" w:hAnsi="Futura Std Book"/>
          <w:b/>
        </w:rPr>
      </w:pPr>
      <w:r w:rsidRPr="008835B7">
        <w:rPr>
          <w:rFonts w:ascii="Futura Std Book" w:hAnsi="Futura Std Book"/>
          <w:b/>
          <w:bCs/>
        </w:rPr>
        <w:t xml:space="preserve">Project activity </w:t>
      </w:r>
      <w:r w:rsidR="00084B40" w:rsidRPr="008835B7">
        <w:rPr>
          <w:rFonts w:ascii="Futura Std Book" w:hAnsi="Futura Std Book"/>
          <w:b/>
          <w:bCs/>
        </w:rPr>
        <w:t>can</w:t>
      </w:r>
      <w:r w:rsidRPr="008835B7">
        <w:rPr>
          <w:rFonts w:ascii="Futura Std Book" w:hAnsi="Futura Std Book"/>
          <w:b/>
          <w:bCs/>
        </w:rPr>
        <w:t xml:space="preserve"> start </w:t>
      </w:r>
      <w:r w:rsidRPr="008835B7">
        <w:rPr>
          <w:rFonts w:ascii="Futura Std Book" w:hAnsi="Futura Std Book"/>
          <w:b/>
          <w:bCs/>
          <w:u w:val="single"/>
        </w:rPr>
        <w:t>from</w:t>
      </w:r>
      <w:r w:rsidRPr="008835B7">
        <w:rPr>
          <w:rFonts w:ascii="Futura Std Book" w:hAnsi="Futura Std Book"/>
          <w:b/>
          <w:bCs/>
        </w:rPr>
        <w:t xml:space="preserve"> </w:t>
      </w:r>
      <w:r w:rsidR="003A7EFE" w:rsidRPr="008835B7">
        <w:rPr>
          <w:rFonts w:ascii="Futura Std Book" w:hAnsi="Futura Std Book"/>
          <w:b/>
          <w:bCs/>
        </w:rPr>
        <w:t>January 202</w:t>
      </w:r>
      <w:r w:rsidR="006129C5">
        <w:rPr>
          <w:rFonts w:ascii="Futura Std Book" w:hAnsi="Futura Std Book"/>
          <w:b/>
          <w:bCs/>
        </w:rPr>
        <w:t>4</w:t>
      </w:r>
      <w:r w:rsidRPr="00795940">
        <w:rPr>
          <w:rFonts w:ascii="Futura Std Book" w:hAnsi="Futura Std Book"/>
        </w:rPr>
        <w:t xml:space="preserve"> onwards</w:t>
      </w:r>
      <w:r w:rsidRPr="00420EA2">
        <w:rPr>
          <w:rFonts w:ascii="Futura Std Book" w:hAnsi="Futura Std Book"/>
        </w:rPr>
        <w:t>, and not before.</w:t>
      </w:r>
      <w:r w:rsidR="00084B40">
        <w:rPr>
          <w:rFonts w:ascii="Futura Std Book" w:hAnsi="Futura Std Book"/>
        </w:rPr>
        <w:t xml:space="preserve"> </w:t>
      </w:r>
      <w:r w:rsidR="00084B40" w:rsidRPr="00D814E3">
        <w:rPr>
          <w:rFonts w:ascii="Futura Std Book" w:hAnsi="Futura Std Book"/>
        </w:rPr>
        <w:t xml:space="preserve">Please base your proposal on a </w:t>
      </w:r>
      <w:r w:rsidR="007D6A3F">
        <w:rPr>
          <w:rFonts w:ascii="Futura Std Book" w:hAnsi="Futura Std Book"/>
        </w:rPr>
        <w:t>24</w:t>
      </w:r>
      <w:r w:rsidR="00084B40" w:rsidRPr="00D814E3">
        <w:rPr>
          <w:rFonts w:ascii="Futura Std Book" w:hAnsi="Futura Std Book"/>
        </w:rPr>
        <w:t>-month (or less) time frame.</w:t>
      </w:r>
    </w:p>
    <w:p w14:paraId="18386320" w14:textId="77777777" w:rsidR="00BF4548" w:rsidRPr="00D814E3" w:rsidRDefault="00BF4548" w:rsidP="00BF4548">
      <w:pPr>
        <w:pStyle w:val="ListParagraph"/>
        <w:ind w:left="720" w:firstLine="0"/>
        <w:jc w:val="both"/>
        <w:rPr>
          <w:rFonts w:ascii="Futura Std Book" w:hAnsi="Futura Std Book"/>
          <w:bCs/>
          <w:color w:val="000000" w:themeColor="text1"/>
          <w:sz w:val="16"/>
          <w:szCs w:val="16"/>
        </w:rPr>
      </w:pPr>
    </w:p>
    <w:p w14:paraId="463F7893" w14:textId="7BF6AFA0" w:rsidR="00BF4548" w:rsidRPr="00D814E3" w:rsidRDefault="00BF4548" w:rsidP="00BF4548">
      <w:pPr>
        <w:spacing w:line="264" w:lineRule="auto"/>
        <w:jc w:val="both"/>
        <w:rPr>
          <w:rFonts w:ascii="Futura Std Book" w:hAnsi="Futura Std Book"/>
        </w:rPr>
      </w:pPr>
      <w:r w:rsidRPr="00D814E3">
        <w:rPr>
          <w:rFonts w:ascii="Futura Std Book" w:hAnsi="Futura Std Book"/>
        </w:rPr>
        <w:t>Please ensure that your completed application and supporting documents are submitted no later than the deadline given above.</w:t>
      </w:r>
    </w:p>
    <w:p w14:paraId="0C0170DA" w14:textId="77777777" w:rsidR="00BF4548" w:rsidRPr="003A7EFE" w:rsidRDefault="00BF4548" w:rsidP="00BF4548">
      <w:pPr>
        <w:spacing w:line="264" w:lineRule="auto"/>
        <w:jc w:val="both"/>
        <w:rPr>
          <w:rFonts w:ascii="Futura Std Book" w:hAnsi="Futura Std Book"/>
          <w:sz w:val="28"/>
          <w:szCs w:val="28"/>
        </w:rPr>
      </w:pPr>
    </w:p>
    <w:p w14:paraId="2E531FAE" w14:textId="77777777" w:rsidR="00BF4548" w:rsidRPr="003A7EFE" w:rsidRDefault="00BF4548" w:rsidP="003A7EFE">
      <w:pPr>
        <w:spacing w:line="264" w:lineRule="auto"/>
        <w:jc w:val="both"/>
        <w:rPr>
          <w:rFonts w:ascii="Futura Std Book" w:hAnsi="Futura Std Book"/>
          <w:color w:val="D9222A"/>
          <w:sz w:val="24"/>
          <w:szCs w:val="24"/>
        </w:rPr>
      </w:pPr>
      <w:r w:rsidRPr="003A7EFE">
        <w:rPr>
          <w:rFonts w:ascii="Futura Std Book" w:hAnsi="Futura Std Book"/>
          <w:b/>
          <w:color w:val="D9222A"/>
          <w:sz w:val="24"/>
          <w:szCs w:val="24"/>
        </w:rPr>
        <w:t>How to apply</w:t>
      </w:r>
      <w:r w:rsidRPr="003A7EFE">
        <w:rPr>
          <w:rFonts w:ascii="Futura Std Book" w:hAnsi="Futura Std Book"/>
          <w:color w:val="D9222A"/>
          <w:sz w:val="24"/>
          <w:szCs w:val="24"/>
        </w:rPr>
        <w:t xml:space="preserve"> </w:t>
      </w:r>
    </w:p>
    <w:p w14:paraId="45F330CD" w14:textId="0BAA6FE8" w:rsidR="00BF4548" w:rsidRPr="00D814E3" w:rsidRDefault="00BF4548" w:rsidP="00BF4548">
      <w:pPr>
        <w:pStyle w:val="ListParagraph"/>
        <w:numPr>
          <w:ilvl w:val="0"/>
          <w:numId w:val="24"/>
        </w:numPr>
        <w:spacing w:after="40" w:line="264" w:lineRule="auto"/>
        <w:ind w:left="714" w:hanging="357"/>
        <w:jc w:val="both"/>
        <w:rPr>
          <w:rFonts w:ascii="Futura Std Book" w:hAnsi="Futura Std Book"/>
        </w:rPr>
      </w:pPr>
      <w:r w:rsidRPr="00D814E3">
        <w:rPr>
          <w:rFonts w:ascii="Futura Std Book" w:hAnsi="Futura Std Book"/>
        </w:rPr>
        <w:t xml:space="preserve">To apply for a grant please visit our </w:t>
      </w:r>
      <w:r w:rsidRPr="00A27A6A">
        <w:rPr>
          <w:rFonts w:ascii="Futura Std Book" w:hAnsi="Futura Std Book"/>
          <w:b/>
          <w:bCs/>
        </w:rPr>
        <w:t>online application portal</w:t>
      </w:r>
      <w:r w:rsidRPr="00D814E3">
        <w:rPr>
          <w:rFonts w:ascii="Futura Std Book" w:hAnsi="Futura Std Book"/>
        </w:rPr>
        <w:t>:</w:t>
      </w:r>
      <w:r w:rsidR="00A719C9">
        <w:rPr>
          <w:rFonts w:ascii="Futura Std Book" w:hAnsi="Futura Std Book"/>
        </w:rPr>
        <w:t xml:space="preserve"> </w:t>
      </w:r>
      <w:hyperlink r:id="rId15" w:history="1">
        <w:r w:rsidRPr="00D814E3">
          <w:rPr>
            <w:rStyle w:val="Hyperlink"/>
            <w:rFonts w:ascii="Futura Std Book" w:hAnsi="Futura Std Book"/>
          </w:rPr>
          <w:t>Online Application Form</w:t>
        </w:r>
      </w:hyperlink>
    </w:p>
    <w:p w14:paraId="1DA3F31B" w14:textId="0283B564" w:rsidR="00BF4548" w:rsidRPr="00D814E3" w:rsidRDefault="00BF4548" w:rsidP="00BF4548">
      <w:pPr>
        <w:spacing w:line="264" w:lineRule="auto"/>
        <w:ind w:left="720"/>
        <w:jc w:val="both"/>
        <w:rPr>
          <w:rFonts w:ascii="Futura Std Book" w:hAnsi="Futura Std Book"/>
        </w:rPr>
      </w:pPr>
      <w:r w:rsidRPr="00D814E3">
        <w:rPr>
          <w:rFonts w:ascii="Futura Std Book" w:hAnsi="Futura Std Book"/>
        </w:rPr>
        <w:t xml:space="preserve">Please read the instructions carefully, tick to say you agree and have understood, enter your e-mail </w:t>
      </w:r>
      <w:r w:rsidR="00CC5575" w:rsidRPr="00D814E3">
        <w:rPr>
          <w:rFonts w:ascii="Futura Std Book" w:hAnsi="Futura Std Book"/>
        </w:rPr>
        <w:t>address,</w:t>
      </w:r>
      <w:r w:rsidRPr="00D814E3">
        <w:rPr>
          <w:rFonts w:ascii="Futura Std Book" w:hAnsi="Futura Std Book"/>
        </w:rPr>
        <w:t xml:space="preserve"> and click on the “Send e-mail and continue”. Once you have done this you will be sent an e-mail with a link to your unique online application form. You should receive the email within a couple of minutes (please check your spam folder). If you do not receive an </w:t>
      </w:r>
      <w:r w:rsidR="00122A85" w:rsidRPr="00D814E3">
        <w:rPr>
          <w:rFonts w:ascii="Futura Std Book" w:hAnsi="Futura Std Book"/>
        </w:rPr>
        <w:t>e-mail,</w:t>
      </w:r>
      <w:r w:rsidRPr="00D814E3">
        <w:rPr>
          <w:rFonts w:ascii="Futura Std Book" w:hAnsi="Futura Std Book"/>
        </w:rPr>
        <w:t xml:space="preserve"> it may be that you have not entered your e-mail correctly – please check the address before submitting. </w:t>
      </w:r>
    </w:p>
    <w:p w14:paraId="35B202FD" w14:textId="77777777" w:rsidR="00BF4548" w:rsidRPr="00D814E3" w:rsidRDefault="00BF4548" w:rsidP="00BF4548">
      <w:pPr>
        <w:jc w:val="both"/>
        <w:rPr>
          <w:rFonts w:ascii="Futura Std Book" w:hAnsi="Futura Std Book"/>
          <w:sz w:val="12"/>
          <w:szCs w:val="12"/>
        </w:rPr>
      </w:pPr>
      <w:r w:rsidRPr="00D814E3">
        <w:rPr>
          <w:rFonts w:ascii="Futura Std Book" w:hAnsi="Futura Std Book"/>
          <w:sz w:val="16"/>
          <w:szCs w:val="16"/>
        </w:rPr>
        <w:tab/>
      </w:r>
    </w:p>
    <w:p w14:paraId="092975E3" w14:textId="08662EAA" w:rsidR="00BF4548" w:rsidRPr="00D814E3" w:rsidRDefault="001D241C" w:rsidP="00BF4548">
      <w:pPr>
        <w:pStyle w:val="ListParagraph"/>
        <w:numPr>
          <w:ilvl w:val="0"/>
          <w:numId w:val="24"/>
        </w:numPr>
        <w:spacing w:line="264" w:lineRule="auto"/>
        <w:jc w:val="both"/>
        <w:rPr>
          <w:rFonts w:ascii="Futura Std Book" w:hAnsi="Futura Std Book"/>
        </w:rPr>
      </w:pPr>
      <w:r>
        <w:rPr>
          <w:rFonts w:ascii="Futura Std Book" w:hAnsi="Futura Std Book"/>
        </w:rPr>
        <w:t>Before starting to</w:t>
      </w:r>
      <w:r w:rsidR="00242FCF">
        <w:rPr>
          <w:rFonts w:ascii="Futura Std Book" w:hAnsi="Futura Std Book"/>
        </w:rPr>
        <w:t xml:space="preserve"> complete your application</w:t>
      </w:r>
      <w:r w:rsidR="002702FF">
        <w:rPr>
          <w:rFonts w:ascii="Futura Std Book" w:hAnsi="Futura Std Book"/>
        </w:rPr>
        <w:t xml:space="preserve"> </w:t>
      </w:r>
      <w:r w:rsidR="00BF4548" w:rsidRPr="00D814E3">
        <w:rPr>
          <w:rFonts w:ascii="Futura Std Book" w:hAnsi="Futura Std Book"/>
        </w:rPr>
        <w:t>please re</w:t>
      </w:r>
      <w:r w:rsidR="00243431">
        <w:rPr>
          <w:rFonts w:ascii="Futura Std Book" w:hAnsi="Futura Std Book"/>
        </w:rPr>
        <w:t>ad</w:t>
      </w:r>
      <w:r w:rsidR="00F14184">
        <w:rPr>
          <w:rFonts w:ascii="Futura Std Book" w:hAnsi="Futura Std Book"/>
        </w:rPr>
        <w:t xml:space="preserve"> the</w:t>
      </w:r>
      <w:r w:rsidR="00243431">
        <w:rPr>
          <w:rFonts w:ascii="Futura Std Book" w:hAnsi="Futura Std Book"/>
        </w:rPr>
        <w:t xml:space="preserve"> </w:t>
      </w:r>
      <w:r w:rsidR="002702FF" w:rsidRPr="00243431">
        <w:rPr>
          <w:rFonts w:ascii="Futura Std Book" w:hAnsi="Futura Std Book"/>
          <w:b/>
          <w:bCs/>
        </w:rPr>
        <w:t>Online Application Form Guidance</w:t>
      </w:r>
      <w:r w:rsidR="002702FF" w:rsidRPr="00D814E3">
        <w:rPr>
          <w:rFonts w:ascii="Futura Std Book" w:hAnsi="Futura Std Book"/>
        </w:rPr>
        <w:t xml:space="preserve"> </w:t>
      </w:r>
      <w:r w:rsidR="002702FF">
        <w:rPr>
          <w:rFonts w:ascii="Futura Std Book" w:hAnsi="Futura Std Book"/>
        </w:rPr>
        <w:t xml:space="preserve">document </w:t>
      </w:r>
      <w:proofErr w:type="gramStart"/>
      <w:r w:rsidR="00F14184" w:rsidRPr="00C16139">
        <w:rPr>
          <w:rFonts w:ascii="Futura Std Book" w:hAnsi="Futura Std Book"/>
        </w:rPr>
        <w:t>and also</w:t>
      </w:r>
      <w:proofErr w:type="gramEnd"/>
      <w:r w:rsidR="00F14184" w:rsidRPr="00C16139">
        <w:rPr>
          <w:rFonts w:ascii="Futura Std Book" w:hAnsi="Futura Std Book"/>
        </w:rPr>
        <w:t xml:space="preserve"> </w:t>
      </w:r>
      <w:r w:rsidR="00C16139">
        <w:rPr>
          <w:rFonts w:ascii="Futura Std Book" w:hAnsi="Futura Std Book"/>
        </w:rPr>
        <w:t>refer to</w:t>
      </w:r>
      <w:r w:rsidR="00F14184" w:rsidRPr="00C16139">
        <w:rPr>
          <w:rFonts w:ascii="Futura Std Book" w:hAnsi="Futura Std Book"/>
        </w:rPr>
        <w:t xml:space="preserve"> it when completing </w:t>
      </w:r>
      <w:r w:rsidR="00121E33">
        <w:rPr>
          <w:rFonts w:ascii="Futura Std Book" w:hAnsi="Futura Std Book"/>
        </w:rPr>
        <w:t xml:space="preserve">the online </w:t>
      </w:r>
      <w:r w:rsidR="00F14184" w:rsidRPr="00C16139">
        <w:rPr>
          <w:rFonts w:ascii="Futura Std Book" w:hAnsi="Futura Std Book"/>
        </w:rPr>
        <w:t>form</w:t>
      </w:r>
      <w:r w:rsidR="00C16139" w:rsidRPr="00C16139">
        <w:rPr>
          <w:rFonts w:ascii="Futura Std Book" w:hAnsi="Futura Std Book"/>
        </w:rPr>
        <w:t>.</w:t>
      </w:r>
      <w:r w:rsidR="00C16139">
        <w:rPr>
          <w:rFonts w:ascii="Futura Std Book" w:hAnsi="Futura Std Book"/>
          <w:b/>
          <w:bCs/>
        </w:rPr>
        <w:t xml:space="preserve"> </w:t>
      </w:r>
      <w:r w:rsidR="00C16139" w:rsidRPr="006129C5">
        <w:rPr>
          <w:rFonts w:ascii="Futura Std Book" w:hAnsi="Futura Std Book"/>
        </w:rPr>
        <w:t>It</w:t>
      </w:r>
      <w:r w:rsidR="00BF4548" w:rsidRPr="006129C5">
        <w:rPr>
          <w:rFonts w:ascii="Futura Std Book" w:hAnsi="Futura Std Book"/>
        </w:rPr>
        <w:t xml:space="preserve"> </w:t>
      </w:r>
      <w:r>
        <w:rPr>
          <w:rFonts w:ascii="Futura Std Book" w:hAnsi="Futura Std Book"/>
        </w:rPr>
        <w:t>is</w:t>
      </w:r>
      <w:r w:rsidR="00BF4548" w:rsidRPr="00D814E3">
        <w:rPr>
          <w:rFonts w:ascii="Futura Std Book" w:hAnsi="Futura Std Book"/>
        </w:rPr>
        <w:t xml:space="preserve"> available from </w:t>
      </w:r>
      <w:r w:rsidR="001E53E6">
        <w:rPr>
          <w:rFonts w:ascii="Futura Std Book" w:hAnsi="Futura Std Book"/>
        </w:rPr>
        <w:t xml:space="preserve">the Lambeth Community Fund home page: </w:t>
      </w:r>
      <w:hyperlink r:id="rId16" w:history="1">
        <w:r w:rsidR="001E53E6" w:rsidRPr="00B91026">
          <w:rPr>
            <w:rStyle w:val="Hyperlink"/>
          </w:rPr>
          <w:t>https://londoncf.org.uk/grants/lambeth-community-fund</w:t>
        </w:r>
      </w:hyperlink>
    </w:p>
    <w:p w14:paraId="169C2E01" w14:textId="77777777" w:rsidR="00BF4548" w:rsidRPr="00D814E3" w:rsidRDefault="00BF4548" w:rsidP="00BF4548">
      <w:pPr>
        <w:pStyle w:val="ListParagraph"/>
        <w:ind w:left="720" w:firstLine="0"/>
        <w:jc w:val="both"/>
        <w:rPr>
          <w:rFonts w:ascii="Futura Std Book" w:hAnsi="Futura Std Book"/>
          <w:sz w:val="12"/>
          <w:szCs w:val="12"/>
        </w:rPr>
      </w:pPr>
    </w:p>
    <w:p w14:paraId="009D9A1C" w14:textId="77777777" w:rsidR="00BF4548" w:rsidRPr="00D814E3" w:rsidRDefault="00BF4548" w:rsidP="00BF4548">
      <w:pPr>
        <w:pStyle w:val="ListParagraph"/>
        <w:numPr>
          <w:ilvl w:val="0"/>
          <w:numId w:val="24"/>
        </w:numPr>
        <w:spacing w:after="40" w:line="264" w:lineRule="auto"/>
        <w:ind w:left="714" w:hanging="357"/>
        <w:jc w:val="both"/>
        <w:rPr>
          <w:rFonts w:ascii="Futura Std Book" w:hAnsi="Futura Std Book"/>
        </w:rPr>
      </w:pPr>
      <w:r w:rsidRPr="00D814E3">
        <w:rPr>
          <w:rFonts w:ascii="Futura Std Book" w:hAnsi="Futura Std Book"/>
        </w:rPr>
        <w:t xml:space="preserve">At the end of your application, you will be asked to upload the following supporting documents: </w:t>
      </w:r>
    </w:p>
    <w:p w14:paraId="392DCB0F" w14:textId="77777777" w:rsidR="00BF4548" w:rsidRPr="0072516B" w:rsidRDefault="00BF4548" w:rsidP="00BF4548">
      <w:pPr>
        <w:pStyle w:val="ListParagraph"/>
        <w:numPr>
          <w:ilvl w:val="0"/>
          <w:numId w:val="25"/>
        </w:numPr>
        <w:spacing w:before="40" w:line="264" w:lineRule="auto"/>
        <w:ind w:left="1077" w:hanging="357"/>
        <w:jc w:val="both"/>
        <w:rPr>
          <w:rFonts w:ascii="Futura Std Book" w:hAnsi="Futura Std Book"/>
          <w:b/>
        </w:rPr>
      </w:pPr>
      <w:r w:rsidRPr="00D814E3">
        <w:rPr>
          <w:rFonts w:ascii="Futura Std Book" w:hAnsi="Futura Std Book"/>
        </w:rPr>
        <w:t xml:space="preserve">Governing document, </w:t>
      </w:r>
      <w:proofErr w:type="gramStart"/>
      <w:r w:rsidRPr="00D814E3">
        <w:rPr>
          <w:rFonts w:ascii="Futura Std Book" w:hAnsi="Futura Std Book"/>
        </w:rPr>
        <w:t>i.e.</w:t>
      </w:r>
      <w:proofErr w:type="gramEnd"/>
      <w:r w:rsidRPr="00D814E3">
        <w:rPr>
          <w:rFonts w:ascii="Futura Std Book" w:hAnsi="Futura Std Book"/>
        </w:rPr>
        <w:t xml:space="preserve"> your constitution or memorandum and articles</w:t>
      </w:r>
    </w:p>
    <w:p w14:paraId="2CD3E2B5" w14:textId="77777777" w:rsidR="00BF4548" w:rsidRPr="00D814E3" w:rsidRDefault="00BF4548" w:rsidP="00BF4548">
      <w:pPr>
        <w:pStyle w:val="ListParagraph"/>
        <w:numPr>
          <w:ilvl w:val="0"/>
          <w:numId w:val="25"/>
        </w:numPr>
        <w:spacing w:before="40" w:line="264" w:lineRule="auto"/>
        <w:ind w:left="1077" w:hanging="357"/>
        <w:jc w:val="both"/>
        <w:rPr>
          <w:rFonts w:ascii="Futura Std Book" w:hAnsi="Futura Std Book"/>
          <w:b/>
        </w:rPr>
      </w:pPr>
      <w:r w:rsidRPr="00D814E3">
        <w:rPr>
          <w:rFonts w:ascii="Futura Std Book" w:hAnsi="Futura Std Book"/>
        </w:rPr>
        <w:t xml:space="preserve">Names </w:t>
      </w:r>
      <w:r>
        <w:rPr>
          <w:rFonts w:ascii="Futura Std Book" w:hAnsi="Futura Std Book"/>
        </w:rPr>
        <w:t>&amp;</w:t>
      </w:r>
      <w:r w:rsidRPr="00D814E3">
        <w:rPr>
          <w:rFonts w:ascii="Futura Std Book" w:hAnsi="Futura Std Book"/>
        </w:rPr>
        <w:t xml:space="preserve"> addresses of </w:t>
      </w:r>
      <w:r>
        <w:rPr>
          <w:rFonts w:ascii="Futura Std Book" w:hAnsi="Futura Std Book"/>
        </w:rPr>
        <w:t xml:space="preserve">your Trustees/Directors or </w:t>
      </w:r>
      <w:r w:rsidRPr="00D814E3">
        <w:rPr>
          <w:rFonts w:ascii="Futura Std Book" w:hAnsi="Futura Std Book"/>
        </w:rPr>
        <w:t>Management Committee members</w:t>
      </w:r>
      <w:r>
        <w:rPr>
          <w:rFonts w:ascii="Futura Std Book" w:hAnsi="Futura Std Book"/>
        </w:rPr>
        <w:t xml:space="preserve"> for unincorporated organisations</w:t>
      </w:r>
    </w:p>
    <w:p w14:paraId="57ACFA0B" w14:textId="77777777" w:rsidR="00BF4548" w:rsidRPr="008A16E5" w:rsidRDefault="00BF4548" w:rsidP="00BF4548">
      <w:pPr>
        <w:pStyle w:val="ListParagraph"/>
        <w:numPr>
          <w:ilvl w:val="0"/>
          <w:numId w:val="25"/>
        </w:numPr>
        <w:spacing w:before="40" w:line="264" w:lineRule="auto"/>
        <w:ind w:left="1077" w:hanging="357"/>
        <w:jc w:val="both"/>
        <w:rPr>
          <w:rFonts w:ascii="Futura Std Book" w:hAnsi="Futura Std Book"/>
          <w:b/>
        </w:rPr>
      </w:pPr>
      <w:r w:rsidRPr="00D814E3">
        <w:rPr>
          <w:rFonts w:ascii="Futura Std Book" w:hAnsi="Futura Std Book"/>
        </w:rPr>
        <w:t>Annual accounts OR actual or forecasted Income &amp; Expenditure</w:t>
      </w:r>
      <w:r>
        <w:rPr>
          <w:rFonts w:ascii="Futura Std Book" w:hAnsi="Futura Std Book"/>
        </w:rPr>
        <w:t xml:space="preserve"> (I&amp;E)</w:t>
      </w:r>
      <w:r w:rsidRPr="00D814E3">
        <w:rPr>
          <w:rFonts w:ascii="Futura Std Book" w:hAnsi="Futura Std Book"/>
        </w:rPr>
        <w:t xml:space="preserve"> if you are a new group</w:t>
      </w:r>
      <w:r>
        <w:rPr>
          <w:rFonts w:ascii="Futura Std Book" w:hAnsi="Futura Std Book"/>
        </w:rPr>
        <w:t xml:space="preserve">. </w:t>
      </w:r>
      <w:r w:rsidRPr="007D447C">
        <w:rPr>
          <w:rFonts w:ascii="Futura Std Book" w:hAnsi="Futura Std Book"/>
        </w:rPr>
        <w:t xml:space="preserve">For new organisations with no income, please provide </w:t>
      </w:r>
      <w:proofErr w:type="gramStart"/>
      <w:r w:rsidRPr="007D447C">
        <w:rPr>
          <w:rFonts w:ascii="Futura Std Book" w:hAnsi="Futura Std Book"/>
        </w:rPr>
        <w:t>an</w:t>
      </w:r>
      <w:proofErr w:type="gramEnd"/>
      <w:r w:rsidRPr="007D447C">
        <w:rPr>
          <w:rFonts w:ascii="Futura Std Book" w:hAnsi="Futura Std Book"/>
        </w:rPr>
        <w:t xml:space="preserve"> I&amp;E forecast, and a bank statement</w:t>
      </w:r>
    </w:p>
    <w:p w14:paraId="22014BFE" w14:textId="60F8C00B" w:rsidR="00BF4548" w:rsidRPr="007D447C" w:rsidRDefault="00BF4548" w:rsidP="00BF4548">
      <w:pPr>
        <w:pStyle w:val="09Bodycopy11pt"/>
        <w:numPr>
          <w:ilvl w:val="0"/>
          <w:numId w:val="25"/>
        </w:numPr>
        <w:spacing w:before="40" w:line="264" w:lineRule="auto"/>
        <w:ind w:left="1077" w:hanging="357"/>
        <w:rPr>
          <w:rFonts w:ascii="Futura Std Book" w:hAnsi="Futura Std Book"/>
        </w:rPr>
      </w:pPr>
      <w:r>
        <w:rPr>
          <w:rFonts w:ascii="Futura Std Book" w:hAnsi="Futura Std Book"/>
        </w:rPr>
        <w:t xml:space="preserve">An Income &amp; Expenditure forecast for the current financial year – you can provide your own document or download and complete the template </w:t>
      </w:r>
      <w:r w:rsidR="00CA6A95">
        <w:rPr>
          <w:rFonts w:ascii="Futura Std Book" w:hAnsi="Futura Std Book"/>
        </w:rPr>
        <w:t>at:</w:t>
      </w:r>
      <w:r>
        <w:rPr>
          <w:rFonts w:ascii="Futura Std Book" w:hAnsi="Futura Std Book"/>
        </w:rPr>
        <w:t xml:space="preserve"> </w:t>
      </w:r>
      <w:hyperlink r:id="rId17" w:history="1">
        <w:r w:rsidR="004872E0">
          <w:rPr>
            <w:rStyle w:val="Hyperlink"/>
          </w:rPr>
          <w:t>Lambeth Community Fund home page</w:t>
        </w:r>
      </w:hyperlink>
    </w:p>
    <w:p w14:paraId="26CD1A81" w14:textId="253CF479" w:rsidR="00BF4548" w:rsidRDefault="00BF4548" w:rsidP="00BF4548">
      <w:pPr>
        <w:pStyle w:val="09Bodycopy11pt"/>
        <w:numPr>
          <w:ilvl w:val="0"/>
          <w:numId w:val="25"/>
        </w:numPr>
        <w:spacing w:before="40" w:line="264" w:lineRule="auto"/>
        <w:ind w:left="1077" w:hanging="357"/>
        <w:rPr>
          <w:rFonts w:ascii="Futura Std Book" w:hAnsi="Futura Std Book"/>
        </w:rPr>
      </w:pPr>
      <w:r>
        <w:rPr>
          <w:rFonts w:ascii="Futura Std Book" w:hAnsi="Futura Std Book"/>
        </w:rPr>
        <w:t>Your</w:t>
      </w:r>
      <w:r w:rsidR="003E6952">
        <w:rPr>
          <w:rFonts w:ascii="Futura Std Book" w:hAnsi="Futura Std Book"/>
        </w:rPr>
        <w:t xml:space="preserve"> organisation’s</w:t>
      </w:r>
      <w:r>
        <w:rPr>
          <w:rFonts w:ascii="Futura Std Book" w:hAnsi="Futura Std Book"/>
        </w:rPr>
        <w:t xml:space="preserve"> S</w:t>
      </w:r>
      <w:r w:rsidRPr="007D447C">
        <w:rPr>
          <w:rFonts w:ascii="Futura Std Book" w:hAnsi="Futura Std Book"/>
        </w:rPr>
        <w:t>afeguarding Polic</w:t>
      </w:r>
      <w:r>
        <w:rPr>
          <w:rFonts w:ascii="Futura Std Book" w:hAnsi="Futura Std Book"/>
        </w:rPr>
        <w:t>y</w:t>
      </w:r>
    </w:p>
    <w:p w14:paraId="49D56303" w14:textId="77777777" w:rsidR="00BF4548" w:rsidRPr="00B476D5" w:rsidRDefault="00BF4548" w:rsidP="00595336">
      <w:pPr>
        <w:rPr>
          <w:rFonts w:ascii="Futura Std Book" w:hAnsi="Futura Std Book"/>
          <w:bCs/>
          <w:color w:val="D9222A"/>
          <w:sz w:val="28"/>
          <w:szCs w:val="28"/>
          <w:lang w:val="en-GB"/>
        </w:rPr>
      </w:pPr>
    </w:p>
    <w:p w14:paraId="1CE42604" w14:textId="77777777" w:rsidR="00366826" w:rsidRPr="00296B76" w:rsidRDefault="00366826" w:rsidP="00296B76">
      <w:pPr>
        <w:spacing w:line="264" w:lineRule="auto"/>
        <w:jc w:val="both"/>
        <w:rPr>
          <w:rFonts w:ascii="Futura Std Book" w:hAnsi="Futura Std Book"/>
          <w:color w:val="D9222A"/>
          <w:sz w:val="24"/>
          <w:szCs w:val="24"/>
        </w:rPr>
      </w:pPr>
      <w:r w:rsidRPr="00296B76">
        <w:rPr>
          <w:rFonts w:ascii="Futura Std Book" w:hAnsi="Futura Std Book"/>
          <w:b/>
          <w:color w:val="D9222A"/>
          <w:sz w:val="24"/>
          <w:szCs w:val="24"/>
        </w:rPr>
        <w:t>What happens next?</w:t>
      </w:r>
      <w:r w:rsidRPr="00296B76">
        <w:rPr>
          <w:rFonts w:ascii="Futura Std Book" w:hAnsi="Futura Std Book"/>
          <w:color w:val="D9222A"/>
          <w:sz w:val="24"/>
          <w:szCs w:val="24"/>
        </w:rPr>
        <w:t xml:space="preserve"> </w:t>
      </w:r>
    </w:p>
    <w:p w14:paraId="779334B3" w14:textId="376084FF" w:rsidR="00366826" w:rsidRPr="00D814E3" w:rsidRDefault="00366826" w:rsidP="00366826">
      <w:pPr>
        <w:spacing w:line="264" w:lineRule="auto"/>
        <w:jc w:val="both"/>
        <w:rPr>
          <w:rFonts w:ascii="Futura Std Book" w:hAnsi="Futura Std Book"/>
        </w:rPr>
      </w:pPr>
      <w:r w:rsidRPr="00D814E3">
        <w:rPr>
          <w:rFonts w:ascii="Futura Std Book" w:hAnsi="Futura Std Book"/>
        </w:rPr>
        <w:t xml:space="preserve">We aim to let you know the outcome of your application within around </w:t>
      </w:r>
      <w:r w:rsidR="00B50AB2">
        <w:rPr>
          <w:rFonts w:ascii="Futura Std Book" w:hAnsi="Futura Std Book"/>
        </w:rPr>
        <w:t>ten</w:t>
      </w:r>
      <w:r w:rsidRPr="00D814E3">
        <w:rPr>
          <w:rFonts w:ascii="Futura Std Book" w:hAnsi="Futura Std Book"/>
        </w:rPr>
        <w:t xml:space="preserve"> weeks of the closing date. </w:t>
      </w:r>
    </w:p>
    <w:p w14:paraId="259E55DA" w14:textId="77777777" w:rsidR="004D7C3C" w:rsidRDefault="00EF2241" w:rsidP="004D7C3C">
      <w:pPr>
        <w:pStyle w:val="ListParagraph"/>
        <w:numPr>
          <w:ilvl w:val="0"/>
          <w:numId w:val="26"/>
        </w:numPr>
        <w:spacing w:before="120" w:line="264" w:lineRule="auto"/>
        <w:jc w:val="both"/>
        <w:rPr>
          <w:rFonts w:ascii="Futura Std Book" w:hAnsi="Futura Std Book" w:cs="Calibri"/>
          <w:lang w:val="en-GB"/>
        </w:rPr>
      </w:pPr>
      <w:r w:rsidRPr="00EF2241">
        <w:rPr>
          <w:rFonts w:ascii="Futura Std Book" w:hAnsi="Futura Std Book" w:cs="Calibri"/>
          <w:lang w:val="en-GB"/>
        </w:rPr>
        <w:t>If your application is shortlisted, we may contact you for clarification and/or additional information about your project by e-mail or phone.</w:t>
      </w:r>
    </w:p>
    <w:p w14:paraId="46506057" w14:textId="77777777" w:rsidR="004D7C3C" w:rsidRPr="004D7C3C" w:rsidRDefault="004D7C3C" w:rsidP="004D7C3C">
      <w:pPr>
        <w:pStyle w:val="ListParagraph"/>
        <w:numPr>
          <w:ilvl w:val="0"/>
          <w:numId w:val="26"/>
        </w:numPr>
        <w:spacing w:before="120" w:line="264" w:lineRule="auto"/>
        <w:jc w:val="both"/>
        <w:rPr>
          <w:rFonts w:ascii="Futura Std Book" w:hAnsi="Futura Std Book" w:cs="Calibri"/>
          <w:lang w:val="en-GB"/>
        </w:rPr>
      </w:pPr>
      <w:r w:rsidRPr="004D7C3C">
        <w:rPr>
          <w:rFonts w:ascii="Futura Std Book" w:hAnsi="Futura Std Book" w:cs="Calibri"/>
          <w:lang w:val="en-GB"/>
        </w:rPr>
        <w:t xml:space="preserve">The Lambeth Community Fund Panel will then meet to discuss and agree projects for funding. </w:t>
      </w:r>
    </w:p>
    <w:p w14:paraId="6559C1A5" w14:textId="1561E6E7" w:rsidR="00366826" w:rsidRPr="004D7C3C" w:rsidRDefault="00366826" w:rsidP="004D7C3C">
      <w:pPr>
        <w:pStyle w:val="ListParagraph"/>
        <w:numPr>
          <w:ilvl w:val="0"/>
          <w:numId w:val="26"/>
        </w:numPr>
        <w:spacing w:before="120" w:line="264" w:lineRule="auto"/>
        <w:ind w:left="714" w:hanging="357"/>
        <w:jc w:val="both"/>
        <w:rPr>
          <w:rFonts w:ascii="Futura Std Book" w:hAnsi="Futura Std Book"/>
          <w:color w:val="000000" w:themeColor="text1"/>
        </w:rPr>
      </w:pPr>
      <w:r w:rsidRPr="004D7C3C">
        <w:rPr>
          <w:rFonts w:ascii="Futura Std Book" w:hAnsi="Futura Std Book"/>
          <w:color w:val="000000" w:themeColor="text1"/>
        </w:rPr>
        <w:t xml:space="preserve">Please note that the </w:t>
      </w:r>
      <w:r w:rsidR="00B50AB2" w:rsidRPr="004D7C3C">
        <w:rPr>
          <w:rFonts w:ascii="Futura Std Book" w:hAnsi="Futura Std Book"/>
          <w:color w:val="000000" w:themeColor="text1"/>
        </w:rPr>
        <w:t>Lambeth</w:t>
      </w:r>
      <w:r w:rsidRPr="004D7C3C">
        <w:rPr>
          <w:rFonts w:ascii="Futura Std Book" w:hAnsi="Futura Std Book"/>
          <w:color w:val="000000" w:themeColor="text1"/>
        </w:rPr>
        <w:t xml:space="preserve"> Community Fund Panel’s decision is final.</w:t>
      </w:r>
    </w:p>
    <w:p w14:paraId="3F66B248" w14:textId="77777777" w:rsidR="00366826" w:rsidRPr="00D814E3" w:rsidRDefault="00366826" w:rsidP="004D7C3C">
      <w:pPr>
        <w:pStyle w:val="ListParagraph"/>
        <w:numPr>
          <w:ilvl w:val="0"/>
          <w:numId w:val="26"/>
        </w:numPr>
        <w:spacing w:before="120" w:line="264" w:lineRule="auto"/>
        <w:ind w:left="714" w:hanging="357"/>
        <w:jc w:val="both"/>
        <w:rPr>
          <w:rFonts w:ascii="Futura Std Book" w:hAnsi="Futura Std Book"/>
        </w:rPr>
      </w:pPr>
      <w:r w:rsidRPr="00D814E3">
        <w:rPr>
          <w:rFonts w:ascii="Futura Std Book" w:hAnsi="Futura Std Book"/>
        </w:rPr>
        <w:t xml:space="preserve">Successful applicants will have a maximum period of 12 months to spend the grant, with the monitoring report due around a month after the project has been completed. </w:t>
      </w:r>
    </w:p>
    <w:p w14:paraId="08FF4BD6" w14:textId="77777777" w:rsidR="00123AAE" w:rsidRPr="00296B76" w:rsidRDefault="00123AAE" w:rsidP="00123AAE">
      <w:pPr>
        <w:rPr>
          <w:rFonts w:ascii="Futura Std Book" w:hAnsi="Futura Std Book" w:cs="Calibri"/>
          <w:lang w:val="en-GB"/>
        </w:rPr>
      </w:pPr>
    </w:p>
    <w:p w14:paraId="2FF8F0B3" w14:textId="59D1C64F" w:rsidR="002166F6" w:rsidRPr="00E01634" w:rsidRDefault="002166F6" w:rsidP="00296B76">
      <w:pPr>
        <w:spacing w:line="264" w:lineRule="auto"/>
        <w:rPr>
          <w:rFonts w:ascii="Futura Std Book" w:hAnsi="Futura Std Book"/>
          <w:b/>
          <w:color w:val="D9222A"/>
          <w:sz w:val="24"/>
          <w:szCs w:val="24"/>
          <w:lang w:val="en-GB"/>
        </w:rPr>
      </w:pPr>
      <w:r w:rsidRPr="00E01634">
        <w:rPr>
          <w:rFonts w:ascii="Futura Std Book" w:hAnsi="Futura Std Book"/>
          <w:b/>
          <w:color w:val="D9222A"/>
          <w:sz w:val="24"/>
          <w:szCs w:val="24"/>
          <w:lang w:val="en-GB"/>
        </w:rPr>
        <w:lastRenderedPageBreak/>
        <w:t>Monitoring and evaluation</w:t>
      </w:r>
    </w:p>
    <w:p w14:paraId="253FBB0B" w14:textId="5418B9AE" w:rsidR="00AA17DD" w:rsidRDefault="002166F6" w:rsidP="00E01634">
      <w:pPr>
        <w:spacing w:line="264" w:lineRule="auto"/>
        <w:jc w:val="both"/>
        <w:rPr>
          <w:rFonts w:ascii="Futura Std Book" w:hAnsi="Futura Std Book" w:cs="Calibri"/>
          <w:lang w:val="en-GB"/>
        </w:rPr>
      </w:pPr>
      <w:r w:rsidRPr="001A794A">
        <w:rPr>
          <w:rFonts w:ascii="Futura Std Book" w:hAnsi="Futura Std Book" w:cs="Calibri"/>
          <w:lang w:val="en-GB"/>
        </w:rPr>
        <w:t xml:space="preserve">Monitoring and evaluating our grants enables us to better understand the impact of our grant-making. It helps us to understand community need, enables us to learn from our grant-making and inform future strategies, </w:t>
      </w:r>
      <w:r w:rsidR="007A78B1" w:rsidRPr="001A794A">
        <w:rPr>
          <w:rFonts w:ascii="Futura Std Book" w:hAnsi="Futura Std Book" w:cs="Calibri"/>
          <w:lang w:val="en-GB"/>
        </w:rPr>
        <w:t>and</w:t>
      </w:r>
      <w:r w:rsidRPr="001A794A">
        <w:rPr>
          <w:rFonts w:ascii="Futura Std Book" w:hAnsi="Futura Std Book" w:cs="Calibri"/>
          <w:lang w:val="en-GB"/>
        </w:rPr>
        <w:t xml:space="preserve"> enables us to show our supporters the impact of their donations and hopefully encourage them to give more. It should also help you measure the difference that your project has made, collect valuable information on how service users have benefited from your work, what works and what doesn’t, </w:t>
      </w:r>
      <w:proofErr w:type="gramStart"/>
      <w:r w:rsidRPr="001A794A">
        <w:rPr>
          <w:rFonts w:ascii="Futura Std Book" w:hAnsi="Futura Std Book" w:cs="Calibri"/>
          <w:lang w:val="en-GB"/>
        </w:rPr>
        <w:t>and also</w:t>
      </w:r>
      <w:proofErr w:type="gramEnd"/>
      <w:r w:rsidRPr="001A794A">
        <w:rPr>
          <w:rFonts w:ascii="Futura Std Book" w:hAnsi="Futura Std Book" w:cs="Calibri"/>
          <w:lang w:val="en-GB"/>
        </w:rPr>
        <w:t xml:space="preserve"> demonstrate to funders (and donors) the value of your work. </w:t>
      </w:r>
    </w:p>
    <w:p w14:paraId="6738BB5A" w14:textId="77777777" w:rsidR="00AA17DD" w:rsidRPr="008B6F01" w:rsidRDefault="00AA17DD" w:rsidP="00E01634">
      <w:pPr>
        <w:spacing w:line="264" w:lineRule="auto"/>
        <w:jc w:val="both"/>
        <w:rPr>
          <w:rFonts w:ascii="Futura Std Book" w:hAnsi="Futura Std Book" w:cs="Calibri"/>
          <w:lang w:val="en-GB"/>
        </w:rPr>
      </w:pPr>
    </w:p>
    <w:p w14:paraId="30318974" w14:textId="0AA5E6C7" w:rsidR="00882B56" w:rsidRDefault="002166F6" w:rsidP="00E01634">
      <w:pPr>
        <w:spacing w:line="264" w:lineRule="auto"/>
        <w:jc w:val="both"/>
        <w:rPr>
          <w:rFonts w:ascii="Futura Std Book" w:hAnsi="Futura Std Book" w:cs="Calibri"/>
          <w:lang w:val="en-GB"/>
        </w:rPr>
      </w:pPr>
      <w:r w:rsidRPr="001A794A">
        <w:rPr>
          <w:rFonts w:ascii="Futura Std Book" w:hAnsi="Futura Std Book" w:cs="Calibri"/>
          <w:lang w:val="en-GB"/>
        </w:rPr>
        <w:t xml:space="preserve">Monitoring and evaluation is therefore a key part of our work, and all grantees are required to submit </w:t>
      </w:r>
      <w:r w:rsidR="008B170B">
        <w:rPr>
          <w:rFonts w:ascii="Futura Std Book" w:hAnsi="Futura Std Book" w:cs="Calibri"/>
          <w:lang w:val="en-GB"/>
        </w:rPr>
        <w:t>an end of grant monitoring report</w:t>
      </w:r>
      <w:r w:rsidR="006F224A">
        <w:rPr>
          <w:rFonts w:ascii="Futura Std Book" w:hAnsi="Futura Std Book" w:cs="Calibri"/>
          <w:lang w:val="en-GB"/>
        </w:rPr>
        <w:t xml:space="preserve">. </w:t>
      </w:r>
      <w:r w:rsidR="004B575E">
        <w:rPr>
          <w:rFonts w:ascii="Futura Std Book" w:hAnsi="Futura Std Book" w:cs="Calibri"/>
          <w:lang w:val="en-GB"/>
        </w:rPr>
        <w:t xml:space="preserve">For organisations awarded two-year funding, they will also be required to submit a short interim report, after the first year of the project. </w:t>
      </w:r>
      <w:r w:rsidRPr="001A794A">
        <w:rPr>
          <w:rFonts w:ascii="Futura Std Book" w:hAnsi="Futura Std Book" w:cs="Calibri"/>
          <w:lang w:val="en-GB"/>
        </w:rPr>
        <w:t>Full details on the information grantees need to collect will be given to successful applicants when the grant is awarded.</w:t>
      </w:r>
    </w:p>
    <w:p w14:paraId="2F47D766" w14:textId="2F102301" w:rsidR="00123AAE" w:rsidRPr="00447FB7" w:rsidRDefault="00123AAE" w:rsidP="00123AAE">
      <w:pPr>
        <w:rPr>
          <w:rFonts w:ascii="Futura Std Book" w:hAnsi="Futura Std Book" w:cs="Calibri"/>
          <w:sz w:val="28"/>
          <w:szCs w:val="28"/>
          <w:lang w:val="en-GB"/>
        </w:rPr>
      </w:pPr>
    </w:p>
    <w:p w14:paraId="5505B1F2" w14:textId="535D82A3" w:rsidR="00D27C3E" w:rsidRPr="00E01634" w:rsidRDefault="00D27C3E" w:rsidP="00296B76">
      <w:pPr>
        <w:spacing w:line="264" w:lineRule="auto"/>
        <w:rPr>
          <w:rFonts w:ascii="Futura Std Book" w:hAnsi="Futura Std Book"/>
          <w:b/>
          <w:color w:val="D9222A"/>
          <w:sz w:val="24"/>
          <w:szCs w:val="24"/>
          <w:lang w:val="en-GB"/>
        </w:rPr>
      </w:pPr>
      <w:r w:rsidRPr="00E01634">
        <w:rPr>
          <w:rFonts w:ascii="Futura Std Book" w:hAnsi="Futura Std Book"/>
          <w:b/>
          <w:color w:val="D9222A"/>
          <w:sz w:val="24"/>
          <w:szCs w:val="24"/>
          <w:lang w:val="en-GB"/>
        </w:rPr>
        <w:t xml:space="preserve">Living </w:t>
      </w:r>
      <w:r w:rsidR="00E01634">
        <w:rPr>
          <w:rFonts w:ascii="Futura Std Book" w:hAnsi="Futura Std Book"/>
          <w:b/>
          <w:color w:val="D9222A"/>
          <w:sz w:val="24"/>
          <w:szCs w:val="24"/>
          <w:lang w:val="en-GB"/>
        </w:rPr>
        <w:t>W</w:t>
      </w:r>
      <w:r w:rsidRPr="00E01634">
        <w:rPr>
          <w:rFonts w:ascii="Futura Std Book" w:hAnsi="Futura Std Book"/>
          <w:b/>
          <w:color w:val="D9222A"/>
          <w:sz w:val="24"/>
          <w:szCs w:val="24"/>
          <w:lang w:val="en-GB"/>
        </w:rPr>
        <w:t xml:space="preserve">age </w:t>
      </w:r>
      <w:r w:rsidR="00296B76">
        <w:rPr>
          <w:rFonts w:ascii="Futura Std Book" w:hAnsi="Futura Std Book"/>
          <w:b/>
          <w:color w:val="D9222A"/>
          <w:sz w:val="24"/>
          <w:szCs w:val="24"/>
          <w:lang w:val="en-GB"/>
        </w:rPr>
        <w:t>F</w:t>
      </w:r>
      <w:r w:rsidRPr="00E01634">
        <w:rPr>
          <w:rFonts w:ascii="Futura Std Book" w:hAnsi="Futura Std Book"/>
          <w:b/>
          <w:color w:val="D9222A"/>
          <w:sz w:val="24"/>
          <w:szCs w:val="24"/>
          <w:lang w:val="en-GB"/>
        </w:rPr>
        <w:t>under</w:t>
      </w:r>
    </w:p>
    <w:p w14:paraId="33061D5C" w14:textId="4BDA5B65" w:rsidR="009F73A7" w:rsidRPr="00D814E3" w:rsidRDefault="009F73A7" w:rsidP="009F73A7">
      <w:pPr>
        <w:spacing w:line="264" w:lineRule="auto"/>
        <w:jc w:val="both"/>
        <w:rPr>
          <w:rFonts w:ascii="Futura Std Book" w:hAnsi="Futura Std Book" w:cs="Calibri"/>
        </w:rPr>
      </w:pPr>
      <w:r w:rsidRPr="00D814E3">
        <w:rPr>
          <w:rFonts w:ascii="Futura Std Book" w:hAnsi="Futura Std Book" w:cs="Calibri"/>
        </w:rPr>
        <w:t xml:space="preserve">The London Community Foundation is a Living Wage Funder. This scheme, run by the Living Wage Foundation means that </w:t>
      </w:r>
      <w:r>
        <w:rPr>
          <w:rFonts w:ascii="Futura Std Book" w:hAnsi="Futura Std Book" w:cs="Calibri"/>
        </w:rPr>
        <w:t>LCF</w:t>
      </w:r>
      <w:r w:rsidRPr="00D814E3">
        <w:rPr>
          <w:rFonts w:ascii="Futura Std Book" w:hAnsi="Futura Std Book" w:cs="Calibri"/>
        </w:rPr>
        <w:t xml:space="preserve"> will actively encourage and support applications from organisations willing to pay staff the real Living Wage (currently £11.</w:t>
      </w:r>
      <w:r w:rsidR="00C3775A">
        <w:rPr>
          <w:rFonts w:ascii="Futura Std Book" w:hAnsi="Futura Std Book" w:cs="Calibri"/>
        </w:rPr>
        <w:t>9</w:t>
      </w:r>
      <w:r w:rsidRPr="00D814E3">
        <w:rPr>
          <w:rFonts w:ascii="Futura Std Book" w:hAnsi="Futura Std Book" w:cs="Calibri"/>
        </w:rPr>
        <w:t xml:space="preserve">5 per hour in London), or higher. </w:t>
      </w:r>
    </w:p>
    <w:p w14:paraId="0CA121A0" w14:textId="77777777" w:rsidR="009F73A7" w:rsidRPr="008B6F01" w:rsidRDefault="009F73A7" w:rsidP="009F73A7">
      <w:pPr>
        <w:jc w:val="both"/>
        <w:rPr>
          <w:rFonts w:ascii="Futura Std Book" w:hAnsi="Futura Std Book" w:cs="Calibri"/>
        </w:rPr>
      </w:pPr>
    </w:p>
    <w:p w14:paraId="1C93AA61" w14:textId="77777777" w:rsidR="009F73A7" w:rsidRPr="00D814E3" w:rsidRDefault="009F73A7" w:rsidP="009F73A7">
      <w:pPr>
        <w:spacing w:line="264" w:lineRule="auto"/>
        <w:jc w:val="both"/>
        <w:rPr>
          <w:rFonts w:ascii="Futura Std Book" w:hAnsi="Futura Std Book" w:cs="Calibri"/>
        </w:rPr>
      </w:pPr>
      <w:r w:rsidRPr="00D814E3">
        <w:rPr>
          <w:rFonts w:ascii="Futura Std Book" w:hAnsi="Futura Std Book" w:cs="Calibri"/>
        </w:rPr>
        <w:t>If you are applying for funding of any staff costs (this could include existing staff members, sessional workers, part-time or full-time posts, freelance workers) you should budget these at the Living Wage or above. We are sensitive to circumstances where applicants feel that taking up the Living Wage could cause difficulties, in these instances, please explain the circumstances in the Living Wage section of the application form. This does not require employers to pay the Living Wage to apprentices or interns although we recommend it as best practice for employers who can afford to do so.</w:t>
      </w:r>
    </w:p>
    <w:p w14:paraId="67FC0801" w14:textId="77777777" w:rsidR="009F73A7" w:rsidRPr="008B6F01" w:rsidRDefault="009F73A7" w:rsidP="009F73A7">
      <w:pPr>
        <w:spacing w:line="264" w:lineRule="auto"/>
        <w:jc w:val="both"/>
        <w:rPr>
          <w:rFonts w:ascii="Futura Std Book" w:hAnsi="Futura Std Book" w:cs="Calibri"/>
        </w:rPr>
      </w:pPr>
    </w:p>
    <w:p w14:paraId="4ACBF41E" w14:textId="77777777" w:rsidR="009F73A7" w:rsidRPr="00D814E3" w:rsidRDefault="009F73A7" w:rsidP="009F73A7">
      <w:pPr>
        <w:spacing w:line="264" w:lineRule="auto"/>
        <w:jc w:val="both"/>
        <w:rPr>
          <w:rFonts w:ascii="Futura Std Book" w:hAnsi="Futura Std Book" w:cs="Calibri"/>
        </w:rPr>
      </w:pPr>
      <w:r w:rsidRPr="00D814E3">
        <w:rPr>
          <w:rFonts w:ascii="Futura Std Book" w:hAnsi="Futura Std Book" w:cs="Calibri"/>
        </w:rPr>
        <w:t xml:space="preserve">You can learn more about The Living Wage Funder Scheme at </w:t>
      </w:r>
      <w:hyperlink r:id="rId18" w:history="1">
        <w:r w:rsidRPr="00D814E3">
          <w:rPr>
            <w:rStyle w:val="Hyperlink"/>
            <w:rFonts w:ascii="Futura Std Book" w:hAnsi="Futura Std Book"/>
          </w:rPr>
          <w:t>https://www.livingwage.org.uk/living-wage-funders</w:t>
        </w:r>
      </w:hyperlink>
    </w:p>
    <w:p w14:paraId="114A7CC6" w14:textId="77777777" w:rsidR="007A78B1" w:rsidRPr="008B6F01" w:rsidRDefault="007A78B1" w:rsidP="00296B76">
      <w:pPr>
        <w:pStyle w:val="09Bodycopy11pt"/>
        <w:spacing w:line="264" w:lineRule="auto"/>
        <w:rPr>
          <w:rFonts w:ascii="Futura Std Book" w:hAnsi="Futura Std Book"/>
          <w:b/>
          <w:color w:val="D9222A"/>
        </w:rPr>
      </w:pPr>
    </w:p>
    <w:p w14:paraId="19272AFE" w14:textId="29838BCC" w:rsidR="00F00819" w:rsidRPr="00F00819" w:rsidRDefault="00F00819" w:rsidP="00296B76">
      <w:pPr>
        <w:pStyle w:val="09Bodycopy11pt"/>
        <w:spacing w:line="264" w:lineRule="auto"/>
        <w:rPr>
          <w:rFonts w:ascii="Futura Std Book" w:hAnsi="Futura Std Book"/>
          <w:b/>
          <w:color w:val="D9222A"/>
          <w:sz w:val="24"/>
          <w:szCs w:val="24"/>
        </w:rPr>
      </w:pPr>
      <w:r w:rsidRPr="00F00819">
        <w:rPr>
          <w:rFonts w:ascii="Futura Std Book" w:hAnsi="Futura Std Book"/>
          <w:b/>
          <w:color w:val="D9222A"/>
          <w:sz w:val="24"/>
          <w:szCs w:val="24"/>
        </w:rPr>
        <w:t>Some top tips for applications</w:t>
      </w:r>
    </w:p>
    <w:p w14:paraId="0EA9144A" w14:textId="77777777" w:rsidR="00F00819" w:rsidRPr="00D814E3" w:rsidRDefault="00F00819" w:rsidP="00F00819">
      <w:pPr>
        <w:pStyle w:val="09Bodycopy11pt"/>
        <w:numPr>
          <w:ilvl w:val="0"/>
          <w:numId w:val="7"/>
        </w:numPr>
        <w:spacing w:after="60" w:line="264" w:lineRule="auto"/>
        <w:ind w:left="714" w:hanging="357"/>
        <w:jc w:val="both"/>
        <w:rPr>
          <w:rFonts w:ascii="Futura Std Book" w:hAnsi="Futura Std Book"/>
        </w:rPr>
      </w:pPr>
      <w:r w:rsidRPr="00D814E3">
        <w:rPr>
          <w:rFonts w:ascii="Futura Std Book" w:hAnsi="Futura Std Book"/>
        </w:rPr>
        <w:t xml:space="preserve">Draft your responses before completing the online </w:t>
      </w:r>
      <w:proofErr w:type="gramStart"/>
      <w:r w:rsidRPr="00D814E3">
        <w:rPr>
          <w:rFonts w:ascii="Futura Std Book" w:hAnsi="Futura Std Book"/>
        </w:rPr>
        <w:t>form</w:t>
      </w:r>
      <w:proofErr w:type="gramEnd"/>
      <w:r w:rsidRPr="00D814E3">
        <w:rPr>
          <w:rFonts w:ascii="Futura Std Book" w:hAnsi="Futura Std Book"/>
        </w:rPr>
        <w:t xml:space="preserve"> </w:t>
      </w:r>
    </w:p>
    <w:p w14:paraId="077C0F56" w14:textId="77777777" w:rsidR="00F00819" w:rsidRPr="00D814E3" w:rsidRDefault="00F00819" w:rsidP="00F00819">
      <w:pPr>
        <w:pStyle w:val="09Bodycopy11pt"/>
        <w:numPr>
          <w:ilvl w:val="0"/>
          <w:numId w:val="7"/>
        </w:numPr>
        <w:spacing w:after="60" w:line="264" w:lineRule="auto"/>
        <w:ind w:left="714" w:hanging="357"/>
        <w:jc w:val="both"/>
        <w:rPr>
          <w:rFonts w:ascii="Futura Std Book" w:hAnsi="Futura Std Book"/>
        </w:rPr>
      </w:pPr>
      <w:r w:rsidRPr="00D814E3">
        <w:rPr>
          <w:rFonts w:ascii="Futura Std Book" w:hAnsi="Futura Std Book"/>
        </w:rPr>
        <w:t xml:space="preserve">Make sure that every question has been answered in full (the online form will prompt you) </w:t>
      </w:r>
    </w:p>
    <w:p w14:paraId="2AB50DD0" w14:textId="4FEFE583" w:rsidR="0060556B" w:rsidRPr="00374DFF" w:rsidRDefault="00F00819" w:rsidP="0060556B">
      <w:pPr>
        <w:pStyle w:val="09Bodycopy11pt"/>
        <w:numPr>
          <w:ilvl w:val="0"/>
          <w:numId w:val="7"/>
        </w:numPr>
        <w:spacing w:after="60" w:line="264" w:lineRule="auto"/>
        <w:ind w:left="714" w:hanging="357"/>
        <w:jc w:val="both"/>
        <w:rPr>
          <w:rFonts w:ascii="Futura Std Book" w:hAnsi="Futura Std Book"/>
        </w:rPr>
      </w:pPr>
      <w:r w:rsidRPr="00D814E3">
        <w:rPr>
          <w:rFonts w:ascii="Futura Std Book" w:hAnsi="Futura Std Book"/>
        </w:rPr>
        <w:t xml:space="preserve">Be clear about how you propose to meet the fund criteria and reach your target </w:t>
      </w:r>
      <w:proofErr w:type="gramStart"/>
      <w:r w:rsidRPr="00D814E3">
        <w:rPr>
          <w:rFonts w:ascii="Futura Std Book" w:hAnsi="Futura Std Book"/>
        </w:rPr>
        <w:t>beneficiaries</w:t>
      </w:r>
      <w:proofErr w:type="gramEnd"/>
    </w:p>
    <w:p w14:paraId="690D1FAF" w14:textId="79541BA2" w:rsidR="00F00819" w:rsidRPr="00D814E3" w:rsidRDefault="00F00819" w:rsidP="00F00819">
      <w:pPr>
        <w:pStyle w:val="09Bodycopy11pt"/>
        <w:numPr>
          <w:ilvl w:val="0"/>
          <w:numId w:val="7"/>
        </w:numPr>
        <w:spacing w:after="60" w:line="264" w:lineRule="auto"/>
        <w:ind w:left="714" w:hanging="357"/>
        <w:jc w:val="both"/>
        <w:rPr>
          <w:rFonts w:ascii="Futura Std Book" w:hAnsi="Futura Std Book"/>
        </w:rPr>
      </w:pPr>
      <w:r w:rsidRPr="00D814E3">
        <w:rPr>
          <w:rFonts w:ascii="Futura Std Book" w:hAnsi="Futura Std Book"/>
        </w:rPr>
        <w:t xml:space="preserve">Ensure your budget section has a clear breakdown of all the costs associated with your </w:t>
      </w:r>
      <w:proofErr w:type="gramStart"/>
      <w:r w:rsidRPr="00D814E3">
        <w:rPr>
          <w:rFonts w:ascii="Futura Std Book" w:hAnsi="Futura Std Book"/>
        </w:rPr>
        <w:t>project</w:t>
      </w:r>
      <w:proofErr w:type="gramEnd"/>
    </w:p>
    <w:p w14:paraId="37857609" w14:textId="77777777" w:rsidR="00F00819" w:rsidRPr="00D814E3" w:rsidRDefault="00F00819" w:rsidP="00F00819">
      <w:pPr>
        <w:pStyle w:val="09Bodycopy11pt"/>
        <w:numPr>
          <w:ilvl w:val="0"/>
          <w:numId w:val="7"/>
        </w:numPr>
        <w:spacing w:after="60" w:line="264" w:lineRule="auto"/>
        <w:ind w:left="714" w:hanging="357"/>
        <w:jc w:val="both"/>
        <w:rPr>
          <w:rFonts w:ascii="Futura Std Book" w:hAnsi="Futura Std Book"/>
        </w:rPr>
      </w:pPr>
      <w:r w:rsidRPr="00D814E3">
        <w:rPr>
          <w:rFonts w:ascii="Futura Std Book" w:hAnsi="Futura Std Book"/>
        </w:rPr>
        <w:t xml:space="preserve">Get somebody to read through the application before sending, preferably someone who knows nothing about the project. This is a great way to pick up on any mistakes or lack of information, and rectify it before </w:t>
      </w:r>
      <w:proofErr w:type="gramStart"/>
      <w:r w:rsidRPr="00D814E3">
        <w:rPr>
          <w:rFonts w:ascii="Futura Std Book" w:hAnsi="Futura Std Book"/>
        </w:rPr>
        <w:t>submitting</w:t>
      </w:r>
      <w:proofErr w:type="gramEnd"/>
    </w:p>
    <w:p w14:paraId="2A47A239" w14:textId="77777777" w:rsidR="00F00819" w:rsidRPr="00447FB7" w:rsidRDefault="00F00819" w:rsidP="00123AAE">
      <w:pPr>
        <w:rPr>
          <w:rFonts w:ascii="Futura Std Book" w:hAnsi="Futura Std Book" w:cs="Calibri"/>
          <w:sz w:val="28"/>
          <w:szCs w:val="28"/>
          <w:lang w:val="en-GB"/>
        </w:rPr>
      </w:pPr>
    </w:p>
    <w:p w14:paraId="4415834B" w14:textId="77777777" w:rsidR="007F7A33" w:rsidRPr="007F7A33" w:rsidRDefault="007F7A33" w:rsidP="00296B76">
      <w:pPr>
        <w:pStyle w:val="06Subheadlevelone"/>
        <w:spacing w:after="0" w:line="264" w:lineRule="auto"/>
        <w:rPr>
          <w:rFonts w:ascii="Futura Std Book" w:hAnsi="Futura Std Book"/>
          <w:sz w:val="24"/>
          <w:szCs w:val="24"/>
        </w:rPr>
      </w:pPr>
      <w:r w:rsidRPr="007F7A33">
        <w:rPr>
          <w:rFonts w:ascii="Futura Std Book" w:hAnsi="Futura Std Book"/>
          <w:sz w:val="24"/>
          <w:szCs w:val="24"/>
        </w:rPr>
        <w:t>Need help?</w:t>
      </w:r>
    </w:p>
    <w:p w14:paraId="085AB582" w14:textId="67AEFB48" w:rsidR="007F7A33" w:rsidRPr="00D814E3" w:rsidRDefault="007F7A33" w:rsidP="008B1397">
      <w:pPr>
        <w:pStyle w:val="09Bodycopy11pt"/>
        <w:spacing w:line="264" w:lineRule="auto"/>
        <w:jc w:val="both"/>
        <w:rPr>
          <w:rFonts w:ascii="Futura Std Book" w:hAnsi="Futura Std Book"/>
        </w:rPr>
      </w:pPr>
      <w:r w:rsidRPr="00D814E3">
        <w:rPr>
          <w:rFonts w:ascii="Futura Std Book" w:hAnsi="Futura Std Book"/>
        </w:rPr>
        <w:t>Please do not hesitate to contact The London Community Foundation Grants &amp; Impact Team if you would like to discuss your proposal prior to making an application</w:t>
      </w:r>
      <w:r w:rsidR="008B1397">
        <w:rPr>
          <w:rFonts w:ascii="Futura Std Book" w:hAnsi="Futura Std Book"/>
        </w:rPr>
        <w:t xml:space="preserve"> or </w:t>
      </w:r>
      <w:r w:rsidRPr="00D814E3">
        <w:rPr>
          <w:rFonts w:ascii="Futura Std Book" w:hAnsi="Futura Std Book"/>
        </w:rPr>
        <w:t>need help with completing the form or providing the supporting documents.</w:t>
      </w:r>
    </w:p>
    <w:p w14:paraId="1AF1E6DD" w14:textId="77777777" w:rsidR="007F7A33" w:rsidRPr="00D814E3" w:rsidRDefault="007F7A33" w:rsidP="008B1397">
      <w:pPr>
        <w:pStyle w:val="09Bodycopy11pt"/>
        <w:spacing w:line="264" w:lineRule="auto"/>
        <w:jc w:val="both"/>
        <w:rPr>
          <w:rFonts w:ascii="Futura Std Book" w:hAnsi="Futura Std Book"/>
          <w:b/>
        </w:rPr>
      </w:pPr>
    </w:p>
    <w:p w14:paraId="4D326D53" w14:textId="77777777" w:rsidR="007F7A33" w:rsidRPr="00D814E3" w:rsidRDefault="007F7A33" w:rsidP="008B1397">
      <w:pPr>
        <w:pStyle w:val="09Bodycopy11pt"/>
        <w:spacing w:line="264" w:lineRule="auto"/>
        <w:jc w:val="both"/>
        <w:rPr>
          <w:rFonts w:ascii="Futura Std Book" w:hAnsi="Futura Std Book"/>
        </w:rPr>
      </w:pPr>
      <w:r w:rsidRPr="00D814E3">
        <w:rPr>
          <w:rFonts w:ascii="Futura Std Book" w:hAnsi="Futura Std Book"/>
          <w:bCs/>
        </w:rPr>
        <w:t>General enquiries:</w:t>
      </w:r>
      <w:r w:rsidRPr="00D814E3">
        <w:rPr>
          <w:rFonts w:ascii="Futura Std Book" w:hAnsi="Futura Std Book"/>
          <w:b/>
        </w:rPr>
        <w:t xml:space="preserve"> </w:t>
      </w:r>
      <w:hyperlink r:id="rId19" w:history="1">
        <w:r w:rsidRPr="00D814E3">
          <w:rPr>
            <w:rStyle w:val="Hyperlink"/>
            <w:rFonts w:ascii="Futura Std Book" w:hAnsi="Futura Std Book"/>
          </w:rPr>
          <w:t>info@londoncf.org.uk</w:t>
        </w:r>
      </w:hyperlink>
    </w:p>
    <w:p w14:paraId="2298D61B" w14:textId="77777777" w:rsidR="007F7A33" w:rsidRPr="00D814E3" w:rsidRDefault="007F7A33" w:rsidP="008B1397">
      <w:pPr>
        <w:pStyle w:val="09Bodycopy11pt"/>
        <w:spacing w:line="264" w:lineRule="auto"/>
        <w:jc w:val="both"/>
        <w:rPr>
          <w:rFonts w:ascii="Futura Std Book" w:hAnsi="Futura Std Book"/>
        </w:rPr>
      </w:pPr>
      <w:r w:rsidRPr="00D814E3">
        <w:rPr>
          <w:rFonts w:ascii="Futura Std Book" w:hAnsi="Futura Std Book"/>
        </w:rPr>
        <w:t xml:space="preserve">Specific application queries: </w:t>
      </w:r>
      <w:hyperlink r:id="rId20" w:history="1">
        <w:r w:rsidRPr="00D814E3">
          <w:rPr>
            <w:rStyle w:val="Hyperlink"/>
            <w:rFonts w:ascii="Futura Std Book" w:hAnsi="Futura Std Book"/>
          </w:rPr>
          <w:t>applications@londoncf.org.uk</w:t>
        </w:r>
      </w:hyperlink>
      <w:r w:rsidRPr="00D814E3">
        <w:rPr>
          <w:rFonts w:ascii="Futura Std Book" w:hAnsi="Futura Std Book"/>
        </w:rPr>
        <w:t xml:space="preserve"> </w:t>
      </w:r>
    </w:p>
    <w:p w14:paraId="588A0CA8" w14:textId="6FF8847D" w:rsidR="00240A20" w:rsidRPr="00447FB7" w:rsidRDefault="007F7A33" w:rsidP="00447FB7">
      <w:pPr>
        <w:pStyle w:val="09Bodycopy11pt"/>
        <w:spacing w:line="264" w:lineRule="auto"/>
        <w:jc w:val="both"/>
        <w:rPr>
          <w:rFonts w:ascii="Futura Std Book" w:hAnsi="Futura Std Book"/>
        </w:rPr>
      </w:pPr>
      <w:r w:rsidRPr="00D814E3">
        <w:rPr>
          <w:rFonts w:ascii="Futura Std Book" w:hAnsi="Futura Std Book"/>
        </w:rPr>
        <w:t>Telephone: 020 7582 5117</w:t>
      </w:r>
      <w:r w:rsidR="00240A20" w:rsidRPr="00717B71">
        <w:rPr>
          <w:rFonts w:ascii="Futura Std Book" w:hAnsi="Futura Std Book" w:cs="Calibri"/>
          <w:sz w:val="28"/>
          <w:szCs w:val="28"/>
        </w:rPr>
        <w:br w:type="page"/>
      </w:r>
    </w:p>
    <w:p w14:paraId="3B549264" w14:textId="3D6DAFB2" w:rsidR="00240A20" w:rsidRDefault="00240A20" w:rsidP="00240A20">
      <w:pPr>
        <w:pStyle w:val="09Bodycopy11pt"/>
        <w:rPr>
          <w:rFonts w:ascii="Futura Std Book" w:hAnsi="Futura Std Book"/>
          <w:lang w:val="en-GB"/>
        </w:rPr>
      </w:pPr>
    </w:p>
    <w:p w14:paraId="3F04240C" w14:textId="1A636502" w:rsidR="00607CB3" w:rsidRDefault="00D52FE5" w:rsidP="00240A20">
      <w:pPr>
        <w:rPr>
          <w:rFonts w:ascii="Futura Std Book" w:hAnsi="Futura Std Book"/>
          <w:b/>
        </w:rPr>
      </w:pPr>
      <w:r w:rsidRPr="001A794A">
        <w:rPr>
          <w:rFonts w:ascii="Futura Std Book" w:hAnsi="Futura Std Book"/>
          <w:noProof/>
          <w:lang w:val="en-GB" w:eastAsia="en-GB"/>
        </w:rPr>
        <mc:AlternateContent>
          <mc:Choice Requires="wpg">
            <w:drawing>
              <wp:anchor distT="0" distB="0" distL="114300" distR="114300" simplePos="0" relativeHeight="251657216" behindDoc="1" locked="0" layoutInCell="1" allowOverlap="1" wp14:anchorId="0AA61672" wp14:editId="638DD599">
                <wp:simplePos x="0" y="0"/>
                <wp:positionH relativeFrom="margin">
                  <wp:posOffset>4481830</wp:posOffset>
                </wp:positionH>
                <wp:positionV relativeFrom="page">
                  <wp:posOffset>909320</wp:posOffset>
                </wp:positionV>
                <wp:extent cx="1800000" cy="115200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000" cy="1152000"/>
                          <a:chOff x="8163" y="907"/>
                          <a:chExt cx="2835" cy="1815"/>
                        </a:xfrm>
                      </wpg:grpSpPr>
                      <wps:wsp>
                        <wps:cNvPr id="8" name="Rectangle 9"/>
                        <wps:cNvSpPr>
                          <a:spLocks noChangeArrowheads="1"/>
                        </wps:cNvSpPr>
                        <wps:spPr bwMode="auto">
                          <a:xfrm>
                            <a:off x="8163" y="907"/>
                            <a:ext cx="2835" cy="1815"/>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45720" rIns="91440" bIns="45720" anchor="t" anchorCtr="0" upright="1">
                          <a:noAutofit/>
                        </wps:bodyPr>
                      </wps:wsp>
                      <wps:wsp>
                        <wps:cNvPr id="9" name="Freeform 8"/>
                        <wps:cNvSpPr>
                          <a:spLocks/>
                        </wps:cNvSpPr>
                        <wps:spPr bwMode="auto">
                          <a:xfrm>
                            <a:off x="8461" y="1252"/>
                            <a:ext cx="2240" cy="1123"/>
                          </a:xfrm>
                          <a:custGeom>
                            <a:avLst/>
                            <a:gdLst>
                              <a:gd name="T0" fmla="+- 0 10298 8461"/>
                              <a:gd name="T1" fmla="*/ T0 w 2240"/>
                              <a:gd name="T2" fmla="+- 0 1494 1253"/>
                              <a:gd name="T3" fmla="*/ 1494 h 1123"/>
                              <a:gd name="T4" fmla="+- 0 10337 8461"/>
                              <a:gd name="T5" fmla="*/ T4 w 2240"/>
                              <a:gd name="T6" fmla="+- 0 1409 1253"/>
                              <a:gd name="T7" fmla="*/ 1409 h 1123"/>
                              <a:gd name="T8" fmla="+- 0 9940 8461"/>
                              <a:gd name="T9" fmla="*/ T8 w 2240"/>
                              <a:gd name="T10" fmla="+- 0 1451 1253"/>
                              <a:gd name="T11" fmla="*/ 1451 h 1123"/>
                              <a:gd name="T12" fmla="+- 0 10015 8461"/>
                              <a:gd name="T13" fmla="*/ T12 w 2240"/>
                              <a:gd name="T14" fmla="+- 0 1452 1253"/>
                              <a:gd name="T15" fmla="*/ 1452 h 1123"/>
                              <a:gd name="T16" fmla="+- 0 10177 8461"/>
                              <a:gd name="T17" fmla="*/ T16 w 2240"/>
                              <a:gd name="T18" fmla="+- 0 1554 1253"/>
                              <a:gd name="T19" fmla="*/ 1554 h 1123"/>
                              <a:gd name="T20" fmla="+- 0 10105 8461"/>
                              <a:gd name="T21" fmla="*/ T20 w 2240"/>
                              <a:gd name="T22" fmla="+- 0 1253 1253"/>
                              <a:gd name="T23" fmla="*/ 1253 h 1123"/>
                              <a:gd name="T24" fmla="+- 0 9685 8461"/>
                              <a:gd name="T25" fmla="*/ T24 w 2240"/>
                              <a:gd name="T26" fmla="+- 0 1498 1253"/>
                              <a:gd name="T27" fmla="*/ 1498 h 1123"/>
                              <a:gd name="T28" fmla="+- 0 9572 8461"/>
                              <a:gd name="T29" fmla="*/ T28 w 2240"/>
                              <a:gd name="T30" fmla="+- 0 1343 1253"/>
                              <a:gd name="T31" fmla="*/ 1343 h 1123"/>
                              <a:gd name="T32" fmla="+- 0 9711 8461"/>
                              <a:gd name="T33" fmla="*/ T32 w 2240"/>
                              <a:gd name="T34" fmla="+- 0 1350 1253"/>
                              <a:gd name="T35" fmla="*/ 1350 h 1123"/>
                              <a:gd name="T36" fmla="+- 0 9841 8461"/>
                              <a:gd name="T37" fmla="*/ T36 w 2240"/>
                              <a:gd name="T38" fmla="+- 0 1406 1253"/>
                              <a:gd name="T39" fmla="*/ 1406 h 1123"/>
                              <a:gd name="T40" fmla="+- 0 9849 8461"/>
                              <a:gd name="T41" fmla="*/ T40 w 2240"/>
                              <a:gd name="T42" fmla="+- 0 1343 1253"/>
                              <a:gd name="T43" fmla="*/ 1343 h 1123"/>
                              <a:gd name="T44" fmla="+- 0 10667 8461"/>
                              <a:gd name="T45" fmla="*/ T44 w 2240"/>
                              <a:gd name="T46" fmla="+- 0 1400 1253"/>
                              <a:gd name="T47" fmla="*/ 1400 h 1123"/>
                              <a:gd name="T48" fmla="+- 0 10653 8461"/>
                              <a:gd name="T49" fmla="*/ T48 w 2240"/>
                              <a:gd name="T50" fmla="+- 0 1366 1253"/>
                              <a:gd name="T51" fmla="*/ 1366 h 1123"/>
                              <a:gd name="T52" fmla="+- 0 10313 8461"/>
                              <a:gd name="T53" fmla="*/ T52 w 2240"/>
                              <a:gd name="T54" fmla="+- 0 2158 1253"/>
                              <a:gd name="T55" fmla="*/ 2158 h 1123"/>
                              <a:gd name="T56" fmla="+- 0 10279 8461"/>
                              <a:gd name="T57" fmla="*/ T56 w 2240"/>
                              <a:gd name="T58" fmla="+- 0 2299 1253"/>
                              <a:gd name="T59" fmla="*/ 2299 h 1123"/>
                              <a:gd name="T60" fmla="+- 0 10347 8461"/>
                              <a:gd name="T61" fmla="*/ T60 w 2240"/>
                              <a:gd name="T62" fmla="+- 0 2234 1253"/>
                              <a:gd name="T63" fmla="*/ 2234 h 1123"/>
                              <a:gd name="T64" fmla="+- 0 10094 8461"/>
                              <a:gd name="T65" fmla="*/ T64 w 2240"/>
                              <a:gd name="T66" fmla="+- 0 2102 1253"/>
                              <a:gd name="T67" fmla="*/ 2102 h 1123"/>
                              <a:gd name="T68" fmla="+- 0 10528 8461"/>
                              <a:gd name="T69" fmla="*/ T68 w 2240"/>
                              <a:gd name="T70" fmla="+- 0 2369 1253"/>
                              <a:gd name="T71" fmla="*/ 2369 h 1123"/>
                              <a:gd name="T72" fmla="+- 0 10599 8461"/>
                              <a:gd name="T73" fmla="*/ T72 w 2240"/>
                              <a:gd name="T74" fmla="+- 0 2252 1253"/>
                              <a:gd name="T75" fmla="*/ 2252 h 1123"/>
                              <a:gd name="T76" fmla="+- 0 9961 8461"/>
                              <a:gd name="T77" fmla="*/ T76 w 2240"/>
                              <a:gd name="T78" fmla="+- 0 2224 1253"/>
                              <a:gd name="T79" fmla="*/ 2224 h 1123"/>
                              <a:gd name="T80" fmla="+- 0 9485 8461"/>
                              <a:gd name="T81" fmla="*/ T80 w 2240"/>
                              <a:gd name="T82" fmla="+- 0 2166 1253"/>
                              <a:gd name="T83" fmla="*/ 2166 h 1123"/>
                              <a:gd name="T84" fmla="+- 0 9526 8461"/>
                              <a:gd name="T85" fmla="*/ T84 w 2240"/>
                              <a:gd name="T86" fmla="+- 0 2309 1253"/>
                              <a:gd name="T87" fmla="*/ 2309 h 1123"/>
                              <a:gd name="T88" fmla="+- 0 9662 8461"/>
                              <a:gd name="T89" fmla="*/ T88 w 2240"/>
                              <a:gd name="T90" fmla="+- 0 2346 1253"/>
                              <a:gd name="T91" fmla="*/ 2346 h 1123"/>
                              <a:gd name="T92" fmla="+- 0 9662 8461"/>
                              <a:gd name="T93" fmla="*/ T92 w 2240"/>
                              <a:gd name="T94" fmla="+- 0 2312 1253"/>
                              <a:gd name="T95" fmla="*/ 2312 h 1123"/>
                              <a:gd name="T96" fmla="+- 0 9782 8461"/>
                              <a:gd name="T97" fmla="*/ T96 w 2240"/>
                              <a:gd name="T98" fmla="+- 0 2375 1253"/>
                              <a:gd name="T99" fmla="*/ 2375 h 1123"/>
                              <a:gd name="T100" fmla="+- 0 9800 8461"/>
                              <a:gd name="T101" fmla="*/ T100 w 2240"/>
                              <a:gd name="T102" fmla="+- 0 2220 1253"/>
                              <a:gd name="T103" fmla="*/ 2220 h 1123"/>
                              <a:gd name="T104" fmla="+- 0 9820 8461"/>
                              <a:gd name="T105" fmla="*/ T104 w 2240"/>
                              <a:gd name="T106" fmla="+- 0 2224 1253"/>
                              <a:gd name="T107" fmla="*/ 2224 h 1123"/>
                              <a:gd name="T108" fmla="+- 0 9021 8461"/>
                              <a:gd name="T109" fmla="*/ T108 w 2240"/>
                              <a:gd name="T110" fmla="+- 0 2164 1253"/>
                              <a:gd name="T111" fmla="*/ 2164 h 1123"/>
                              <a:gd name="T112" fmla="+- 0 9021 8461"/>
                              <a:gd name="T113" fmla="*/ T112 w 2240"/>
                              <a:gd name="T114" fmla="+- 0 2273 1253"/>
                              <a:gd name="T115" fmla="*/ 2273 h 1123"/>
                              <a:gd name="T116" fmla="+- 0 9264 8461"/>
                              <a:gd name="T117" fmla="*/ T116 w 2240"/>
                              <a:gd name="T118" fmla="+- 0 2369 1253"/>
                              <a:gd name="T119" fmla="*/ 2369 h 1123"/>
                              <a:gd name="T120" fmla="+- 0 9335 8461"/>
                              <a:gd name="T121" fmla="*/ T120 w 2240"/>
                              <a:gd name="T122" fmla="+- 0 2252 1253"/>
                              <a:gd name="T123" fmla="*/ 2252 h 1123"/>
                              <a:gd name="T124" fmla="+- 0 8760 8461"/>
                              <a:gd name="T125" fmla="*/ T124 w 2240"/>
                              <a:gd name="T126" fmla="+- 0 2165 1253"/>
                              <a:gd name="T127" fmla="*/ 2165 h 1123"/>
                              <a:gd name="T128" fmla="+- 0 8764 8461"/>
                              <a:gd name="T129" fmla="*/ T128 w 2240"/>
                              <a:gd name="T130" fmla="+- 0 2285 1253"/>
                              <a:gd name="T131" fmla="*/ 2285 h 1123"/>
                              <a:gd name="T132" fmla="+- 0 8850 8461"/>
                              <a:gd name="T133" fmla="*/ T132 w 2240"/>
                              <a:gd name="T134" fmla="+- 0 2249 1253"/>
                              <a:gd name="T135" fmla="*/ 2249 h 1123"/>
                              <a:gd name="T136" fmla="+- 0 8664 8461"/>
                              <a:gd name="T137" fmla="*/ T136 w 2240"/>
                              <a:gd name="T138" fmla="+- 0 2185 1253"/>
                              <a:gd name="T139" fmla="*/ 2185 h 1123"/>
                              <a:gd name="T140" fmla="+- 0 10566 8461"/>
                              <a:gd name="T141" fmla="*/ T140 w 2240"/>
                              <a:gd name="T142" fmla="+- 0 1862 1253"/>
                              <a:gd name="T143" fmla="*/ 1862 h 1123"/>
                              <a:gd name="T144" fmla="+- 0 10312 8461"/>
                              <a:gd name="T145" fmla="*/ T144 w 2240"/>
                              <a:gd name="T146" fmla="+- 0 1757 1253"/>
                              <a:gd name="T147" fmla="*/ 1757 h 1123"/>
                              <a:gd name="T148" fmla="+- 0 9804 8461"/>
                              <a:gd name="T149" fmla="*/ T148 w 2240"/>
                              <a:gd name="T150" fmla="+- 0 1907 1253"/>
                              <a:gd name="T151" fmla="*/ 1907 h 1123"/>
                              <a:gd name="T152" fmla="+- 0 10231 8461"/>
                              <a:gd name="T153" fmla="*/ T152 w 2240"/>
                              <a:gd name="T154" fmla="+- 0 1638 1253"/>
                              <a:gd name="T155" fmla="*/ 1638 h 1123"/>
                              <a:gd name="T156" fmla="+- 0 10247 8461"/>
                              <a:gd name="T157" fmla="*/ T156 w 2240"/>
                              <a:gd name="T158" fmla="+- 0 1641 1253"/>
                              <a:gd name="T159" fmla="*/ 1641 h 1123"/>
                              <a:gd name="T160" fmla="+- 0 9551 8461"/>
                              <a:gd name="T161" fmla="*/ T160 w 2240"/>
                              <a:gd name="T162" fmla="+- 0 1789 1253"/>
                              <a:gd name="T163" fmla="*/ 1789 h 1123"/>
                              <a:gd name="T164" fmla="+- 0 9557 8461"/>
                              <a:gd name="T165" fmla="*/ T164 w 2240"/>
                              <a:gd name="T166" fmla="+- 0 1827 1253"/>
                              <a:gd name="T167" fmla="*/ 1827 h 1123"/>
                              <a:gd name="T168" fmla="+- 0 9620 8461"/>
                              <a:gd name="T169" fmla="*/ T168 w 2240"/>
                              <a:gd name="T170" fmla="+- 0 1750 1253"/>
                              <a:gd name="T171" fmla="*/ 1750 h 1123"/>
                              <a:gd name="T172" fmla="+- 0 9538 8461"/>
                              <a:gd name="T173" fmla="*/ T172 w 2240"/>
                              <a:gd name="T174" fmla="+- 0 1772 1253"/>
                              <a:gd name="T175" fmla="*/ 1772 h 1123"/>
                              <a:gd name="T176" fmla="+- 0 10156 8461"/>
                              <a:gd name="T177" fmla="*/ T176 w 2240"/>
                              <a:gd name="T178" fmla="+- 0 1783 1253"/>
                              <a:gd name="T179" fmla="*/ 1783 h 1123"/>
                              <a:gd name="T180" fmla="+- 0 10041 8461"/>
                              <a:gd name="T181" fmla="*/ T180 w 2240"/>
                              <a:gd name="T182" fmla="+- 0 1767 1253"/>
                              <a:gd name="T183" fmla="*/ 1767 h 1123"/>
                              <a:gd name="T184" fmla="+- 0 8882 8461"/>
                              <a:gd name="T185" fmla="*/ T184 w 2240"/>
                              <a:gd name="T186" fmla="+- 0 1961 1253"/>
                              <a:gd name="T187" fmla="*/ 1961 h 1123"/>
                              <a:gd name="T188" fmla="+- 0 8922 8461"/>
                              <a:gd name="T189" fmla="*/ T188 w 2240"/>
                              <a:gd name="T190" fmla="+- 0 1778 1253"/>
                              <a:gd name="T191" fmla="*/ 1778 h 1123"/>
                              <a:gd name="T192" fmla="+- 0 8948 8461"/>
                              <a:gd name="T193" fmla="*/ T192 w 2240"/>
                              <a:gd name="T194" fmla="+- 0 1813 1253"/>
                              <a:gd name="T195" fmla="*/ 1813 h 1123"/>
                              <a:gd name="T196" fmla="+- 0 8918 8461"/>
                              <a:gd name="T197" fmla="*/ T196 w 2240"/>
                              <a:gd name="T198" fmla="+- 0 1400 1253"/>
                              <a:gd name="T199" fmla="*/ 1400 h 1123"/>
                              <a:gd name="T200" fmla="+- 0 8908 8461"/>
                              <a:gd name="T201" fmla="*/ T200 w 2240"/>
                              <a:gd name="T202" fmla="+- 0 1375 1253"/>
                              <a:gd name="T203" fmla="*/ 1375 h 1123"/>
                              <a:gd name="T204" fmla="+- 0 9109 8461"/>
                              <a:gd name="T205" fmla="*/ T204 w 2240"/>
                              <a:gd name="T206" fmla="+- 0 1551 1253"/>
                              <a:gd name="T207" fmla="*/ 1551 h 1123"/>
                              <a:gd name="T208" fmla="+- 0 9029 8461"/>
                              <a:gd name="T209" fmla="*/ T208 w 2240"/>
                              <a:gd name="T210" fmla="+- 0 1398 1253"/>
                              <a:gd name="T211" fmla="*/ 1398 h 1123"/>
                              <a:gd name="T212" fmla="+- 0 9057 8461"/>
                              <a:gd name="T213" fmla="*/ T212 w 2240"/>
                              <a:gd name="T214" fmla="+- 0 1390 1253"/>
                              <a:gd name="T215" fmla="*/ 1390 h 1123"/>
                              <a:gd name="T216" fmla="+- 0 8558 8461"/>
                              <a:gd name="T217" fmla="*/ T216 w 2240"/>
                              <a:gd name="T218" fmla="+- 0 1666 1253"/>
                              <a:gd name="T219" fmla="*/ 1666 h 1123"/>
                              <a:gd name="T220" fmla="+- 0 8639 8461"/>
                              <a:gd name="T221" fmla="*/ T220 w 2240"/>
                              <a:gd name="T222" fmla="+- 0 1968 1253"/>
                              <a:gd name="T223" fmla="*/ 1968 h 1123"/>
                              <a:gd name="T224" fmla="+- 0 8690 8461"/>
                              <a:gd name="T225" fmla="*/ T224 w 2240"/>
                              <a:gd name="T226" fmla="+- 0 1668 1253"/>
                              <a:gd name="T227" fmla="*/ 1668 h 1123"/>
                              <a:gd name="T228" fmla="+- 0 8660 8461"/>
                              <a:gd name="T229" fmla="*/ T228 w 2240"/>
                              <a:gd name="T230" fmla="+- 0 1737 1253"/>
                              <a:gd name="T231" fmla="*/ 1737 h 1123"/>
                              <a:gd name="T232" fmla="+- 0 9317 8461"/>
                              <a:gd name="T233" fmla="*/ T232 w 2240"/>
                              <a:gd name="T234" fmla="+- 0 1798 1253"/>
                              <a:gd name="T235" fmla="*/ 1798 h 1123"/>
                              <a:gd name="T236" fmla="+- 0 9184 8461"/>
                              <a:gd name="T237" fmla="*/ T236 w 2240"/>
                              <a:gd name="T238" fmla="+- 0 1863 1253"/>
                              <a:gd name="T239" fmla="*/ 1863 h 1123"/>
                              <a:gd name="T240" fmla="+- 0 9320 8461"/>
                              <a:gd name="T241" fmla="*/ T240 w 2240"/>
                              <a:gd name="T242" fmla="+- 0 1831 1253"/>
                              <a:gd name="T243" fmla="*/ 1831 h 1123"/>
                              <a:gd name="T244" fmla="+- 0 9048 8461"/>
                              <a:gd name="T245" fmla="*/ T244 w 2240"/>
                              <a:gd name="T246" fmla="+- 0 1782 1253"/>
                              <a:gd name="T247" fmla="*/ 1782 h 1123"/>
                              <a:gd name="T248" fmla="+- 0 8685 8461"/>
                              <a:gd name="T249" fmla="*/ T248 w 2240"/>
                              <a:gd name="T250" fmla="+- 0 1253 1253"/>
                              <a:gd name="T251" fmla="*/ 1253 h 1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240" h="1123">
                                <a:moveTo>
                                  <a:pt x="1856" y="90"/>
                                </a:moveTo>
                                <a:lnTo>
                                  <a:pt x="1810" y="97"/>
                                </a:lnTo>
                                <a:lnTo>
                                  <a:pt x="1771" y="118"/>
                                </a:lnTo>
                                <a:lnTo>
                                  <a:pt x="1744" y="152"/>
                                </a:lnTo>
                                <a:lnTo>
                                  <a:pt x="1734" y="199"/>
                                </a:lnTo>
                                <a:lnTo>
                                  <a:pt x="1744" y="245"/>
                                </a:lnTo>
                                <a:lnTo>
                                  <a:pt x="1771" y="279"/>
                                </a:lnTo>
                                <a:lnTo>
                                  <a:pt x="1810" y="300"/>
                                </a:lnTo>
                                <a:lnTo>
                                  <a:pt x="1856" y="307"/>
                                </a:lnTo>
                                <a:lnTo>
                                  <a:pt x="1903" y="300"/>
                                </a:lnTo>
                                <a:lnTo>
                                  <a:pt x="1942" y="279"/>
                                </a:lnTo>
                                <a:lnTo>
                                  <a:pt x="1969" y="245"/>
                                </a:lnTo>
                                <a:lnTo>
                                  <a:pt x="1969" y="244"/>
                                </a:lnTo>
                                <a:lnTo>
                                  <a:pt x="1856" y="244"/>
                                </a:lnTo>
                                <a:lnTo>
                                  <a:pt x="1837" y="241"/>
                                </a:lnTo>
                                <a:lnTo>
                                  <a:pt x="1822" y="231"/>
                                </a:lnTo>
                                <a:lnTo>
                                  <a:pt x="1813" y="217"/>
                                </a:lnTo>
                                <a:lnTo>
                                  <a:pt x="1810" y="199"/>
                                </a:lnTo>
                                <a:lnTo>
                                  <a:pt x="1813" y="181"/>
                                </a:lnTo>
                                <a:lnTo>
                                  <a:pt x="1822" y="166"/>
                                </a:lnTo>
                                <a:lnTo>
                                  <a:pt x="1837" y="156"/>
                                </a:lnTo>
                                <a:lnTo>
                                  <a:pt x="1856" y="153"/>
                                </a:lnTo>
                                <a:lnTo>
                                  <a:pt x="1969" y="153"/>
                                </a:lnTo>
                                <a:lnTo>
                                  <a:pt x="1969" y="152"/>
                                </a:lnTo>
                                <a:lnTo>
                                  <a:pt x="1942" y="118"/>
                                </a:lnTo>
                                <a:lnTo>
                                  <a:pt x="1903" y="97"/>
                                </a:lnTo>
                                <a:lnTo>
                                  <a:pt x="1856" y="90"/>
                                </a:lnTo>
                                <a:close/>
                                <a:moveTo>
                                  <a:pt x="1969" y="153"/>
                                </a:moveTo>
                                <a:lnTo>
                                  <a:pt x="1856" y="153"/>
                                </a:lnTo>
                                <a:lnTo>
                                  <a:pt x="1876" y="156"/>
                                </a:lnTo>
                                <a:lnTo>
                                  <a:pt x="1891" y="166"/>
                                </a:lnTo>
                                <a:lnTo>
                                  <a:pt x="1900" y="181"/>
                                </a:lnTo>
                                <a:lnTo>
                                  <a:pt x="1903" y="199"/>
                                </a:lnTo>
                                <a:lnTo>
                                  <a:pt x="1900" y="217"/>
                                </a:lnTo>
                                <a:lnTo>
                                  <a:pt x="1891" y="231"/>
                                </a:lnTo>
                                <a:lnTo>
                                  <a:pt x="1876" y="241"/>
                                </a:lnTo>
                                <a:lnTo>
                                  <a:pt x="1856" y="244"/>
                                </a:lnTo>
                                <a:lnTo>
                                  <a:pt x="1969" y="244"/>
                                </a:lnTo>
                                <a:lnTo>
                                  <a:pt x="1979" y="199"/>
                                </a:lnTo>
                                <a:lnTo>
                                  <a:pt x="1969" y="153"/>
                                </a:lnTo>
                                <a:close/>
                                <a:moveTo>
                                  <a:pt x="1581" y="90"/>
                                </a:moveTo>
                                <a:lnTo>
                                  <a:pt x="1540" y="99"/>
                                </a:lnTo>
                                <a:lnTo>
                                  <a:pt x="1507" y="122"/>
                                </a:lnTo>
                                <a:lnTo>
                                  <a:pt x="1487" y="157"/>
                                </a:lnTo>
                                <a:lnTo>
                                  <a:pt x="1479" y="198"/>
                                </a:lnTo>
                                <a:lnTo>
                                  <a:pt x="1487" y="240"/>
                                </a:lnTo>
                                <a:lnTo>
                                  <a:pt x="1508" y="275"/>
                                </a:lnTo>
                                <a:lnTo>
                                  <a:pt x="1540" y="298"/>
                                </a:lnTo>
                                <a:lnTo>
                                  <a:pt x="1582" y="307"/>
                                </a:lnTo>
                                <a:lnTo>
                                  <a:pt x="1600" y="306"/>
                                </a:lnTo>
                                <a:lnTo>
                                  <a:pt x="1617" y="300"/>
                                </a:lnTo>
                                <a:lnTo>
                                  <a:pt x="1632" y="291"/>
                                </a:lnTo>
                                <a:lnTo>
                                  <a:pt x="1643" y="278"/>
                                </a:lnTo>
                                <a:lnTo>
                                  <a:pt x="1716" y="278"/>
                                </a:lnTo>
                                <a:lnTo>
                                  <a:pt x="1716" y="244"/>
                                </a:lnTo>
                                <a:lnTo>
                                  <a:pt x="1600" y="244"/>
                                </a:lnTo>
                                <a:lnTo>
                                  <a:pt x="1580" y="241"/>
                                </a:lnTo>
                                <a:lnTo>
                                  <a:pt x="1566" y="231"/>
                                </a:lnTo>
                                <a:lnTo>
                                  <a:pt x="1557" y="217"/>
                                </a:lnTo>
                                <a:lnTo>
                                  <a:pt x="1554" y="199"/>
                                </a:lnTo>
                                <a:lnTo>
                                  <a:pt x="1557" y="181"/>
                                </a:lnTo>
                                <a:lnTo>
                                  <a:pt x="1566" y="166"/>
                                </a:lnTo>
                                <a:lnTo>
                                  <a:pt x="1580" y="156"/>
                                </a:lnTo>
                                <a:lnTo>
                                  <a:pt x="1600" y="153"/>
                                </a:lnTo>
                                <a:lnTo>
                                  <a:pt x="1716" y="153"/>
                                </a:lnTo>
                                <a:lnTo>
                                  <a:pt x="1716" y="116"/>
                                </a:lnTo>
                                <a:lnTo>
                                  <a:pt x="1644" y="116"/>
                                </a:lnTo>
                                <a:lnTo>
                                  <a:pt x="1631" y="105"/>
                                </a:lnTo>
                                <a:lnTo>
                                  <a:pt x="1616" y="96"/>
                                </a:lnTo>
                                <a:lnTo>
                                  <a:pt x="1599" y="91"/>
                                </a:lnTo>
                                <a:lnTo>
                                  <a:pt x="1581" y="90"/>
                                </a:lnTo>
                                <a:close/>
                                <a:moveTo>
                                  <a:pt x="1716" y="278"/>
                                </a:moveTo>
                                <a:lnTo>
                                  <a:pt x="1644" y="278"/>
                                </a:lnTo>
                                <a:lnTo>
                                  <a:pt x="1644" y="301"/>
                                </a:lnTo>
                                <a:lnTo>
                                  <a:pt x="1716" y="301"/>
                                </a:lnTo>
                                <a:lnTo>
                                  <a:pt x="1716" y="278"/>
                                </a:lnTo>
                                <a:close/>
                                <a:moveTo>
                                  <a:pt x="1716" y="153"/>
                                </a:moveTo>
                                <a:lnTo>
                                  <a:pt x="1600" y="153"/>
                                </a:lnTo>
                                <a:lnTo>
                                  <a:pt x="1620" y="156"/>
                                </a:lnTo>
                                <a:lnTo>
                                  <a:pt x="1634" y="166"/>
                                </a:lnTo>
                                <a:lnTo>
                                  <a:pt x="1643" y="181"/>
                                </a:lnTo>
                                <a:lnTo>
                                  <a:pt x="1646" y="199"/>
                                </a:lnTo>
                                <a:lnTo>
                                  <a:pt x="1643" y="217"/>
                                </a:lnTo>
                                <a:lnTo>
                                  <a:pt x="1634" y="231"/>
                                </a:lnTo>
                                <a:lnTo>
                                  <a:pt x="1620" y="241"/>
                                </a:lnTo>
                                <a:lnTo>
                                  <a:pt x="1600" y="244"/>
                                </a:lnTo>
                                <a:lnTo>
                                  <a:pt x="1716" y="244"/>
                                </a:lnTo>
                                <a:lnTo>
                                  <a:pt x="1716" y="153"/>
                                </a:lnTo>
                                <a:close/>
                                <a:moveTo>
                                  <a:pt x="1716" y="0"/>
                                </a:moveTo>
                                <a:lnTo>
                                  <a:pt x="1644" y="0"/>
                                </a:lnTo>
                                <a:lnTo>
                                  <a:pt x="1644" y="116"/>
                                </a:lnTo>
                                <a:lnTo>
                                  <a:pt x="1716" y="116"/>
                                </a:lnTo>
                                <a:lnTo>
                                  <a:pt x="1716" y="0"/>
                                </a:lnTo>
                                <a:close/>
                                <a:moveTo>
                                  <a:pt x="1111" y="90"/>
                                </a:moveTo>
                                <a:lnTo>
                                  <a:pt x="1064" y="97"/>
                                </a:lnTo>
                                <a:lnTo>
                                  <a:pt x="1025" y="118"/>
                                </a:lnTo>
                                <a:lnTo>
                                  <a:pt x="999" y="152"/>
                                </a:lnTo>
                                <a:lnTo>
                                  <a:pt x="989" y="199"/>
                                </a:lnTo>
                                <a:lnTo>
                                  <a:pt x="999" y="245"/>
                                </a:lnTo>
                                <a:lnTo>
                                  <a:pt x="1025" y="279"/>
                                </a:lnTo>
                                <a:lnTo>
                                  <a:pt x="1065" y="300"/>
                                </a:lnTo>
                                <a:lnTo>
                                  <a:pt x="1111" y="307"/>
                                </a:lnTo>
                                <a:lnTo>
                                  <a:pt x="1158" y="300"/>
                                </a:lnTo>
                                <a:lnTo>
                                  <a:pt x="1197" y="279"/>
                                </a:lnTo>
                                <a:lnTo>
                                  <a:pt x="1224" y="245"/>
                                </a:lnTo>
                                <a:lnTo>
                                  <a:pt x="1224" y="244"/>
                                </a:lnTo>
                                <a:lnTo>
                                  <a:pt x="1111" y="244"/>
                                </a:lnTo>
                                <a:lnTo>
                                  <a:pt x="1091" y="241"/>
                                </a:lnTo>
                                <a:lnTo>
                                  <a:pt x="1077" y="231"/>
                                </a:lnTo>
                                <a:lnTo>
                                  <a:pt x="1068" y="217"/>
                                </a:lnTo>
                                <a:lnTo>
                                  <a:pt x="1065" y="199"/>
                                </a:lnTo>
                                <a:lnTo>
                                  <a:pt x="1068" y="181"/>
                                </a:lnTo>
                                <a:lnTo>
                                  <a:pt x="1077" y="166"/>
                                </a:lnTo>
                                <a:lnTo>
                                  <a:pt x="1091" y="156"/>
                                </a:lnTo>
                                <a:lnTo>
                                  <a:pt x="1111" y="153"/>
                                </a:lnTo>
                                <a:lnTo>
                                  <a:pt x="1224" y="153"/>
                                </a:lnTo>
                                <a:lnTo>
                                  <a:pt x="1224" y="152"/>
                                </a:lnTo>
                                <a:lnTo>
                                  <a:pt x="1197" y="118"/>
                                </a:lnTo>
                                <a:lnTo>
                                  <a:pt x="1158" y="97"/>
                                </a:lnTo>
                                <a:lnTo>
                                  <a:pt x="1111" y="90"/>
                                </a:lnTo>
                                <a:close/>
                                <a:moveTo>
                                  <a:pt x="1224" y="153"/>
                                </a:moveTo>
                                <a:lnTo>
                                  <a:pt x="1111" y="153"/>
                                </a:lnTo>
                                <a:lnTo>
                                  <a:pt x="1131" y="156"/>
                                </a:lnTo>
                                <a:lnTo>
                                  <a:pt x="1145" y="166"/>
                                </a:lnTo>
                                <a:lnTo>
                                  <a:pt x="1154" y="181"/>
                                </a:lnTo>
                                <a:lnTo>
                                  <a:pt x="1157" y="199"/>
                                </a:lnTo>
                                <a:lnTo>
                                  <a:pt x="1154" y="217"/>
                                </a:lnTo>
                                <a:lnTo>
                                  <a:pt x="1145" y="231"/>
                                </a:lnTo>
                                <a:lnTo>
                                  <a:pt x="1131" y="241"/>
                                </a:lnTo>
                                <a:lnTo>
                                  <a:pt x="1111" y="244"/>
                                </a:lnTo>
                                <a:lnTo>
                                  <a:pt x="1224" y="244"/>
                                </a:lnTo>
                                <a:lnTo>
                                  <a:pt x="1234" y="199"/>
                                </a:lnTo>
                                <a:lnTo>
                                  <a:pt x="1224" y="153"/>
                                </a:lnTo>
                                <a:close/>
                                <a:moveTo>
                                  <a:pt x="1322" y="97"/>
                                </a:moveTo>
                                <a:lnTo>
                                  <a:pt x="1250" y="97"/>
                                </a:lnTo>
                                <a:lnTo>
                                  <a:pt x="1250" y="301"/>
                                </a:lnTo>
                                <a:lnTo>
                                  <a:pt x="1322" y="301"/>
                                </a:lnTo>
                                <a:lnTo>
                                  <a:pt x="1322" y="195"/>
                                </a:lnTo>
                                <a:lnTo>
                                  <a:pt x="1324" y="177"/>
                                </a:lnTo>
                                <a:lnTo>
                                  <a:pt x="1330" y="162"/>
                                </a:lnTo>
                                <a:lnTo>
                                  <a:pt x="1341" y="151"/>
                                </a:lnTo>
                                <a:lnTo>
                                  <a:pt x="1359" y="147"/>
                                </a:lnTo>
                                <a:lnTo>
                                  <a:pt x="1461" y="147"/>
                                </a:lnTo>
                                <a:lnTo>
                                  <a:pt x="1460" y="140"/>
                                </a:lnTo>
                                <a:lnTo>
                                  <a:pt x="1451" y="123"/>
                                </a:lnTo>
                                <a:lnTo>
                                  <a:pt x="1322" y="123"/>
                                </a:lnTo>
                                <a:lnTo>
                                  <a:pt x="1322" y="97"/>
                                </a:lnTo>
                                <a:close/>
                                <a:moveTo>
                                  <a:pt x="1461" y="147"/>
                                </a:moveTo>
                                <a:lnTo>
                                  <a:pt x="1359" y="147"/>
                                </a:lnTo>
                                <a:lnTo>
                                  <a:pt x="1380" y="153"/>
                                </a:lnTo>
                                <a:lnTo>
                                  <a:pt x="1389" y="167"/>
                                </a:lnTo>
                                <a:lnTo>
                                  <a:pt x="1392" y="184"/>
                                </a:lnTo>
                                <a:lnTo>
                                  <a:pt x="1392" y="301"/>
                                </a:lnTo>
                                <a:lnTo>
                                  <a:pt x="1464" y="301"/>
                                </a:lnTo>
                                <a:lnTo>
                                  <a:pt x="1464" y="174"/>
                                </a:lnTo>
                                <a:lnTo>
                                  <a:pt x="1461" y="147"/>
                                </a:lnTo>
                                <a:close/>
                                <a:moveTo>
                                  <a:pt x="1388" y="90"/>
                                </a:moveTo>
                                <a:lnTo>
                                  <a:pt x="1368" y="91"/>
                                </a:lnTo>
                                <a:lnTo>
                                  <a:pt x="1351" y="97"/>
                                </a:lnTo>
                                <a:lnTo>
                                  <a:pt x="1336" y="107"/>
                                </a:lnTo>
                                <a:lnTo>
                                  <a:pt x="1323" y="123"/>
                                </a:lnTo>
                                <a:lnTo>
                                  <a:pt x="1451" y="123"/>
                                </a:lnTo>
                                <a:lnTo>
                                  <a:pt x="1446" y="113"/>
                                </a:lnTo>
                                <a:lnTo>
                                  <a:pt x="1423" y="96"/>
                                </a:lnTo>
                                <a:lnTo>
                                  <a:pt x="1388" y="90"/>
                                </a:lnTo>
                                <a:close/>
                                <a:moveTo>
                                  <a:pt x="2067" y="97"/>
                                </a:moveTo>
                                <a:lnTo>
                                  <a:pt x="1995" y="97"/>
                                </a:lnTo>
                                <a:lnTo>
                                  <a:pt x="1995" y="301"/>
                                </a:lnTo>
                                <a:lnTo>
                                  <a:pt x="2067" y="301"/>
                                </a:lnTo>
                                <a:lnTo>
                                  <a:pt x="2067" y="195"/>
                                </a:lnTo>
                                <a:lnTo>
                                  <a:pt x="2069" y="177"/>
                                </a:lnTo>
                                <a:lnTo>
                                  <a:pt x="2075" y="162"/>
                                </a:lnTo>
                                <a:lnTo>
                                  <a:pt x="2087" y="151"/>
                                </a:lnTo>
                                <a:lnTo>
                                  <a:pt x="2105" y="147"/>
                                </a:lnTo>
                                <a:lnTo>
                                  <a:pt x="2206" y="147"/>
                                </a:lnTo>
                                <a:lnTo>
                                  <a:pt x="2205" y="140"/>
                                </a:lnTo>
                                <a:lnTo>
                                  <a:pt x="2197" y="123"/>
                                </a:lnTo>
                                <a:lnTo>
                                  <a:pt x="2067" y="123"/>
                                </a:lnTo>
                                <a:lnTo>
                                  <a:pt x="2067" y="97"/>
                                </a:lnTo>
                                <a:close/>
                                <a:moveTo>
                                  <a:pt x="2206" y="147"/>
                                </a:moveTo>
                                <a:lnTo>
                                  <a:pt x="2105" y="147"/>
                                </a:lnTo>
                                <a:lnTo>
                                  <a:pt x="2125" y="153"/>
                                </a:lnTo>
                                <a:lnTo>
                                  <a:pt x="2134" y="167"/>
                                </a:lnTo>
                                <a:lnTo>
                                  <a:pt x="2137" y="184"/>
                                </a:lnTo>
                                <a:lnTo>
                                  <a:pt x="2137" y="301"/>
                                </a:lnTo>
                                <a:lnTo>
                                  <a:pt x="2210" y="301"/>
                                </a:lnTo>
                                <a:lnTo>
                                  <a:pt x="2210" y="174"/>
                                </a:lnTo>
                                <a:lnTo>
                                  <a:pt x="2206" y="147"/>
                                </a:lnTo>
                                <a:close/>
                                <a:moveTo>
                                  <a:pt x="2133" y="90"/>
                                </a:moveTo>
                                <a:lnTo>
                                  <a:pt x="2113" y="91"/>
                                </a:lnTo>
                                <a:lnTo>
                                  <a:pt x="2096" y="97"/>
                                </a:lnTo>
                                <a:lnTo>
                                  <a:pt x="2081" y="107"/>
                                </a:lnTo>
                                <a:lnTo>
                                  <a:pt x="2068" y="123"/>
                                </a:lnTo>
                                <a:lnTo>
                                  <a:pt x="2197" y="123"/>
                                </a:lnTo>
                                <a:lnTo>
                                  <a:pt x="2192" y="113"/>
                                </a:lnTo>
                                <a:lnTo>
                                  <a:pt x="2168" y="96"/>
                                </a:lnTo>
                                <a:lnTo>
                                  <a:pt x="2133" y="90"/>
                                </a:lnTo>
                                <a:close/>
                                <a:moveTo>
                                  <a:pt x="887" y="1"/>
                                </a:moveTo>
                                <a:lnTo>
                                  <a:pt x="809" y="1"/>
                                </a:lnTo>
                                <a:lnTo>
                                  <a:pt x="809" y="301"/>
                                </a:lnTo>
                                <a:lnTo>
                                  <a:pt x="980" y="301"/>
                                </a:lnTo>
                                <a:lnTo>
                                  <a:pt x="980" y="234"/>
                                </a:lnTo>
                                <a:lnTo>
                                  <a:pt x="887" y="234"/>
                                </a:lnTo>
                                <a:lnTo>
                                  <a:pt x="887" y="1"/>
                                </a:lnTo>
                                <a:close/>
                                <a:moveTo>
                                  <a:pt x="1707" y="911"/>
                                </a:moveTo>
                                <a:lnTo>
                                  <a:pt x="1634" y="911"/>
                                </a:lnTo>
                                <a:lnTo>
                                  <a:pt x="1634" y="1116"/>
                                </a:lnTo>
                                <a:lnTo>
                                  <a:pt x="1707" y="1116"/>
                                </a:lnTo>
                                <a:lnTo>
                                  <a:pt x="1707" y="911"/>
                                </a:lnTo>
                                <a:close/>
                                <a:moveTo>
                                  <a:pt x="1852" y="905"/>
                                </a:moveTo>
                                <a:lnTo>
                                  <a:pt x="1805" y="912"/>
                                </a:lnTo>
                                <a:lnTo>
                                  <a:pt x="1766" y="933"/>
                                </a:lnTo>
                                <a:lnTo>
                                  <a:pt x="1739" y="967"/>
                                </a:lnTo>
                                <a:lnTo>
                                  <a:pt x="1729" y="1014"/>
                                </a:lnTo>
                                <a:lnTo>
                                  <a:pt x="1739" y="1060"/>
                                </a:lnTo>
                                <a:lnTo>
                                  <a:pt x="1766" y="1094"/>
                                </a:lnTo>
                                <a:lnTo>
                                  <a:pt x="1805" y="1115"/>
                                </a:lnTo>
                                <a:lnTo>
                                  <a:pt x="1852" y="1122"/>
                                </a:lnTo>
                                <a:lnTo>
                                  <a:pt x="1899" y="1115"/>
                                </a:lnTo>
                                <a:lnTo>
                                  <a:pt x="1938" y="1094"/>
                                </a:lnTo>
                                <a:lnTo>
                                  <a:pt x="1965" y="1060"/>
                                </a:lnTo>
                                <a:lnTo>
                                  <a:pt x="1965" y="1059"/>
                                </a:lnTo>
                                <a:lnTo>
                                  <a:pt x="1852" y="1059"/>
                                </a:lnTo>
                                <a:lnTo>
                                  <a:pt x="1832" y="1056"/>
                                </a:lnTo>
                                <a:lnTo>
                                  <a:pt x="1818" y="1046"/>
                                </a:lnTo>
                                <a:lnTo>
                                  <a:pt x="1809" y="1032"/>
                                </a:lnTo>
                                <a:lnTo>
                                  <a:pt x="1806" y="1014"/>
                                </a:lnTo>
                                <a:lnTo>
                                  <a:pt x="1809" y="996"/>
                                </a:lnTo>
                                <a:lnTo>
                                  <a:pt x="1818" y="981"/>
                                </a:lnTo>
                                <a:lnTo>
                                  <a:pt x="1832" y="971"/>
                                </a:lnTo>
                                <a:lnTo>
                                  <a:pt x="1852" y="967"/>
                                </a:lnTo>
                                <a:lnTo>
                                  <a:pt x="1965" y="967"/>
                                </a:lnTo>
                                <a:lnTo>
                                  <a:pt x="1938" y="933"/>
                                </a:lnTo>
                                <a:lnTo>
                                  <a:pt x="1899" y="912"/>
                                </a:lnTo>
                                <a:lnTo>
                                  <a:pt x="1852" y="905"/>
                                </a:lnTo>
                                <a:close/>
                                <a:moveTo>
                                  <a:pt x="1965" y="967"/>
                                </a:moveTo>
                                <a:lnTo>
                                  <a:pt x="1852" y="967"/>
                                </a:lnTo>
                                <a:lnTo>
                                  <a:pt x="1872" y="971"/>
                                </a:lnTo>
                                <a:lnTo>
                                  <a:pt x="1886" y="981"/>
                                </a:lnTo>
                                <a:lnTo>
                                  <a:pt x="1895" y="996"/>
                                </a:lnTo>
                                <a:lnTo>
                                  <a:pt x="1898" y="1014"/>
                                </a:lnTo>
                                <a:lnTo>
                                  <a:pt x="1895" y="1032"/>
                                </a:lnTo>
                                <a:lnTo>
                                  <a:pt x="1886" y="1046"/>
                                </a:lnTo>
                                <a:lnTo>
                                  <a:pt x="1872" y="1056"/>
                                </a:lnTo>
                                <a:lnTo>
                                  <a:pt x="1852" y="1059"/>
                                </a:lnTo>
                                <a:lnTo>
                                  <a:pt x="1965" y="1059"/>
                                </a:lnTo>
                                <a:lnTo>
                                  <a:pt x="1975" y="1014"/>
                                </a:lnTo>
                                <a:lnTo>
                                  <a:pt x="1965" y="967"/>
                                </a:lnTo>
                                <a:close/>
                                <a:moveTo>
                                  <a:pt x="1671" y="792"/>
                                </a:moveTo>
                                <a:lnTo>
                                  <a:pt x="1655" y="795"/>
                                </a:lnTo>
                                <a:lnTo>
                                  <a:pt x="1642" y="804"/>
                                </a:lnTo>
                                <a:lnTo>
                                  <a:pt x="1633" y="817"/>
                                </a:lnTo>
                                <a:lnTo>
                                  <a:pt x="1630" y="833"/>
                                </a:lnTo>
                                <a:lnTo>
                                  <a:pt x="1633" y="849"/>
                                </a:lnTo>
                                <a:lnTo>
                                  <a:pt x="1642" y="862"/>
                                </a:lnTo>
                                <a:lnTo>
                                  <a:pt x="1655" y="870"/>
                                </a:lnTo>
                                <a:lnTo>
                                  <a:pt x="1671" y="874"/>
                                </a:lnTo>
                                <a:lnTo>
                                  <a:pt x="1686" y="870"/>
                                </a:lnTo>
                                <a:lnTo>
                                  <a:pt x="1699" y="862"/>
                                </a:lnTo>
                                <a:lnTo>
                                  <a:pt x="1708" y="849"/>
                                </a:lnTo>
                                <a:lnTo>
                                  <a:pt x="1711" y="833"/>
                                </a:lnTo>
                                <a:lnTo>
                                  <a:pt x="1708" y="817"/>
                                </a:lnTo>
                                <a:lnTo>
                                  <a:pt x="1699" y="804"/>
                                </a:lnTo>
                                <a:lnTo>
                                  <a:pt x="1686" y="795"/>
                                </a:lnTo>
                                <a:lnTo>
                                  <a:pt x="1671" y="792"/>
                                </a:lnTo>
                                <a:close/>
                                <a:moveTo>
                                  <a:pt x="2067" y="911"/>
                                </a:moveTo>
                                <a:lnTo>
                                  <a:pt x="1995" y="911"/>
                                </a:lnTo>
                                <a:lnTo>
                                  <a:pt x="1995" y="1116"/>
                                </a:lnTo>
                                <a:lnTo>
                                  <a:pt x="2067" y="1116"/>
                                </a:lnTo>
                                <a:lnTo>
                                  <a:pt x="2067" y="1010"/>
                                </a:lnTo>
                                <a:lnTo>
                                  <a:pt x="2069" y="992"/>
                                </a:lnTo>
                                <a:lnTo>
                                  <a:pt x="2075" y="976"/>
                                </a:lnTo>
                                <a:lnTo>
                                  <a:pt x="2087" y="966"/>
                                </a:lnTo>
                                <a:lnTo>
                                  <a:pt x="2105" y="962"/>
                                </a:lnTo>
                                <a:lnTo>
                                  <a:pt x="2207" y="962"/>
                                </a:lnTo>
                                <a:lnTo>
                                  <a:pt x="2206" y="955"/>
                                </a:lnTo>
                                <a:lnTo>
                                  <a:pt x="2197" y="938"/>
                                </a:lnTo>
                                <a:lnTo>
                                  <a:pt x="2067" y="938"/>
                                </a:lnTo>
                                <a:lnTo>
                                  <a:pt x="2067" y="911"/>
                                </a:lnTo>
                                <a:close/>
                                <a:moveTo>
                                  <a:pt x="2207" y="962"/>
                                </a:moveTo>
                                <a:lnTo>
                                  <a:pt x="2105" y="962"/>
                                </a:lnTo>
                                <a:lnTo>
                                  <a:pt x="2125" y="968"/>
                                </a:lnTo>
                                <a:lnTo>
                                  <a:pt x="2135" y="982"/>
                                </a:lnTo>
                                <a:lnTo>
                                  <a:pt x="2138" y="999"/>
                                </a:lnTo>
                                <a:lnTo>
                                  <a:pt x="2138" y="1116"/>
                                </a:lnTo>
                                <a:lnTo>
                                  <a:pt x="2210" y="1116"/>
                                </a:lnTo>
                                <a:lnTo>
                                  <a:pt x="2210" y="989"/>
                                </a:lnTo>
                                <a:lnTo>
                                  <a:pt x="2207" y="962"/>
                                </a:lnTo>
                                <a:close/>
                                <a:moveTo>
                                  <a:pt x="2133" y="905"/>
                                </a:moveTo>
                                <a:lnTo>
                                  <a:pt x="2114" y="906"/>
                                </a:lnTo>
                                <a:lnTo>
                                  <a:pt x="2097" y="912"/>
                                </a:lnTo>
                                <a:lnTo>
                                  <a:pt x="2082" y="922"/>
                                </a:lnTo>
                                <a:lnTo>
                                  <a:pt x="2068" y="938"/>
                                </a:lnTo>
                                <a:lnTo>
                                  <a:pt x="2197" y="938"/>
                                </a:lnTo>
                                <a:lnTo>
                                  <a:pt x="2192" y="928"/>
                                </a:lnTo>
                                <a:lnTo>
                                  <a:pt x="2169" y="911"/>
                                </a:lnTo>
                                <a:lnTo>
                                  <a:pt x="2133" y="905"/>
                                </a:lnTo>
                                <a:close/>
                                <a:moveTo>
                                  <a:pt x="1572" y="971"/>
                                </a:moveTo>
                                <a:lnTo>
                                  <a:pt x="1500" y="971"/>
                                </a:lnTo>
                                <a:lnTo>
                                  <a:pt x="1500" y="1116"/>
                                </a:lnTo>
                                <a:lnTo>
                                  <a:pt x="1572" y="1116"/>
                                </a:lnTo>
                                <a:lnTo>
                                  <a:pt x="1572" y="971"/>
                                </a:lnTo>
                                <a:close/>
                                <a:moveTo>
                                  <a:pt x="1613" y="911"/>
                                </a:moveTo>
                                <a:lnTo>
                                  <a:pt x="1477" y="911"/>
                                </a:lnTo>
                                <a:lnTo>
                                  <a:pt x="1477" y="971"/>
                                </a:lnTo>
                                <a:lnTo>
                                  <a:pt x="1613" y="971"/>
                                </a:lnTo>
                                <a:lnTo>
                                  <a:pt x="1613" y="911"/>
                                </a:lnTo>
                                <a:close/>
                                <a:moveTo>
                                  <a:pt x="1572" y="850"/>
                                </a:moveTo>
                                <a:lnTo>
                                  <a:pt x="1500" y="850"/>
                                </a:lnTo>
                                <a:lnTo>
                                  <a:pt x="1500" y="911"/>
                                </a:lnTo>
                                <a:lnTo>
                                  <a:pt x="1572" y="911"/>
                                </a:lnTo>
                                <a:lnTo>
                                  <a:pt x="1572" y="850"/>
                                </a:lnTo>
                                <a:close/>
                                <a:moveTo>
                                  <a:pt x="1066" y="905"/>
                                </a:moveTo>
                                <a:lnTo>
                                  <a:pt x="1024" y="913"/>
                                </a:lnTo>
                                <a:lnTo>
                                  <a:pt x="992" y="937"/>
                                </a:lnTo>
                                <a:lnTo>
                                  <a:pt x="971" y="972"/>
                                </a:lnTo>
                                <a:lnTo>
                                  <a:pt x="964" y="1013"/>
                                </a:lnTo>
                                <a:lnTo>
                                  <a:pt x="971" y="1055"/>
                                </a:lnTo>
                                <a:lnTo>
                                  <a:pt x="993" y="1090"/>
                                </a:lnTo>
                                <a:lnTo>
                                  <a:pt x="1025" y="1114"/>
                                </a:lnTo>
                                <a:lnTo>
                                  <a:pt x="1067" y="1122"/>
                                </a:lnTo>
                                <a:lnTo>
                                  <a:pt x="1085" y="1121"/>
                                </a:lnTo>
                                <a:lnTo>
                                  <a:pt x="1102" y="1115"/>
                                </a:lnTo>
                                <a:lnTo>
                                  <a:pt x="1117" y="1106"/>
                                </a:lnTo>
                                <a:lnTo>
                                  <a:pt x="1128" y="1093"/>
                                </a:lnTo>
                                <a:lnTo>
                                  <a:pt x="1201" y="1093"/>
                                </a:lnTo>
                                <a:lnTo>
                                  <a:pt x="1201" y="1059"/>
                                </a:lnTo>
                                <a:lnTo>
                                  <a:pt x="1085" y="1059"/>
                                </a:lnTo>
                                <a:lnTo>
                                  <a:pt x="1065" y="1056"/>
                                </a:lnTo>
                                <a:lnTo>
                                  <a:pt x="1051" y="1046"/>
                                </a:lnTo>
                                <a:lnTo>
                                  <a:pt x="1042" y="1032"/>
                                </a:lnTo>
                                <a:lnTo>
                                  <a:pt x="1038" y="1014"/>
                                </a:lnTo>
                                <a:lnTo>
                                  <a:pt x="1042" y="996"/>
                                </a:lnTo>
                                <a:lnTo>
                                  <a:pt x="1051" y="981"/>
                                </a:lnTo>
                                <a:lnTo>
                                  <a:pt x="1065" y="971"/>
                                </a:lnTo>
                                <a:lnTo>
                                  <a:pt x="1085" y="967"/>
                                </a:lnTo>
                                <a:lnTo>
                                  <a:pt x="1201" y="967"/>
                                </a:lnTo>
                                <a:lnTo>
                                  <a:pt x="1201" y="931"/>
                                </a:lnTo>
                                <a:lnTo>
                                  <a:pt x="1129" y="931"/>
                                </a:lnTo>
                                <a:lnTo>
                                  <a:pt x="1116" y="920"/>
                                </a:lnTo>
                                <a:lnTo>
                                  <a:pt x="1101" y="911"/>
                                </a:lnTo>
                                <a:lnTo>
                                  <a:pt x="1083" y="906"/>
                                </a:lnTo>
                                <a:lnTo>
                                  <a:pt x="1066" y="905"/>
                                </a:lnTo>
                                <a:close/>
                                <a:moveTo>
                                  <a:pt x="1201" y="1093"/>
                                </a:moveTo>
                                <a:lnTo>
                                  <a:pt x="1129" y="1093"/>
                                </a:lnTo>
                                <a:lnTo>
                                  <a:pt x="1129" y="1116"/>
                                </a:lnTo>
                                <a:lnTo>
                                  <a:pt x="1201" y="1116"/>
                                </a:lnTo>
                                <a:lnTo>
                                  <a:pt x="1201" y="1093"/>
                                </a:lnTo>
                                <a:close/>
                                <a:moveTo>
                                  <a:pt x="1201" y="967"/>
                                </a:moveTo>
                                <a:lnTo>
                                  <a:pt x="1085" y="967"/>
                                </a:lnTo>
                                <a:lnTo>
                                  <a:pt x="1105" y="971"/>
                                </a:lnTo>
                                <a:lnTo>
                                  <a:pt x="1119" y="981"/>
                                </a:lnTo>
                                <a:lnTo>
                                  <a:pt x="1128" y="996"/>
                                </a:lnTo>
                                <a:lnTo>
                                  <a:pt x="1131" y="1014"/>
                                </a:lnTo>
                                <a:lnTo>
                                  <a:pt x="1128" y="1032"/>
                                </a:lnTo>
                                <a:lnTo>
                                  <a:pt x="1119" y="1046"/>
                                </a:lnTo>
                                <a:lnTo>
                                  <a:pt x="1105" y="1056"/>
                                </a:lnTo>
                                <a:lnTo>
                                  <a:pt x="1085" y="1059"/>
                                </a:lnTo>
                                <a:lnTo>
                                  <a:pt x="1201" y="1059"/>
                                </a:lnTo>
                                <a:lnTo>
                                  <a:pt x="1201" y="967"/>
                                </a:lnTo>
                                <a:close/>
                                <a:moveTo>
                                  <a:pt x="1201" y="815"/>
                                </a:moveTo>
                                <a:lnTo>
                                  <a:pt x="1129" y="815"/>
                                </a:lnTo>
                                <a:lnTo>
                                  <a:pt x="1129" y="931"/>
                                </a:lnTo>
                                <a:lnTo>
                                  <a:pt x="1201" y="931"/>
                                </a:lnTo>
                                <a:lnTo>
                                  <a:pt x="1201" y="815"/>
                                </a:lnTo>
                                <a:close/>
                                <a:moveTo>
                                  <a:pt x="1320" y="905"/>
                                </a:moveTo>
                                <a:lnTo>
                                  <a:pt x="1278" y="913"/>
                                </a:lnTo>
                                <a:lnTo>
                                  <a:pt x="1246" y="937"/>
                                </a:lnTo>
                                <a:lnTo>
                                  <a:pt x="1225" y="972"/>
                                </a:lnTo>
                                <a:lnTo>
                                  <a:pt x="1218" y="1013"/>
                                </a:lnTo>
                                <a:lnTo>
                                  <a:pt x="1225" y="1055"/>
                                </a:lnTo>
                                <a:lnTo>
                                  <a:pt x="1247" y="1090"/>
                                </a:lnTo>
                                <a:lnTo>
                                  <a:pt x="1279" y="1114"/>
                                </a:lnTo>
                                <a:lnTo>
                                  <a:pt x="1321" y="1122"/>
                                </a:lnTo>
                                <a:lnTo>
                                  <a:pt x="1339" y="1121"/>
                                </a:lnTo>
                                <a:lnTo>
                                  <a:pt x="1356" y="1115"/>
                                </a:lnTo>
                                <a:lnTo>
                                  <a:pt x="1371" y="1106"/>
                                </a:lnTo>
                                <a:lnTo>
                                  <a:pt x="1382" y="1093"/>
                                </a:lnTo>
                                <a:lnTo>
                                  <a:pt x="1455" y="1093"/>
                                </a:lnTo>
                                <a:lnTo>
                                  <a:pt x="1455" y="1059"/>
                                </a:lnTo>
                                <a:lnTo>
                                  <a:pt x="1339" y="1059"/>
                                </a:lnTo>
                                <a:lnTo>
                                  <a:pt x="1319" y="1056"/>
                                </a:lnTo>
                                <a:lnTo>
                                  <a:pt x="1305" y="1046"/>
                                </a:lnTo>
                                <a:lnTo>
                                  <a:pt x="1296" y="1032"/>
                                </a:lnTo>
                                <a:lnTo>
                                  <a:pt x="1292" y="1014"/>
                                </a:lnTo>
                                <a:lnTo>
                                  <a:pt x="1296" y="996"/>
                                </a:lnTo>
                                <a:lnTo>
                                  <a:pt x="1305" y="981"/>
                                </a:lnTo>
                                <a:lnTo>
                                  <a:pt x="1319" y="971"/>
                                </a:lnTo>
                                <a:lnTo>
                                  <a:pt x="1339" y="967"/>
                                </a:lnTo>
                                <a:lnTo>
                                  <a:pt x="1455" y="967"/>
                                </a:lnTo>
                                <a:lnTo>
                                  <a:pt x="1455" y="931"/>
                                </a:lnTo>
                                <a:lnTo>
                                  <a:pt x="1383" y="931"/>
                                </a:lnTo>
                                <a:lnTo>
                                  <a:pt x="1370" y="920"/>
                                </a:lnTo>
                                <a:lnTo>
                                  <a:pt x="1355" y="911"/>
                                </a:lnTo>
                                <a:lnTo>
                                  <a:pt x="1338" y="906"/>
                                </a:lnTo>
                                <a:lnTo>
                                  <a:pt x="1320" y="905"/>
                                </a:lnTo>
                                <a:close/>
                                <a:moveTo>
                                  <a:pt x="1455" y="1093"/>
                                </a:moveTo>
                                <a:lnTo>
                                  <a:pt x="1383" y="1093"/>
                                </a:lnTo>
                                <a:lnTo>
                                  <a:pt x="1383" y="1116"/>
                                </a:lnTo>
                                <a:lnTo>
                                  <a:pt x="1455" y="1116"/>
                                </a:lnTo>
                                <a:lnTo>
                                  <a:pt x="1455" y="1093"/>
                                </a:lnTo>
                                <a:close/>
                                <a:moveTo>
                                  <a:pt x="1455" y="967"/>
                                </a:moveTo>
                                <a:lnTo>
                                  <a:pt x="1339" y="967"/>
                                </a:lnTo>
                                <a:lnTo>
                                  <a:pt x="1359" y="971"/>
                                </a:lnTo>
                                <a:lnTo>
                                  <a:pt x="1373" y="981"/>
                                </a:lnTo>
                                <a:lnTo>
                                  <a:pt x="1382" y="996"/>
                                </a:lnTo>
                                <a:lnTo>
                                  <a:pt x="1385" y="1014"/>
                                </a:lnTo>
                                <a:lnTo>
                                  <a:pt x="1382" y="1032"/>
                                </a:lnTo>
                                <a:lnTo>
                                  <a:pt x="1373" y="1046"/>
                                </a:lnTo>
                                <a:lnTo>
                                  <a:pt x="1359" y="1056"/>
                                </a:lnTo>
                                <a:lnTo>
                                  <a:pt x="1339" y="1059"/>
                                </a:lnTo>
                                <a:lnTo>
                                  <a:pt x="1455" y="1059"/>
                                </a:lnTo>
                                <a:lnTo>
                                  <a:pt x="1455" y="967"/>
                                </a:lnTo>
                                <a:close/>
                                <a:moveTo>
                                  <a:pt x="1455" y="911"/>
                                </a:moveTo>
                                <a:lnTo>
                                  <a:pt x="1383" y="911"/>
                                </a:lnTo>
                                <a:lnTo>
                                  <a:pt x="1383" y="931"/>
                                </a:lnTo>
                                <a:lnTo>
                                  <a:pt x="1455" y="931"/>
                                </a:lnTo>
                                <a:lnTo>
                                  <a:pt x="1455" y="911"/>
                                </a:lnTo>
                                <a:close/>
                                <a:moveTo>
                                  <a:pt x="560" y="911"/>
                                </a:moveTo>
                                <a:lnTo>
                                  <a:pt x="488" y="911"/>
                                </a:lnTo>
                                <a:lnTo>
                                  <a:pt x="488" y="1034"/>
                                </a:lnTo>
                                <a:lnTo>
                                  <a:pt x="497" y="1077"/>
                                </a:lnTo>
                                <a:lnTo>
                                  <a:pt x="519" y="1104"/>
                                </a:lnTo>
                                <a:lnTo>
                                  <a:pt x="554" y="1118"/>
                                </a:lnTo>
                                <a:lnTo>
                                  <a:pt x="597" y="1122"/>
                                </a:lnTo>
                                <a:lnTo>
                                  <a:pt x="639" y="1118"/>
                                </a:lnTo>
                                <a:lnTo>
                                  <a:pt x="674" y="1104"/>
                                </a:lnTo>
                                <a:lnTo>
                                  <a:pt x="697" y="1077"/>
                                </a:lnTo>
                                <a:lnTo>
                                  <a:pt x="699" y="1065"/>
                                </a:lnTo>
                                <a:lnTo>
                                  <a:pt x="597" y="1065"/>
                                </a:lnTo>
                                <a:lnTo>
                                  <a:pt x="578" y="1061"/>
                                </a:lnTo>
                                <a:lnTo>
                                  <a:pt x="567" y="1052"/>
                                </a:lnTo>
                                <a:lnTo>
                                  <a:pt x="562" y="1038"/>
                                </a:lnTo>
                                <a:lnTo>
                                  <a:pt x="560" y="1020"/>
                                </a:lnTo>
                                <a:lnTo>
                                  <a:pt x="560" y="911"/>
                                </a:lnTo>
                                <a:close/>
                                <a:moveTo>
                                  <a:pt x="705" y="911"/>
                                </a:moveTo>
                                <a:lnTo>
                                  <a:pt x="633" y="911"/>
                                </a:lnTo>
                                <a:lnTo>
                                  <a:pt x="633" y="1020"/>
                                </a:lnTo>
                                <a:lnTo>
                                  <a:pt x="631" y="1038"/>
                                </a:lnTo>
                                <a:lnTo>
                                  <a:pt x="626" y="1052"/>
                                </a:lnTo>
                                <a:lnTo>
                                  <a:pt x="615" y="1061"/>
                                </a:lnTo>
                                <a:lnTo>
                                  <a:pt x="597" y="1065"/>
                                </a:lnTo>
                                <a:lnTo>
                                  <a:pt x="699" y="1065"/>
                                </a:lnTo>
                                <a:lnTo>
                                  <a:pt x="705" y="1034"/>
                                </a:lnTo>
                                <a:lnTo>
                                  <a:pt x="705" y="911"/>
                                </a:lnTo>
                                <a:close/>
                                <a:moveTo>
                                  <a:pt x="803" y="911"/>
                                </a:moveTo>
                                <a:lnTo>
                                  <a:pt x="731" y="911"/>
                                </a:lnTo>
                                <a:lnTo>
                                  <a:pt x="731" y="1116"/>
                                </a:lnTo>
                                <a:lnTo>
                                  <a:pt x="803" y="1116"/>
                                </a:lnTo>
                                <a:lnTo>
                                  <a:pt x="803" y="1010"/>
                                </a:lnTo>
                                <a:lnTo>
                                  <a:pt x="805" y="992"/>
                                </a:lnTo>
                                <a:lnTo>
                                  <a:pt x="811" y="976"/>
                                </a:lnTo>
                                <a:lnTo>
                                  <a:pt x="823" y="966"/>
                                </a:lnTo>
                                <a:lnTo>
                                  <a:pt x="841" y="962"/>
                                </a:lnTo>
                                <a:lnTo>
                                  <a:pt x="943" y="962"/>
                                </a:lnTo>
                                <a:lnTo>
                                  <a:pt x="942" y="955"/>
                                </a:lnTo>
                                <a:lnTo>
                                  <a:pt x="933" y="938"/>
                                </a:lnTo>
                                <a:lnTo>
                                  <a:pt x="803" y="938"/>
                                </a:lnTo>
                                <a:lnTo>
                                  <a:pt x="803" y="911"/>
                                </a:lnTo>
                                <a:close/>
                                <a:moveTo>
                                  <a:pt x="943" y="962"/>
                                </a:moveTo>
                                <a:lnTo>
                                  <a:pt x="841" y="962"/>
                                </a:lnTo>
                                <a:lnTo>
                                  <a:pt x="861" y="968"/>
                                </a:lnTo>
                                <a:lnTo>
                                  <a:pt x="871" y="982"/>
                                </a:lnTo>
                                <a:lnTo>
                                  <a:pt x="874" y="999"/>
                                </a:lnTo>
                                <a:lnTo>
                                  <a:pt x="874" y="1116"/>
                                </a:lnTo>
                                <a:lnTo>
                                  <a:pt x="946" y="1116"/>
                                </a:lnTo>
                                <a:lnTo>
                                  <a:pt x="946" y="989"/>
                                </a:lnTo>
                                <a:lnTo>
                                  <a:pt x="943" y="962"/>
                                </a:lnTo>
                                <a:close/>
                                <a:moveTo>
                                  <a:pt x="869" y="905"/>
                                </a:moveTo>
                                <a:lnTo>
                                  <a:pt x="850" y="906"/>
                                </a:lnTo>
                                <a:lnTo>
                                  <a:pt x="832" y="912"/>
                                </a:lnTo>
                                <a:lnTo>
                                  <a:pt x="817" y="922"/>
                                </a:lnTo>
                                <a:lnTo>
                                  <a:pt x="804" y="938"/>
                                </a:lnTo>
                                <a:lnTo>
                                  <a:pt x="933" y="938"/>
                                </a:lnTo>
                                <a:lnTo>
                                  <a:pt x="928" y="928"/>
                                </a:lnTo>
                                <a:lnTo>
                                  <a:pt x="904" y="911"/>
                                </a:lnTo>
                                <a:lnTo>
                                  <a:pt x="869" y="905"/>
                                </a:lnTo>
                                <a:close/>
                                <a:moveTo>
                                  <a:pt x="346" y="905"/>
                                </a:moveTo>
                                <a:lnTo>
                                  <a:pt x="299" y="912"/>
                                </a:lnTo>
                                <a:lnTo>
                                  <a:pt x="260" y="933"/>
                                </a:lnTo>
                                <a:lnTo>
                                  <a:pt x="233" y="967"/>
                                </a:lnTo>
                                <a:lnTo>
                                  <a:pt x="223" y="1014"/>
                                </a:lnTo>
                                <a:lnTo>
                                  <a:pt x="233" y="1060"/>
                                </a:lnTo>
                                <a:lnTo>
                                  <a:pt x="260" y="1094"/>
                                </a:lnTo>
                                <a:lnTo>
                                  <a:pt x="299" y="1115"/>
                                </a:lnTo>
                                <a:lnTo>
                                  <a:pt x="346" y="1122"/>
                                </a:lnTo>
                                <a:lnTo>
                                  <a:pt x="393" y="1115"/>
                                </a:lnTo>
                                <a:lnTo>
                                  <a:pt x="432" y="1094"/>
                                </a:lnTo>
                                <a:lnTo>
                                  <a:pt x="459" y="1060"/>
                                </a:lnTo>
                                <a:lnTo>
                                  <a:pt x="459" y="1059"/>
                                </a:lnTo>
                                <a:lnTo>
                                  <a:pt x="346" y="1059"/>
                                </a:lnTo>
                                <a:lnTo>
                                  <a:pt x="326" y="1056"/>
                                </a:lnTo>
                                <a:lnTo>
                                  <a:pt x="312" y="1046"/>
                                </a:lnTo>
                                <a:lnTo>
                                  <a:pt x="303" y="1032"/>
                                </a:lnTo>
                                <a:lnTo>
                                  <a:pt x="300" y="1014"/>
                                </a:lnTo>
                                <a:lnTo>
                                  <a:pt x="303" y="996"/>
                                </a:lnTo>
                                <a:lnTo>
                                  <a:pt x="312" y="981"/>
                                </a:lnTo>
                                <a:lnTo>
                                  <a:pt x="326" y="971"/>
                                </a:lnTo>
                                <a:lnTo>
                                  <a:pt x="346" y="967"/>
                                </a:lnTo>
                                <a:lnTo>
                                  <a:pt x="459" y="967"/>
                                </a:lnTo>
                                <a:lnTo>
                                  <a:pt x="432" y="933"/>
                                </a:lnTo>
                                <a:lnTo>
                                  <a:pt x="393" y="912"/>
                                </a:lnTo>
                                <a:lnTo>
                                  <a:pt x="346" y="905"/>
                                </a:lnTo>
                                <a:close/>
                                <a:moveTo>
                                  <a:pt x="459" y="967"/>
                                </a:moveTo>
                                <a:lnTo>
                                  <a:pt x="346" y="967"/>
                                </a:lnTo>
                                <a:lnTo>
                                  <a:pt x="366" y="971"/>
                                </a:lnTo>
                                <a:lnTo>
                                  <a:pt x="380" y="981"/>
                                </a:lnTo>
                                <a:lnTo>
                                  <a:pt x="389" y="996"/>
                                </a:lnTo>
                                <a:lnTo>
                                  <a:pt x="393" y="1014"/>
                                </a:lnTo>
                                <a:lnTo>
                                  <a:pt x="389" y="1032"/>
                                </a:lnTo>
                                <a:lnTo>
                                  <a:pt x="380" y="1046"/>
                                </a:lnTo>
                                <a:lnTo>
                                  <a:pt x="366" y="1056"/>
                                </a:lnTo>
                                <a:lnTo>
                                  <a:pt x="346" y="1059"/>
                                </a:lnTo>
                                <a:lnTo>
                                  <a:pt x="459" y="1059"/>
                                </a:lnTo>
                                <a:lnTo>
                                  <a:pt x="469" y="1014"/>
                                </a:lnTo>
                                <a:lnTo>
                                  <a:pt x="459" y="967"/>
                                </a:lnTo>
                                <a:close/>
                                <a:moveTo>
                                  <a:pt x="212" y="815"/>
                                </a:moveTo>
                                <a:lnTo>
                                  <a:pt x="17" y="815"/>
                                </a:lnTo>
                                <a:lnTo>
                                  <a:pt x="17" y="1116"/>
                                </a:lnTo>
                                <a:lnTo>
                                  <a:pt x="95" y="1116"/>
                                </a:lnTo>
                                <a:lnTo>
                                  <a:pt x="95" y="998"/>
                                </a:lnTo>
                                <a:lnTo>
                                  <a:pt x="203" y="998"/>
                                </a:lnTo>
                                <a:lnTo>
                                  <a:pt x="203" y="932"/>
                                </a:lnTo>
                                <a:lnTo>
                                  <a:pt x="95" y="932"/>
                                </a:lnTo>
                                <a:lnTo>
                                  <a:pt x="95" y="881"/>
                                </a:lnTo>
                                <a:lnTo>
                                  <a:pt x="212" y="881"/>
                                </a:lnTo>
                                <a:lnTo>
                                  <a:pt x="212" y="815"/>
                                </a:lnTo>
                                <a:close/>
                                <a:moveTo>
                                  <a:pt x="2050" y="504"/>
                                </a:moveTo>
                                <a:lnTo>
                                  <a:pt x="1967" y="504"/>
                                </a:lnTo>
                                <a:lnTo>
                                  <a:pt x="2065" y="680"/>
                                </a:lnTo>
                                <a:lnTo>
                                  <a:pt x="1996" y="810"/>
                                </a:lnTo>
                                <a:lnTo>
                                  <a:pt x="2077" y="810"/>
                                </a:lnTo>
                                <a:lnTo>
                                  <a:pt x="2184" y="609"/>
                                </a:lnTo>
                                <a:lnTo>
                                  <a:pt x="2105" y="609"/>
                                </a:lnTo>
                                <a:lnTo>
                                  <a:pt x="2050" y="504"/>
                                </a:lnTo>
                                <a:close/>
                                <a:moveTo>
                                  <a:pt x="2240" y="504"/>
                                </a:moveTo>
                                <a:lnTo>
                                  <a:pt x="2158" y="504"/>
                                </a:lnTo>
                                <a:lnTo>
                                  <a:pt x="2105" y="609"/>
                                </a:lnTo>
                                <a:lnTo>
                                  <a:pt x="2184" y="609"/>
                                </a:lnTo>
                                <a:lnTo>
                                  <a:pt x="2240" y="504"/>
                                </a:lnTo>
                                <a:close/>
                                <a:moveTo>
                                  <a:pt x="1923" y="564"/>
                                </a:moveTo>
                                <a:lnTo>
                                  <a:pt x="1851" y="564"/>
                                </a:lnTo>
                                <a:lnTo>
                                  <a:pt x="1851" y="708"/>
                                </a:lnTo>
                                <a:lnTo>
                                  <a:pt x="1923" y="708"/>
                                </a:lnTo>
                                <a:lnTo>
                                  <a:pt x="1923" y="564"/>
                                </a:lnTo>
                                <a:close/>
                                <a:moveTo>
                                  <a:pt x="1964" y="504"/>
                                </a:moveTo>
                                <a:lnTo>
                                  <a:pt x="1827" y="504"/>
                                </a:lnTo>
                                <a:lnTo>
                                  <a:pt x="1827" y="564"/>
                                </a:lnTo>
                                <a:lnTo>
                                  <a:pt x="1964" y="564"/>
                                </a:lnTo>
                                <a:lnTo>
                                  <a:pt x="1964" y="504"/>
                                </a:lnTo>
                                <a:close/>
                                <a:moveTo>
                                  <a:pt x="1923" y="443"/>
                                </a:moveTo>
                                <a:lnTo>
                                  <a:pt x="1851" y="443"/>
                                </a:lnTo>
                                <a:lnTo>
                                  <a:pt x="1851" y="504"/>
                                </a:lnTo>
                                <a:lnTo>
                                  <a:pt x="1923" y="504"/>
                                </a:lnTo>
                                <a:lnTo>
                                  <a:pt x="1923" y="443"/>
                                </a:lnTo>
                                <a:close/>
                                <a:moveTo>
                                  <a:pt x="1325" y="504"/>
                                </a:moveTo>
                                <a:lnTo>
                                  <a:pt x="1252" y="504"/>
                                </a:lnTo>
                                <a:lnTo>
                                  <a:pt x="1252" y="627"/>
                                </a:lnTo>
                                <a:lnTo>
                                  <a:pt x="1261" y="669"/>
                                </a:lnTo>
                                <a:lnTo>
                                  <a:pt x="1284" y="696"/>
                                </a:lnTo>
                                <a:lnTo>
                                  <a:pt x="1318" y="711"/>
                                </a:lnTo>
                                <a:lnTo>
                                  <a:pt x="1361" y="715"/>
                                </a:lnTo>
                                <a:lnTo>
                                  <a:pt x="1403" y="711"/>
                                </a:lnTo>
                                <a:lnTo>
                                  <a:pt x="1438" y="696"/>
                                </a:lnTo>
                                <a:lnTo>
                                  <a:pt x="1461" y="669"/>
                                </a:lnTo>
                                <a:lnTo>
                                  <a:pt x="1463" y="657"/>
                                </a:lnTo>
                                <a:lnTo>
                                  <a:pt x="1361" y="657"/>
                                </a:lnTo>
                                <a:lnTo>
                                  <a:pt x="1343" y="654"/>
                                </a:lnTo>
                                <a:lnTo>
                                  <a:pt x="1332" y="645"/>
                                </a:lnTo>
                                <a:lnTo>
                                  <a:pt x="1326" y="631"/>
                                </a:lnTo>
                                <a:lnTo>
                                  <a:pt x="1325" y="613"/>
                                </a:lnTo>
                                <a:lnTo>
                                  <a:pt x="1325" y="504"/>
                                </a:lnTo>
                                <a:close/>
                                <a:moveTo>
                                  <a:pt x="1469" y="504"/>
                                </a:moveTo>
                                <a:lnTo>
                                  <a:pt x="1397" y="504"/>
                                </a:lnTo>
                                <a:lnTo>
                                  <a:pt x="1397" y="613"/>
                                </a:lnTo>
                                <a:lnTo>
                                  <a:pt x="1395" y="631"/>
                                </a:lnTo>
                                <a:lnTo>
                                  <a:pt x="1390" y="645"/>
                                </a:lnTo>
                                <a:lnTo>
                                  <a:pt x="1379" y="654"/>
                                </a:lnTo>
                                <a:lnTo>
                                  <a:pt x="1361" y="657"/>
                                </a:lnTo>
                                <a:lnTo>
                                  <a:pt x="1463" y="657"/>
                                </a:lnTo>
                                <a:lnTo>
                                  <a:pt x="1469" y="627"/>
                                </a:lnTo>
                                <a:lnTo>
                                  <a:pt x="1469" y="504"/>
                                </a:lnTo>
                                <a:close/>
                                <a:moveTo>
                                  <a:pt x="1770" y="385"/>
                                </a:moveTo>
                                <a:lnTo>
                                  <a:pt x="1754" y="388"/>
                                </a:lnTo>
                                <a:lnTo>
                                  <a:pt x="1741" y="397"/>
                                </a:lnTo>
                                <a:lnTo>
                                  <a:pt x="1733" y="410"/>
                                </a:lnTo>
                                <a:lnTo>
                                  <a:pt x="1729" y="425"/>
                                </a:lnTo>
                                <a:lnTo>
                                  <a:pt x="1733" y="441"/>
                                </a:lnTo>
                                <a:lnTo>
                                  <a:pt x="1741" y="454"/>
                                </a:lnTo>
                                <a:lnTo>
                                  <a:pt x="1754" y="463"/>
                                </a:lnTo>
                                <a:lnTo>
                                  <a:pt x="1770" y="466"/>
                                </a:lnTo>
                                <a:lnTo>
                                  <a:pt x="1786" y="463"/>
                                </a:lnTo>
                                <a:lnTo>
                                  <a:pt x="1799" y="454"/>
                                </a:lnTo>
                                <a:lnTo>
                                  <a:pt x="1807" y="441"/>
                                </a:lnTo>
                                <a:lnTo>
                                  <a:pt x="1810" y="425"/>
                                </a:lnTo>
                                <a:lnTo>
                                  <a:pt x="1807" y="410"/>
                                </a:lnTo>
                                <a:lnTo>
                                  <a:pt x="1799" y="397"/>
                                </a:lnTo>
                                <a:lnTo>
                                  <a:pt x="1786" y="388"/>
                                </a:lnTo>
                                <a:lnTo>
                                  <a:pt x="1770" y="385"/>
                                </a:lnTo>
                                <a:close/>
                                <a:moveTo>
                                  <a:pt x="955" y="504"/>
                                </a:moveTo>
                                <a:lnTo>
                                  <a:pt x="883" y="504"/>
                                </a:lnTo>
                                <a:lnTo>
                                  <a:pt x="883" y="708"/>
                                </a:lnTo>
                                <a:lnTo>
                                  <a:pt x="955" y="708"/>
                                </a:lnTo>
                                <a:lnTo>
                                  <a:pt x="955" y="610"/>
                                </a:lnTo>
                                <a:lnTo>
                                  <a:pt x="956" y="593"/>
                                </a:lnTo>
                                <a:lnTo>
                                  <a:pt x="956" y="592"/>
                                </a:lnTo>
                                <a:lnTo>
                                  <a:pt x="959" y="573"/>
                                </a:lnTo>
                                <a:lnTo>
                                  <a:pt x="969" y="559"/>
                                </a:lnTo>
                                <a:lnTo>
                                  <a:pt x="987" y="553"/>
                                </a:lnTo>
                                <a:lnTo>
                                  <a:pt x="1225" y="553"/>
                                </a:lnTo>
                                <a:lnTo>
                                  <a:pt x="1225" y="545"/>
                                </a:lnTo>
                                <a:lnTo>
                                  <a:pt x="1220" y="536"/>
                                </a:lnTo>
                                <a:lnTo>
                                  <a:pt x="1090" y="536"/>
                                </a:lnTo>
                                <a:lnTo>
                                  <a:pt x="1085" y="529"/>
                                </a:lnTo>
                                <a:lnTo>
                                  <a:pt x="955" y="529"/>
                                </a:lnTo>
                                <a:lnTo>
                                  <a:pt x="955" y="504"/>
                                </a:lnTo>
                                <a:close/>
                                <a:moveTo>
                                  <a:pt x="1225" y="553"/>
                                </a:moveTo>
                                <a:lnTo>
                                  <a:pt x="987" y="553"/>
                                </a:lnTo>
                                <a:lnTo>
                                  <a:pt x="1006" y="559"/>
                                </a:lnTo>
                                <a:lnTo>
                                  <a:pt x="1015" y="573"/>
                                </a:lnTo>
                                <a:lnTo>
                                  <a:pt x="1019" y="592"/>
                                </a:lnTo>
                                <a:lnTo>
                                  <a:pt x="1019" y="593"/>
                                </a:lnTo>
                                <a:lnTo>
                                  <a:pt x="1019" y="610"/>
                                </a:lnTo>
                                <a:lnTo>
                                  <a:pt x="1019" y="708"/>
                                </a:lnTo>
                                <a:lnTo>
                                  <a:pt x="1092" y="708"/>
                                </a:lnTo>
                                <a:lnTo>
                                  <a:pt x="1092" y="610"/>
                                </a:lnTo>
                                <a:lnTo>
                                  <a:pt x="1092" y="592"/>
                                </a:lnTo>
                                <a:lnTo>
                                  <a:pt x="1096" y="574"/>
                                </a:lnTo>
                                <a:lnTo>
                                  <a:pt x="1107" y="560"/>
                                </a:lnTo>
                                <a:lnTo>
                                  <a:pt x="1126" y="555"/>
                                </a:lnTo>
                                <a:lnTo>
                                  <a:pt x="1226" y="555"/>
                                </a:lnTo>
                                <a:lnTo>
                                  <a:pt x="1225" y="553"/>
                                </a:lnTo>
                                <a:close/>
                                <a:moveTo>
                                  <a:pt x="1226" y="555"/>
                                </a:moveTo>
                                <a:lnTo>
                                  <a:pt x="1126" y="555"/>
                                </a:lnTo>
                                <a:lnTo>
                                  <a:pt x="1144" y="561"/>
                                </a:lnTo>
                                <a:lnTo>
                                  <a:pt x="1153" y="575"/>
                                </a:lnTo>
                                <a:lnTo>
                                  <a:pt x="1156" y="593"/>
                                </a:lnTo>
                                <a:lnTo>
                                  <a:pt x="1156" y="610"/>
                                </a:lnTo>
                                <a:lnTo>
                                  <a:pt x="1156" y="708"/>
                                </a:lnTo>
                                <a:lnTo>
                                  <a:pt x="1228" y="708"/>
                                </a:lnTo>
                                <a:lnTo>
                                  <a:pt x="1228" y="578"/>
                                </a:lnTo>
                                <a:lnTo>
                                  <a:pt x="1226" y="555"/>
                                </a:lnTo>
                                <a:close/>
                                <a:moveTo>
                                  <a:pt x="1159" y="497"/>
                                </a:moveTo>
                                <a:lnTo>
                                  <a:pt x="1138" y="500"/>
                                </a:lnTo>
                                <a:lnTo>
                                  <a:pt x="1119" y="507"/>
                                </a:lnTo>
                                <a:lnTo>
                                  <a:pt x="1102" y="519"/>
                                </a:lnTo>
                                <a:lnTo>
                                  <a:pt x="1090" y="536"/>
                                </a:lnTo>
                                <a:lnTo>
                                  <a:pt x="1220" y="536"/>
                                </a:lnTo>
                                <a:lnTo>
                                  <a:pt x="1213" y="520"/>
                                </a:lnTo>
                                <a:lnTo>
                                  <a:pt x="1191" y="503"/>
                                </a:lnTo>
                                <a:lnTo>
                                  <a:pt x="1159" y="497"/>
                                </a:lnTo>
                                <a:close/>
                                <a:moveTo>
                                  <a:pt x="1020" y="497"/>
                                </a:moveTo>
                                <a:lnTo>
                                  <a:pt x="1001" y="499"/>
                                </a:lnTo>
                                <a:lnTo>
                                  <a:pt x="985" y="505"/>
                                </a:lnTo>
                                <a:lnTo>
                                  <a:pt x="969" y="515"/>
                                </a:lnTo>
                                <a:lnTo>
                                  <a:pt x="956" y="529"/>
                                </a:lnTo>
                                <a:lnTo>
                                  <a:pt x="1085" y="529"/>
                                </a:lnTo>
                                <a:lnTo>
                                  <a:pt x="1077" y="519"/>
                                </a:lnTo>
                                <a:lnTo>
                                  <a:pt x="1060" y="506"/>
                                </a:lnTo>
                                <a:lnTo>
                                  <a:pt x="1041" y="499"/>
                                </a:lnTo>
                                <a:lnTo>
                                  <a:pt x="1020" y="497"/>
                                </a:lnTo>
                                <a:close/>
                                <a:moveTo>
                                  <a:pt x="1566" y="504"/>
                                </a:moveTo>
                                <a:lnTo>
                                  <a:pt x="1493" y="504"/>
                                </a:lnTo>
                                <a:lnTo>
                                  <a:pt x="1493" y="708"/>
                                </a:lnTo>
                                <a:lnTo>
                                  <a:pt x="1566" y="708"/>
                                </a:lnTo>
                                <a:lnTo>
                                  <a:pt x="1566" y="602"/>
                                </a:lnTo>
                                <a:lnTo>
                                  <a:pt x="1567" y="584"/>
                                </a:lnTo>
                                <a:lnTo>
                                  <a:pt x="1573" y="569"/>
                                </a:lnTo>
                                <a:lnTo>
                                  <a:pt x="1585" y="559"/>
                                </a:lnTo>
                                <a:lnTo>
                                  <a:pt x="1603" y="555"/>
                                </a:lnTo>
                                <a:lnTo>
                                  <a:pt x="1705" y="555"/>
                                </a:lnTo>
                                <a:lnTo>
                                  <a:pt x="1704" y="547"/>
                                </a:lnTo>
                                <a:lnTo>
                                  <a:pt x="1695" y="530"/>
                                </a:lnTo>
                                <a:lnTo>
                                  <a:pt x="1566" y="530"/>
                                </a:lnTo>
                                <a:lnTo>
                                  <a:pt x="1566" y="504"/>
                                </a:lnTo>
                                <a:close/>
                                <a:moveTo>
                                  <a:pt x="1705" y="555"/>
                                </a:moveTo>
                                <a:lnTo>
                                  <a:pt x="1603" y="555"/>
                                </a:lnTo>
                                <a:lnTo>
                                  <a:pt x="1623" y="560"/>
                                </a:lnTo>
                                <a:lnTo>
                                  <a:pt x="1633" y="574"/>
                                </a:lnTo>
                                <a:lnTo>
                                  <a:pt x="1636" y="592"/>
                                </a:lnTo>
                                <a:lnTo>
                                  <a:pt x="1636" y="708"/>
                                </a:lnTo>
                                <a:lnTo>
                                  <a:pt x="1708" y="708"/>
                                </a:lnTo>
                                <a:lnTo>
                                  <a:pt x="1708" y="582"/>
                                </a:lnTo>
                                <a:lnTo>
                                  <a:pt x="1705" y="555"/>
                                </a:lnTo>
                                <a:close/>
                                <a:moveTo>
                                  <a:pt x="1631" y="497"/>
                                </a:moveTo>
                                <a:lnTo>
                                  <a:pt x="1612" y="499"/>
                                </a:lnTo>
                                <a:lnTo>
                                  <a:pt x="1595" y="504"/>
                                </a:lnTo>
                                <a:lnTo>
                                  <a:pt x="1580" y="514"/>
                                </a:lnTo>
                                <a:lnTo>
                                  <a:pt x="1566" y="530"/>
                                </a:lnTo>
                                <a:lnTo>
                                  <a:pt x="1695" y="530"/>
                                </a:lnTo>
                                <a:lnTo>
                                  <a:pt x="1690" y="521"/>
                                </a:lnTo>
                                <a:lnTo>
                                  <a:pt x="1667" y="503"/>
                                </a:lnTo>
                                <a:lnTo>
                                  <a:pt x="1631" y="497"/>
                                </a:lnTo>
                                <a:close/>
                                <a:moveTo>
                                  <a:pt x="375" y="497"/>
                                </a:moveTo>
                                <a:lnTo>
                                  <a:pt x="328" y="504"/>
                                </a:lnTo>
                                <a:lnTo>
                                  <a:pt x="289" y="525"/>
                                </a:lnTo>
                                <a:lnTo>
                                  <a:pt x="262" y="560"/>
                                </a:lnTo>
                                <a:lnTo>
                                  <a:pt x="252" y="606"/>
                                </a:lnTo>
                                <a:lnTo>
                                  <a:pt x="262" y="653"/>
                                </a:lnTo>
                                <a:lnTo>
                                  <a:pt x="289" y="687"/>
                                </a:lnTo>
                                <a:lnTo>
                                  <a:pt x="328" y="708"/>
                                </a:lnTo>
                                <a:lnTo>
                                  <a:pt x="375" y="715"/>
                                </a:lnTo>
                                <a:lnTo>
                                  <a:pt x="421" y="708"/>
                                </a:lnTo>
                                <a:lnTo>
                                  <a:pt x="461" y="686"/>
                                </a:lnTo>
                                <a:lnTo>
                                  <a:pt x="487" y="652"/>
                                </a:lnTo>
                                <a:lnTo>
                                  <a:pt x="375" y="652"/>
                                </a:lnTo>
                                <a:lnTo>
                                  <a:pt x="355" y="648"/>
                                </a:lnTo>
                                <a:lnTo>
                                  <a:pt x="340" y="639"/>
                                </a:lnTo>
                                <a:lnTo>
                                  <a:pt x="331" y="624"/>
                                </a:lnTo>
                                <a:lnTo>
                                  <a:pt x="328" y="606"/>
                                </a:lnTo>
                                <a:lnTo>
                                  <a:pt x="331" y="588"/>
                                </a:lnTo>
                                <a:lnTo>
                                  <a:pt x="340" y="574"/>
                                </a:lnTo>
                                <a:lnTo>
                                  <a:pt x="355" y="564"/>
                                </a:lnTo>
                                <a:lnTo>
                                  <a:pt x="375" y="560"/>
                                </a:lnTo>
                                <a:lnTo>
                                  <a:pt x="487" y="560"/>
                                </a:lnTo>
                                <a:lnTo>
                                  <a:pt x="461" y="525"/>
                                </a:lnTo>
                                <a:lnTo>
                                  <a:pt x="421" y="504"/>
                                </a:lnTo>
                                <a:lnTo>
                                  <a:pt x="375" y="497"/>
                                </a:lnTo>
                                <a:close/>
                                <a:moveTo>
                                  <a:pt x="487" y="560"/>
                                </a:moveTo>
                                <a:lnTo>
                                  <a:pt x="375" y="560"/>
                                </a:lnTo>
                                <a:lnTo>
                                  <a:pt x="394" y="564"/>
                                </a:lnTo>
                                <a:lnTo>
                                  <a:pt x="409" y="574"/>
                                </a:lnTo>
                                <a:lnTo>
                                  <a:pt x="418" y="588"/>
                                </a:lnTo>
                                <a:lnTo>
                                  <a:pt x="421" y="606"/>
                                </a:lnTo>
                                <a:lnTo>
                                  <a:pt x="418" y="624"/>
                                </a:lnTo>
                                <a:lnTo>
                                  <a:pt x="409" y="639"/>
                                </a:lnTo>
                                <a:lnTo>
                                  <a:pt x="394" y="648"/>
                                </a:lnTo>
                                <a:lnTo>
                                  <a:pt x="375" y="652"/>
                                </a:lnTo>
                                <a:lnTo>
                                  <a:pt x="487" y="652"/>
                                </a:lnTo>
                                <a:lnTo>
                                  <a:pt x="497" y="606"/>
                                </a:lnTo>
                                <a:lnTo>
                                  <a:pt x="487" y="560"/>
                                </a:lnTo>
                                <a:close/>
                                <a:moveTo>
                                  <a:pt x="319" y="0"/>
                                </a:moveTo>
                                <a:lnTo>
                                  <a:pt x="246" y="0"/>
                                </a:lnTo>
                                <a:lnTo>
                                  <a:pt x="246" y="301"/>
                                </a:lnTo>
                                <a:lnTo>
                                  <a:pt x="319" y="301"/>
                                </a:lnTo>
                                <a:lnTo>
                                  <a:pt x="319" y="196"/>
                                </a:lnTo>
                                <a:lnTo>
                                  <a:pt x="320" y="178"/>
                                </a:lnTo>
                                <a:lnTo>
                                  <a:pt x="327" y="163"/>
                                </a:lnTo>
                                <a:lnTo>
                                  <a:pt x="338" y="151"/>
                                </a:lnTo>
                                <a:lnTo>
                                  <a:pt x="356" y="147"/>
                                </a:lnTo>
                                <a:lnTo>
                                  <a:pt x="457" y="147"/>
                                </a:lnTo>
                                <a:lnTo>
                                  <a:pt x="456" y="140"/>
                                </a:lnTo>
                                <a:lnTo>
                                  <a:pt x="447" y="122"/>
                                </a:lnTo>
                                <a:lnTo>
                                  <a:pt x="319" y="122"/>
                                </a:lnTo>
                                <a:lnTo>
                                  <a:pt x="319" y="0"/>
                                </a:lnTo>
                                <a:close/>
                                <a:moveTo>
                                  <a:pt x="457" y="147"/>
                                </a:moveTo>
                                <a:lnTo>
                                  <a:pt x="356" y="147"/>
                                </a:lnTo>
                                <a:lnTo>
                                  <a:pt x="374" y="151"/>
                                </a:lnTo>
                                <a:lnTo>
                                  <a:pt x="383" y="163"/>
                                </a:lnTo>
                                <a:lnTo>
                                  <a:pt x="388" y="178"/>
                                </a:lnTo>
                                <a:lnTo>
                                  <a:pt x="389" y="196"/>
                                </a:lnTo>
                                <a:lnTo>
                                  <a:pt x="389" y="301"/>
                                </a:lnTo>
                                <a:lnTo>
                                  <a:pt x="461" y="301"/>
                                </a:lnTo>
                                <a:lnTo>
                                  <a:pt x="461" y="176"/>
                                </a:lnTo>
                                <a:lnTo>
                                  <a:pt x="457" y="147"/>
                                </a:lnTo>
                                <a:close/>
                                <a:moveTo>
                                  <a:pt x="384" y="90"/>
                                </a:moveTo>
                                <a:lnTo>
                                  <a:pt x="365" y="92"/>
                                </a:lnTo>
                                <a:lnTo>
                                  <a:pt x="348" y="98"/>
                                </a:lnTo>
                                <a:lnTo>
                                  <a:pt x="333" y="108"/>
                                </a:lnTo>
                                <a:lnTo>
                                  <a:pt x="319" y="122"/>
                                </a:lnTo>
                                <a:lnTo>
                                  <a:pt x="447" y="122"/>
                                </a:lnTo>
                                <a:lnTo>
                                  <a:pt x="442" y="113"/>
                                </a:lnTo>
                                <a:lnTo>
                                  <a:pt x="418" y="96"/>
                                </a:lnTo>
                                <a:lnTo>
                                  <a:pt x="384" y="90"/>
                                </a:lnTo>
                                <a:close/>
                                <a:moveTo>
                                  <a:pt x="592" y="90"/>
                                </a:moveTo>
                                <a:lnTo>
                                  <a:pt x="547" y="97"/>
                                </a:lnTo>
                                <a:lnTo>
                                  <a:pt x="511" y="119"/>
                                </a:lnTo>
                                <a:lnTo>
                                  <a:pt x="488" y="153"/>
                                </a:lnTo>
                                <a:lnTo>
                                  <a:pt x="480" y="199"/>
                                </a:lnTo>
                                <a:lnTo>
                                  <a:pt x="489" y="245"/>
                                </a:lnTo>
                                <a:lnTo>
                                  <a:pt x="513" y="279"/>
                                </a:lnTo>
                                <a:lnTo>
                                  <a:pt x="551" y="300"/>
                                </a:lnTo>
                                <a:lnTo>
                                  <a:pt x="598" y="307"/>
                                </a:lnTo>
                                <a:lnTo>
                                  <a:pt x="615" y="306"/>
                                </a:lnTo>
                                <a:lnTo>
                                  <a:pt x="632" y="303"/>
                                </a:lnTo>
                                <a:lnTo>
                                  <a:pt x="648" y="298"/>
                                </a:lnTo>
                                <a:lnTo>
                                  <a:pt x="663" y="290"/>
                                </a:lnTo>
                                <a:lnTo>
                                  <a:pt x="676" y="280"/>
                                </a:lnTo>
                                <a:lnTo>
                                  <a:pt x="687" y="268"/>
                                </a:lnTo>
                                <a:lnTo>
                                  <a:pt x="694" y="256"/>
                                </a:lnTo>
                                <a:lnTo>
                                  <a:pt x="597" y="256"/>
                                </a:lnTo>
                                <a:lnTo>
                                  <a:pt x="577" y="253"/>
                                </a:lnTo>
                                <a:lnTo>
                                  <a:pt x="563" y="244"/>
                                </a:lnTo>
                                <a:lnTo>
                                  <a:pt x="555" y="230"/>
                                </a:lnTo>
                                <a:lnTo>
                                  <a:pt x="552" y="211"/>
                                </a:lnTo>
                                <a:lnTo>
                                  <a:pt x="704" y="211"/>
                                </a:lnTo>
                                <a:lnTo>
                                  <a:pt x="704" y="203"/>
                                </a:lnTo>
                                <a:lnTo>
                                  <a:pt x="698" y="169"/>
                                </a:lnTo>
                                <a:lnTo>
                                  <a:pt x="553" y="169"/>
                                </a:lnTo>
                                <a:lnTo>
                                  <a:pt x="559" y="155"/>
                                </a:lnTo>
                                <a:lnTo>
                                  <a:pt x="568" y="145"/>
                                </a:lnTo>
                                <a:lnTo>
                                  <a:pt x="581" y="139"/>
                                </a:lnTo>
                                <a:lnTo>
                                  <a:pt x="596" y="137"/>
                                </a:lnTo>
                                <a:lnTo>
                                  <a:pt x="685" y="137"/>
                                </a:lnTo>
                                <a:lnTo>
                                  <a:pt x="675" y="120"/>
                                </a:lnTo>
                                <a:lnTo>
                                  <a:pt x="640" y="98"/>
                                </a:lnTo>
                                <a:lnTo>
                                  <a:pt x="592" y="90"/>
                                </a:lnTo>
                                <a:close/>
                                <a:moveTo>
                                  <a:pt x="701" y="237"/>
                                </a:moveTo>
                                <a:lnTo>
                                  <a:pt x="632" y="237"/>
                                </a:lnTo>
                                <a:lnTo>
                                  <a:pt x="624" y="251"/>
                                </a:lnTo>
                                <a:lnTo>
                                  <a:pt x="613" y="256"/>
                                </a:lnTo>
                                <a:lnTo>
                                  <a:pt x="694" y="256"/>
                                </a:lnTo>
                                <a:lnTo>
                                  <a:pt x="695" y="254"/>
                                </a:lnTo>
                                <a:lnTo>
                                  <a:pt x="701" y="237"/>
                                </a:lnTo>
                                <a:close/>
                                <a:moveTo>
                                  <a:pt x="685" y="137"/>
                                </a:moveTo>
                                <a:lnTo>
                                  <a:pt x="596" y="137"/>
                                </a:lnTo>
                                <a:lnTo>
                                  <a:pt x="610" y="139"/>
                                </a:lnTo>
                                <a:lnTo>
                                  <a:pt x="622" y="145"/>
                                </a:lnTo>
                                <a:lnTo>
                                  <a:pt x="632" y="156"/>
                                </a:lnTo>
                                <a:lnTo>
                                  <a:pt x="637" y="169"/>
                                </a:lnTo>
                                <a:lnTo>
                                  <a:pt x="698" y="169"/>
                                </a:lnTo>
                                <a:lnTo>
                                  <a:pt x="696" y="156"/>
                                </a:lnTo>
                                <a:lnTo>
                                  <a:pt x="685" y="137"/>
                                </a:lnTo>
                                <a:close/>
                                <a:moveTo>
                                  <a:pt x="1806" y="504"/>
                                </a:moveTo>
                                <a:lnTo>
                                  <a:pt x="1734" y="504"/>
                                </a:lnTo>
                                <a:lnTo>
                                  <a:pt x="1734" y="708"/>
                                </a:lnTo>
                                <a:lnTo>
                                  <a:pt x="1806" y="708"/>
                                </a:lnTo>
                                <a:lnTo>
                                  <a:pt x="1806" y="504"/>
                                </a:lnTo>
                                <a:close/>
                                <a:moveTo>
                                  <a:pt x="158" y="400"/>
                                </a:moveTo>
                                <a:lnTo>
                                  <a:pt x="127" y="403"/>
                                </a:lnTo>
                                <a:lnTo>
                                  <a:pt x="97" y="413"/>
                                </a:lnTo>
                                <a:lnTo>
                                  <a:pt x="69" y="428"/>
                                </a:lnTo>
                                <a:lnTo>
                                  <a:pt x="44" y="448"/>
                                </a:lnTo>
                                <a:lnTo>
                                  <a:pt x="25" y="472"/>
                                </a:lnTo>
                                <a:lnTo>
                                  <a:pt x="12" y="499"/>
                                </a:lnTo>
                                <a:lnTo>
                                  <a:pt x="3" y="528"/>
                                </a:lnTo>
                                <a:lnTo>
                                  <a:pt x="0" y="558"/>
                                </a:lnTo>
                                <a:lnTo>
                                  <a:pt x="3" y="591"/>
                                </a:lnTo>
                                <a:lnTo>
                                  <a:pt x="12" y="621"/>
                                </a:lnTo>
                                <a:lnTo>
                                  <a:pt x="27" y="648"/>
                                </a:lnTo>
                                <a:lnTo>
                                  <a:pt x="48" y="672"/>
                                </a:lnTo>
                                <a:lnTo>
                                  <a:pt x="73" y="691"/>
                                </a:lnTo>
                                <a:lnTo>
                                  <a:pt x="100" y="705"/>
                                </a:lnTo>
                                <a:lnTo>
                                  <a:pt x="130" y="713"/>
                                </a:lnTo>
                                <a:lnTo>
                                  <a:pt x="161" y="716"/>
                                </a:lnTo>
                                <a:lnTo>
                                  <a:pt x="178" y="715"/>
                                </a:lnTo>
                                <a:lnTo>
                                  <a:pt x="194" y="712"/>
                                </a:lnTo>
                                <a:lnTo>
                                  <a:pt x="211" y="708"/>
                                </a:lnTo>
                                <a:lnTo>
                                  <a:pt x="229" y="702"/>
                                </a:lnTo>
                                <a:lnTo>
                                  <a:pt x="229" y="640"/>
                                </a:lnTo>
                                <a:lnTo>
                                  <a:pt x="162" y="640"/>
                                </a:lnTo>
                                <a:lnTo>
                                  <a:pt x="129" y="634"/>
                                </a:lnTo>
                                <a:lnTo>
                                  <a:pt x="104" y="617"/>
                                </a:lnTo>
                                <a:lnTo>
                                  <a:pt x="87" y="592"/>
                                </a:lnTo>
                                <a:lnTo>
                                  <a:pt x="81" y="559"/>
                                </a:lnTo>
                                <a:lnTo>
                                  <a:pt x="87" y="526"/>
                                </a:lnTo>
                                <a:lnTo>
                                  <a:pt x="103" y="500"/>
                                </a:lnTo>
                                <a:lnTo>
                                  <a:pt x="128" y="482"/>
                                </a:lnTo>
                                <a:lnTo>
                                  <a:pt x="161" y="476"/>
                                </a:lnTo>
                                <a:lnTo>
                                  <a:pt x="229" y="476"/>
                                </a:lnTo>
                                <a:lnTo>
                                  <a:pt x="229" y="415"/>
                                </a:lnTo>
                                <a:lnTo>
                                  <a:pt x="212" y="409"/>
                                </a:lnTo>
                                <a:lnTo>
                                  <a:pt x="195" y="404"/>
                                </a:lnTo>
                                <a:lnTo>
                                  <a:pt x="177" y="401"/>
                                </a:lnTo>
                                <a:lnTo>
                                  <a:pt x="158" y="400"/>
                                </a:lnTo>
                                <a:close/>
                                <a:moveTo>
                                  <a:pt x="229" y="609"/>
                                </a:moveTo>
                                <a:lnTo>
                                  <a:pt x="216" y="622"/>
                                </a:lnTo>
                                <a:lnTo>
                                  <a:pt x="199" y="632"/>
                                </a:lnTo>
                                <a:lnTo>
                                  <a:pt x="181" y="638"/>
                                </a:lnTo>
                                <a:lnTo>
                                  <a:pt x="162" y="640"/>
                                </a:lnTo>
                                <a:lnTo>
                                  <a:pt x="229" y="640"/>
                                </a:lnTo>
                                <a:lnTo>
                                  <a:pt x="229" y="609"/>
                                </a:lnTo>
                                <a:close/>
                                <a:moveTo>
                                  <a:pt x="229" y="476"/>
                                </a:moveTo>
                                <a:lnTo>
                                  <a:pt x="161" y="476"/>
                                </a:lnTo>
                                <a:lnTo>
                                  <a:pt x="181" y="478"/>
                                </a:lnTo>
                                <a:lnTo>
                                  <a:pt x="199" y="484"/>
                                </a:lnTo>
                                <a:lnTo>
                                  <a:pt x="216" y="494"/>
                                </a:lnTo>
                                <a:lnTo>
                                  <a:pt x="229" y="509"/>
                                </a:lnTo>
                                <a:lnTo>
                                  <a:pt x="229" y="476"/>
                                </a:lnTo>
                                <a:close/>
                                <a:moveTo>
                                  <a:pt x="586" y="504"/>
                                </a:moveTo>
                                <a:lnTo>
                                  <a:pt x="514" y="504"/>
                                </a:lnTo>
                                <a:lnTo>
                                  <a:pt x="514" y="708"/>
                                </a:lnTo>
                                <a:lnTo>
                                  <a:pt x="586" y="708"/>
                                </a:lnTo>
                                <a:lnTo>
                                  <a:pt x="586" y="610"/>
                                </a:lnTo>
                                <a:lnTo>
                                  <a:pt x="587" y="593"/>
                                </a:lnTo>
                                <a:lnTo>
                                  <a:pt x="587" y="592"/>
                                </a:lnTo>
                                <a:lnTo>
                                  <a:pt x="590" y="573"/>
                                </a:lnTo>
                                <a:lnTo>
                                  <a:pt x="600" y="559"/>
                                </a:lnTo>
                                <a:lnTo>
                                  <a:pt x="618" y="553"/>
                                </a:lnTo>
                                <a:lnTo>
                                  <a:pt x="857" y="553"/>
                                </a:lnTo>
                                <a:lnTo>
                                  <a:pt x="856" y="545"/>
                                </a:lnTo>
                                <a:lnTo>
                                  <a:pt x="852" y="536"/>
                                </a:lnTo>
                                <a:lnTo>
                                  <a:pt x="721" y="536"/>
                                </a:lnTo>
                                <a:lnTo>
                                  <a:pt x="716" y="529"/>
                                </a:lnTo>
                                <a:lnTo>
                                  <a:pt x="586" y="529"/>
                                </a:lnTo>
                                <a:lnTo>
                                  <a:pt x="586" y="504"/>
                                </a:lnTo>
                                <a:close/>
                                <a:moveTo>
                                  <a:pt x="857" y="553"/>
                                </a:moveTo>
                                <a:lnTo>
                                  <a:pt x="618" y="553"/>
                                </a:lnTo>
                                <a:lnTo>
                                  <a:pt x="637" y="559"/>
                                </a:lnTo>
                                <a:lnTo>
                                  <a:pt x="647" y="573"/>
                                </a:lnTo>
                                <a:lnTo>
                                  <a:pt x="650" y="592"/>
                                </a:lnTo>
                                <a:lnTo>
                                  <a:pt x="650" y="593"/>
                                </a:lnTo>
                                <a:lnTo>
                                  <a:pt x="651" y="610"/>
                                </a:lnTo>
                                <a:lnTo>
                                  <a:pt x="651" y="708"/>
                                </a:lnTo>
                                <a:lnTo>
                                  <a:pt x="723" y="708"/>
                                </a:lnTo>
                                <a:lnTo>
                                  <a:pt x="723" y="610"/>
                                </a:lnTo>
                                <a:lnTo>
                                  <a:pt x="723" y="592"/>
                                </a:lnTo>
                                <a:lnTo>
                                  <a:pt x="728" y="574"/>
                                </a:lnTo>
                                <a:lnTo>
                                  <a:pt x="738" y="560"/>
                                </a:lnTo>
                                <a:lnTo>
                                  <a:pt x="757" y="555"/>
                                </a:lnTo>
                                <a:lnTo>
                                  <a:pt x="857" y="555"/>
                                </a:lnTo>
                                <a:lnTo>
                                  <a:pt x="857" y="553"/>
                                </a:lnTo>
                                <a:close/>
                                <a:moveTo>
                                  <a:pt x="857" y="555"/>
                                </a:moveTo>
                                <a:lnTo>
                                  <a:pt x="757" y="555"/>
                                </a:lnTo>
                                <a:lnTo>
                                  <a:pt x="775" y="561"/>
                                </a:lnTo>
                                <a:lnTo>
                                  <a:pt x="784" y="575"/>
                                </a:lnTo>
                                <a:lnTo>
                                  <a:pt x="787" y="593"/>
                                </a:lnTo>
                                <a:lnTo>
                                  <a:pt x="787" y="610"/>
                                </a:lnTo>
                                <a:lnTo>
                                  <a:pt x="787" y="708"/>
                                </a:lnTo>
                                <a:lnTo>
                                  <a:pt x="859" y="708"/>
                                </a:lnTo>
                                <a:lnTo>
                                  <a:pt x="859" y="578"/>
                                </a:lnTo>
                                <a:lnTo>
                                  <a:pt x="857" y="555"/>
                                </a:lnTo>
                                <a:close/>
                                <a:moveTo>
                                  <a:pt x="790" y="497"/>
                                </a:moveTo>
                                <a:lnTo>
                                  <a:pt x="769" y="500"/>
                                </a:lnTo>
                                <a:lnTo>
                                  <a:pt x="750" y="507"/>
                                </a:lnTo>
                                <a:lnTo>
                                  <a:pt x="734" y="519"/>
                                </a:lnTo>
                                <a:lnTo>
                                  <a:pt x="721" y="536"/>
                                </a:lnTo>
                                <a:lnTo>
                                  <a:pt x="852" y="536"/>
                                </a:lnTo>
                                <a:lnTo>
                                  <a:pt x="844" y="520"/>
                                </a:lnTo>
                                <a:lnTo>
                                  <a:pt x="823" y="503"/>
                                </a:lnTo>
                                <a:lnTo>
                                  <a:pt x="790" y="497"/>
                                </a:lnTo>
                                <a:close/>
                                <a:moveTo>
                                  <a:pt x="651" y="497"/>
                                </a:moveTo>
                                <a:lnTo>
                                  <a:pt x="633" y="499"/>
                                </a:lnTo>
                                <a:lnTo>
                                  <a:pt x="616" y="505"/>
                                </a:lnTo>
                                <a:lnTo>
                                  <a:pt x="601" y="515"/>
                                </a:lnTo>
                                <a:lnTo>
                                  <a:pt x="587" y="529"/>
                                </a:lnTo>
                                <a:lnTo>
                                  <a:pt x="716" y="529"/>
                                </a:lnTo>
                                <a:lnTo>
                                  <a:pt x="708" y="519"/>
                                </a:lnTo>
                                <a:lnTo>
                                  <a:pt x="692" y="506"/>
                                </a:lnTo>
                                <a:lnTo>
                                  <a:pt x="673" y="499"/>
                                </a:lnTo>
                                <a:lnTo>
                                  <a:pt x="651" y="497"/>
                                </a:lnTo>
                                <a:close/>
                                <a:moveTo>
                                  <a:pt x="160" y="66"/>
                                </a:moveTo>
                                <a:lnTo>
                                  <a:pt x="82" y="66"/>
                                </a:lnTo>
                                <a:lnTo>
                                  <a:pt x="82" y="301"/>
                                </a:lnTo>
                                <a:lnTo>
                                  <a:pt x="160" y="301"/>
                                </a:lnTo>
                                <a:lnTo>
                                  <a:pt x="160" y="66"/>
                                </a:lnTo>
                                <a:close/>
                                <a:moveTo>
                                  <a:pt x="224" y="0"/>
                                </a:moveTo>
                                <a:lnTo>
                                  <a:pt x="18" y="0"/>
                                </a:lnTo>
                                <a:lnTo>
                                  <a:pt x="18" y="66"/>
                                </a:lnTo>
                                <a:lnTo>
                                  <a:pt x="224" y="66"/>
                                </a:lnTo>
                                <a:lnTo>
                                  <a:pt x="2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8547F" id="Group 7" o:spid="_x0000_s1026" style="position:absolute;margin-left:352.9pt;margin-top:71.6pt;width:141.75pt;height:90.7pt;z-index:-251659264;mso-position-horizontal-relative:margin;mso-position-vertical-relative:page" coordorigin="8163,907" coordsize="2835,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">
                <v:rect id="Rectangle 9" o:spid="_x0000_s1027" style="position:absolute;left:8163;top:907;width:2835;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" fillcolor="#ed1c24" stroked="f">
                  <v:textbox inset="0"/>
                </v:rect>
                <v:shape id="Freeform 8" o:spid="_x0000_s1028" style="position:absolute;left:8461;top:1252;width:2240;height:1123;visibility:visible;mso-wrap-style:square;v-text-anchor:top" coordsize="2240,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" path="m1856,90r-46,7l1771,118r-27,34l1734,199r10,46l1771,279r39,21l1856,307r47,-7l1942,279r27,-34l1969,244r-113,l1837,241r-15,-10l1813,217r-3,-18l1813,181r9,-15l1837,156r19,-3l1969,153r,-1l1942,118,1903,97r-47,-7xm1969,153r-113,l1876,156r15,10l1900,181r3,18l1900,217r-9,14l1876,241r-20,3l1969,244r10,-45l1969,153xm1581,90r-41,9l1507,122r-20,35l1479,198r8,42l1508,275r32,23l1582,307r18,-1l1617,300r15,-9l1643,278r73,l1716,244r-116,l1580,241r-14,-10l1557,217r-3,-18l1557,181r9,-15l1580,156r20,-3l1716,153r,-37l1644,116r-13,-11l1616,96r-17,-5l1581,90xm1716,278r-72,l1644,301r72,l1716,278xm1716,153r-116,l1620,156r14,10l1643,181r3,18l1643,217r-9,14l1620,241r-20,3l1716,244r,-91xm1716,r-72,l1644,116r72,l1716,xm1111,90r-47,7l1025,118r-26,34l989,199r10,46l1025,279r40,21l1111,307r47,-7l1197,279r27,-34l1224,244r-113,l1091,241r-14,-10l1068,217r-3,-18l1068,181r9,-15l1091,156r20,-3l1224,153r,-1l1197,118,1158,97r-47,-7xm1224,153r-113,l1131,156r14,10l1154,181r3,18l1154,217r-9,14l1131,241r-20,3l1224,244r10,-45l1224,153xm1322,97r-72,l1250,301r72,l1322,195r2,-18l1330,162r11,-11l1359,147r102,l1460,140r-9,-17l1322,123r,-26xm1461,147r-102,l1380,153r9,14l1392,184r,117l1464,301r,-127l1461,147xm1388,90r-20,1l1351,97r-15,10l1323,123r128,l1446,113,1423,96r-35,-6xm2067,97r-72,l1995,301r72,l2067,195r2,-18l2075,162r12,-11l2105,147r101,l2205,140r-8,-17l2067,123r,-26xm2206,147r-101,l2125,153r9,14l2137,184r,117l2210,301r,-127l2206,147xm2133,90r-20,1l2096,97r-15,10l2068,123r129,l2192,113,2168,96r-35,-6xm887,1r-78,l809,301r171,l980,234r-93,l887,1xm1707,911r-73,l1634,1116r73,l1707,911xm1852,905r-47,7l1766,933r-27,34l1729,1014r10,46l1766,1094r39,21l1852,1122r47,-7l1938,1094r27,-34l1965,1059r-113,l1832,1056r-14,-10l1809,1032r-3,-18l1809,996r9,-15l1832,971r20,-4l1965,967r-27,-34l1899,912r-47,-7xm1965,967r-113,l1872,971r14,10l1895,996r3,18l1895,1032r-9,14l1872,1056r-20,3l1965,1059r10,-45l1965,967xm1671,792r-16,3l1642,804r-9,13l1630,833r3,16l1642,862r13,8l1671,874r15,-4l1699,862r9,-13l1711,833r-3,-16l1699,804r-13,-9l1671,792xm2067,911r-72,l1995,1116r72,l2067,1010r2,-18l2075,976r12,-10l2105,962r102,l2206,955r-9,-17l2067,938r,-27xm2207,962r-102,l2125,968r10,14l2138,999r,117l2210,1116r,-127l2207,962xm2133,905r-19,1l2097,912r-15,10l2068,938r129,l2192,928r-23,-17l2133,905xm1572,971r-72,l1500,1116r72,l1572,971xm1613,911r-136,l1477,971r136,l1613,911xm1572,850r-72,l1500,911r72,l1572,850xm1066,905r-42,8l992,937r-21,35l964,1013r7,42l993,1090r32,24l1067,1122r18,-1l1102,1115r15,-9l1128,1093r73,l1201,1059r-116,l1065,1056r-14,-10l1042,1032r-4,-18l1042,996r9,-15l1065,971r20,-4l1201,967r,-36l1129,931r-13,-11l1101,911r-18,-5l1066,905xm1201,1093r-72,l1129,1116r72,l1201,1093xm1201,967r-116,l1105,971r14,10l1128,996r3,18l1128,1032r-9,14l1105,1056r-20,3l1201,1059r,-92xm1201,815r-72,l1129,931r72,l1201,815xm1320,905r-42,8l1246,937r-21,35l1218,1013r7,42l1247,1090r32,24l1321,1122r18,-1l1356,1115r15,-9l1382,1093r73,l1455,1059r-116,l1319,1056r-14,-10l1296,1032r-4,-18l1296,996r9,-15l1319,971r20,-4l1455,967r,-36l1383,931r-13,-11l1355,911r-17,-5l1320,905xm1455,1093r-72,l1383,1116r72,l1455,1093xm1455,967r-116,l1359,971r14,10l1382,996r3,18l1382,1032r-9,14l1359,1056r-20,3l1455,1059r,-92xm1455,911r-72,l1383,931r72,l1455,911xm560,911r-72,l488,1034r9,43l519,1104r35,14l597,1122r42,-4l674,1104r23,-27l699,1065r-102,l578,1061r-11,-9l562,1038r-2,-18l560,911xm705,911r-72,l633,1020r-2,18l626,1052r-11,9l597,1065r102,l705,1034r,-123xm803,911r-72,l731,1116r72,l803,1010r2,-18l811,976r12,-10l841,962r102,l942,955r-9,-17l803,938r,-27xm943,962r-102,l861,968r10,14l874,999r,117l946,1116r,-127l943,962xm869,905r-19,1l832,912r-15,10l804,938r129,l928,928,904,911r-35,-6xm346,905r-47,7l260,933r-27,34l223,1014r10,46l260,1094r39,21l346,1122r47,-7l432,1094r27,-34l459,1059r-113,l326,1056r-14,-10l303,1032r-3,-18l303,996r9,-15l326,971r20,-4l459,967,432,933,393,912r-47,-7xm459,967r-113,l366,971r14,10l389,996r4,18l389,1032r-9,14l366,1056r-20,3l459,1059r10,-45l459,967xm212,815r-195,l17,1116r78,l95,998r108,l203,932r-108,l95,881r117,l212,815xm2050,504r-83,l2065,680r-69,130l2077,810,2184,609r-79,l2050,504xm2240,504r-82,l2105,609r79,l2240,504xm1923,564r-72,l1851,708r72,l1923,564xm1964,504r-137,l1827,564r137,l1964,504xm1923,443r-72,l1851,504r72,l1923,443xm1325,504r-73,l1252,627r9,42l1284,696r34,15l1361,715r42,-4l1438,696r23,-27l1463,657r-102,l1343,654r-11,-9l1326,631r-1,-18l1325,504xm1469,504r-72,l1397,613r-2,18l1390,645r-11,9l1361,657r102,l1469,627r,-123xm1770,385r-16,3l1741,397r-8,13l1729,425r4,16l1741,454r13,9l1770,466r16,-3l1799,454r8,-13l1810,425r-3,-15l1799,397r-13,-9l1770,385xm955,504r-72,l883,708r72,l955,610r1,-17l956,592r3,-19l969,559r18,-6l1225,553r,-8l1220,536r-130,l1085,529r-130,l955,504xm1225,553r-238,l1006,559r9,14l1019,592r,1l1019,610r,98l1092,708r,-98l1092,592r4,-18l1107,560r19,-5l1226,555r-1,-2xm1226,555r-100,l1144,561r9,14l1156,593r,17l1156,708r72,l1228,578r-2,-23xm1159,497r-21,3l1119,507r-17,12l1090,536r130,l1213,520r-22,-17l1159,497xm1020,497r-19,2l985,505r-16,10l956,529r129,l1077,519r-17,-13l1041,499r-21,-2xm1566,504r-73,l1493,708r73,l1566,602r1,-18l1573,569r12,-10l1603,555r102,l1704,547r-9,-17l1566,530r,-26xm1705,555r-102,l1623,560r10,14l1636,592r,116l1708,708r,-126l1705,555xm1631,497r-19,2l1595,504r-15,10l1566,530r129,l1690,521r-23,-18l1631,497xm375,497r-47,7l289,525r-27,35l252,606r10,47l289,687r39,21l375,715r46,-7l461,686r26,-34l375,652r-20,-4l340,639r-9,-15l328,606r3,-18l340,574r15,-10l375,560r112,l461,525,421,504r-46,-7xm487,560r-112,l394,564r15,10l418,588r3,18l418,624r-9,15l394,648r-19,4l487,652r10,-46l487,560xm319,l246,r,301l319,301r,-105l320,178r7,-15l338,151r18,-4l457,147r-1,-7l447,122r-128,l319,xm457,147r-101,l374,151r9,12l388,178r1,18l389,301r72,l461,176r-4,-29xm384,90r-19,2l348,98r-15,10l319,122r128,l442,113,418,96,384,90xm592,90r-45,7l511,119r-23,34l480,199r9,46l513,279r38,21l598,307r17,-1l632,303r16,-5l663,290r13,-10l687,268r7,-12l597,256r-20,-3l563,244r-8,-14l552,211r152,l704,203r-6,-34l553,169r6,-14l568,145r13,-6l596,137r89,l675,120,640,98,592,90xm701,237r-69,l624,251r-11,5l694,256r1,-2l701,237xm685,137r-89,l610,139r12,6l632,156r5,13l698,169r-2,-13l685,137xm1806,504r-72,l1734,708r72,l1806,504xm158,400r-31,3l97,413,69,428,44,448,25,472,12,499,3,528,,558r3,33l12,621r15,27l48,672r25,19l100,705r30,8l161,716r17,-1l194,712r17,-4l229,702r,-62l162,640r-33,-6l104,617,87,592,81,559r6,-33l103,500r25,-18l161,476r68,l229,415r-17,-6l195,404r-18,-3l158,400xm229,609r-13,13l199,632r-18,6l162,640r67,l229,609xm229,476r-68,l181,478r18,6l216,494r13,15l229,476xm586,504r-72,l514,708r72,l586,610r1,-17l587,592r3,-19l600,559r18,-6l857,553r-1,-8l852,536r-131,l716,529r-130,l586,504xm857,553r-239,l637,559r10,14l650,592r,1l651,610r,98l723,708r,-98l723,592r5,-18l738,560r19,-5l857,555r,-2xm857,555r-100,l775,561r9,14l787,593r,17l787,708r72,l859,578r-2,-23xm790,497r-21,3l750,507r-16,12l721,536r131,l844,520,823,503r-33,-6xm651,497r-18,2l616,505r-15,10l587,529r129,l708,519,692,506r-19,-7l651,497xm160,66r-78,l82,301r78,l160,66xm224,l18,r,66l224,66,224,xe" stroked="f">
                  <v:path arrowok="t" o:connecttype="custom" o:connectlocs="1837,1494;1876,1409;1479,1451;1554,1452;1716,1554;1644,1253;1224,1498;1111,1343;1250,1350;1380,1406;1388,1343;2206,1400;2192,1366;1852,2158;1818,2299;1886,2234;1633,2102;2067,2369;2138,2252;1500,2224;1024,2166;1065,2309;1201,2346;1201,2312;1321,2375;1339,2220;1359,2224;560,2164;560,2273;803,2369;874,2252;299,2165;303,2285;389,2249;203,2185;2105,1862;1851,1757;1343,1907;1770,1638;1786,1641;1090,1789;1096,1827;1159,1750;1077,1772;1695,1783;1580,1767;421,1961;461,1778;487,1813;457,1400;447,1375;648,1551;568,1398;596,1390;97,1666;178,1968;229,1668;199,1737;856,1798;723,1863;859,1831;587,1782;224,1253" o:connectangles="0,0,0,0,0,0,0,0,0,0,0,0,0,0,0,0,0,0,0,0,0,0,0,0,0,0,0,0,0,0,0,0,0,0,0,0,0,0,0,0,0,0,0,0,0,0,0,0,0,0,0,0,0,0,0,0,0,0,0,0,0,0,0"/>
                </v:shape>
                <w10:wrap anchorx="margin" anchory="page"/>
              </v:group>
            </w:pict>
          </mc:Fallback>
        </mc:AlternateContent>
      </w:r>
    </w:p>
    <w:p w14:paraId="008E8BD3" w14:textId="54373F6C" w:rsidR="00607CB3" w:rsidRDefault="00607CB3" w:rsidP="00240A20">
      <w:pPr>
        <w:rPr>
          <w:rFonts w:ascii="Futura Std Book" w:hAnsi="Futura Std Book"/>
          <w:b/>
        </w:rPr>
      </w:pPr>
    </w:p>
    <w:p w14:paraId="6FDBF0EB" w14:textId="23BFF012" w:rsidR="00607CB3" w:rsidRDefault="00607CB3" w:rsidP="00240A20">
      <w:pPr>
        <w:rPr>
          <w:rFonts w:ascii="Futura Std Book" w:hAnsi="Futura Std Book"/>
          <w:b/>
        </w:rPr>
      </w:pPr>
    </w:p>
    <w:p w14:paraId="64D624FF" w14:textId="77777777" w:rsidR="00607CB3" w:rsidRDefault="00607CB3" w:rsidP="00240A20">
      <w:pPr>
        <w:rPr>
          <w:rFonts w:ascii="Futura Std Book" w:hAnsi="Futura Std Book"/>
          <w:b/>
        </w:rPr>
      </w:pPr>
    </w:p>
    <w:p w14:paraId="345FEFDC" w14:textId="77777777" w:rsidR="00607CB3" w:rsidRDefault="00607CB3" w:rsidP="00240A20">
      <w:pPr>
        <w:rPr>
          <w:rFonts w:ascii="Futura Std Book" w:hAnsi="Futura Std Book"/>
          <w:b/>
        </w:rPr>
      </w:pPr>
    </w:p>
    <w:p w14:paraId="0B5E413B" w14:textId="77777777" w:rsidR="00607CB3" w:rsidRDefault="00607CB3" w:rsidP="00240A20">
      <w:pPr>
        <w:rPr>
          <w:rFonts w:ascii="Futura Std Book" w:hAnsi="Futura Std Book"/>
          <w:b/>
        </w:rPr>
      </w:pPr>
    </w:p>
    <w:p w14:paraId="27E43727" w14:textId="77777777" w:rsidR="00607CB3" w:rsidRDefault="00607CB3" w:rsidP="00240A20">
      <w:pPr>
        <w:rPr>
          <w:rFonts w:ascii="Futura Std Book" w:hAnsi="Futura Std Book"/>
          <w:b/>
        </w:rPr>
      </w:pPr>
    </w:p>
    <w:p w14:paraId="0C873480" w14:textId="77777777" w:rsidR="00607CB3" w:rsidRDefault="00607CB3" w:rsidP="00240A20">
      <w:pPr>
        <w:rPr>
          <w:rFonts w:ascii="Futura Std Book" w:hAnsi="Futura Std Book"/>
          <w:b/>
        </w:rPr>
      </w:pPr>
    </w:p>
    <w:p w14:paraId="25A48EE4" w14:textId="77777777" w:rsidR="00607CB3" w:rsidRDefault="00607CB3" w:rsidP="00240A20">
      <w:pPr>
        <w:rPr>
          <w:rFonts w:ascii="Futura Std Book" w:hAnsi="Futura Std Book"/>
          <w:b/>
        </w:rPr>
      </w:pPr>
    </w:p>
    <w:p w14:paraId="6E251A1B" w14:textId="77777777" w:rsidR="00607CB3" w:rsidRDefault="00607CB3" w:rsidP="00240A20">
      <w:pPr>
        <w:rPr>
          <w:rFonts w:ascii="Futura Std Book" w:hAnsi="Futura Std Book"/>
          <w:b/>
        </w:rPr>
      </w:pPr>
    </w:p>
    <w:p w14:paraId="3DF543DA" w14:textId="77777777" w:rsidR="00607CB3" w:rsidRDefault="00607CB3" w:rsidP="00240A20">
      <w:pPr>
        <w:rPr>
          <w:rFonts w:ascii="Futura Std Book" w:hAnsi="Futura Std Book"/>
          <w:b/>
        </w:rPr>
      </w:pPr>
    </w:p>
    <w:p w14:paraId="737D5E7F" w14:textId="77777777" w:rsidR="00607CB3" w:rsidRDefault="00607CB3" w:rsidP="00240A20">
      <w:pPr>
        <w:rPr>
          <w:rFonts w:ascii="Futura Std Book" w:hAnsi="Futura Std Book"/>
          <w:b/>
        </w:rPr>
      </w:pPr>
    </w:p>
    <w:p w14:paraId="12F2C640" w14:textId="77777777" w:rsidR="00607CB3" w:rsidRDefault="00607CB3" w:rsidP="00240A20">
      <w:pPr>
        <w:rPr>
          <w:rFonts w:ascii="Futura Std Book" w:hAnsi="Futura Std Book"/>
          <w:b/>
        </w:rPr>
      </w:pPr>
    </w:p>
    <w:p w14:paraId="1BC07E70" w14:textId="77777777" w:rsidR="00607CB3" w:rsidRDefault="00607CB3" w:rsidP="00240A20">
      <w:pPr>
        <w:rPr>
          <w:rFonts w:ascii="Futura Std Book" w:hAnsi="Futura Std Book"/>
          <w:b/>
        </w:rPr>
      </w:pPr>
    </w:p>
    <w:p w14:paraId="40D55A59" w14:textId="77777777" w:rsidR="00607CB3" w:rsidRDefault="00607CB3" w:rsidP="00240A20">
      <w:pPr>
        <w:rPr>
          <w:rFonts w:ascii="Futura Std Book" w:hAnsi="Futura Std Book"/>
          <w:b/>
        </w:rPr>
      </w:pPr>
    </w:p>
    <w:p w14:paraId="6919933B" w14:textId="77777777" w:rsidR="00607CB3" w:rsidRDefault="00607CB3" w:rsidP="00240A20">
      <w:pPr>
        <w:rPr>
          <w:rFonts w:ascii="Futura Std Book" w:hAnsi="Futura Std Book"/>
          <w:b/>
        </w:rPr>
      </w:pPr>
    </w:p>
    <w:p w14:paraId="3FD6D036" w14:textId="77777777" w:rsidR="00607CB3" w:rsidRDefault="00607CB3" w:rsidP="00240A20">
      <w:pPr>
        <w:rPr>
          <w:rFonts w:ascii="Futura Std Book" w:hAnsi="Futura Std Book"/>
          <w:b/>
        </w:rPr>
      </w:pPr>
    </w:p>
    <w:p w14:paraId="7493D8DB" w14:textId="77777777" w:rsidR="00607CB3" w:rsidRDefault="00607CB3" w:rsidP="00240A20">
      <w:pPr>
        <w:rPr>
          <w:rFonts w:ascii="Futura Std Book" w:hAnsi="Futura Std Book"/>
          <w:b/>
        </w:rPr>
      </w:pPr>
    </w:p>
    <w:p w14:paraId="51901094" w14:textId="77777777" w:rsidR="00D64D6B" w:rsidRDefault="00D64D6B" w:rsidP="00240A20">
      <w:pPr>
        <w:rPr>
          <w:rFonts w:ascii="Futura Std Book" w:hAnsi="Futura Std Book"/>
          <w:b/>
        </w:rPr>
      </w:pPr>
    </w:p>
    <w:p w14:paraId="016974C0" w14:textId="77777777" w:rsidR="00D64D6B" w:rsidRDefault="00D64D6B" w:rsidP="00240A20">
      <w:pPr>
        <w:rPr>
          <w:rFonts w:ascii="Futura Std Book" w:hAnsi="Futura Std Book"/>
          <w:b/>
        </w:rPr>
      </w:pPr>
    </w:p>
    <w:p w14:paraId="22A3B639" w14:textId="77777777" w:rsidR="00D64D6B" w:rsidRDefault="00D64D6B" w:rsidP="00240A20">
      <w:pPr>
        <w:rPr>
          <w:rFonts w:ascii="Futura Std Book" w:hAnsi="Futura Std Book"/>
          <w:b/>
        </w:rPr>
      </w:pPr>
    </w:p>
    <w:p w14:paraId="72D60985" w14:textId="77777777" w:rsidR="00D64D6B" w:rsidRDefault="00D64D6B" w:rsidP="00240A20">
      <w:pPr>
        <w:rPr>
          <w:rFonts w:ascii="Futura Std Book" w:hAnsi="Futura Std Book"/>
          <w:b/>
        </w:rPr>
      </w:pPr>
    </w:p>
    <w:p w14:paraId="3D00DF60" w14:textId="77777777" w:rsidR="00D64D6B" w:rsidRDefault="00D64D6B" w:rsidP="00240A20">
      <w:pPr>
        <w:rPr>
          <w:rFonts w:ascii="Futura Std Book" w:hAnsi="Futura Std Book"/>
          <w:b/>
        </w:rPr>
      </w:pPr>
    </w:p>
    <w:p w14:paraId="6C60A8F7" w14:textId="77777777" w:rsidR="00D64D6B" w:rsidRDefault="00D64D6B" w:rsidP="00240A20">
      <w:pPr>
        <w:rPr>
          <w:rFonts w:ascii="Futura Std Book" w:hAnsi="Futura Std Book"/>
          <w:b/>
        </w:rPr>
      </w:pPr>
    </w:p>
    <w:p w14:paraId="34270818" w14:textId="77777777" w:rsidR="00D64D6B" w:rsidRDefault="00D64D6B" w:rsidP="00240A20">
      <w:pPr>
        <w:rPr>
          <w:rFonts w:ascii="Futura Std Book" w:hAnsi="Futura Std Book"/>
          <w:b/>
        </w:rPr>
      </w:pPr>
    </w:p>
    <w:p w14:paraId="198434EE" w14:textId="77777777" w:rsidR="00D64D6B" w:rsidRDefault="00D64D6B" w:rsidP="00240A20">
      <w:pPr>
        <w:rPr>
          <w:rFonts w:ascii="Futura Std Book" w:hAnsi="Futura Std Book"/>
          <w:b/>
        </w:rPr>
      </w:pPr>
    </w:p>
    <w:p w14:paraId="1A90310A" w14:textId="77777777" w:rsidR="00D64D6B" w:rsidRDefault="00D64D6B" w:rsidP="00240A20">
      <w:pPr>
        <w:rPr>
          <w:rFonts w:ascii="Futura Std Book" w:hAnsi="Futura Std Book"/>
          <w:b/>
        </w:rPr>
      </w:pPr>
    </w:p>
    <w:p w14:paraId="6D2E55CD" w14:textId="77777777" w:rsidR="00D64D6B" w:rsidRDefault="00D64D6B" w:rsidP="00240A20">
      <w:pPr>
        <w:rPr>
          <w:rFonts w:ascii="Futura Std Book" w:hAnsi="Futura Std Book"/>
          <w:b/>
        </w:rPr>
      </w:pPr>
    </w:p>
    <w:p w14:paraId="4F04A468" w14:textId="77777777" w:rsidR="00D64D6B" w:rsidRDefault="00D64D6B" w:rsidP="00240A20">
      <w:pPr>
        <w:rPr>
          <w:rFonts w:ascii="Futura Std Book" w:hAnsi="Futura Std Book"/>
          <w:b/>
        </w:rPr>
      </w:pPr>
    </w:p>
    <w:p w14:paraId="01721384" w14:textId="77777777" w:rsidR="00D64D6B" w:rsidRDefault="00D64D6B" w:rsidP="00240A20">
      <w:pPr>
        <w:rPr>
          <w:rFonts w:ascii="Futura Std Book" w:hAnsi="Futura Std Book"/>
          <w:b/>
        </w:rPr>
      </w:pPr>
    </w:p>
    <w:p w14:paraId="4D543212" w14:textId="77777777" w:rsidR="00D64D6B" w:rsidRDefault="00D64D6B" w:rsidP="00240A20">
      <w:pPr>
        <w:rPr>
          <w:rFonts w:ascii="Futura Std Book" w:hAnsi="Futura Std Book"/>
          <w:b/>
        </w:rPr>
      </w:pPr>
    </w:p>
    <w:p w14:paraId="6BD9610E" w14:textId="77777777" w:rsidR="00D64D6B" w:rsidRDefault="00D64D6B" w:rsidP="00240A20">
      <w:pPr>
        <w:rPr>
          <w:rFonts w:ascii="Futura Std Book" w:hAnsi="Futura Std Book"/>
          <w:b/>
        </w:rPr>
      </w:pPr>
    </w:p>
    <w:p w14:paraId="25ADBD54" w14:textId="154515E9" w:rsidR="00D52FE5" w:rsidRDefault="00D52FE5" w:rsidP="00240A20">
      <w:pPr>
        <w:rPr>
          <w:rFonts w:ascii="Futura Std Book" w:hAnsi="Futura Std Book"/>
          <w:b/>
        </w:rPr>
      </w:pPr>
    </w:p>
    <w:p w14:paraId="6EC52B45" w14:textId="77777777" w:rsidR="00607CB3" w:rsidRPr="001A794A" w:rsidRDefault="00607CB3" w:rsidP="00607CB3">
      <w:pPr>
        <w:pStyle w:val="09Bodycopy11pt"/>
        <w:jc w:val="center"/>
        <w:rPr>
          <w:rFonts w:ascii="Futura Std Book" w:hAnsi="Futura Std Book"/>
          <w:color w:val="7F7F7F" w:themeColor="text1" w:themeTint="80"/>
          <w:lang w:val="en-GB"/>
        </w:rPr>
      </w:pPr>
      <w:r w:rsidRPr="001A794A">
        <w:rPr>
          <w:rFonts w:ascii="Futura Std Book" w:hAnsi="Futura Std Book"/>
          <w:color w:val="7F7F7F" w:themeColor="text1" w:themeTint="80"/>
          <w:lang w:val="en-GB"/>
        </w:rPr>
        <w:t>The Lambeth Community Fund is managed by The London Community Foundation,</w:t>
      </w:r>
    </w:p>
    <w:p w14:paraId="4D50C7EA" w14:textId="77777777" w:rsidR="00607CB3" w:rsidRDefault="00607CB3" w:rsidP="00607CB3">
      <w:pPr>
        <w:pStyle w:val="09Bodycopy11pt"/>
        <w:jc w:val="center"/>
        <w:rPr>
          <w:rFonts w:ascii="Futura Std Book" w:hAnsi="Futura Std Book"/>
          <w:color w:val="7F7F7F" w:themeColor="text1" w:themeTint="80"/>
          <w:lang w:val="en-GB"/>
        </w:rPr>
        <w:sectPr w:rsidR="00607CB3" w:rsidSect="006F7643">
          <w:headerReference w:type="default" r:id="rId21"/>
          <w:footerReference w:type="default" r:id="rId22"/>
          <w:type w:val="continuous"/>
          <w:pgSz w:w="11910" w:h="16840" w:code="9"/>
          <w:pgMar w:top="1128" w:right="907" w:bottom="680" w:left="907" w:header="907" w:footer="340" w:gutter="0"/>
          <w:cols w:space="720"/>
          <w:titlePg/>
          <w:docGrid w:linePitch="299"/>
        </w:sectPr>
      </w:pPr>
      <w:r w:rsidRPr="001A794A">
        <w:rPr>
          <w:rFonts w:ascii="Futura Std Book" w:hAnsi="Futura Std Book"/>
          <w:color w:val="7F7F7F" w:themeColor="text1" w:themeTint="80"/>
          <w:lang w:val="en-GB"/>
        </w:rPr>
        <w:t xml:space="preserve">company limited by </w:t>
      </w:r>
      <w:proofErr w:type="gramStart"/>
      <w:r w:rsidRPr="001A794A">
        <w:rPr>
          <w:rFonts w:ascii="Futura Std Book" w:hAnsi="Futura Std Book"/>
          <w:color w:val="7F7F7F" w:themeColor="text1" w:themeTint="80"/>
          <w:lang w:val="en-GB"/>
        </w:rPr>
        <w:t>guarantee</w:t>
      </w:r>
      <w:proofErr w:type="gramEnd"/>
      <w:r w:rsidRPr="001A794A">
        <w:rPr>
          <w:rFonts w:ascii="Futura Std Book" w:hAnsi="Futura Std Book"/>
          <w:color w:val="7F7F7F" w:themeColor="text1" w:themeTint="80"/>
          <w:lang w:val="en-GB"/>
        </w:rPr>
        <w:t xml:space="preserve"> number 4383269 and registered charity number 1091263</w:t>
      </w:r>
    </w:p>
    <w:p w14:paraId="1D19ECAE" w14:textId="2A5F0584" w:rsidR="00607CB3" w:rsidRPr="001A794A" w:rsidRDefault="00607CB3" w:rsidP="00607CB3">
      <w:pPr>
        <w:pStyle w:val="09Bodycopy11pt"/>
        <w:jc w:val="center"/>
        <w:rPr>
          <w:rFonts w:ascii="Futura Std Book" w:hAnsi="Futura Std Book"/>
          <w:color w:val="7F7F7F" w:themeColor="text1" w:themeTint="80"/>
          <w:lang w:val="en-GB"/>
        </w:rPr>
      </w:pPr>
    </w:p>
    <w:p w14:paraId="3BCA09BD" w14:textId="0E23F25C" w:rsidR="00730153" w:rsidRPr="001A794A" w:rsidRDefault="005E734B" w:rsidP="00960A67">
      <w:pPr>
        <w:pStyle w:val="Default"/>
        <w:rPr>
          <w:rFonts w:ascii="Futura Std Book" w:hAnsi="Futura Std Book"/>
          <w:sz w:val="14"/>
        </w:rPr>
      </w:pPr>
      <w:r w:rsidRPr="001A794A">
        <w:rPr>
          <w:rFonts w:ascii="Futura Std Book" w:hAnsi="Futura Std Book"/>
          <w:noProof/>
        </w:rPr>
        <mc:AlternateContent>
          <mc:Choice Requires="wps">
            <w:drawing>
              <wp:anchor distT="0" distB="0" distL="114300" distR="114300" simplePos="0" relativeHeight="251668480" behindDoc="0" locked="0" layoutInCell="1" allowOverlap="1" wp14:anchorId="437B9FD7" wp14:editId="78AFC9ED">
                <wp:simplePos x="0" y="0"/>
                <wp:positionH relativeFrom="margin">
                  <wp:posOffset>-3810</wp:posOffset>
                </wp:positionH>
                <wp:positionV relativeFrom="page">
                  <wp:posOffset>7626350</wp:posOffset>
                </wp:positionV>
                <wp:extent cx="6429375" cy="3228975"/>
                <wp:effectExtent l="0" t="0" r="22225" b="6985"/>
                <wp:wrapSquare wrapText="bothSides"/>
                <wp:docPr id="1" name="Text Box 1"/>
                <wp:cNvGraphicFramePr/>
                <a:graphic xmlns:a="http://schemas.openxmlformats.org/drawingml/2006/main">
                  <a:graphicData uri="http://schemas.microsoft.com/office/word/2010/wordprocessingShape">
                    <wps:wsp>
                      <wps:cNvSpPr txBox="1"/>
                      <wps:spPr>
                        <a:xfrm>
                          <a:off x="0" y="0"/>
                          <a:ext cx="6429375" cy="3228975"/>
                        </a:xfrm>
                        <a:prstGeom prst="rect">
                          <a:avLst/>
                        </a:prstGeom>
                        <a:noFill/>
                        <a:ln>
                          <a:noFill/>
                        </a:ln>
                        <a:effectLst/>
                      </wps:spPr>
                      <wps:txbx>
                        <w:txbxContent>
                          <w:p w14:paraId="14DDF7BE" w14:textId="77777777" w:rsidR="00AF4BE4" w:rsidRDefault="00AF4BE4" w:rsidP="00AF4BE4">
                            <w:pPr>
                              <w:pStyle w:val="09Bodycopy11pt"/>
                              <w:rPr>
                                <w:color w:val="231F20"/>
                              </w:rPr>
                            </w:pPr>
                            <w:r>
                              <w:rPr>
                                <w:noProof/>
                                <w:lang w:eastAsia="en-GB"/>
                              </w:rPr>
                              <w:drawing>
                                <wp:inline distT="0" distB="0" distL="0" distR="0" wp14:anchorId="34B58F26" wp14:editId="34417A4D">
                                  <wp:extent cx="2070100" cy="381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70100" cy="38100"/>
                                          </a:xfrm>
                                          <a:prstGeom prst="rect">
                                            <a:avLst/>
                                          </a:prstGeom>
                                        </pic:spPr>
                                      </pic:pic>
                                    </a:graphicData>
                                  </a:graphic>
                                </wp:inline>
                              </w:drawing>
                            </w:r>
                          </w:p>
                          <w:p w14:paraId="2275FC8E" w14:textId="77777777" w:rsidR="00AF4BE4" w:rsidRDefault="00AF4BE4" w:rsidP="00AF4BE4">
                            <w:pPr>
                              <w:pStyle w:val="09Bodycopy11pt"/>
                              <w:rPr>
                                <w:rFonts w:ascii="Futura Std Book" w:hAnsi="Futura Std Book"/>
                              </w:rPr>
                            </w:pPr>
                            <w:proofErr w:type="spellStart"/>
                            <w:r>
                              <w:rPr>
                                <w:rFonts w:ascii="Futura Std Book" w:hAnsi="Futura Std Book"/>
                              </w:rPr>
                              <w:t>Canopi</w:t>
                            </w:r>
                            <w:proofErr w:type="spellEnd"/>
                            <w:r>
                              <w:rPr>
                                <w:rFonts w:ascii="Futura Std Book" w:hAnsi="Futura Std Book"/>
                              </w:rPr>
                              <w:t xml:space="preserve"> House</w:t>
                            </w:r>
                          </w:p>
                          <w:p w14:paraId="2366A6D5" w14:textId="77777777" w:rsidR="00AF4BE4" w:rsidRDefault="00AF4BE4" w:rsidP="00AF4BE4">
                            <w:pPr>
                              <w:pStyle w:val="09Bodycopy11pt"/>
                              <w:rPr>
                                <w:rFonts w:ascii="Futura Std Book" w:hAnsi="Futura Std Book"/>
                              </w:rPr>
                            </w:pPr>
                            <w:r>
                              <w:rPr>
                                <w:rFonts w:ascii="Futura Std Book" w:hAnsi="Futura Std Book"/>
                              </w:rPr>
                              <w:t>7-14 Great Dover Street</w:t>
                            </w:r>
                          </w:p>
                          <w:p w14:paraId="341B0BA7" w14:textId="77777777" w:rsidR="00AF4BE4" w:rsidRPr="00D6319C" w:rsidRDefault="00AF4BE4" w:rsidP="00AF4BE4">
                            <w:pPr>
                              <w:pStyle w:val="09Bodycopy11pt"/>
                              <w:rPr>
                                <w:rFonts w:ascii="Futura Std Book" w:hAnsi="Futura Std Book"/>
                              </w:rPr>
                            </w:pPr>
                            <w:proofErr w:type="gramStart"/>
                            <w:r>
                              <w:rPr>
                                <w:rFonts w:ascii="Futura Std Book" w:hAnsi="Futura Std Book"/>
                              </w:rPr>
                              <w:t>London  SE</w:t>
                            </w:r>
                            <w:proofErr w:type="gramEnd"/>
                            <w:r>
                              <w:rPr>
                                <w:rFonts w:ascii="Futura Std Book" w:hAnsi="Futura Std Book"/>
                              </w:rPr>
                              <w:t>1 4YR</w:t>
                            </w:r>
                          </w:p>
                          <w:p w14:paraId="0C9ACA15" w14:textId="77777777" w:rsidR="00AF4BE4" w:rsidRPr="00B074B4" w:rsidRDefault="00AF4BE4" w:rsidP="00AF4BE4">
                            <w:pPr>
                              <w:pStyle w:val="09Bodycopy11pt"/>
                              <w:rPr>
                                <w:rFonts w:ascii="Futura Std Book" w:hAnsi="Futura Std Book"/>
                                <w:lang w:val="fr-CA"/>
                              </w:rPr>
                            </w:pPr>
                            <w:proofErr w:type="gramStart"/>
                            <w:r w:rsidRPr="00B074B4">
                              <w:rPr>
                                <w:rFonts w:ascii="Futura Std Book" w:hAnsi="Futura Std Book"/>
                                <w:color w:val="ED1C24"/>
                                <w:lang w:val="fr-CA"/>
                              </w:rPr>
                              <w:t xml:space="preserve">T  </w:t>
                            </w:r>
                            <w:r w:rsidRPr="00B074B4">
                              <w:rPr>
                                <w:rFonts w:ascii="Futura Std Book" w:hAnsi="Futura Std Book"/>
                                <w:lang w:val="fr-CA"/>
                              </w:rPr>
                              <w:t>+</w:t>
                            </w:r>
                            <w:proofErr w:type="gramEnd"/>
                            <w:r w:rsidRPr="00B074B4">
                              <w:rPr>
                                <w:rFonts w:ascii="Futura Std Book" w:hAnsi="Futura Std Book"/>
                                <w:lang w:val="fr-CA"/>
                              </w:rPr>
                              <w:t>44 (0)20 7582 5117</w:t>
                            </w:r>
                          </w:p>
                          <w:p w14:paraId="294734E3" w14:textId="77777777" w:rsidR="00AF4BE4" w:rsidRPr="00B074B4" w:rsidRDefault="00AF4BE4" w:rsidP="00AF4BE4">
                            <w:pPr>
                              <w:pStyle w:val="09Bodycopy11pt"/>
                              <w:rPr>
                                <w:rFonts w:ascii="Futura Std Book" w:hAnsi="Futura Std Book"/>
                                <w:lang w:val="fr-CA"/>
                              </w:rPr>
                            </w:pPr>
                            <w:proofErr w:type="gramStart"/>
                            <w:r w:rsidRPr="00B074B4">
                              <w:rPr>
                                <w:rFonts w:ascii="Futura Std Book" w:hAnsi="Futura Std Book"/>
                                <w:color w:val="ED1C24"/>
                                <w:lang w:val="fr-CA"/>
                              </w:rPr>
                              <w:t xml:space="preserve">F  </w:t>
                            </w:r>
                            <w:r w:rsidRPr="00B074B4">
                              <w:rPr>
                                <w:rFonts w:ascii="Futura Std Book" w:hAnsi="Futura Std Book"/>
                                <w:lang w:val="fr-CA"/>
                              </w:rPr>
                              <w:t>+</w:t>
                            </w:r>
                            <w:proofErr w:type="gramEnd"/>
                            <w:r w:rsidRPr="00B074B4">
                              <w:rPr>
                                <w:rFonts w:ascii="Futura Std Book" w:hAnsi="Futura Std Book"/>
                                <w:lang w:val="fr-CA"/>
                              </w:rPr>
                              <w:t>44 (0)20 7582 4020</w:t>
                            </w:r>
                          </w:p>
                          <w:p w14:paraId="2BC4B737" w14:textId="77777777" w:rsidR="00AF4BE4" w:rsidRPr="00B074B4" w:rsidRDefault="00AF4BE4" w:rsidP="00AF4BE4">
                            <w:pPr>
                              <w:pStyle w:val="09Bodycopy11pt"/>
                              <w:rPr>
                                <w:rFonts w:ascii="Futura Std Book" w:hAnsi="Futura Std Book"/>
                                <w:lang w:val="fr-CA"/>
                              </w:rPr>
                            </w:pPr>
                            <w:r w:rsidRPr="00B074B4">
                              <w:rPr>
                                <w:rFonts w:ascii="Futura Std Book" w:hAnsi="Futura Std Book"/>
                                <w:color w:val="ED1C24"/>
                                <w:lang w:val="fr-CA"/>
                              </w:rPr>
                              <w:t xml:space="preserve">E </w:t>
                            </w:r>
                            <w:hyperlink r:id="rId24">
                              <w:r w:rsidRPr="00B074B4">
                                <w:rPr>
                                  <w:rFonts w:ascii="Futura Std Book" w:hAnsi="Futura Std Book"/>
                                  <w:lang w:val="fr-CA"/>
                                </w:rPr>
                                <w:t>info@londoncf.org.uk</w:t>
                              </w:r>
                            </w:hyperlink>
                          </w:p>
                          <w:p w14:paraId="04FBD8A9" w14:textId="77777777" w:rsidR="001C22AC" w:rsidRPr="004E03BF" w:rsidRDefault="005E734B" w:rsidP="001C22AC">
                            <w:pPr>
                              <w:tabs>
                                <w:tab w:val="right" w:pos="10319"/>
                              </w:tabs>
                              <w:spacing w:before="1701"/>
                              <w:rPr>
                                <w:rFonts w:ascii="Futura Std Book" w:hAnsi="Futura Std Book"/>
                                <w:b/>
                                <w:color w:val="ED1C24"/>
                                <w:sz w:val="36"/>
                              </w:rPr>
                            </w:pPr>
                            <w:r w:rsidRPr="004E03BF">
                              <w:rPr>
                                <w:rFonts w:ascii="Futura Std Book" w:hAnsi="Futura Std Book"/>
                                <w:b/>
                                <w:color w:val="ED1C24"/>
                                <w:sz w:val="36"/>
                              </w:rPr>
                              <w:t>londoncf.org.uk</w:t>
                            </w:r>
                          </w:p>
                          <w:p w14:paraId="4CB387B6" w14:textId="77777777" w:rsidR="005E734B" w:rsidRPr="00783302" w:rsidRDefault="005E734B" w:rsidP="001C22AC">
                            <w:pPr>
                              <w:tabs>
                                <w:tab w:val="right" w:pos="10093"/>
                              </w:tabs>
                              <w:rPr>
                                <w:rFonts w:ascii="Futura Std"/>
                                <w:b/>
                                <w:color w:val="ED1C24"/>
                                <w:sz w:val="36"/>
                              </w:rPr>
                            </w:pPr>
                            <w:r>
                              <w:rPr>
                                <w:rFonts w:ascii="Futura Std"/>
                                <w:b/>
                                <w:color w:val="ED1C24"/>
                                <w:sz w:val="36"/>
                              </w:rPr>
                              <w:tab/>
                            </w:r>
                            <w:r>
                              <w:rPr>
                                <w:color w:val="231F20"/>
                                <w:sz w:val="14"/>
                              </w:rPr>
                              <w:t>Registered Charity 1091263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37B9FD7" id="_x0000_t202" coordsize="21600,21600" o:spt="202" path="m,l,21600r21600,l21600,xe">
                <v:stroke joinstyle="miter"/>
                <v:path gradientshapeok="t" o:connecttype="rect"/>
              </v:shapetype>
              <v:shape id="Text Box 1" o:spid="_x0000_s1029" type="#_x0000_t202" style="position:absolute;margin-left:-.3pt;margin-top:600.5pt;width:506.25pt;height:254.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" filled="f" stroked="f">
                <v:textbox style="mso-fit-shape-to-text:t" inset="0,0,0,0">
                  <w:txbxContent>
                    <w:p w14:paraId="14DDF7BE" w14:textId="77777777" w:rsidR="00AF4BE4" w:rsidRDefault="00AF4BE4" w:rsidP="00AF4BE4">
                      <w:pPr>
                        <w:pStyle w:val="09Bodycopy11pt"/>
                        <w:rPr>
                          <w:color w:val="231F20"/>
                        </w:rPr>
                      </w:pPr>
                      <w:r>
                        <w:rPr>
                          <w:noProof/>
                          <w:lang w:eastAsia="en-GB"/>
                        </w:rPr>
                        <w:drawing>
                          <wp:inline distT="0" distB="0" distL="0" distR="0" wp14:anchorId="34B58F26" wp14:editId="34417A4D">
                            <wp:extent cx="2070100" cy="381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70100" cy="38100"/>
                                    </a:xfrm>
                                    <a:prstGeom prst="rect">
                                      <a:avLst/>
                                    </a:prstGeom>
                                  </pic:spPr>
                                </pic:pic>
                              </a:graphicData>
                            </a:graphic>
                          </wp:inline>
                        </w:drawing>
                      </w:r>
                    </w:p>
                    <w:p w14:paraId="2275FC8E" w14:textId="77777777" w:rsidR="00AF4BE4" w:rsidRDefault="00AF4BE4" w:rsidP="00AF4BE4">
                      <w:pPr>
                        <w:pStyle w:val="09Bodycopy11pt"/>
                        <w:rPr>
                          <w:rFonts w:ascii="Futura Std Book" w:hAnsi="Futura Std Book"/>
                        </w:rPr>
                      </w:pPr>
                      <w:proofErr w:type="spellStart"/>
                      <w:r>
                        <w:rPr>
                          <w:rFonts w:ascii="Futura Std Book" w:hAnsi="Futura Std Book"/>
                        </w:rPr>
                        <w:t>Canopi</w:t>
                      </w:r>
                      <w:proofErr w:type="spellEnd"/>
                      <w:r>
                        <w:rPr>
                          <w:rFonts w:ascii="Futura Std Book" w:hAnsi="Futura Std Book"/>
                        </w:rPr>
                        <w:t xml:space="preserve"> House</w:t>
                      </w:r>
                    </w:p>
                    <w:p w14:paraId="2366A6D5" w14:textId="77777777" w:rsidR="00AF4BE4" w:rsidRDefault="00AF4BE4" w:rsidP="00AF4BE4">
                      <w:pPr>
                        <w:pStyle w:val="09Bodycopy11pt"/>
                        <w:rPr>
                          <w:rFonts w:ascii="Futura Std Book" w:hAnsi="Futura Std Book"/>
                        </w:rPr>
                      </w:pPr>
                      <w:r>
                        <w:rPr>
                          <w:rFonts w:ascii="Futura Std Book" w:hAnsi="Futura Std Book"/>
                        </w:rPr>
                        <w:t>7-14 Great Dover Street</w:t>
                      </w:r>
                    </w:p>
                    <w:p w14:paraId="341B0BA7" w14:textId="77777777" w:rsidR="00AF4BE4" w:rsidRPr="00D6319C" w:rsidRDefault="00AF4BE4" w:rsidP="00AF4BE4">
                      <w:pPr>
                        <w:pStyle w:val="09Bodycopy11pt"/>
                        <w:rPr>
                          <w:rFonts w:ascii="Futura Std Book" w:hAnsi="Futura Std Book"/>
                        </w:rPr>
                      </w:pPr>
                      <w:proofErr w:type="gramStart"/>
                      <w:r>
                        <w:rPr>
                          <w:rFonts w:ascii="Futura Std Book" w:hAnsi="Futura Std Book"/>
                        </w:rPr>
                        <w:t>London  SE</w:t>
                      </w:r>
                      <w:proofErr w:type="gramEnd"/>
                      <w:r>
                        <w:rPr>
                          <w:rFonts w:ascii="Futura Std Book" w:hAnsi="Futura Std Book"/>
                        </w:rPr>
                        <w:t>1 4YR</w:t>
                      </w:r>
                    </w:p>
                    <w:p w14:paraId="0C9ACA15" w14:textId="77777777" w:rsidR="00AF4BE4" w:rsidRPr="00B074B4" w:rsidRDefault="00AF4BE4" w:rsidP="00AF4BE4">
                      <w:pPr>
                        <w:pStyle w:val="09Bodycopy11pt"/>
                        <w:rPr>
                          <w:rFonts w:ascii="Futura Std Book" w:hAnsi="Futura Std Book"/>
                          <w:lang w:val="fr-CA"/>
                        </w:rPr>
                      </w:pPr>
                      <w:proofErr w:type="gramStart"/>
                      <w:r w:rsidRPr="00B074B4">
                        <w:rPr>
                          <w:rFonts w:ascii="Futura Std Book" w:hAnsi="Futura Std Book"/>
                          <w:color w:val="ED1C24"/>
                          <w:lang w:val="fr-CA"/>
                        </w:rPr>
                        <w:t xml:space="preserve">T  </w:t>
                      </w:r>
                      <w:r w:rsidRPr="00B074B4">
                        <w:rPr>
                          <w:rFonts w:ascii="Futura Std Book" w:hAnsi="Futura Std Book"/>
                          <w:lang w:val="fr-CA"/>
                        </w:rPr>
                        <w:t>+</w:t>
                      </w:r>
                      <w:proofErr w:type="gramEnd"/>
                      <w:r w:rsidRPr="00B074B4">
                        <w:rPr>
                          <w:rFonts w:ascii="Futura Std Book" w:hAnsi="Futura Std Book"/>
                          <w:lang w:val="fr-CA"/>
                        </w:rPr>
                        <w:t>44 (0)20 7582 5117</w:t>
                      </w:r>
                    </w:p>
                    <w:p w14:paraId="294734E3" w14:textId="77777777" w:rsidR="00AF4BE4" w:rsidRPr="00B074B4" w:rsidRDefault="00AF4BE4" w:rsidP="00AF4BE4">
                      <w:pPr>
                        <w:pStyle w:val="09Bodycopy11pt"/>
                        <w:rPr>
                          <w:rFonts w:ascii="Futura Std Book" w:hAnsi="Futura Std Book"/>
                          <w:lang w:val="fr-CA"/>
                        </w:rPr>
                      </w:pPr>
                      <w:proofErr w:type="gramStart"/>
                      <w:r w:rsidRPr="00B074B4">
                        <w:rPr>
                          <w:rFonts w:ascii="Futura Std Book" w:hAnsi="Futura Std Book"/>
                          <w:color w:val="ED1C24"/>
                          <w:lang w:val="fr-CA"/>
                        </w:rPr>
                        <w:t xml:space="preserve">F  </w:t>
                      </w:r>
                      <w:r w:rsidRPr="00B074B4">
                        <w:rPr>
                          <w:rFonts w:ascii="Futura Std Book" w:hAnsi="Futura Std Book"/>
                          <w:lang w:val="fr-CA"/>
                        </w:rPr>
                        <w:t>+</w:t>
                      </w:r>
                      <w:proofErr w:type="gramEnd"/>
                      <w:r w:rsidRPr="00B074B4">
                        <w:rPr>
                          <w:rFonts w:ascii="Futura Std Book" w:hAnsi="Futura Std Book"/>
                          <w:lang w:val="fr-CA"/>
                        </w:rPr>
                        <w:t>44 (0)20 7582 4020</w:t>
                      </w:r>
                    </w:p>
                    <w:p w14:paraId="2BC4B737" w14:textId="77777777" w:rsidR="00AF4BE4" w:rsidRPr="00B074B4" w:rsidRDefault="00AF4BE4" w:rsidP="00AF4BE4">
                      <w:pPr>
                        <w:pStyle w:val="09Bodycopy11pt"/>
                        <w:rPr>
                          <w:rFonts w:ascii="Futura Std Book" w:hAnsi="Futura Std Book"/>
                          <w:lang w:val="fr-CA"/>
                        </w:rPr>
                      </w:pPr>
                      <w:r w:rsidRPr="00B074B4">
                        <w:rPr>
                          <w:rFonts w:ascii="Futura Std Book" w:hAnsi="Futura Std Book"/>
                          <w:color w:val="ED1C24"/>
                          <w:lang w:val="fr-CA"/>
                        </w:rPr>
                        <w:t xml:space="preserve">E </w:t>
                      </w:r>
                      <w:hyperlink r:id="rId25">
                        <w:r w:rsidRPr="00B074B4">
                          <w:rPr>
                            <w:rFonts w:ascii="Futura Std Book" w:hAnsi="Futura Std Book"/>
                            <w:lang w:val="fr-CA"/>
                          </w:rPr>
                          <w:t>info@londoncf.org.uk</w:t>
                        </w:r>
                      </w:hyperlink>
                    </w:p>
                    <w:p w14:paraId="04FBD8A9" w14:textId="77777777" w:rsidR="001C22AC" w:rsidRPr="004E03BF" w:rsidRDefault="005E734B" w:rsidP="001C22AC">
                      <w:pPr>
                        <w:tabs>
                          <w:tab w:val="right" w:pos="10319"/>
                        </w:tabs>
                        <w:spacing w:before="1701"/>
                        <w:rPr>
                          <w:rFonts w:ascii="Futura Std Book" w:hAnsi="Futura Std Book"/>
                          <w:b/>
                          <w:color w:val="ED1C24"/>
                          <w:sz w:val="36"/>
                        </w:rPr>
                      </w:pPr>
                      <w:r w:rsidRPr="004E03BF">
                        <w:rPr>
                          <w:rFonts w:ascii="Futura Std Book" w:hAnsi="Futura Std Book"/>
                          <w:b/>
                          <w:color w:val="ED1C24"/>
                          <w:sz w:val="36"/>
                        </w:rPr>
                        <w:t>londoncf.org.uk</w:t>
                      </w:r>
                    </w:p>
                    <w:p w14:paraId="4CB387B6" w14:textId="77777777" w:rsidR="005E734B" w:rsidRPr="00783302" w:rsidRDefault="005E734B" w:rsidP="001C22AC">
                      <w:pPr>
                        <w:tabs>
                          <w:tab w:val="right" w:pos="10093"/>
                        </w:tabs>
                        <w:rPr>
                          <w:rFonts w:ascii="Futura Std"/>
                          <w:b/>
                          <w:color w:val="ED1C24"/>
                          <w:sz w:val="36"/>
                        </w:rPr>
                      </w:pPr>
                      <w:r>
                        <w:rPr>
                          <w:rFonts w:ascii="Futura Std"/>
                          <w:b/>
                          <w:color w:val="ED1C24"/>
                          <w:sz w:val="36"/>
                        </w:rPr>
                        <w:tab/>
                      </w:r>
                      <w:r>
                        <w:rPr>
                          <w:color w:val="231F20"/>
                          <w:sz w:val="14"/>
                        </w:rPr>
                        <w:t>Registered Charity 1091263</w:t>
                      </w:r>
                    </w:p>
                  </w:txbxContent>
                </v:textbox>
                <w10:wrap type="square" anchorx="margin" anchory="page"/>
              </v:shape>
            </w:pict>
          </mc:Fallback>
        </mc:AlternateContent>
      </w:r>
    </w:p>
    <w:sectPr w:rsidR="00730153" w:rsidRPr="001A794A" w:rsidSect="001C22AC">
      <w:headerReference w:type="default" r:id="rId26"/>
      <w:footerReference w:type="default" r:id="rId27"/>
      <w:type w:val="continuous"/>
      <w:pgSz w:w="11910" w:h="16840"/>
      <w:pgMar w:top="907" w:right="907" w:bottom="907" w:left="907"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B23A" w14:textId="77777777" w:rsidR="007C6569" w:rsidRDefault="007C6569">
      <w:r>
        <w:separator/>
      </w:r>
    </w:p>
  </w:endnote>
  <w:endnote w:type="continuationSeparator" w:id="0">
    <w:p w14:paraId="5700D718" w14:textId="77777777" w:rsidR="007C6569" w:rsidRDefault="007C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Std Book">
    <w:panose1 w:val="020B0502020204020303"/>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FuturaStd-Book">
    <w:altName w:val="Century Gothic"/>
    <w:panose1 w:val="020B0502020204020303"/>
    <w:charset w:val="00"/>
    <w:family w:val="auto"/>
    <w:pitch w:val="variable"/>
    <w:sig w:usb0="00000003" w:usb1="4000204A" w:usb2="00000000" w:usb3="00000000" w:csb0="00000001" w:csb1="00000000"/>
  </w:font>
  <w:font w:name="Futura Std">
    <w:altName w:val="Century Gothic"/>
    <w:charset w:val="00"/>
    <w:family w:val="swiss"/>
    <w:pitch w:val="variable"/>
    <w:sig w:usb0="80000067" w:usb1="00000000" w:usb2="00000000" w:usb3="00000000" w:csb0="000001FB" w:csb1="00000000"/>
  </w:font>
  <w:font w:name="MuseoSlab-500">
    <w:altName w:val="Times New Roman"/>
    <w:panose1 w:val="02000000000000000000"/>
    <w:charset w:val="00"/>
    <w:family w:val="auto"/>
    <w:pitch w:val="variable"/>
    <w:sig w:usb0="A00000AF" w:usb1="4000004B" w:usb2="00000000" w:usb3="00000000" w:csb0="00000093" w:csb1="00000000"/>
  </w:font>
  <w:font w:name="MuseoSlab-300Italic">
    <w:altName w:val="Times New Roman"/>
    <w:charset w:val="00"/>
    <w:family w:val="auto"/>
    <w:pitch w:val="variable"/>
    <w:sig w:usb0="00000001" w:usb1="4000004B" w:usb2="00000000" w:usb3="00000000" w:csb0="00000093" w:csb1="00000000"/>
  </w:font>
  <w:font w:name="Museo Slab 500">
    <w:altName w:val="Calibri"/>
    <w:panose1 w:val="02000000000000000000"/>
    <w:charset w:val="00"/>
    <w:family w:val="modern"/>
    <w:notTrueType/>
    <w:pitch w:val="variable"/>
    <w:sig w:usb0="A00000AF" w:usb1="4000004B" w:usb2="00000000" w:usb3="00000000" w:csb0="00000093" w:csb1="00000000"/>
  </w:font>
  <w:font w:name="Lucida Grande">
    <w:altName w:val="Arial"/>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943264"/>
      <w:docPartObj>
        <w:docPartGallery w:val="Page Numbers (Bottom of Page)"/>
        <w:docPartUnique/>
      </w:docPartObj>
    </w:sdtPr>
    <w:sdtEndPr>
      <w:rPr>
        <w:noProof/>
      </w:rPr>
    </w:sdtEndPr>
    <w:sdtContent>
      <w:p w14:paraId="52A8A070" w14:textId="33AECDA7" w:rsidR="006F7643" w:rsidRDefault="006F76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7AAAAF" w14:textId="77777777" w:rsidR="006F7643" w:rsidRDefault="006F7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0BC3" w14:textId="77777777" w:rsidR="00A810D5" w:rsidRDefault="00A81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89DC5" w14:textId="77777777" w:rsidR="007C6569" w:rsidRDefault="007C6569">
      <w:r>
        <w:separator/>
      </w:r>
    </w:p>
  </w:footnote>
  <w:footnote w:type="continuationSeparator" w:id="0">
    <w:p w14:paraId="4ACC7D38" w14:textId="77777777" w:rsidR="007C6569" w:rsidRDefault="007C6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4CA53" w14:textId="77777777" w:rsidR="00AA3479" w:rsidRDefault="00AA3479">
    <w:pPr>
      <w:spacing w:line="14" w:lineRule="auto"/>
      <w:rPr>
        <w:sz w:val="20"/>
      </w:rPr>
    </w:pPr>
    <w:r>
      <w:rPr>
        <w:noProof/>
        <w:lang w:val="en-GB" w:eastAsia="en-GB"/>
      </w:rPr>
      <mc:AlternateContent>
        <mc:Choice Requires="wps">
          <w:drawing>
            <wp:anchor distT="0" distB="0" distL="114300" distR="114300" simplePos="0" relativeHeight="503304592" behindDoc="1" locked="0" layoutInCell="1" allowOverlap="1" wp14:anchorId="0C62AE3E" wp14:editId="40C33D11">
              <wp:simplePos x="0" y="0"/>
              <wp:positionH relativeFrom="page">
                <wp:posOffset>568325</wp:posOffset>
              </wp:positionH>
              <wp:positionV relativeFrom="page">
                <wp:posOffset>607695</wp:posOffset>
              </wp:positionV>
              <wp:extent cx="6415405" cy="0"/>
              <wp:effectExtent l="34925" t="36195" r="52070" b="527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5405" cy="0"/>
                      </a:xfrm>
                      <a:prstGeom prst="line">
                        <a:avLst/>
                      </a:prstGeom>
                      <a:noFill/>
                      <a:ln w="63500">
                        <a:solidFill>
                          <a:srgbClr val="ED1C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64187" id="Line 5" o:spid="_x0000_s1026" style="position:absolute;z-index:-1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75pt,47.85pt" to="549.9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" strokecolor="#ed1c24"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9A82" w14:textId="05340775" w:rsidR="00730153" w:rsidRDefault="00730153">
    <w:pPr>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68C5"/>
    <w:multiLevelType w:val="hybridMultilevel"/>
    <w:tmpl w:val="5A109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373FB6"/>
    <w:multiLevelType w:val="hybridMultilevel"/>
    <w:tmpl w:val="BC30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6757D"/>
    <w:multiLevelType w:val="hybridMultilevel"/>
    <w:tmpl w:val="1E38B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685A35"/>
    <w:multiLevelType w:val="hybridMultilevel"/>
    <w:tmpl w:val="C656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93584"/>
    <w:multiLevelType w:val="hybridMultilevel"/>
    <w:tmpl w:val="866C5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21197"/>
    <w:multiLevelType w:val="hybridMultilevel"/>
    <w:tmpl w:val="E1D4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71F75"/>
    <w:multiLevelType w:val="hybridMultilevel"/>
    <w:tmpl w:val="E72063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5000F0"/>
    <w:multiLevelType w:val="multilevel"/>
    <w:tmpl w:val="6958ED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0721B5"/>
    <w:multiLevelType w:val="hybridMultilevel"/>
    <w:tmpl w:val="BB62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575E91"/>
    <w:multiLevelType w:val="hybridMultilevel"/>
    <w:tmpl w:val="3994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00A88"/>
    <w:multiLevelType w:val="hybridMultilevel"/>
    <w:tmpl w:val="750A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37EC4"/>
    <w:multiLevelType w:val="hybridMultilevel"/>
    <w:tmpl w:val="9216D7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9A1914"/>
    <w:multiLevelType w:val="hybridMultilevel"/>
    <w:tmpl w:val="5AAA96FA"/>
    <w:lvl w:ilvl="0" w:tplc="97562E68">
      <w:numFmt w:val="bullet"/>
      <w:pStyle w:val="10Bulletpoint"/>
      <w:lvlText w:val="■"/>
      <w:lvlJc w:val="left"/>
      <w:pPr>
        <w:ind w:left="580" w:hanging="454"/>
      </w:pPr>
      <w:rPr>
        <w:rFonts w:ascii="Arial" w:eastAsia="Arial" w:hAnsi="Arial" w:cs="Arial" w:hint="default"/>
        <w:color w:val="236875"/>
        <w:w w:val="100"/>
        <w:sz w:val="22"/>
        <w:szCs w:val="22"/>
      </w:rPr>
    </w:lvl>
    <w:lvl w:ilvl="1" w:tplc="8C5078E2">
      <w:numFmt w:val="bullet"/>
      <w:lvlText w:val="•"/>
      <w:lvlJc w:val="left"/>
      <w:pPr>
        <w:ind w:left="1556" w:hanging="454"/>
      </w:pPr>
      <w:rPr>
        <w:rFonts w:hint="default"/>
      </w:rPr>
    </w:lvl>
    <w:lvl w:ilvl="2" w:tplc="DE10BA8C">
      <w:numFmt w:val="bullet"/>
      <w:lvlText w:val="•"/>
      <w:lvlJc w:val="left"/>
      <w:pPr>
        <w:ind w:left="2533" w:hanging="454"/>
      </w:pPr>
      <w:rPr>
        <w:rFonts w:hint="default"/>
      </w:rPr>
    </w:lvl>
    <w:lvl w:ilvl="3" w:tplc="33E2E650">
      <w:numFmt w:val="bullet"/>
      <w:lvlText w:val="•"/>
      <w:lvlJc w:val="left"/>
      <w:pPr>
        <w:ind w:left="3509" w:hanging="454"/>
      </w:pPr>
      <w:rPr>
        <w:rFonts w:hint="default"/>
      </w:rPr>
    </w:lvl>
    <w:lvl w:ilvl="4" w:tplc="51EAEE9C">
      <w:numFmt w:val="bullet"/>
      <w:lvlText w:val="•"/>
      <w:lvlJc w:val="left"/>
      <w:pPr>
        <w:ind w:left="4486" w:hanging="454"/>
      </w:pPr>
      <w:rPr>
        <w:rFonts w:hint="default"/>
      </w:rPr>
    </w:lvl>
    <w:lvl w:ilvl="5" w:tplc="70F4B86E">
      <w:numFmt w:val="bullet"/>
      <w:lvlText w:val="•"/>
      <w:lvlJc w:val="left"/>
      <w:pPr>
        <w:ind w:left="5462" w:hanging="454"/>
      </w:pPr>
      <w:rPr>
        <w:rFonts w:hint="default"/>
      </w:rPr>
    </w:lvl>
    <w:lvl w:ilvl="6" w:tplc="DC507316">
      <w:numFmt w:val="bullet"/>
      <w:lvlText w:val="•"/>
      <w:lvlJc w:val="left"/>
      <w:pPr>
        <w:ind w:left="6439" w:hanging="454"/>
      </w:pPr>
      <w:rPr>
        <w:rFonts w:hint="default"/>
      </w:rPr>
    </w:lvl>
    <w:lvl w:ilvl="7" w:tplc="74EAC9E6">
      <w:numFmt w:val="bullet"/>
      <w:lvlText w:val="•"/>
      <w:lvlJc w:val="left"/>
      <w:pPr>
        <w:ind w:left="7415" w:hanging="454"/>
      </w:pPr>
      <w:rPr>
        <w:rFonts w:hint="default"/>
      </w:rPr>
    </w:lvl>
    <w:lvl w:ilvl="8" w:tplc="08CA8D9A">
      <w:numFmt w:val="bullet"/>
      <w:lvlText w:val="•"/>
      <w:lvlJc w:val="left"/>
      <w:pPr>
        <w:ind w:left="8392" w:hanging="454"/>
      </w:pPr>
      <w:rPr>
        <w:rFonts w:hint="default"/>
      </w:rPr>
    </w:lvl>
  </w:abstractNum>
  <w:abstractNum w:abstractNumId="13" w15:restartNumberingAfterBreak="0">
    <w:nsid w:val="3B83446D"/>
    <w:multiLevelType w:val="hybridMultilevel"/>
    <w:tmpl w:val="93AEE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C7FC4"/>
    <w:multiLevelType w:val="hybridMultilevel"/>
    <w:tmpl w:val="D32E246E"/>
    <w:lvl w:ilvl="0" w:tplc="08090001">
      <w:start w:val="1"/>
      <w:numFmt w:val="bullet"/>
      <w:lvlText w:val=""/>
      <w:lvlJc w:val="left"/>
      <w:pPr>
        <w:ind w:left="10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837787"/>
    <w:multiLevelType w:val="multilevel"/>
    <w:tmpl w:val="7D7455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466DFC"/>
    <w:multiLevelType w:val="hybridMultilevel"/>
    <w:tmpl w:val="3F2CD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5C43146"/>
    <w:multiLevelType w:val="hybridMultilevel"/>
    <w:tmpl w:val="2B26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0F598F"/>
    <w:multiLevelType w:val="hybridMultilevel"/>
    <w:tmpl w:val="66321F8C"/>
    <w:lvl w:ilvl="0" w:tplc="E51AA506">
      <w:numFmt w:val="bullet"/>
      <w:lvlText w:val="-"/>
      <w:lvlJc w:val="left"/>
      <w:pPr>
        <w:ind w:left="1080" w:hanging="360"/>
      </w:pPr>
      <w:rPr>
        <w:rFonts w:ascii="Futura Std Book" w:eastAsia="Calibri" w:hAnsi="Futura Std Book"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E674F6C"/>
    <w:multiLevelType w:val="hybridMultilevel"/>
    <w:tmpl w:val="6B66A4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F8419C2"/>
    <w:multiLevelType w:val="hybridMultilevel"/>
    <w:tmpl w:val="D03E93C4"/>
    <w:lvl w:ilvl="0" w:tplc="1FFC7526">
      <w:start w:val="1"/>
      <w:numFmt w:val="bullet"/>
      <w:lvlText w:val=""/>
      <w:lvlJc w:val="left"/>
      <w:pPr>
        <w:ind w:left="580" w:hanging="454"/>
      </w:pPr>
      <w:rPr>
        <w:rFonts w:ascii="Wingdings" w:hAnsi="Wingdings" w:hint="default"/>
        <w:color w:val="auto"/>
        <w:w w:val="100"/>
        <w:sz w:val="22"/>
        <w:szCs w:val="22"/>
      </w:rPr>
    </w:lvl>
    <w:lvl w:ilvl="1" w:tplc="8C5078E2">
      <w:numFmt w:val="bullet"/>
      <w:lvlText w:val="•"/>
      <w:lvlJc w:val="left"/>
      <w:pPr>
        <w:ind w:left="1556" w:hanging="454"/>
      </w:pPr>
      <w:rPr>
        <w:rFonts w:hint="default"/>
      </w:rPr>
    </w:lvl>
    <w:lvl w:ilvl="2" w:tplc="DE10BA8C">
      <w:numFmt w:val="bullet"/>
      <w:lvlText w:val="•"/>
      <w:lvlJc w:val="left"/>
      <w:pPr>
        <w:ind w:left="2533" w:hanging="454"/>
      </w:pPr>
      <w:rPr>
        <w:rFonts w:hint="default"/>
      </w:rPr>
    </w:lvl>
    <w:lvl w:ilvl="3" w:tplc="33E2E650">
      <w:numFmt w:val="bullet"/>
      <w:lvlText w:val="•"/>
      <w:lvlJc w:val="left"/>
      <w:pPr>
        <w:ind w:left="3509" w:hanging="454"/>
      </w:pPr>
      <w:rPr>
        <w:rFonts w:hint="default"/>
      </w:rPr>
    </w:lvl>
    <w:lvl w:ilvl="4" w:tplc="51EAEE9C">
      <w:numFmt w:val="bullet"/>
      <w:lvlText w:val="•"/>
      <w:lvlJc w:val="left"/>
      <w:pPr>
        <w:ind w:left="4486" w:hanging="454"/>
      </w:pPr>
      <w:rPr>
        <w:rFonts w:hint="default"/>
      </w:rPr>
    </w:lvl>
    <w:lvl w:ilvl="5" w:tplc="70F4B86E">
      <w:numFmt w:val="bullet"/>
      <w:lvlText w:val="•"/>
      <w:lvlJc w:val="left"/>
      <w:pPr>
        <w:ind w:left="5462" w:hanging="454"/>
      </w:pPr>
      <w:rPr>
        <w:rFonts w:hint="default"/>
      </w:rPr>
    </w:lvl>
    <w:lvl w:ilvl="6" w:tplc="DC507316">
      <w:numFmt w:val="bullet"/>
      <w:lvlText w:val="•"/>
      <w:lvlJc w:val="left"/>
      <w:pPr>
        <w:ind w:left="6439" w:hanging="454"/>
      </w:pPr>
      <w:rPr>
        <w:rFonts w:hint="default"/>
      </w:rPr>
    </w:lvl>
    <w:lvl w:ilvl="7" w:tplc="74EAC9E6">
      <w:numFmt w:val="bullet"/>
      <w:lvlText w:val="•"/>
      <w:lvlJc w:val="left"/>
      <w:pPr>
        <w:ind w:left="7415" w:hanging="454"/>
      </w:pPr>
      <w:rPr>
        <w:rFonts w:hint="default"/>
      </w:rPr>
    </w:lvl>
    <w:lvl w:ilvl="8" w:tplc="08CA8D9A">
      <w:numFmt w:val="bullet"/>
      <w:lvlText w:val="•"/>
      <w:lvlJc w:val="left"/>
      <w:pPr>
        <w:ind w:left="8392" w:hanging="454"/>
      </w:pPr>
      <w:rPr>
        <w:rFonts w:hint="default"/>
      </w:rPr>
    </w:lvl>
  </w:abstractNum>
  <w:abstractNum w:abstractNumId="21" w15:restartNumberingAfterBreak="0">
    <w:nsid w:val="67143938"/>
    <w:multiLevelType w:val="hybridMultilevel"/>
    <w:tmpl w:val="BA1E9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9111DE"/>
    <w:multiLevelType w:val="hybridMultilevel"/>
    <w:tmpl w:val="35B6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FB439E"/>
    <w:multiLevelType w:val="hybridMultilevel"/>
    <w:tmpl w:val="7B84E5E0"/>
    <w:lvl w:ilvl="0" w:tplc="08090001">
      <w:start w:val="1"/>
      <w:numFmt w:val="bullet"/>
      <w:lvlText w:val=""/>
      <w:lvlJc w:val="left"/>
      <w:pPr>
        <w:ind w:left="4187" w:hanging="360"/>
      </w:pPr>
      <w:rPr>
        <w:rFonts w:ascii="Symbol" w:hAnsi="Symbol" w:hint="default"/>
      </w:rPr>
    </w:lvl>
    <w:lvl w:ilvl="1" w:tplc="08090003">
      <w:start w:val="1"/>
      <w:numFmt w:val="bullet"/>
      <w:lvlText w:val="o"/>
      <w:lvlJc w:val="left"/>
      <w:pPr>
        <w:ind w:left="4907" w:hanging="360"/>
      </w:pPr>
      <w:rPr>
        <w:rFonts w:ascii="Courier New" w:hAnsi="Courier New" w:cs="Courier New" w:hint="default"/>
      </w:rPr>
    </w:lvl>
    <w:lvl w:ilvl="2" w:tplc="08090005" w:tentative="1">
      <w:start w:val="1"/>
      <w:numFmt w:val="bullet"/>
      <w:lvlText w:val=""/>
      <w:lvlJc w:val="left"/>
      <w:pPr>
        <w:ind w:left="5627" w:hanging="360"/>
      </w:pPr>
      <w:rPr>
        <w:rFonts w:ascii="Wingdings" w:hAnsi="Wingdings" w:hint="default"/>
      </w:rPr>
    </w:lvl>
    <w:lvl w:ilvl="3" w:tplc="08090001" w:tentative="1">
      <w:start w:val="1"/>
      <w:numFmt w:val="bullet"/>
      <w:lvlText w:val=""/>
      <w:lvlJc w:val="left"/>
      <w:pPr>
        <w:ind w:left="6347" w:hanging="360"/>
      </w:pPr>
      <w:rPr>
        <w:rFonts w:ascii="Symbol" w:hAnsi="Symbol" w:hint="default"/>
      </w:rPr>
    </w:lvl>
    <w:lvl w:ilvl="4" w:tplc="08090003" w:tentative="1">
      <w:start w:val="1"/>
      <w:numFmt w:val="bullet"/>
      <w:lvlText w:val="o"/>
      <w:lvlJc w:val="left"/>
      <w:pPr>
        <w:ind w:left="7067" w:hanging="360"/>
      </w:pPr>
      <w:rPr>
        <w:rFonts w:ascii="Courier New" w:hAnsi="Courier New" w:cs="Courier New" w:hint="default"/>
      </w:rPr>
    </w:lvl>
    <w:lvl w:ilvl="5" w:tplc="08090005" w:tentative="1">
      <w:start w:val="1"/>
      <w:numFmt w:val="bullet"/>
      <w:lvlText w:val=""/>
      <w:lvlJc w:val="left"/>
      <w:pPr>
        <w:ind w:left="7787" w:hanging="360"/>
      </w:pPr>
      <w:rPr>
        <w:rFonts w:ascii="Wingdings" w:hAnsi="Wingdings" w:hint="default"/>
      </w:rPr>
    </w:lvl>
    <w:lvl w:ilvl="6" w:tplc="08090001" w:tentative="1">
      <w:start w:val="1"/>
      <w:numFmt w:val="bullet"/>
      <w:lvlText w:val=""/>
      <w:lvlJc w:val="left"/>
      <w:pPr>
        <w:ind w:left="8507" w:hanging="360"/>
      </w:pPr>
      <w:rPr>
        <w:rFonts w:ascii="Symbol" w:hAnsi="Symbol" w:hint="default"/>
      </w:rPr>
    </w:lvl>
    <w:lvl w:ilvl="7" w:tplc="08090003" w:tentative="1">
      <w:start w:val="1"/>
      <w:numFmt w:val="bullet"/>
      <w:lvlText w:val="o"/>
      <w:lvlJc w:val="left"/>
      <w:pPr>
        <w:ind w:left="9227" w:hanging="360"/>
      </w:pPr>
      <w:rPr>
        <w:rFonts w:ascii="Courier New" w:hAnsi="Courier New" w:cs="Courier New" w:hint="default"/>
      </w:rPr>
    </w:lvl>
    <w:lvl w:ilvl="8" w:tplc="08090005" w:tentative="1">
      <w:start w:val="1"/>
      <w:numFmt w:val="bullet"/>
      <w:lvlText w:val=""/>
      <w:lvlJc w:val="left"/>
      <w:pPr>
        <w:ind w:left="9947" w:hanging="360"/>
      </w:pPr>
      <w:rPr>
        <w:rFonts w:ascii="Wingdings" w:hAnsi="Wingdings" w:hint="default"/>
      </w:rPr>
    </w:lvl>
  </w:abstractNum>
  <w:abstractNum w:abstractNumId="24" w15:restartNumberingAfterBreak="0">
    <w:nsid w:val="6D0809A3"/>
    <w:multiLevelType w:val="hybridMultilevel"/>
    <w:tmpl w:val="D64C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4F2430"/>
    <w:multiLevelType w:val="hybridMultilevel"/>
    <w:tmpl w:val="2932CD2E"/>
    <w:lvl w:ilvl="0" w:tplc="4A02AB74">
      <w:numFmt w:val="bullet"/>
      <w:lvlText w:val="•"/>
      <w:lvlJc w:val="left"/>
      <w:pPr>
        <w:ind w:left="720" w:hanging="360"/>
      </w:pPr>
      <w:rPr>
        <w:rFonts w:ascii="Futura Std Book" w:eastAsia="FuturaStd-Book" w:hAnsi="Futura Std Book" w:cs="FuturaStd-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9D1689"/>
    <w:multiLevelType w:val="hybridMultilevel"/>
    <w:tmpl w:val="5F7809FE"/>
    <w:lvl w:ilvl="0" w:tplc="11BCA296">
      <w:numFmt w:val="bullet"/>
      <w:lvlText w:val="-"/>
      <w:lvlJc w:val="left"/>
      <w:pPr>
        <w:ind w:left="1080" w:hanging="720"/>
      </w:pPr>
      <w:rPr>
        <w:rFonts w:ascii="Futura Std Book" w:eastAsia="FuturaStd-Book" w:hAnsi="Futura Std Book" w:cs="FuturaStd-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541EA0"/>
    <w:multiLevelType w:val="hybridMultilevel"/>
    <w:tmpl w:val="3B629274"/>
    <w:lvl w:ilvl="0" w:tplc="4A02AB74">
      <w:numFmt w:val="bullet"/>
      <w:lvlText w:val="•"/>
      <w:lvlJc w:val="left"/>
      <w:pPr>
        <w:ind w:left="720" w:hanging="360"/>
      </w:pPr>
      <w:rPr>
        <w:rFonts w:ascii="Futura Std Book" w:eastAsia="FuturaStd-Book" w:hAnsi="Futura Std Book" w:cs="FuturaStd-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5A52E8"/>
    <w:multiLevelType w:val="hybridMultilevel"/>
    <w:tmpl w:val="C7D49F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FBA6850"/>
    <w:multiLevelType w:val="multilevel"/>
    <w:tmpl w:val="114E1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7724960">
    <w:abstractNumId w:val="12"/>
  </w:num>
  <w:num w:numId="2" w16cid:durableId="558443587">
    <w:abstractNumId w:val="20"/>
  </w:num>
  <w:num w:numId="3" w16cid:durableId="835073334">
    <w:abstractNumId w:val="1"/>
  </w:num>
  <w:num w:numId="4" w16cid:durableId="1755979809">
    <w:abstractNumId w:val="26"/>
  </w:num>
  <w:num w:numId="5" w16cid:durableId="665933903">
    <w:abstractNumId w:val="25"/>
  </w:num>
  <w:num w:numId="6" w16cid:durableId="1101024566">
    <w:abstractNumId w:val="27"/>
  </w:num>
  <w:num w:numId="7" w16cid:durableId="976643626">
    <w:abstractNumId w:val="5"/>
  </w:num>
  <w:num w:numId="8" w16cid:durableId="616059922">
    <w:abstractNumId w:val="3"/>
  </w:num>
  <w:num w:numId="9" w16cid:durableId="5552379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291534">
    <w:abstractNumId w:val="13"/>
  </w:num>
  <w:num w:numId="11" w16cid:durableId="1500729994">
    <w:abstractNumId w:val="22"/>
  </w:num>
  <w:num w:numId="12" w16cid:durableId="2095124376">
    <w:abstractNumId w:val="11"/>
  </w:num>
  <w:num w:numId="13" w16cid:durableId="2016180458">
    <w:abstractNumId w:val="19"/>
  </w:num>
  <w:num w:numId="14" w16cid:durableId="1869022359">
    <w:abstractNumId w:val="28"/>
  </w:num>
  <w:num w:numId="15" w16cid:durableId="1499924289">
    <w:abstractNumId w:val="14"/>
  </w:num>
  <w:num w:numId="16" w16cid:durableId="1005134304">
    <w:abstractNumId w:val="10"/>
  </w:num>
  <w:num w:numId="17" w16cid:durableId="811753414">
    <w:abstractNumId w:val="6"/>
  </w:num>
  <w:num w:numId="18" w16cid:durableId="1285308391">
    <w:abstractNumId w:val="23"/>
  </w:num>
  <w:num w:numId="19" w16cid:durableId="1382899005">
    <w:abstractNumId w:val="16"/>
  </w:num>
  <w:num w:numId="20" w16cid:durableId="627978899">
    <w:abstractNumId w:val="24"/>
  </w:num>
  <w:num w:numId="21" w16cid:durableId="21975111">
    <w:abstractNumId w:val="18"/>
  </w:num>
  <w:num w:numId="22" w16cid:durableId="1951157109">
    <w:abstractNumId w:val="17"/>
  </w:num>
  <w:num w:numId="23" w16cid:durableId="1257205882">
    <w:abstractNumId w:val="9"/>
  </w:num>
  <w:num w:numId="24" w16cid:durableId="1174144612">
    <w:abstractNumId w:val="8"/>
  </w:num>
  <w:num w:numId="25" w16cid:durableId="1238859193">
    <w:abstractNumId w:val="2"/>
  </w:num>
  <w:num w:numId="26" w16cid:durableId="1111512454">
    <w:abstractNumId w:val="21"/>
  </w:num>
  <w:num w:numId="27" w16cid:durableId="237179721">
    <w:abstractNumId w:val="29"/>
  </w:num>
  <w:num w:numId="28" w16cid:durableId="406616526">
    <w:abstractNumId w:val="7"/>
  </w:num>
  <w:num w:numId="29" w16cid:durableId="661003738">
    <w:abstractNumId w:val="15"/>
  </w:num>
  <w:num w:numId="30" w16cid:durableId="19357466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19"/>
    <w:rsid w:val="00001B79"/>
    <w:rsid w:val="000040AD"/>
    <w:rsid w:val="00012BBC"/>
    <w:rsid w:val="0001540C"/>
    <w:rsid w:val="00016F61"/>
    <w:rsid w:val="00021B71"/>
    <w:rsid w:val="00025D50"/>
    <w:rsid w:val="0002657F"/>
    <w:rsid w:val="000277FD"/>
    <w:rsid w:val="0003309B"/>
    <w:rsid w:val="000351C1"/>
    <w:rsid w:val="00036C6D"/>
    <w:rsid w:val="00042FC1"/>
    <w:rsid w:val="00050464"/>
    <w:rsid w:val="000508EE"/>
    <w:rsid w:val="0005160A"/>
    <w:rsid w:val="0005565A"/>
    <w:rsid w:val="00062918"/>
    <w:rsid w:val="00066C73"/>
    <w:rsid w:val="00083588"/>
    <w:rsid w:val="00083B05"/>
    <w:rsid w:val="00084B40"/>
    <w:rsid w:val="00086620"/>
    <w:rsid w:val="00086970"/>
    <w:rsid w:val="000A2B99"/>
    <w:rsid w:val="000A4342"/>
    <w:rsid w:val="000A4928"/>
    <w:rsid w:val="000A5F2A"/>
    <w:rsid w:val="000B13A9"/>
    <w:rsid w:val="000B374B"/>
    <w:rsid w:val="000B3858"/>
    <w:rsid w:val="000C4CA2"/>
    <w:rsid w:val="000C7C49"/>
    <w:rsid w:val="000D4AC6"/>
    <w:rsid w:val="000D6729"/>
    <w:rsid w:val="000D7109"/>
    <w:rsid w:val="000E1B53"/>
    <w:rsid w:val="000E1D1E"/>
    <w:rsid w:val="000E221C"/>
    <w:rsid w:val="000E7426"/>
    <w:rsid w:val="000F5082"/>
    <w:rsid w:val="001056AA"/>
    <w:rsid w:val="0011762E"/>
    <w:rsid w:val="00121E33"/>
    <w:rsid w:val="00122A85"/>
    <w:rsid w:val="0012394B"/>
    <w:rsid w:val="00123AAE"/>
    <w:rsid w:val="00130D1E"/>
    <w:rsid w:val="00132B23"/>
    <w:rsid w:val="001440F6"/>
    <w:rsid w:val="001448EB"/>
    <w:rsid w:val="00144FDD"/>
    <w:rsid w:val="001474CE"/>
    <w:rsid w:val="00151E8D"/>
    <w:rsid w:val="00154ECE"/>
    <w:rsid w:val="00161DBC"/>
    <w:rsid w:val="00162BF3"/>
    <w:rsid w:val="0017364D"/>
    <w:rsid w:val="00175793"/>
    <w:rsid w:val="00175A98"/>
    <w:rsid w:val="001778CC"/>
    <w:rsid w:val="00183A23"/>
    <w:rsid w:val="00192400"/>
    <w:rsid w:val="001A03BD"/>
    <w:rsid w:val="001A794A"/>
    <w:rsid w:val="001B288D"/>
    <w:rsid w:val="001B303F"/>
    <w:rsid w:val="001B5EE3"/>
    <w:rsid w:val="001C22AC"/>
    <w:rsid w:val="001C6D71"/>
    <w:rsid w:val="001D241C"/>
    <w:rsid w:val="001D5580"/>
    <w:rsid w:val="001D6AFF"/>
    <w:rsid w:val="001D7E00"/>
    <w:rsid w:val="001E0AFF"/>
    <w:rsid w:val="001E4F8E"/>
    <w:rsid w:val="001E53E6"/>
    <w:rsid w:val="001F438E"/>
    <w:rsid w:val="002045C9"/>
    <w:rsid w:val="00205298"/>
    <w:rsid w:val="00205401"/>
    <w:rsid w:val="002166F6"/>
    <w:rsid w:val="00225FFC"/>
    <w:rsid w:val="00226909"/>
    <w:rsid w:val="0023510B"/>
    <w:rsid w:val="002371AB"/>
    <w:rsid w:val="00240731"/>
    <w:rsid w:val="00240A20"/>
    <w:rsid w:val="00242E48"/>
    <w:rsid w:val="00242FCF"/>
    <w:rsid w:val="00243431"/>
    <w:rsid w:val="00254A6D"/>
    <w:rsid w:val="00256D75"/>
    <w:rsid w:val="002702FF"/>
    <w:rsid w:val="00271B8F"/>
    <w:rsid w:val="0027675F"/>
    <w:rsid w:val="00277DFA"/>
    <w:rsid w:val="002817E1"/>
    <w:rsid w:val="002846BC"/>
    <w:rsid w:val="00286236"/>
    <w:rsid w:val="0029182D"/>
    <w:rsid w:val="0029211E"/>
    <w:rsid w:val="00293A81"/>
    <w:rsid w:val="00295970"/>
    <w:rsid w:val="00296B76"/>
    <w:rsid w:val="002A67A6"/>
    <w:rsid w:val="002B1ECB"/>
    <w:rsid w:val="002B2F43"/>
    <w:rsid w:val="002B71CF"/>
    <w:rsid w:val="002B76A1"/>
    <w:rsid w:val="002C003E"/>
    <w:rsid w:val="002C2837"/>
    <w:rsid w:val="002C39CD"/>
    <w:rsid w:val="002C5FE6"/>
    <w:rsid w:val="002C6111"/>
    <w:rsid w:val="002D2E58"/>
    <w:rsid w:val="002D5534"/>
    <w:rsid w:val="002E1EAD"/>
    <w:rsid w:val="002E2253"/>
    <w:rsid w:val="002E37F9"/>
    <w:rsid w:val="002F252B"/>
    <w:rsid w:val="002F2C56"/>
    <w:rsid w:val="002F319C"/>
    <w:rsid w:val="003007C9"/>
    <w:rsid w:val="00301E21"/>
    <w:rsid w:val="00305B8A"/>
    <w:rsid w:val="00313113"/>
    <w:rsid w:val="00313F95"/>
    <w:rsid w:val="003150F0"/>
    <w:rsid w:val="003228B4"/>
    <w:rsid w:val="00322E19"/>
    <w:rsid w:val="00327205"/>
    <w:rsid w:val="003357D1"/>
    <w:rsid w:val="00335C3D"/>
    <w:rsid w:val="0034607C"/>
    <w:rsid w:val="00347AD9"/>
    <w:rsid w:val="00352143"/>
    <w:rsid w:val="00357F2B"/>
    <w:rsid w:val="00366826"/>
    <w:rsid w:val="00367771"/>
    <w:rsid w:val="00371641"/>
    <w:rsid w:val="00371A2D"/>
    <w:rsid w:val="00371F36"/>
    <w:rsid w:val="00374DFF"/>
    <w:rsid w:val="003753F1"/>
    <w:rsid w:val="00377330"/>
    <w:rsid w:val="00381459"/>
    <w:rsid w:val="003827D4"/>
    <w:rsid w:val="0038542F"/>
    <w:rsid w:val="003862BD"/>
    <w:rsid w:val="003870A5"/>
    <w:rsid w:val="0039049A"/>
    <w:rsid w:val="003A21AA"/>
    <w:rsid w:val="003A3F56"/>
    <w:rsid w:val="003A5CBC"/>
    <w:rsid w:val="003A5D2F"/>
    <w:rsid w:val="003A7EFE"/>
    <w:rsid w:val="003B6FE5"/>
    <w:rsid w:val="003C0CD9"/>
    <w:rsid w:val="003C60D2"/>
    <w:rsid w:val="003D27F4"/>
    <w:rsid w:val="003E112E"/>
    <w:rsid w:val="003E505D"/>
    <w:rsid w:val="003E509A"/>
    <w:rsid w:val="003E6952"/>
    <w:rsid w:val="004022CB"/>
    <w:rsid w:val="00404969"/>
    <w:rsid w:val="004112CC"/>
    <w:rsid w:val="00411736"/>
    <w:rsid w:val="00411D70"/>
    <w:rsid w:val="00420EA2"/>
    <w:rsid w:val="00421839"/>
    <w:rsid w:val="00431EC4"/>
    <w:rsid w:val="00433141"/>
    <w:rsid w:val="004331AD"/>
    <w:rsid w:val="00433A9C"/>
    <w:rsid w:val="00441249"/>
    <w:rsid w:val="0044597C"/>
    <w:rsid w:val="00446CB6"/>
    <w:rsid w:val="00447FB7"/>
    <w:rsid w:val="00451EE4"/>
    <w:rsid w:val="00453E66"/>
    <w:rsid w:val="004579D2"/>
    <w:rsid w:val="00457FAB"/>
    <w:rsid w:val="00463E85"/>
    <w:rsid w:val="004647E1"/>
    <w:rsid w:val="00471F56"/>
    <w:rsid w:val="004729B5"/>
    <w:rsid w:val="0048388F"/>
    <w:rsid w:val="00483DC1"/>
    <w:rsid w:val="004841AD"/>
    <w:rsid w:val="00485271"/>
    <w:rsid w:val="004872E0"/>
    <w:rsid w:val="00491F21"/>
    <w:rsid w:val="0049215A"/>
    <w:rsid w:val="0049776E"/>
    <w:rsid w:val="004A00C2"/>
    <w:rsid w:val="004A171E"/>
    <w:rsid w:val="004A50A1"/>
    <w:rsid w:val="004A705C"/>
    <w:rsid w:val="004B031B"/>
    <w:rsid w:val="004B575E"/>
    <w:rsid w:val="004C27FD"/>
    <w:rsid w:val="004C283F"/>
    <w:rsid w:val="004C2964"/>
    <w:rsid w:val="004C32F7"/>
    <w:rsid w:val="004D0BEF"/>
    <w:rsid w:val="004D5DCD"/>
    <w:rsid w:val="004D7C3C"/>
    <w:rsid w:val="004E03BF"/>
    <w:rsid w:val="004E0702"/>
    <w:rsid w:val="004E6EAF"/>
    <w:rsid w:val="004F11CC"/>
    <w:rsid w:val="004F163B"/>
    <w:rsid w:val="004F30D4"/>
    <w:rsid w:val="00500A2C"/>
    <w:rsid w:val="00501FF7"/>
    <w:rsid w:val="00502F47"/>
    <w:rsid w:val="00507F7E"/>
    <w:rsid w:val="0051569E"/>
    <w:rsid w:val="0052245D"/>
    <w:rsid w:val="005333C5"/>
    <w:rsid w:val="00533A9D"/>
    <w:rsid w:val="00534D3C"/>
    <w:rsid w:val="00536875"/>
    <w:rsid w:val="00536B0E"/>
    <w:rsid w:val="00541DF1"/>
    <w:rsid w:val="005463FC"/>
    <w:rsid w:val="00554B32"/>
    <w:rsid w:val="00560E54"/>
    <w:rsid w:val="00561717"/>
    <w:rsid w:val="00564775"/>
    <w:rsid w:val="00567CF7"/>
    <w:rsid w:val="00567F57"/>
    <w:rsid w:val="00570EDF"/>
    <w:rsid w:val="005711F6"/>
    <w:rsid w:val="00573197"/>
    <w:rsid w:val="005801F2"/>
    <w:rsid w:val="00590866"/>
    <w:rsid w:val="00590CC3"/>
    <w:rsid w:val="005911A1"/>
    <w:rsid w:val="005919B0"/>
    <w:rsid w:val="00595336"/>
    <w:rsid w:val="00595650"/>
    <w:rsid w:val="00597460"/>
    <w:rsid w:val="0059746D"/>
    <w:rsid w:val="005A32A0"/>
    <w:rsid w:val="005A3EA0"/>
    <w:rsid w:val="005A4974"/>
    <w:rsid w:val="005A4BF7"/>
    <w:rsid w:val="005A5B34"/>
    <w:rsid w:val="005A64D9"/>
    <w:rsid w:val="005A6F88"/>
    <w:rsid w:val="005A778E"/>
    <w:rsid w:val="005B38E6"/>
    <w:rsid w:val="005B4C61"/>
    <w:rsid w:val="005B5994"/>
    <w:rsid w:val="005B5A54"/>
    <w:rsid w:val="005C6800"/>
    <w:rsid w:val="005C6A35"/>
    <w:rsid w:val="005C7919"/>
    <w:rsid w:val="005D34EA"/>
    <w:rsid w:val="005E16A9"/>
    <w:rsid w:val="005E549A"/>
    <w:rsid w:val="005E734B"/>
    <w:rsid w:val="005F26E3"/>
    <w:rsid w:val="005F3FEE"/>
    <w:rsid w:val="005F67DA"/>
    <w:rsid w:val="00603EE9"/>
    <w:rsid w:val="0060556B"/>
    <w:rsid w:val="00607CB3"/>
    <w:rsid w:val="006129C5"/>
    <w:rsid w:val="00613E16"/>
    <w:rsid w:val="00617063"/>
    <w:rsid w:val="00620685"/>
    <w:rsid w:val="00622181"/>
    <w:rsid w:val="0062662F"/>
    <w:rsid w:val="0063126D"/>
    <w:rsid w:val="006328D2"/>
    <w:rsid w:val="00635017"/>
    <w:rsid w:val="00641DD2"/>
    <w:rsid w:val="006429AA"/>
    <w:rsid w:val="00644B97"/>
    <w:rsid w:val="00645401"/>
    <w:rsid w:val="00647A09"/>
    <w:rsid w:val="00647B14"/>
    <w:rsid w:val="00654A6E"/>
    <w:rsid w:val="006559CA"/>
    <w:rsid w:val="0066452C"/>
    <w:rsid w:val="0066554D"/>
    <w:rsid w:val="00666428"/>
    <w:rsid w:val="00667744"/>
    <w:rsid w:val="00670B53"/>
    <w:rsid w:val="0067146F"/>
    <w:rsid w:val="006756F1"/>
    <w:rsid w:val="00675781"/>
    <w:rsid w:val="00683C7B"/>
    <w:rsid w:val="0068418D"/>
    <w:rsid w:val="006850DB"/>
    <w:rsid w:val="006869F4"/>
    <w:rsid w:val="00695A0B"/>
    <w:rsid w:val="00696EC5"/>
    <w:rsid w:val="00697D24"/>
    <w:rsid w:val="006A0F3D"/>
    <w:rsid w:val="006A1F6D"/>
    <w:rsid w:val="006A52BB"/>
    <w:rsid w:val="006B2495"/>
    <w:rsid w:val="006B4D06"/>
    <w:rsid w:val="006C0306"/>
    <w:rsid w:val="006C0D1E"/>
    <w:rsid w:val="006C1805"/>
    <w:rsid w:val="006C2CFE"/>
    <w:rsid w:val="006C4D06"/>
    <w:rsid w:val="006C5C0F"/>
    <w:rsid w:val="006D55EE"/>
    <w:rsid w:val="006D73F7"/>
    <w:rsid w:val="006E4BC2"/>
    <w:rsid w:val="006E55F6"/>
    <w:rsid w:val="006F0311"/>
    <w:rsid w:val="006F1DD5"/>
    <w:rsid w:val="006F224A"/>
    <w:rsid w:val="006F4A97"/>
    <w:rsid w:val="006F5B9B"/>
    <w:rsid w:val="006F7643"/>
    <w:rsid w:val="00714988"/>
    <w:rsid w:val="00717B71"/>
    <w:rsid w:val="00722424"/>
    <w:rsid w:val="007262AA"/>
    <w:rsid w:val="00730153"/>
    <w:rsid w:val="007308F8"/>
    <w:rsid w:val="007319A5"/>
    <w:rsid w:val="007362A3"/>
    <w:rsid w:val="00741B9B"/>
    <w:rsid w:val="007459AD"/>
    <w:rsid w:val="00761889"/>
    <w:rsid w:val="00761894"/>
    <w:rsid w:val="00764121"/>
    <w:rsid w:val="00770135"/>
    <w:rsid w:val="0077096B"/>
    <w:rsid w:val="00773E94"/>
    <w:rsid w:val="0078238C"/>
    <w:rsid w:val="00782D10"/>
    <w:rsid w:val="00783CC5"/>
    <w:rsid w:val="00792F70"/>
    <w:rsid w:val="00795940"/>
    <w:rsid w:val="00795BFF"/>
    <w:rsid w:val="00796762"/>
    <w:rsid w:val="007A4390"/>
    <w:rsid w:val="007A54F4"/>
    <w:rsid w:val="007A6101"/>
    <w:rsid w:val="007A69AD"/>
    <w:rsid w:val="007A7142"/>
    <w:rsid w:val="007A78B1"/>
    <w:rsid w:val="007B24E8"/>
    <w:rsid w:val="007B3B17"/>
    <w:rsid w:val="007C6569"/>
    <w:rsid w:val="007D32B5"/>
    <w:rsid w:val="007D33C3"/>
    <w:rsid w:val="007D344A"/>
    <w:rsid w:val="007D3E8A"/>
    <w:rsid w:val="007D43B7"/>
    <w:rsid w:val="007D5D1F"/>
    <w:rsid w:val="007D6A3F"/>
    <w:rsid w:val="007F6F33"/>
    <w:rsid w:val="007F7A33"/>
    <w:rsid w:val="008075C9"/>
    <w:rsid w:val="00811F1E"/>
    <w:rsid w:val="00811F9D"/>
    <w:rsid w:val="00813636"/>
    <w:rsid w:val="0081547F"/>
    <w:rsid w:val="00817BC3"/>
    <w:rsid w:val="008221A5"/>
    <w:rsid w:val="0082412E"/>
    <w:rsid w:val="008365A4"/>
    <w:rsid w:val="00836C3F"/>
    <w:rsid w:val="008373BA"/>
    <w:rsid w:val="008446CC"/>
    <w:rsid w:val="00846007"/>
    <w:rsid w:val="008658F7"/>
    <w:rsid w:val="008664F6"/>
    <w:rsid w:val="00871278"/>
    <w:rsid w:val="0087144E"/>
    <w:rsid w:val="00873B29"/>
    <w:rsid w:val="00875073"/>
    <w:rsid w:val="00876658"/>
    <w:rsid w:val="00882B56"/>
    <w:rsid w:val="008835B7"/>
    <w:rsid w:val="008863EE"/>
    <w:rsid w:val="008906D5"/>
    <w:rsid w:val="00893599"/>
    <w:rsid w:val="008974EE"/>
    <w:rsid w:val="008A0100"/>
    <w:rsid w:val="008B1397"/>
    <w:rsid w:val="008B170B"/>
    <w:rsid w:val="008B2045"/>
    <w:rsid w:val="008B25AD"/>
    <w:rsid w:val="008B4A21"/>
    <w:rsid w:val="008B6612"/>
    <w:rsid w:val="008B6F01"/>
    <w:rsid w:val="008C5510"/>
    <w:rsid w:val="008D002B"/>
    <w:rsid w:val="008D4AED"/>
    <w:rsid w:val="008D72DD"/>
    <w:rsid w:val="008E1CF7"/>
    <w:rsid w:val="008E424A"/>
    <w:rsid w:val="008E53EE"/>
    <w:rsid w:val="008E7D65"/>
    <w:rsid w:val="008F39DA"/>
    <w:rsid w:val="008F52B6"/>
    <w:rsid w:val="009054A5"/>
    <w:rsid w:val="009077A5"/>
    <w:rsid w:val="0091068E"/>
    <w:rsid w:val="00913C3B"/>
    <w:rsid w:val="00914034"/>
    <w:rsid w:val="00916CD3"/>
    <w:rsid w:val="00922588"/>
    <w:rsid w:val="009229DE"/>
    <w:rsid w:val="009231BF"/>
    <w:rsid w:val="009242BC"/>
    <w:rsid w:val="00925F35"/>
    <w:rsid w:val="0093483A"/>
    <w:rsid w:val="00940695"/>
    <w:rsid w:val="009434D4"/>
    <w:rsid w:val="00947F6E"/>
    <w:rsid w:val="00952529"/>
    <w:rsid w:val="009531CB"/>
    <w:rsid w:val="00954E67"/>
    <w:rsid w:val="00960741"/>
    <w:rsid w:val="00960A67"/>
    <w:rsid w:val="0096152F"/>
    <w:rsid w:val="00963A61"/>
    <w:rsid w:val="00970737"/>
    <w:rsid w:val="0097792E"/>
    <w:rsid w:val="00984116"/>
    <w:rsid w:val="00984C64"/>
    <w:rsid w:val="00986A2C"/>
    <w:rsid w:val="00986F04"/>
    <w:rsid w:val="00990EA7"/>
    <w:rsid w:val="009A4099"/>
    <w:rsid w:val="009A7018"/>
    <w:rsid w:val="009B01F3"/>
    <w:rsid w:val="009B0B11"/>
    <w:rsid w:val="009B1C25"/>
    <w:rsid w:val="009B462F"/>
    <w:rsid w:val="009B4ADF"/>
    <w:rsid w:val="009B6388"/>
    <w:rsid w:val="009B6440"/>
    <w:rsid w:val="009B6730"/>
    <w:rsid w:val="009C3037"/>
    <w:rsid w:val="009D141A"/>
    <w:rsid w:val="009D43AA"/>
    <w:rsid w:val="009D4E52"/>
    <w:rsid w:val="009D7C93"/>
    <w:rsid w:val="009D7ED4"/>
    <w:rsid w:val="009E1536"/>
    <w:rsid w:val="009F0E95"/>
    <w:rsid w:val="009F1A83"/>
    <w:rsid w:val="009F5792"/>
    <w:rsid w:val="009F73A7"/>
    <w:rsid w:val="00A0164C"/>
    <w:rsid w:val="00A02339"/>
    <w:rsid w:val="00A03C1D"/>
    <w:rsid w:val="00A04DD3"/>
    <w:rsid w:val="00A05F88"/>
    <w:rsid w:val="00A076CD"/>
    <w:rsid w:val="00A13586"/>
    <w:rsid w:val="00A161B5"/>
    <w:rsid w:val="00A17FFB"/>
    <w:rsid w:val="00A210D4"/>
    <w:rsid w:val="00A226B8"/>
    <w:rsid w:val="00A22DCD"/>
    <w:rsid w:val="00A27A6A"/>
    <w:rsid w:val="00A33C2B"/>
    <w:rsid w:val="00A40182"/>
    <w:rsid w:val="00A41EAF"/>
    <w:rsid w:val="00A553F5"/>
    <w:rsid w:val="00A57DAF"/>
    <w:rsid w:val="00A6016A"/>
    <w:rsid w:val="00A605D5"/>
    <w:rsid w:val="00A61F62"/>
    <w:rsid w:val="00A633E5"/>
    <w:rsid w:val="00A67B5A"/>
    <w:rsid w:val="00A703DC"/>
    <w:rsid w:val="00A714FC"/>
    <w:rsid w:val="00A71688"/>
    <w:rsid w:val="00A719C9"/>
    <w:rsid w:val="00A73D50"/>
    <w:rsid w:val="00A75EAE"/>
    <w:rsid w:val="00A76A0A"/>
    <w:rsid w:val="00A810D5"/>
    <w:rsid w:val="00A9761D"/>
    <w:rsid w:val="00AA08EC"/>
    <w:rsid w:val="00AA17DD"/>
    <w:rsid w:val="00AA1E7F"/>
    <w:rsid w:val="00AA3479"/>
    <w:rsid w:val="00AA3E86"/>
    <w:rsid w:val="00AA7971"/>
    <w:rsid w:val="00AA7BA0"/>
    <w:rsid w:val="00AB223B"/>
    <w:rsid w:val="00AB5E13"/>
    <w:rsid w:val="00AB73FB"/>
    <w:rsid w:val="00AB7C04"/>
    <w:rsid w:val="00AC2522"/>
    <w:rsid w:val="00AD440D"/>
    <w:rsid w:val="00AD44B4"/>
    <w:rsid w:val="00AD4EE6"/>
    <w:rsid w:val="00AE62B4"/>
    <w:rsid w:val="00AF07D9"/>
    <w:rsid w:val="00AF192A"/>
    <w:rsid w:val="00AF4BE4"/>
    <w:rsid w:val="00AF6E9E"/>
    <w:rsid w:val="00B0393C"/>
    <w:rsid w:val="00B07082"/>
    <w:rsid w:val="00B161DC"/>
    <w:rsid w:val="00B234EB"/>
    <w:rsid w:val="00B26A58"/>
    <w:rsid w:val="00B33178"/>
    <w:rsid w:val="00B3727B"/>
    <w:rsid w:val="00B43777"/>
    <w:rsid w:val="00B476D5"/>
    <w:rsid w:val="00B50AB2"/>
    <w:rsid w:val="00B603D3"/>
    <w:rsid w:val="00B63991"/>
    <w:rsid w:val="00B64D13"/>
    <w:rsid w:val="00B66F89"/>
    <w:rsid w:val="00B8023F"/>
    <w:rsid w:val="00B82636"/>
    <w:rsid w:val="00B86A1D"/>
    <w:rsid w:val="00B90931"/>
    <w:rsid w:val="00B91026"/>
    <w:rsid w:val="00B91ECE"/>
    <w:rsid w:val="00B96A7D"/>
    <w:rsid w:val="00B97C53"/>
    <w:rsid w:val="00BA1478"/>
    <w:rsid w:val="00BA524A"/>
    <w:rsid w:val="00BA78D4"/>
    <w:rsid w:val="00BB0E7B"/>
    <w:rsid w:val="00BB2409"/>
    <w:rsid w:val="00BB4A37"/>
    <w:rsid w:val="00BB4B28"/>
    <w:rsid w:val="00BC060F"/>
    <w:rsid w:val="00BC1295"/>
    <w:rsid w:val="00BC1FD3"/>
    <w:rsid w:val="00BC3F07"/>
    <w:rsid w:val="00BD13B7"/>
    <w:rsid w:val="00BD185A"/>
    <w:rsid w:val="00BD1FA8"/>
    <w:rsid w:val="00BD7919"/>
    <w:rsid w:val="00BE0021"/>
    <w:rsid w:val="00BE1F5F"/>
    <w:rsid w:val="00BE3441"/>
    <w:rsid w:val="00BE5647"/>
    <w:rsid w:val="00BF342A"/>
    <w:rsid w:val="00BF4548"/>
    <w:rsid w:val="00BF4607"/>
    <w:rsid w:val="00BF66D6"/>
    <w:rsid w:val="00C0383B"/>
    <w:rsid w:val="00C03C67"/>
    <w:rsid w:val="00C15113"/>
    <w:rsid w:val="00C15219"/>
    <w:rsid w:val="00C16139"/>
    <w:rsid w:val="00C229D3"/>
    <w:rsid w:val="00C236D2"/>
    <w:rsid w:val="00C272C9"/>
    <w:rsid w:val="00C31C1D"/>
    <w:rsid w:val="00C35C2F"/>
    <w:rsid w:val="00C3775A"/>
    <w:rsid w:val="00C518A1"/>
    <w:rsid w:val="00C51AAA"/>
    <w:rsid w:val="00C5205E"/>
    <w:rsid w:val="00C53AA1"/>
    <w:rsid w:val="00C53C36"/>
    <w:rsid w:val="00C65166"/>
    <w:rsid w:val="00C6790B"/>
    <w:rsid w:val="00C723A3"/>
    <w:rsid w:val="00C76B2E"/>
    <w:rsid w:val="00C81217"/>
    <w:rsid w:val="00C84084"/>
    <w:rsid w:val="00C84911"/>
    <w:rsid w:val="00C8755E"/>
    <w:rsid w:val="00C90A75"/>
    <w:rsid w:val="00C918D8"/>
    <w:rsid w:val="00CA163A"/>
    <w:rsid w:val="00CA3310"/>
    <w:rsid w:val="00CA6A95"/>
    <w:rsid w:val="00CA7393"/>
    <w:rsid w:val="00CB22C0"/>
    <w:rsid w:val="00CC1129"/>
    <w:rsid w:val="00CC246C"/>
    <w:rsid w:val="00CC340C"/>
    <w:rsid w:val="00CC348B"/>
    <w:rsid w:val="00CC5575"/>
    <w:rsid w:val="00CD37D1"/>
    <w:rsid w:val="00CE2919"/>
    <w:rsid w:val="00CE2D69"/>
    <w:rsid w:val="00CE42FB"/>
    <w:rsid w:val="00CE7915"/>
    <w:rsid w:val="00CF73A0"/>
    <w:rsid w:val="00D000BC"/>
    <w:rsid w:val="00D053E1"/>
    <w:rsid w:val="00D104F7"/>
    <w:rsid w:val="00D15408"/>
    <w:rsid w:val="00D15CD8"/>
    <w:rsid w:val="00D22C83"/>
    <w:rsid w:val="00D23B9D"/>
    <w:rsid w:val="00D23BAB"/>
    <w:rsid w:val="00D27C3E"/>
    <w:rsid w:val="00D3372B"/>
    <w:rsid w:val="00D343DA"/>
    <w:rsid w:val="00D37507"/>
    <w:rsid w:val="00D44ED1"/>
    <w:rsid w:val="00D50394"/>
    <w:rsid w:val="00D52FE5"/>
    <w:rsid w:val="00D5345B"/>
    <w:rsid w:val="00D55FFE"/>
    <w:rsid w:val="00D64D6B"/>
    <w:rsid w:val="00D82958"/>
    <w:rsid w:val="00D84F7F"/>
    <w:rsid w:val="00DA13B8"/>
    <w:rsid w:val="00DA1C19"/>
    <w:rsid w:val="00DB6F3B"/>
    <w:rsid w:val="00DB72D4"/>
    <w:rsid w:val="00DC04B8"/>
    <w:rsid w:val="00DC09AA"/>
    <w:rsid w:val="00DC4BF0"/>
    <w:rsid w:val="00DC6771"/>
    <w:rsid w:val="00DD12C6"/>
    <w:rsid w:val="00DD4A65"/>
    <w:rsid w:val="00DD514F"/>
    <w:rsid w:val="00DE08F6"/>
    <w:rsid w:val="00DE3895"/>
    <w:rsid w:val="00DE50A1"/>
    <w:rsid w:val="00DE6B4E"/>
    <w:rsid w:val="00DF2A9A"/>
    <w:rsid w:val="00DF7C36"/>
    <w:rsid w:val="00E01634"/>
    <w:rsid w:val="00E01BF5"/>
    <w:rsid w:val="00E0226A"/>
    <w:rsid w:val="00E20C55"/>
    <w:rsid w:val="00E213F2"/>
    <w:rsid w:val="00E23A99"/>
    <w:rsid w:val="00E255BA"/>
    <w:rsid w:val="00E271FA"/>
    <w:rsid w:val="00E300C1"/>
    <w:rsid w:val="00E31363"/>
    <w:rsid w:val="00E321CB"/>
    <w:rsid w:val="00E36BC3"/>
    <w:rsid w:val="00E4623F"/>
    <w:rsid w:val="00E476E2"/>
    <w:rsid w:val="00E52D2A"/>
    <w:rsid w:val="00E5597A"/>
    <w:rsid w:val="00E560F9"/>
    <w:rsid w:val="00E60CBF"/>
    <w:rsid w:val="00E6410C"/>
    <w:rsid w:val="00E76DB1"/>
    <w:rsid w:val="00E779C6"/>
    <w:rsid w:val="00E77D95"/>
    <w:rsid w:val="00E845E5"/>
    <w:rsid w:val="00E855C1"/>
    <w:rsid w:val="00E93403"/>
    <w:rsid w:val="00E93E9D"/>
    <w:rsid w:val="00E94525"/>
    <w:rsid w:val="00E948DB"/>
    <w:rsid w:val="00E95A30"/>
    <w:rsid w:val="00EA75AC"/>
    <w:rsid w:val="00EB5C1A"/>
    <w:rsid w:val="00EB7155"/>
    <w:rsid w:val="00EC4767"/>
    <w:rsid w:val="00ED648A"/>
    <w:rsid w:val="00ED76D0"/>
    <w:rsid w:val="00EE1390"/>
    <w:rsid w:val="00EE25B6"/>
    <w:rsid w:val="00EE27A9"/>
    <w:rsid w:val="00EE2AB7"/>
    <w:rsid w:val="00EE442D"/>
    <w:rsid w:val="00EE5C3D"/>
    <w:rsid w:val="00EF2241"/>
    <w:rsid w:val="00EF527B"/>
    <w:rsid w:val="00EF642F"/>
    <w:rsid w:val="00EF6A7A"/>
    <w:rsid w:val="00F00819"/>
    <w:rsid w:val="00F02606"/>
    <w:rsid w:val="00F05951"/>
    <w:rsid w:val="00F06F63"/>
    <w:rsid w:val="00F0722C"/>
    <w:rsid w:val="00F102D9"/>
    <w:rsid w:val="00F14184"/>
    <w:rsid w:val="00F1608F"/>
    <w:rsid w:val="00F20D87"/>
    <w:rsid w:val="00F212AF"/>
    <w:rsid w:val="00F33AC0"/>
    <w:rsid w:val="00F42161"/>
    <w:rsid w:val="00F42E61"/>
    <w:rsid w:val="00F44185"/>
    <w:rsid w:val="00F472D9"/>
    <w:rsid w:val="00F50A3D"/>
    <w:rsid w:val="00F51C17"/>
    <w:rsid w:val="00F550CB"/>
    <w:rsid w:val="00F564E1"/>
    <w:rsid w:val="00F6239C"/>
    <w:rsid w:val="00F65206"/>
    <w:rsid w:val="00F71C27"/>
    <w:rsid w:val="00F7451E"/>
    <w:rsid w:val="00F75B64"/>
    <w:rsid w:val="00F773BA"/>
    <w:rsid w:val="00F87D2D"/>
    <w:rsid w:val="00F95BCF"/>
    <w:rsid w:val="00FA3672"/>
    <w:rsid w:val="00FA377A"/>
    <w:rsid w:val="00FB31EC"/>
    <w:rsid w:val="00FB3DC9"/>
    <w:rsid w:val="00FB409F"/>
    <w:rsid w:val="00FC0CB0"/>
    <w:rsid w:val="00FC225D"/>
    <w:rsid w:val="00FC50A4"/>
    <w:rsid w:val="00FD2626"/>
    <w:rsid w:val="00FE12B9"/>
    <w:rsid w:val="00FE327F"/>
    <w:rsid w:val="00FF101F"/>
    <w:rsid w:val="00FF31C1"/>
    <w:rsid w:val="00FF45B7"/>
    <w:rsid w:val="00FF54D3"/>
    <w:rsid w:val="32C3F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C8856"/>
  <w15:docId w15:val="{C91A19E6-A1A9-4B84-9109-FF28DFDF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uturaStd-Book" w:eastAsia="FuturaStd-Book" w:hAnsi="FuturaStd-Book" w:cs="FuturaStd-Book"/>
    </w:rPr>
  </w:style>
  <w:style w:type="paragraph" w:styleId="Heading1">
    <w:name w:val="heading 1"/>
    <w:basedOn w:val="Normal"/>
    <w:uiPriority w:val="1"/>
    <w:qFormat/>
    <w:pPr>
      <w:spacing w:before="130"/>
      <w:ind w:left="727" w:right="5212"/>
      <w:outlineLvl w:val="0"/>
    </w:pPr>
    <w:rPr>
      <w:rFonts w:ascii="Futura Std" w:eastAsia="Futura Std" w:hAnsi="Futura Std" w:cs="Futura Std"/>
      <w:b/>
      <w:bCs/>
      <w:sz w:val="108"/>
      <w:szCs w:val="108"/>
    </w:rPr>
  </w:style>
  <w:style w:type="paragraph" w:styleId="Heading2">
    <w:name w:val="heading 2"/>
    <w:basedOn w:val="Normal"/>
    <w:uiPriority w:val="1"/>
    <w:qFormat/>
    <w:pPr>
      <w:spacing w:before="114"/>
      <w:ind w:left="727" w:right="6144"/>
      <w:outlineLvl w:val="1"/>
    </w:pPr>
    <w:rPr>
      <w:rFonts w:ascii="Futura Std" w:eastAsia="Futura Std" w:hAnsi="Futura Std" w:cs="Futura Std"/>
      <w:b/>
      <w:bCs/>
      <w:sz w:val="90"/>
      <w:szCs w:val="90"/>
    </w:rPr>
  </w:style>
  <w:style w:type="paragraph" w:styleId="Heading3">
    <w:name w:val="heading 3"/>
    <w:basedOn w:val="Normal"/>
    <w:uiPriority w:val="1"/>
    <w:qFormat/>
    <w:pPr>
      <w:spacing w:before="29"/>
      <w:ind w:left="20" w:right="18"/>
      <w:outlineLvl w:val="2"/>
    </w:pPr>
    <w:rPr>
      <w:rFonts w:ascii="Futura Std" w:eastAsia="Futura Std" w:hAnsi="Futura Std" w:cs="Futura Std"/>
      <w:b/>
      <w:bCs/>
      <w:sz w:val="60"/>
      <w:szCs w:val="60"/>
    </w:rPr>
  </w:style>
  <w:style w:type="paragraph" w:styleId="Heading4">
    <w:name w:val="heading 4"/>
    <w:basedOn w:val="Normal"/>
    <w:uiPriority w:val="1"/>
    <w:qFormat/>
    <w:pPr>
      <w:spacing w:before="106"/>
      <w:ind w:left="727"/>
      <w:outlineLvl w:val="3"/>
    </w:pPr>
    <w:rPr>
      <w:rFonts w:ascii="Futura Std" w:eastAsia="Futura Std" w:hAnsi="Futura Std" w:cs="Futura Std"/>
      <w:b/>
      <w:bCs/>
      <w:sz w:val="36"/>
      <w:szCs w:val="36"/>
    </w:rPr>
  </w:style>
  <w:style w:type="paragraph" w:styleId="Heading5">
    <w:name w:val="heading 5"/>
    <w:basedOn w:val="Normal"/>
    <w:uiPriority w:val="1"/>
    <w:qFormat/>
    <w:pPr>
      <w:ind w:left="167"/>
      <w:outlineLvl w:val="4"/>
    </w:pPr>
    <w:rPr>
      <w:rFonts w:ascii="MuseoSlab-500" w:eastAsia="MuseoSlab-500" w:hAnsi="MuseoSlab-500" w:cs="MuseoSlab-500"/>
      <w:sz w:val="30"/>
      <w:szCs w:val="30"/>
    </w:rPr>
  </w:style>
  <w:style w:type="paragraph" w:styleId="Heading6">
    <w:name w:val="heading 6"/>
    <w:basedOn w:val="Normal"/>
    <w:uiPriority w:val="1"/>
    <w:qFormat/>
    <w:pPr>
      <w:spacing w:before="104"/>
      <w:outlineLvl w:val="5"/>
    </w:pPr>
    <w:rPr>
      <w:rFonts w:ascii="Futura Std" w:eastAsia="Futura Std" w:hAnsi="Futura Std" w:cs="Futura Std"/>
      <w:b/>
      <w:bCs/>
      <w:sz w:val="28"/>
      <w:szCs w:val="28"/>
    </w:rPr>
  </w:style>
  <w:style w:type="paragraph" w:styleId="Heading7">
    <w:name w:val="heading 7"/>
    <w:basedOn w:val="Normal"/>
    <w:uiPriority w:val="1"/>
    <w:qFormat/>
    <w:pPr>
      <w:spacing w:line="262" w:lineRule="exact"/>
      <w:ind w:left="167"/>
      <w:outlineLvl w:val="6"/>
    </w:pPr>
    <w:rPr>
      <w:rFonts w:ascii="Futura Std" w:eastAsia="Futura Std" w:hAnsi="Futura Std" w:cs="Futura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Subheadlevelthree">
    <w:name w:val="08_Subhead level three"/>
    <w:uiPriority w:val="1"/>
    <w:qFormat/>
    <w:rsid w:val="0003309B"/>
    <w:pPr>
      <w:spacing w:line="262" w:lineRule="exact"/>
    </w:pPr>
    <w:rPr>
      <w:rFonts w:ascii="FuturaStd-Book" w:eastAsia="FuturaStd-Book" w:hAnsi="FuturaStd-Book" w:cs="FuturaStd-Book"/>
      <w:color w:val="D9222A"/>
    </w:rPr>
  </w:style>
  <w:style w:type="paragraph" w:styleId="ListParagraph">
    <w:name w:val="List Paragraph"/>
    <w:basedOn w:val="Normal"/>
    <w:uiPriority w:val="34"/>
    <w:qFormat/>
    <w:pPr>
      <w:ind w:left="580" w:hanging="4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3E85"/>
    <w:pPr>
      <w:tabs>
        <w:tab w:val="center" w:pos="4513"/>
        <w:tab w:val="right" w:pos="9026"/>
      </w:tabs>
    </w:pPr>
  </w:style>
  <w:style w:type="character" w:customStyle="1" w:styleId="HeaderChar">
    <w:name w:val="Header Char"/>
    <w:basedOn w:val="DefaultParagraphFont"/>
    <w:link w:val="Header"/>
    <w:uiPriority w:val="99"/>
    <w:rsid w:val="00463E85"/>
    <w:rPr>
      <w:rFonts w:ascii="FuturaStd-Book" w:eastAsia="FuturaStd-Book" w:hAnsi="FuturaStd-Book" w:cs="FuturaStd-Book"/>
    </w:rPr>
  </w:style>
  <w:style w:type="paragraph" w:styleId="Footer">
    <w:name w:val="footer"/>
    <w:basedOn w:val="Normal"/>
    <w:link w:val="FooterChar"/>
    <w:uiPriority w:val="99"/>
    <w:unhideWhenUsed/>
    <w:rsid w:val="00463E85"/>
    <w:pPr>
      <w:tabs>
        <w:tab w:val="center" w:pos="4513"/>
        <w:tab w:val="right" w:pos="9026"/>
      </w:tabs>
    </w:pPr>
  </w:style>
  <w:style w:type="character" w:customStyle="1" w:styleId="FooterChar">
    <w:name w:val="Footer Char"/>
    <w:basedOn w:val="DefaultParagraphFont"/>
    <w:link w:val="Footer"/>
    <w:uiPriority w:val="99"/>
    <w:rsid w:val="00463E85"/>
    <w:rPr>
      <w:rFonts w:ascii="FuturaStd-Book" w:eastAsia="FuturaStd-Book" w:hAnsi="FuturaStd-Book" w:cs="FuturaStd-Book"/>
    </w:rPr>
  </w:style>
  <w:style w:type="paragraph" w:customStyle="1" w:styleId="10Bulletpoint">
    <w:name w:val="10_Bullet point"/>
    <w:basedOn w:val="ListParagraph"/>
    <w:uiPriority w:val="1"/>
    <w:qFormat/>
    <w:rsid w:val="009D43AA"/>
    <w:pPr>
      <w:numPr>
        <w:numId w:val="1"/>
      </w:numPr>
      <w:tabs>
        <w:tab w:val="left" w:pos="580"/>
        <w:tab w:val="left" w:pos="581"/>
      </w:tabs>
      <w:spacing w:line="266" w:lineRule="exact"/>
      <w:ind w:left="453" w:hanging="453"/>
    </w:pPr>
    <w:rPr>
      <w:color w:val="231F20"/>
    </w:rPr>
  </w:style>
  <w:style w:type="paragraph" w:customStyle="1" w:styleId="01DocumenttitleWHITE">
    <w:name w:val="01_Document title WHITE"/>
    <w:basedOn w:val="Heading1"/>
    <w:uiPriority w:val="1"/>
    <w:qFormat/>
    <w:rsid w:val="00D15CD8"/>
    <w:pPr>
      <w:spacing w:before="0" w:line="237" w:lineRule="auto"/>
      <w:ind w:left="0" w:right="0"/>
    </w:pPr>
    <w:rPr>
      <w:noProof/>
      <w:color w:val="FFFFFF" w:themeColor="background1"/>
    </w:rPr>
  </w:style>
  <w:style w:type="paragraph" w:customStyle="1" w:styleId="02DocumenttitlesubheadWHITE">
    <w:name w:val="02_Document title subhead WHITE"/>
    <w:basedOn w:val="05DocumentcoverURLWHITE"/>
    <w:uiPriority w:val="1"/>
    <w:qFormat/>
    <w:rsid w:val="00377330"/>
    <w:rPr>
      <w:b w:val="0"/>
    </w:rPr>
  </w:style>
  <w:style w:type="paragraph" w:customStyle="1" w:styleId="01DocumenttitleRED">
    <w:name w:val="01_Document title RED"/>
    <w:basedOn w:val="Normal"/>
    <w:uiPriority w:val="1"/>
    <w:qFormat/>
    <w:rsid w:val="0003309B"/>
    <w:pPr>
      <w:spacing w:before="114"/>
      <w:ind w:right="6144"/>
    </w:pPr>
    <w:rPr>
      <w:rFonts w:ascii="Futura Std"/>
      <w:b/>
      <w:color w:val="D9222A"/>
      <w:sz w:val="90"/>
    </w:rPr>
  </w:style>
  <w:style w:type="paragraph" w:customStyle="1" w:styleId="02DocumenttitlesubheadRED">
    <w:name w:val="02_Document title subhead RED"/>
    <w:basedOn w:val="Normal"/>
    <w:uiPriority w:val="1"/>
    <w:qFormat/>
    <w:rsid w:val="0003309B"/>
    <w:pPr>
      <w:spacing w:before="347"/>
    </w:pPr>
    <w:rPr>
      <w:color w:val="D9222A"/>
      <w:sz w:val="36"/>
    </w:rPr>
  </w:style>
  <w:style w:type="paragraph" w:customStyle="1" w:styleId="03Documentauthorsname">
    <w:name w:val="03_Document author's name"/>
    <w:uiPriority w:val="1"/>
    <w:qFormat/>
    <w:rsid w:val="003827D4"/>
    <w:pPr>
      <w:spacing w:before="120"/>
      <w:ind w:firstLine="7229"/>
    </w:pPr>
    <w:rPr>
      <w:rFonts w:ascii="Futura Std" w:eastAsia="Futura Std" w:hAnsi="Futura Std" w:cs="Futura Std"/>
      <w:b/>
      <w:bCs/>
      <w:color w:val="FFFFFF"/>
      <w:sz w:val="28"/>
      <w:szCs w:val="28"/>
    </w:rPr>
  </w:style>
  <w:style w:type="paragraph" w:customStyle="1" w:styleId="04Documentprojectname">
    <w:name w:val="04_Document project name"/>
    <w:uiPriority w:val="1"/>
    <w:qFormat/>
    <w:rsid w:val="00500A2C"/>
    <w:pPr>
      <w:spacing w:before="23"/>
      <w:ind w:right="1060" w:firstLine="7797"/>
    </w:pPr>
    <w:rPr>
      <w:rFonts w:ascii="MuseoSlab-300Italic" w:eastAsia="FuturaStd-Book" w:hAnsi="FuturaStd-Book" w:cs="FuturaStd-Book"/>
      <w:i/>
      <w:color w:val="FFFFFF"/>
      <w:sz w:val="28"/>
    </w:rPr>
  </w:style>
  <w:style w:type="paragraph" w:customStyle="1" w:styleId="05DocumentcoverURLWHITE">
    <w:name w:val="05_Document cover_URL_WHITE"/>
    <w:basedOn w:val="02DocumenttitlesubheadRED"/>
    <w:uiPriority w:val="1"/>
    <w:qFormat/>
    <w:rsid w:val="00D15408"/>
    <w:rPr>
      <w:rFonts w:ascii="Futura Std Book" w:hAnsi="Futura Std Book"/>
      <w:b/>
      <w:bCs/>
      <w:color w:val="FFFFFF" w:themeColor="background1"/>
    </w:rPr>
  </w:style>
  <w:style w:type="paragraph" w:customStyle="1" w:styleId="01aDocumenttitlelargeWHITE">
    <w:name w:val="01a_Document title large WHITE"/>
    <w:uiPriority w:val="1"/>
    <w:qFormat/>
    <w:rsid w:val="00377330"/>
    <w:pPr>
      <w:ind w:right="2470"/>
    </w:pPr>
    <w:rPr>
      <w:rFonts w:ascii="Futura Std" w:eastAsia="FuturaStd-Book" w:hAnsi="FuturaStd-Book" w:cs="FuturaStd-Book"/>
      <w:b/>
      <w:color w:val="FFFFFF"/>
      <w:sz w:val="132"/>
    </w:rPr>
  </w:style>
  <w:style w:type="paragraph" w:customStyle="1" w:styleId="05DocumentcoverURLRED">
    <w:name w:val="05_Document cover_URL RED"/>
    <w:basedOn w:val="Normal"/>
    <w:uiPriority w:val="1"/>
    <w:qFormat/>
    <w:rsid w:val="0003309B"/>
    <w:pPr>
      <w:spacing w:before="106"/>
      <w:ind w:left="107"/>
    </w:pPr>
    <w:rPr>
      <w:rFonts w:ascii="Futura Std"/>
      <w:b/>
      <w:color w:val="D9222A"/>
      <w:sz w:val="36"/>
    </w:rPr>
  </w:style>
  <w:style w:type="paragraph" w:customStyle="1" w:styleId="06Subheadlevelone">
    <w:name w:val="06_Subhead level one"/>
    <w:basedOn w:val="Heading6"/>
    <w:uiPriority w:val="1"/>
    <w:qFormat/>
    <w:rsid w:val="0003309B"/>
    <w:pPr>
      <w:spacing w:before="0" w:after="240"/>
    </w:pPr>
    <w:rPr>
      <w:color w:val="D9222A"/>
    </w:rPr>
  </w:style>
  <w:style w:type="paragraph" w:customStyle="1" w:styleId="Subheadleveltwo">
    <w:name w:val="Subhead level two"/>
    <w:uiPriority w:val="1"/>
    <w:qFormat/>
    <w:rsid w:val="008A0100"/>
    <w:pPr>
      <w:spacing w:before="1"/>
    </w:pPr>
    <w:rPr>
      <w:rFonts w:ascii="Futura Std" w:eastAsia="Futura Std" w:hAnsi="Futura Std" w:cs="Futura Std"/>
      <w:b/>
      <w:bCs/>
      <w:color w:val="231F20"/>
    </w:rPr>
  </w:style>
  <w:style w:type="paragraph" w:customStyle="1" w:styleId="09Bodycopy11pt">
    <w:name w:val="09_Body copy 11pt"/>
    <w:basedOn w:val="Normal"/>
    <w:uiPriority w:val="1"/>
    <w:qFormat/>
    <w:rsid w:val="00A633E5"/>
  </w:style>
  <w:style w:type="paragraph" w:customStyle="1" w:styleId="07Subheadleveltwo">
    <w:name w:val="07_Subhead level two"/>
    <w:uiPriority w:val="1"/>
    <w:qFormat/>
    <w:rsid w:val="00A633E5"/>
    <w:pPr>
      <w:spacing w:before="1"/>
    </w:pPr>
    <w:rPr>
      <w:rFonts w:ascii="Futura Std" w:eastAsia="Futura Std" w:hAnsi="Futura Std" w:cs="Futura Std"/>
      <w:b/>
      <w:bCs/>
      <w:color w:val="231F20"/>
    </w:rPr>
  </w:style>
  <w:style w:type="character" w:styleId="PageNumber">
    <w:name w:val="page number"/>
    <w:basedOn w:val="DefaultParagraphFont"/>
    <w:uiPriority w:val="99"/>
    <w:semiHidden/>
    <w:unhideWhenUsed/>
    <w:rsid w:val="000C4CA2"/>
  </w:style>
  <w:style w:type="paragraph" w:customStyle="1" w:styleId="01cSingletwocolumnlayoutheadline">
    <w:name w:val="01c_Single/two column layout headline"/>
    <w:uiPriority w:val="1"/>
    <w:qFormat/>
    <w:rsid w:val="0003309B"/>
    <w:pPr>
      <w:spacing w:after="880"/>
    </w:pPr>
    <w:rPr>
      <w:rFonts w:ascii="Futura Std" w:eastAsia="FuturaStd-Book" w:hAnsi="FuturaStd-Book" w:cs="FuturaStd-Book"/>
      <w:b/>
      <w:color w:val="D9222A"/>
      <w:sz w:val="60"/>
      <w:szCs w:val="60"/>
    </w:rPr>
  </w:style>
  <w:style w:type="paragraph" w:styleId="Revision">
    <w:name w:val="Revision"/>
    <w:hidden/>
    <w:uiPriority w:val="99"/>
    <w:semiHidden/>
    <w:rsid w:val="00954E67"/>
    <w:pPr>
      <w:widowControl/>
      <w:autoSpaceDE/>
      <w:autoSpaceDN/>
    </w:pPr>
    <w:rPr>
      <w:rFonts w:ascii="FuturaStd-Book" w:eastAsia="FuturaStd-Book" w:hAnsi="FuturaStd-Book" w:cs="FuturaStd-Book"/>
    </w:rPr>
  </w:style>
  <w:style w:type="paragraph" w:customStyle="1" w:styleId="11Quotationtext">
    <w:name w:val="11_Quotation text"/>
    <w:uiPriority w:val="1"/>
    <w:qFormat/>
    <w:rsid w:val="00FB409F"/>
    <w:pPr>
      <w:spacing w:before="222"/>
      <w:ind w:right="228"/>
    </w:pPr>
    <w:rPr>
      <w:rFonts w:ascii="MuseoSlab-500" w:eastAsia="FuturaStd-Book" w:hAnsi="MuseoSlab-500" w:cs="FuturaStd-Book"/>
      <w:color w:val="2A5F66"/>
      <w:sz w:val="30"/>
    </w:rPr>
  </w:style>
  <w:style w:type="paragraph" w:customStyle="1" w:styleId="11Quotationname">
    <w:name w:val="11_Quotation name"/>
    <w:basedOn w:val="Normal"/>
    <w:uiPriority w:val="1"/>
    <w:qFormat/>
    <w:rsid w:val="00FB409F"/>
    <w:pPr>
      <w:spacing w:before="56"/>
    </w:pPr>
    <w:rPr>
      <w:color w:val="2A5F66"/>
    </w:rPr>
  </w:style>
  <w:style w:type="paragraph" w:customStyle="1" w:styleId="01bDocumenttitle-textpage">
    <w:name w:val="01b_Document title - text page"/>
    <w:uiPriority w:val="1"/>
    <w:qFormat/>
    <w:rsid w:val="0003309B"/>
    <w:pPr>
      <w:spacing w:after="1080"/>
    </w:pPr>
    <w:rPr>
      <w:rFonts w:ascii="Futura Std" w:eastAsia="FuturaStd-Book" w:hAnsi="Futura Std" w:cs="FuturaStd-Book"/>
      <w:b/>
      <w:noProof/>
      <w:color w:val="D9222A"/>
      <w:sz w:val="90"/>
    </w:rPr>
  </w:style>
  <w:style w:type="paragraph" w:customStyle="1" w:styleId="Documenttitle-textpage">
    <w:name w:val="Document title - text page"/>
    <w:uiPriority w:val="1"/>
    <w:qFormat/>
    <w:rsid w:val="000D7109"/>
    <w:rPr>
      <w:rFonts w:ascii="Futura Std" w:eastAsia="FuturaStd-Book" w:hAnsi="Futura Std" w:cs="FuturaStd-Book"/>
      <w:b/>
      <w:noProof/>
      <w:sz w:val="20"/>
    </w:rPr>
  </w:style>
  <w:style w:type="paragraph" w:customStyle="1" w:styleId="01Smallcolumnlayoutheadline">
    <w:name w:val="01_Small column layout headline"/>
    <w:basedOn w:val="01cSingletwocolumnlayoutheadline"/>
    <w:uiPriority w:val="1"/>
    <w:qFormat/>
    <w:rsid w:val="0003309B"/>
    <w:pPr>
      <w:ind w:left="2551"/>
    </w:pPr>
  </w:style>
  <w:style w:type="paragraph" w:customStyle="1" w:styleId="06Subheadlevelone-Smallcolumnlayout">
    <w:name w:val="06_Subhead level one - Small column layout"/>
    <w:basedOn w:val="06Subheadlevelone"/>
    <w:next w:val="09bodycopy11pt-Smallcolumnlayout"/>
    <w:uiPriority w:val="1"/>
    <w:qFormat/>
    <w:rsid w:val="0003309B"/>
    <w:pPr>
      <w:ind w:left="142"/>
    </w:pPr>
  </w:style>
  <w:style w:type="paragraph" w:customStyle="1" w:styleId="09bodycopy11pt-Smallcolumnlayout">
    <w:name w:val="09_body copy 11pt - Small column layout"/>
    <w:basedOn w:val="Normal"/>
    <w:uiPriority w:val="1"/>
    <w:qFormat/>
    <w:rsid w:val="00457FAB"/>
    <w:pPr>
      <w:spacing w:line="235" w:lineRule="auto"/>
      <w:ind w:left="142" w:right="357"/>
    </w:pPr>
    <w:rPr>
      <w:color w:val="231F20"/>
    </w:rPr>
  </w:style>
  <w:style w:type="paragraph" w:customStyle="1" w:styleId="07Subheadleveltwo-Smallcolumnlayout">
    <w:name w:val="07_Subhead level two - Small column layout"/>
    <w:next w:val="09bodycopy11pt-Smallcolumnlayout"/>
    <w:uiPriority w:val="1"/>
    <w:qFormat/>
    <w:rsid w:val="00954E67"/>
    <w:pPr>
      <w:ind w:left="142"/>
    </w:pPr>
    <w:rPr>
      <w:rFonts w:ascii="Futura Std" w:eastAsia="Futura Std" w:hAnsi="Futura Std" w:cs="Futura Std"/>
      <w:b/>
      <w:bCs/>
      <w:color w:val="231F20"/>
    </w:rPr>
  </w:style>
  <w:style w:type="paragraph" w:customStyle="1" w:styleId="08Subheadlevelthree-Smallcolumnlayout">
    <w:name w:val="08_Subhead level three - Small column layout"/>
    <w:next w:val="09bodycopy11pt-Smallcolumnlayout"/>
    <w:uiPriority w:val="1"/>
    <w:qFormat/>
    <w:rsid w:val="00590866"/>
    <w:pPr>
      <w:spacing w:before="1" w:line="262" w:lineRule="exact"/>
      <w:ind w:left="142"/>
    </w:pPr>
    <w:rPr>
      <w:rFonts w:ascii="FuturaStd-Book" w:eastAsia="FuturaStd-Book" w:hAnsi="FuturaStd-Book" w:cs="FuturaStd-Book"/>
      <w:color w:val="ED1C24"/>
    </w:rPr>
  </w:style>
  <w:style w:type="paragraph" w:customStyle="1" w:styleId="10Bulletpoint-Smallcolumnlayout">
    <w:name w:val="10_Bullet point - Small column layout"/>
    <w:uiPriority w:val="1"/>
    <w:qFormat/>
    <w:rsid w:val="00590866"/>
    <w:pPr>
      <w:ind w:left="595"/>
    </w:pPr>
    <w:rPr>
      <w:rFonts w:ascii="FuturaStd-Book" w:eastAsia="FuturaStd-Book" w:hAnsi="FuturaStd-Book" w:cs="FuturaStd-Book"/>
      <w:color w:val="231F20"/>
    </w:rPr>
  </w:style>
  <w:style w:type="character" w:styleId="LineNumber">
    <w:name w:val="line number"/>
    <w:basedOn w:val="DefaultParagraphFont"/>
    <w:uiPriority w:val="99"/>
    <w:semiHidden/>
    <w:unhideWhenUsed/>
    <w:rsid w:val="00D5345B"/>
  </w:style>
  <w:style w:type="paragraph" w:customStyle="1" w:styleId="12PulloutfigBIGFIG">
    <w:name w:val="12_Pull out fig_BIG FIG"/>
    <w:basedOn w:val="Normal"/>
    <w:uiPriority w:val="1"/>
    <w:qFormat/>
    <w:rsid w:val="0003309B"/>
    <w:pPr>
      <w:spacing w:before="160" w:line="531" w:lineRule="exact"/>
    </w:pPr>
    <w:rPr>
      <w:rFonts w:ascii="Museo Slab 500" w:hAnsi="Museo Slab 500"/>
      <w:noProof/>
      <w:color w:val="D9222A"/>
      <w:sz w:val="48"/>
    </w:rPr>
  </w:style>
  <w:style w:type="paragraph" w:customStyle="1" w:styleId="12Pulloutfigbodytext">
    <w:name w:val="12_Pull out fig_body text"/>
    <w:uiPriority w:val="1"/>
    <w:qFormat/>
    <w:rsid w:val="0003309B"/>
    <w:pPr>
      <w:spacing w:line="217" w:lineRule="exact"/>
    </w:pPr>
    <w:rPr>
      <w:rFonts w:ascii="FuturaStd-Book" w:eastAsia="FuturaStd-Book" w:hAnsi="FuturaStd-Book" w:cs="FuturaStd-Book"/>
      <w:color w:val="D9222A"/>
    </w:rPr>
  </w:style>
  <w:style w:type="paragraph" w:customStyle="1" w:styleId="11Quotationtext-Smallcolumnlayout">
    <w:name w:val="11_Quotation text - Small column layout"/>
    <w:basedOn w:val="11Quotationtext"/>
    <w:uiPriority w:val="1"/>
    <w:qFormat/>
    <w:rsid w:val="009B462F"/>
    <w:pPr>
      <w:ind w:left="142" w:right="227"/>
    </w:pPr>
  </w:style>
  <w:style w:type="paragraph" w:customStyle="1" w:styleId="11Quotationname-Smallcolumnlayout">
    <w:name w:val="11_Quotation name - Small column layout"/>
    <w:basedOn w:val="Normal"/>
    <w:uiPriority w:val="1"/>
    <w:qFormat/>
    <w:rsid w:val="009B462F"/>
    <w:pPr>
      <w:spacing w:before="56"/>
      <w:ind w:left="142"/>
    </w:pPr>
    <w:rPr>
      <w:color w:val="236875"/>
    </w:rPr>
  </w:style>
  <w:style w:type="character" w:styleId="Hyperlink">
    <w:name w:val="Hyperlink"/>
    <w:basedOn w:val="DefaultParagraphFont"/>
    <w:uiPriority w:val="99"/>
    <w:unhideWhenUsed/>
    <w:rsid w:val="005C6A35"/>
    <w:rPr>
      <w:color w:val="0000FF" w:themeColor="hyperlink"/>
      <w:u w:val="single"/>
    </w:rPr>
  </w:style>
  <w:style w:type="paragraph" w:styleId="NormalWeb">
    <w:name w:val="Normal (Web)"/>
    <w:basedOn w:val="Normal"/>
    <w:uiPriority w:val="99"/>
    <w:unhideWhenUsed/>
    <w:rsid w:val="002846BC"/>
    <w:pPr>
      <w:widowControl/>
      <w:autoSpaceDE/>
      <w:autoSpaceDN/>
      <w:spacing w:after="210"/>
    </w:pPr>
    <w:rPr>
      <w:rFonts w:ascii="Lucida Grande" w:eastAsia="Times New Roman" w:hAnsi="Times New Roman" w:cs="Lucida Grande"/>
      <w:color w:val="666666"/>
      <w:sz w:val="18"/>
      <w:szCs w:val="18"/>
      <w:lang w:val="en-GB" w:eastAsia="en-GB"/>
    </w:rPr>
  </w:style>
  <w:style w:type="character" w:customStyle="1" w:styleId="UnresolvedMention1">
    <w:name w:val="Unresolved Mention1"/>
    <w:basedOn w:val="DefaultParagraphFont"/>
    <w:uiPriority w:val="99"/>
    <w:semiHidden/>
    <w:unhideWhenUsed/>
    <w:rsid w:val="002846BC"/>
    <w:rPr>
      <w:color w:val="808080"/>
      <w:shd w:val="clear" w:color="auto" w:fill="E6E6E6"/>
    </w:rPr>
  </w:style>
  <w:style w:type="paragraph" w:customStyle="1" w:styleId="Default">
    <w:name w:val="Default"/>
    <w:rsid w:val="002C5FE6"/>
    <w:pPr>
      <w:widowControl/>
      <w:adjustRightInd w:val="0"/>
    </w:pPr>
    <w:rPr>
      <w:rFonts w:ascii="Arial" w:eastAsia="Times New Roman" w:hAnsi="Arial" w:cs="Arial"/>
      <w:color w:val="000000"/>
      <w:sz w:val="24"/>
      <w:szCs w:val="24"/>
      <w:lang w:val="en-GB" w:eastAsia="en-GB"/>
    </w:rPr>
  </w:style>
  <w:style w:type="character" w:styleId="FollowedHyperlink">
    <w:name w:val="FollowedHyperlink"/>
    <w:basedOn w:val="DefaultParagraphFont"/>
    <w:uiPriority w:val="99"/>
    <w:semiHidden/>
    <w:unhideWhenUsed/>
    <w:rsid w:val="002C5FE6"/>
    <w:rPr>
      <w:color w:val="800080" w:themeColor="followedHyperlink"/>
      <w:u w:val="single"/>
    </w:rPr>
  </w:style>
  <w:style w:type="paragraph" w:styleId="BalloonText">
    <w:name w:val="Balloon Text"/>
    <w:basedOn w:val="Normal"/>
    <w:link w:val="BalloonTextChar"/>
    <w:uiPriority w:val="99"/>
    <w:semiHidden/>
    <w:unhideWhenUsed/>
    <w:rsid w:val="00C51A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AAA"/>
    <w:rPr>
      <w:rFonts w:ascii="Segoe UI" w:eastAsia="FuturaStd-Book" w:hAnsi="Segoe UI" w:cs="Segoe UI"/>
      <w:sz w:val="18"/>
      <w:szCs w:val="18"/>
    </w:rPr>
  </w:style>
  <w:style w:type="character" w:styleId="CommentReference">
    <w:name w:val="annotation reference"/>
    <w:basedOn w:val="DefaultParagraphFont"/>
    <w:uiPriority w:val="99"/>
    <w:semiHidden/>
    <w:unhideWhenUsed/>
    <w:rsid w:val="005A4974"/>
    <w:rPr>
      <w:sz w:val="16"/>
      <w:szCs w:val="16"/>
    </w:rPr>
  </w:style>
  <w:style w:type="paragraph" w:styleId="CommentText">
    <w:name w:val="annotation text"/>
    <w:basedOn w:val="Normal"/>
    <w:link w:val="CommentTextChar"/>
    <w:uiPriority w:val="99"/>
    <w:unhideWhenUsed/>
    <w:rsid w:val="005A4974"/>
    <w:rPr>
      <w:sz w:val="20"/>
      <w:szCs w:val="20"/>
    </w:rPr>
  </w:style>
  <w:style w:type="character" w:customStyle="1" w:styleId="CommentTextChar">
    <w:name w:val="Comment Text Char"/>
    <w:basedOn w:val="DefaultParagraphFont"/>
    <w:link w:val="CommentText"/>
    <w:uiPriority w:val="99"/>
    <w:rsid w:val="005A4974"/>
    <w:rPr>
      <w:rFonts w:ascii="FuturaStd-Book" w:eastAsia="FuturaStd-Book" w:hAnsi="FuturaStd-Book" w:cs="FuturaStd-Book"/>
      <w:sz w:val="20"/>
      <w:szCs w:val="20"/>
    </w:rPr>
  </w:style>
  <w:style w:type="paragraph" w:styleId="CommentSubject">
    <w:name w:val="annotation subject"/>
    <w:basedOn w:val="CommentText"/>
    <w:next w:val="CommentText"/>
    <w:link w:val="CommentSubjectChar"/>
    <w:uiPriority w:val="99"/>
    <w:semiHidden/>
    <w:unhideWhenUsed/>
    <w:rsid w:val="005A4974"/>
    <w:rPr>
      <w:b/>
      <w:bCs/>
    </w:rPr>
  </w:style>
  <w:style w:type="character" w:customStyle="1" w:styleId="CommentSubjectChar">
    <w:name w:val="Comment Subject Char"/>
    <w:basedOn w:val="CommentTextChar"/>
    <w:link w:val="CommentSubject"/>
    <w:uiPriority w:val="99"/>
    <w:semiHidden/>
    <w:rsid w:val="005A4974"/>
    <w:rPr>
      <w:rFonts w:ascii="FuturaStd-Book" w:eastAsia="FuturaStd-Book" w:hAnsi="FuturaStd-Book" w:cs="FuturaStd-Book"/>
      <w:b/>
      <w:bCs/>
      <w:sz w:val="20"/>
      <w:szCs w:val="20"/>
    </w:rPr>
  </w:style>
  <w:style w:type="character" w:styleId="UnresolvedMention">
    <w:name w:val="Unresolved Mention"/>
    <w:basedOn w:val="DefaultParagraphFont"/>
    <w:uiPriority w:val="99"/>
    <w:semiHidden/>
    <w:unhideWhenUsed/>
    <w:rsid w:val="00433141"/>
    <w:rPr>
      <w:color w:val="605E5C"/>
      <w:shd w:val="clear" w:color="auto" w:fill="E1DFDD"/>
    </w:rPr>
  </w:style>
  <w:style w:type="character" w:customStyle="1" w:styleId="normaltextrun">
    <w:name w:val="normaltextrun"/>
    <w:rsid w:val="009B01F3"/>
  </w:style>
  <w:style w:type="character" w:customStyle="1" w:styleId="eop">
    <w:name w:val="eop"/>
    <w:rsid w:val="009B01F3"/>
  </w:style>
  <w:style w:type="paragraph" w:customStyle="1" w:styleId="paragraph">
    <w:name w:val="paragraph"/>
    <w:basedOn w:val="Normal"/>
    <w:rsid w:val="0076189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spellingerror">
    <w:name w:val="spellingerror"/>
    <w:basedOn w:val="DefaultParagraphFont"/>
    <w:rsid w:val="00761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84210">
      <w:bodyDiv w:val="1"/>
      <w:marLeft w:val="0"/>
      <w:marRight w:val="0"/>
      <w:marTop w:val="0"/>
      <w:marBottom w:val="0"/>
      <w:divBdr>
        <w:top w:val="none" w:sz="0" w:space="0" w:color="auto"/>
        <w:left w:val="none" w:sz="0" w:space="0" w:color="auto"/>
        <w:bottom w:val="none" w:sz="0" w:space="0" w:color="auto"/>
        <w:right w:val="none" w:sz="0" w:space="0" w:color="auto"/>
      </w:divBdr>
    </w:div>
    <w:div w:id="1438141286">
      <w:bodyDiv w:val="1"/>
      <w:marLeft w:val="0"/>
      <w:marRight w:val="0"/>
      <w:marTop w:val="0"/>
      <w:marBottom w:val="0"/>
      <w:divBdr>
        <w:top w:val="none" w:sz="0" w:space="0" w:color="auto"/>
        <w:left w:val="none" w:sz="0" w:space="0" w:color="auto"/>
        <w:bottom w:val="none" w:sz="0" w:space="0" w:color="auto"/>
        <w:right w:val="none" w:sz="0" w:space="0" w:color="auto"/>
      </w:divBdr>
      <w:divsChild>
        <w:div w:id="1621838712">
          <w:marLeft w:val="0"/>
          <w:marRight w:val="0"/>
          <w:marTop w:val="0"/>
          <w:marBottom w:val="0"/>
          <w:divBdr>
            <w:top w:val="none" w:sz="0" w:space="0" w:color="auto"/>
            <w:left w:val="none" w:sz="0" w:space="0" w:color="auto"/>
            <w:bottom w:val="none" w:sz="0" w:space="0" w:color="auto"/>
            <w:right w:val="none" w:sz="0" w:space="0" w:color="auto"/>
          </w:divBdr>
        </w:div>
        <w:div w:id="1511217424">
          <w:marLeft w:val="0"/>
          <w:marRight w:val="0"/>
          <w:marTop w:val="0"/>
          <w:marBottom w:val="0"/>
          <w:divBdr>
            <w:top w:val="none" w:sz="0" w:space="0" w:color="auto"/>
            <w:left w:val="none" w:sz="0" w:space="0" w:color="auto"/>
            <w:bottom w:val="none" w:sz="0" w:space="0" w:color="auto"/>
            <w:right w:val="none" w:sz="0" w:space="0" w:color="auto"/>
          </w:divBdr>
        </w:div>
        <w:div w:id="1623727335">
          <w:marLeft w:val="0"/>
          <w:marRight w:val="0"/>
          <w:marTop w:val="0"/>
          <w:marBottom w:val="0"/>
          <w:divBdr>
            <w:top w:val="none" w:sz="0" w:space="0" w:color="auto"/>
            <w:left w:val="none" w:sz="0" w:space="0" w:color="auto"/>
            <w:bottom w:val="none" w:sz="0" w:space="0" w:color="auto"/>
            <w:right w:val="none" w:sz="0" w:space="0" w:color="auto"/>
          </w:divBdr>
        </w:div>
      </w:divsChild>
    </w:div>
    <w:div w:id="1515457537">
      <w:bodyDiv w:val="1"/>
      <w:marLeft w:val="0"/>
      <w:marRight w:val="0"/>
      <w:marTop w:val="0"/>
      <w:marBottom w:val="0"/>
      <w:divBdr>
        <w:top w:val="none" w:sz="0" w:space="0" w:color="auto"/>
        <w:left w:val="none" w:sz="0" w:space="0" w:color="auto"/>
        <w:bottom w:val="none" w:sz="0" w:space="0" w:color="auto"/>
        <w:right w:val="none" w:sz="0" w:space="0" w:color="auto"/>
      </w:divBdr>
    </w:div>
    <w:div w:id="2066489014">
      <w:bodyDiv w:val="1"/>
      <w:marLeft w:val="0"/>
      <w:marRight w:val="0"/>
      <w:marTop w:val="0"/>
      <w:marBottom w:val="0"/>
      <w:divBdr>
        <w:top w:val="none" w:sz="0" w:space="0" w:color="auto"/>
        <w:left w:val="none" w:sz="0" w:space="0" w:color="auto"/>
        <w:bottom w:val="none" w:sz="0" w:space="0" w:color="auto"/>
        <w:right w:val="none" w:sz="0" w:space="0" w:color="auto"/>
      </w:divBdr>
      <w:divsChild>
        <w:div w:id="473177713">
          <w:marLeft w:val="0"/>
          <w:marRight w:val="0"/>
          <w:marTop w:val="0"/>
          <w:marBottom w:val="0"/>
          <w:divBdr>
            <w:top w:val="none" w:sz="0" w:space="0" w:color="auto"/>
            <w:left w:val="none" w:sz="0" w:space="0" w:color="auto"/>
            <w:bottom w:val="none" w:sz="0" w:space="0" w:color="auto"/>
            <w:right w:val="none" w:sz="0" w:space="0" w:color="auto"/>
          </w:divBdr>
        </w:div>
        <w:div w:id="1406101229">
          <w:marLeft w:val="0"/>
          <w:marRight w:val="0"/>
          <w:marTop w:val="0"/>
          <w:marBottom w:val="0"/>
          <w:divBdr>
            <w:top w:val="none" w:sz="0" w:space="0" w:color="auto"/>
            <w:left w:val="none" w:sz="0" w:space="0" w:color="auto"/>
            <w:bottom w:val="none" w:sz="0" w:space="0" w:color="auto"/>
            <w:right w:val="none" w:sz="0" w:space="0" w:color="auto"/>
          </w:divBdr>
        </w:div>
        <w:div w:id="1950040224">
          <w:marLeft w:val="0"/>
          <w:marRight w:val="0"/>
          <w:marTop w:val="0"/>
          <w:marBottom w:val="0"/>
          <w:divBdr>
            <w:top w:val="none" w:sz="0" w:space="0" w:color="auto"/>
            <w:left w:val="none" w:sz="0" w:space="0" w:color="auto"/>
            <w:bottom w:val="none" w:sz="0" w:space="0" w:color="auto"/>
            <w:right w:val="none" w:sz="0" w:space="0" w:color="auto"/>
          </w:divBdr>
        </w:div>
        <w:div w:id="1260915084">
          <w:marLeft w:val="0"/>
          <w:marRight w:val="0"/>
          <w:marTop w:val="0"/>
          <w:marBottom w:val="0"/>
          <w:divBdr>
            <w:top w:val="none" w:sz="0" w:space="0" w:color="auto"/>
            <w:left w:val="none" w:sz="0" w:space="0" w:color="auto"/>
            <w:bottom w:val="none" w:sz="0" w:space="0" w:color="auto"/>
            <w:right w:val="none" w:sz="0" w:space="0" w:color="auto"/>
          </w:divBdr>
        </w:div>
        <w:div w:id="1648325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setting-up-charity" TargetMode="External"/><Relationship Id="rId18" Type="http://schemas.openxmlformats.org/officeDocument/2006/relationships/hyperlink" Target="https://www.livingwage.org.uk/living-wage-funder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ulturehive.co.uk/wp-content/uploads/2014/05/Full-cost-recovery.pdf" TargetMode="External"/><Relationship Id="rId17" Type="http://schemas.openxmlformats.org/officeDocument/2006/relationships/hyperlink" Target="https://londoncf.org.uk/grants/lambeth-community-fund" TargetMode="External"/><Relationship Id="rId25" Type="http://schemas.openxmlformats.org/officeDocument/2006/relationships/hyperlink" Target="mailto:info@londoncf.org.uk" TargetMode="External"/><Relationship Id="rId2" Type="http://schemas.openxmlformats.org/officeDocument/2006/relationships/customXml" Target="../customXml/item2.xml"/><Relationship Id="rId16" Type="http://schemas.openxmlformats.org/officeDocument/2006/relationships/hyperlink" Target="https://londoncf.org.uk/grants/lambeth-community-fund" TargetMode="External"/><Relationship Id="rId20" Type="http://schemas.openxmlformats.org/officeDocument/2006/relationships/hyperlink" Target="mailto:applications@londoncf.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info@londoncf.org.uk" TargetMode="External"/><Relationship Id="rId5" Type="http://schemas.openxmlformats.org/officeDocument/2006/relationships/numbering" Target="numbering.xml"/><Relationship Id="rId15" Type="http://schemas.openxmlformats.org/officeDocument/2006/relationships/hyperlink" Target="https://ukcf.secure.force.com/forms/LondonCF/Standard/LambethCommunityFund2022" TargetMode="Externa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londoncf.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xamples-of-personal-benefit/examples-of-personal-benefit" TargetMode="External"/><Relationship Id="rId22" Type="http://schemas.openxmlformats.org/officeDocument/2006/relationships/footer" Target="footer1.xm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AppData\Local\Temp\7zO2867.tmp\5227_LCF_A4%20Report_2016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CF41FFCBB15F419EFC2730FA1747F7" ma:contentTypeVersion="17" ma:contentTypeDescription="Create a new document." ma:contentTypeScope="" ma:versionID="e756a0fd4e401f4d462d7a2200a2b486">
  <xsd:schema xmlns:xsd="http://www.w3.org/2001/XMLSchema" xmlns:xs="http://www.w3.org/2001/XMLSchema" xmlns:p="http://schemas.microsoft.com/office/2006/metadata/properties" xmlns:ns2="768d4c14-83c8-4489-8b2d-ad0fc88b8b90" xmlns:ns3="8d135d6b-1f10-4e8c-806b-4e6344e06872" targetNamespace="http://schemas.microsoft.com/office/2006/metadata/properties" ma:root="true" ma:fieldsID="a037a0c159feb801a3908bf3b8a1dd04" ns2:_="" ns3:_="">
    <xsd:import namespace="768d4c14-83c8-4489-8b2d-ad0fc88b8b90"/>
    <xsd:import namespace="8d135d6b-1f10-4e8c-806b-4e6344e06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d4c14-83c8-4489-8b2d-ad0fc88b8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2c7d4-37d4-408b-9951-75ce0947200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135d6b-1f10-4e8c-806b-4e6344e0687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bdd44df-8b3f-4549-a320-595001208d97}" ma:internalName="TaxCatchAll" ma:showField="CatchAllData" ma:web="8d135d6b-1f10-4e8c-806b-4e6344e0687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68d4c14-83c8-4489-8b2d-ad0fc88b8b90">
      <Terms xmlns="http://schemas.microsoft.com/office/infopath/2007/PartnerControls"/>
    </lcf76f155ced4ddcb4097134ff3c332f>
    <TaxCatchAll xmlns="8d135d6b-1f10-4e8c-806b-4e6344e06872" xsi:nil="true"/>
  </documentManagement>
</p:properties>
</file>

<file path=customXml/itemProps1.xml><?xml version="1.0" encoding="utf-8"?>
<ds:datastoreItem xmlns:ds="http://schemas.openxmlformats.org/officeDocument/2006/customXml" ds:itemID="{5C6D9224-5FDE-47F8-970B-87004F795DFA}">
  <ds:schemaRefs>
    <ds:schemaRef ds:uri="http://schemas.microsoft.com/sharepoint/v3/contenttype/forms"/>
  </ds:schemaRefs>
</ds:datastoreItem>
</file>

<file path=customXml/itemProps2.xml><?xml version="1.0" encoding="utf-8"?>
<ds:datastoreItem xmlns:ds="http://schemas.openxmlformats.org/officeDocument/2006/customXml" ds:itemID="{C016C57F-0C8B-4DE7-9B72-2587B2A48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d4c14-83c8-4489-8b2d-ad0fc88b8b90"/>
    <ds:schemaRef ds:uri="8d135d6b-1f10-4e8c-806b-4e6344e06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C8A384-8D12-4A95-9531-889A70201ADD}">
  <ds:schemaRefs>
    <ds:schemaRef ds:uri="http://schemas.openxmlformats.org/officeDocument/2006/bibliography"/>
  </ds:schemaRefs>
</ds:datastoreItem>
</file>

<file path=customXml/itemProps4.xml><?xml version="1.0" encoding="utf-8"?>
<ds:datastoreItem xmlns:ds="http://schemas.openxmlformats.org/officeDocument/2006/customXml" ds:itemID="{CF202BA9-9945-47C6-B5A5-B23D94F1A3AC}">
  <ds:schemaRefs>
    <ds:schemaRef ds:uri="http://schemas.microsoft.com/office/2006/metadata/properties"/>
    <ds:schemaRef ds:uri="http://schemas.microsoft.com/office/infopath/2007/PartnerControls"/>
    <ds:schemaRef ds:uri="768d4c14-83c8-4489-8b2d-ad0fc88b8b90"/>
    <ds:schemaRef ds:uri="8d135d6b-1f10-4e8c-806b-4e6344e06872"/>
  </ds:schemaRefs>
</ds:datastoreItem>
</file>

<file path=docProps/app.xml><?xml version="1.0" encoding="utf-8"?>
<Properties xmlns="http://schemas.openxmlformats.org/officeDocument/2006/extended-properties" xmlns:vt="http://schemas.openxmlformats.org/officeDocument/2006/docPropsVTypes">
  <Template>5227_LCF_A4 Report_2016_1.0</Template>
  <TotalTime>1</TotalTime>
  <Pages>8</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5227_LCF_A4 Report_Template_AW.indd</vt:lpstr>
    </vt:vector>
  </TitlesOfParts>
  <Company>Hewlett-Packard Company</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5227_LCF_A4 Report_Template_AW.indd</dc:title>
  <dc:creator>Becky Crosweller</dc:creator>
  <cp:lastModifiedBy>Callum Stubbs</cp:lastModifiedBy>
  <cp:revision>3</cp:revision>
  <cp:lastPrinted>2019-10-31T14:38:00Z</cp:lastPrinted>
  <dcterms:created xsi:type="dcterms:W3CDTF">2023-08-30T09:49:00Z</dcterms:created>
  <dcterms:modified xsi:type="dcterms:W3CDTF">2023-08-30T15:49:00Z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Adobe InDesign CC 2017 (Macintosh)</vt:lpwstr>
  </property>
  <property fmtid="{D5CDD505-2E9C-101B-9397-08002B2CF9AE}" pid="4" name="LastSaved">
    <vt:filetime>2017-09-12T00:00:00Z</vt:filetime>
  </property>
  <property fmtid="{D5CDD505-2E9C-101B-9397-08002B2CF9AE}" pid="5" name="ContentTypeId">
    <vt:lpwstr>0x010100F6CF41FFCBB15F419EFC2730FA1747F7</vt:lpwstr>
  </property>
  <property fmtid="{D5CDD505-2E9C-101B-9397-08002B2CF9AE}" pid="6" name="Order">
    <vt:r8>221900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