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928" w14:textId="77777777" w:rsidR="00730153" w:rsidRDefault="003C0CD9" w:rsidP="000F5082">
      <w:pPr>
        <w:pStyle w:val="Heading4"/>
        <w:rPr>
          <w:rFonts w:ascii="Times New Roman"/>
          <w:sz w:val="20"/>
        </w:rPr>
      </w:pPr>
      <w:r>
        <w:rPr>
          <w:noProof/>
          <w:lang w:val="en-GB" w:eastAsia="en-GB"/>
        </w:rPr>
        <mc:AlternateContent>
          <mc:Choice Requires="wpg">
            <w:drawing>
              <wp:anchor distT="0" distB="0" distL="114300" distR="114300" simplePos="0" relativeHeight="251648000" behindDoc="0" locked="0" layoutInCell="1" allowOverlap="1" wp14:anchorId="76F2FA02" wp14:editId="76F2FA03">
                <wp:simplePos x="0" y="0"/>
                <wp:positionH relativeFrom="page">
                  <wp:posOffset>177800</wp:posOffset>
                </wp:positionH>
                <wp:positionV relativeFrom="page">
                  <wp:posOffset>190500</wp:posOffset>
                </wp:positionV>
                <wp:extent cx="7200265" cy="1440180"/>
                <wp:effectExtent l="0" t="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9A432" id="Group 11" o:spid="_x0000_s1026" style="position:absolute;margin-left:14pt;margin-top:15pt;width:566.95pt;height:113.4pt;z-index:251648000;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">
                <v:shape id="Freeform 13" o:spid="_x0000_s1027" style="position:absolute;left:283;top:283;width:11339;height:2268;visibility:visible;mso-wrap-style:square;v-text-anchor:top" coordsize="11339,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3s8IA&#10;AADbAAAADwAAAGRycy9kb3ducmV2LnhtbERP22rCQBB9L/gPywh9azamICF1FRGEgkXwQqlvQ3aa&#10;DWZnQ3Zj0r/vCoJvczjXWaxG24gbdb52rGCWpCCIS6drrhScT9u3HIQPyBobx6TgjzyslpOXBRba&#10;DXyg2zFUIoawL1CBCaEtpPSlIYs+cS1x5H5dZzFE2FVSdzjEcNvILE3n0mLNscFgSxtD5fXYWwWX&#10;S++G+sfsm12f7nfvm/w7+8qVep2O6w8QgcbwFD/cnzrOz+D+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ezwgAAANsAAAAPAAAAAAAAAAAAAAAAAJgCAABkcnMvZG93&#10;bnJldi54bWxQSwUGAAAAAAQABAD1AAAAhwMAAAAA&#10;" path="m11339,l,,,1361r7597,l7597,2268r2835,l10432,1361r907,l11339,e" fillcolor="#d9222a" stroked="f">
                  <v:path arrowok="t" o:connecttype="custom" o:connectlocs="11339,283;0,283;0,1644;7597,1644;7597,2551;10432,2551;10432,1644;11339,1644;11339,283" o:connectangles="0,0,0,0,0,0,0,0,0"/>
                </v:shape>
                <v:shape id="Freeform 12" o:spid="_x0000_s1028" style="position:absolute;left:8177;top:1082;width:2240;height:1123;visibility:visible;mso-wrap-style:square;v-text-anchor:top" coordsize="224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lM8EA&#10;AADbAAAADwAAAGRycy9kb3ducmV2LnhtbERP32vCMBB+F/Y/hBv4pukczK4zLUMQBoLMuoc9Hs2t&#10;KWsuJYm2/vdmMPDtPr6ft6km24sL+dA5VvC0zEAQN0533Cr4Ou0WOYgQkTX2jknBlQJU5cNsg4V2&#10;Ix/pUsdWpBAOBSowMQ6FlKExZDEs3UCcuB/nLcYEfSu1xzGF216usuxFWuw4NRgcaGuo+a3PVsFx&#10;a830+Trme7/yhz2F9XcuvVLzx+n9DUSkKd7F/+4PneY/w98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5TPBAAAA2wAAAA8AAAAAAAAAAAAAAAAAmAIAAGRycy9kb3du&#10;cmV2LnhtbFBLBQYAAAAABAAEAPUAAACGAw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p>
    <w:p w14:paraId="76F2F929" w14:textId="77777777" w:rsidR="00730153" w:rsidRDefault="00730153">
      <w:pPr>
        <w:rPr>
          <w:rFonts w:ascii="Times New Roman"/>
          <w:sz w:val="20"/>
        </w:rPr>
      </w:pPr>
    </w:p>
    <w:p w14:paraId="76F2F92A" w14:textId="77777777" w:rsidR="00730153" w:rsidRDefault="00730153">
      <w:pPr>
        <w:rPr>
          <w:rFonts w:ascii="Times New Roman"/>
          <w:sz w:val="20"/>
        </w:rPr>
      </w:pPr>
    </w:p>
    <w:p w14:paraId="76F2F92B" w14:textId="77777777" w:rsidR="00730153" w:rsidRDefault="00730153">
      <w:pPr>
        <w:rPr>
          <w:rFonts w:ascii="Times New Roman"/>
          <w:sz w:val="20"/>
        </w:rPr>
      </w:pPr>
    </w:p>
    <w:p w14:paraId="76F2F92C" w14:textId="77777777" w:rsidR="00730153" w:rsidRDefault="00730153">
      <w:pPr>
        <w:rPr>
          <w:rFonts w:ascii="Times New Roman"/>
          <w:sz w:val="20"/>
        </w:rPr>
      </w:pPr>
    </w:p>
    <w:p w14:paraId="76F2F92D" w14:textId="77777777" w:rsidR="00730153" w:rsidRDefault="00730153">
      <w:pPr>
        <w:rPr>
          <w:rFonts w:ascii="Times New Roman"/>
          <w:sz w:val="20"/>
        </w:rPr>
      </w:pPr>
    </w:p>
    <w:p w14:paraId="76F2F92E" w14:textId="77777777" w:rsidR="00730153" w:rsidRDefault="00730153">
      <w:pPr>
        <w:rPr>
          <w:rFonts w:ascii="Times New Roman"/>
          <w:sz w:val="20"/>
        </w:rPr>
      </w:pPr>
    </w:p>
    <w:p w14:paraId="76F2F92F" w14:textId="77777777" w:rsidR="00730153" w:rsidRDefault="00730153">
      <w:pPr>
        <w:rPr>
          <w:rFonts w:ascii="Times New Roman"/>
          <w:sz w:val="20"/>
        </w:rPr>
      </w:pPr>
    </w:p>
    <w:p w14:paraId="76F2F930" w14:textId="77777777" w:rsidR="00730153" w:rsidRDefault="00730153">
      <w:pPr>
        <w:rPr>
          <w:rFonts w:ascii="Times New Roman"/>
          <w:sz w:val="20"/>
        </w:rPr>
      </w:pPr>
    </w:p>
    <w:p w14:paraId="76F2F931" w14:textId="77777777" w:rsidR="00730153" w:rsidRDefault="00730153">
      <w:pPr>
        <w:rPr>
          <w:rFonts w:ascii="Times New Roman"/>
          <w:sz w:val="20"/>
        </w:rPr>
      </w:pPr>
    </w:p>
    <w:p w14:paraId="76F2F932" w14:textId="77777777" w:rsidR="00730153" w:rsidRDefault="00730153">
      <w:pPr>
        <w:rPr>
          <w:rFonts w:ascii="Times New Roman"/>
          <w:sz w:val="20"/>
        </w:rPr>
      </w:pPr>
    </w:p>
    <w:p w14:paraId="76F2F933" w14:textId="77777777" w:rsidR="00730153" w:rsidRDefault="00730153">
      <w:pPr>
        <w:rPr>
          <w:rFonts w:ascii="Times New Roman"/>
          <w:sz w:val="20"/>
        </w:rPr>
      </w:pPr>
    </w:p>
    <w:p w14:paraId="76F2F934" w14:textId="77777777" w:rsidR="00730153" w:rsidRDefault="00730153">
      <w:pPr>
        <w:rPr>
          <w:rFonts w:ascii="Times New Roman"/>
          <w:sz w:val="20"/>
        </w:rPr>
      </w:pPr>
    </w:p>
    <w:p w14:paraId="76F2F935" w14:textId="77777777" w:rsidR="003827D4" w:rsidRDefault="003827D4">
      <w:pPr>
        <w:rPr>
          <w:rFonts w:ascii="Times New Roman"/>
          <w:sz w:val="20"/>
        </w:rPr>
      </w:pPr>
    </w:p>
    <w:p w14:paraId="76F2F936" w14:textId="77777777" w:rsidR="00730153" w:rsidRDefault="00730153">
      <w:pPr>
        <w:rPr>
          <w:rFonts w:ascii="Times New Roman"/>
          <w:sz w:val="20"/>
        </w:rPr>
      </w:pPr>
    </w:p>
    <w:p w14:paraId="76F2F937" w14:textId="77777777" w:rsidR="00730153" w:rsidRDefault="00730153">
      <w:pPr>
        <w:rPr>
          <w:rFonts w:ascii="Times New Roman"/>
          <w:sz w:val="20"/>
        </w:rPr>
      </w:pPr>
    </w:p>
    <w:p w14:paraId="76F2F938" w14:textId="77777777" w:rsidR="00730153" w:rsidRDefault="001B5EE3">
      <w:pPr>
        <w:rPr>
          <w:rFonts w:ascii="Times New Roman"/>
          <w:sz w:val="20"/>
        </w:rPr>
      </w:pPr>
      <w:r w:rsidRPr="00BF4607">
        <w:rPr>
          <w:noProof/>
          <w:lang w:val="en-GB" w:eastAsia="en-GB"/>
        </w:rPr>
        <mc:AlternateContent>
          <mc:Choice Requires="wpg">
            <w:drawing>
              <wp:anchor distT="0" distB="0" distL="114300" distR="114300" simplePos="0" relativeHeight="251646976" behindDoc="0" locked="0" layoutInCell="1" allowOverlap="1" wp14:anchorId="76F2FA04" wp14:editId="76F2FA05">
                <wp:simplePos x="0" y="0"/>
                <wp:positionH relativeFrom="page">
                  <wp:posOffset>177800</wp:posOffset>
                </wp:positionH>
                <wp:positionV relativeFrom="paragraph">
                  <wp:posOffset>41910</wp:posOffset>
                </wp:positionV>
                <wp:extent cx="7200265" cy="7498715"/>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49871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E5047" id="Group 34" o:spid="_x0000_s1026" style="position:absolute;margin-left:14pt;margin-top:3.3pt;width:566.95pt;height:590.45pt;z-index:251646976;mso-position-horizontal-relative:page"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">
                <v:rect id="Rectangle 36" o:spid="_x0000_s1027" style="position:absolute;left:283;top:-3704;width:11339;height:1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CacQA&#10;AADbAAAADwAAAGRycy9kb3ducmV2LnhtbESPQWsCMRSE7wX/Q3hCbzXrYmvZGkVERQ+FVgu9PjbP&#10;3WU3L0sS3fTfN0Khx2FmvmEWq2g6cSPnG8sKppMMBHFpdcOVgq/z7ukVhA/IGjvLpOCHPKyWo4cF&#10;FtoO/Em3U6hEgrAvUEEdQl9I6cuaDPqJ7YmTd7HOYEjSVVI7HBLcdDLPshdpsOG0UGNPm5rK9nQ1&#10;Ct7jbJ833+xavx0OH/F5P22PuVKP47h+AxEohv/wX/ugFczmcP+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pAmnEAAAA2wAAAA8AAAAAAAAAAAAAAAAAmAIAAGRycy9k&#10;b3ducmV2LnhtbFBLBQYAAAAABAAEAPUAAACJAwAAAAA=&#10;" fillcolor="#d9222a" stroked="f">
                  <v:textbox inset="0,0,0,0"/>
                </v:rect>
                <v:rect id="Rectangle 35" o:spid="_x0000_s1028" style="position:absolute;left:7880;top:-4571;width:283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bL4A&#10;AADbAAAADwAAAGRycy9kb3ducmV2LnhtbERPTWsCMRC9C/6HMEJvmrWU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9Wy+AAAA2wAAAA8AAAAAAAAAAAAAAAAAmAIAAGRycy9kb3ducmV2&#10;LnhtbFBLBQYAAAAABAAEAPUAAACDAwAAAAA=&#10;" stroked="f">
                  <v:textbox inset="0,0,0,0"/>
                </v:rect>
                <w10:wrap anchorx="page"/>
              </v:group>
            </w:pict>
          </mc:Fallback>
        </mc:AlternateContent>
      </w:r>
    </w:p>
    <w:p w14:paraId="76F2F939" w14:textId="77777777" w:rsidR="00730153" w:rsidRDefault="00730153">
      <w:pPr>
        <w:rPr>
          <w:rFonts w:ascii="Times New Roman"/>
          <w:sz w:val="20"/>
        </w:rPr>
      </w:pPr>
    </w:p>
    <w:p w14:paraId="76F2F93A" w14:textId="77777777" w:rsidR="00730153" w:rsidRDefault="00730153">
      <w:pPr>
        <w:rPr>
          <w:rFonts w:ascii="Times New Roman"/>
          <w:sz w:val="20"/>
        </w:rPr>
      </w:pPr>
    </w:p>
    <w:p w14:paraId="76F2F93B" w14:textId="77777777" w:rsidR="00730153" w:rsidRDefault="00730153">
      <w:pPr>
        <w:rPr>
          <w:rFonts w:ascii="Times New Roman"/>
          <w:sz w:val="20"/>
        </w:rPr>
      </w:pPr>
    </w:p>
    <w:p w14:paraId="76F2F93C" w14:textId="77777777" w:rsidR="00730153" w:rsidRDefault="00730153">
      <w:pPr>
        <w:rPr>
          <w:rFonts w:ascii="Times New Roman"/>
          <w:sz w:val="20"/>
        </w:rPr>
      </w:pPr>
    </w:p>
    <w:p w14:paraId="76F2F93D" w14:textId="77777777" w:rsidR="00730153" w:rsidRDefault="00730153">
      <w:pPr>
        <w:rPr>
          <w:rFonts w:ascii="Times New Roman"/>
          <w:sz w:val="20"/>
        </w:rPr>
      </w:pPr>
    </w:p>
    <w:p w14:paraId="76F2F93E" w14:textId="77777777" w:rsidR="00730153" w:rsidRDefault="00730153">
      <w:pPr>
        <w:rPr>
          <w:rFonts w:ascii="Times New Roman"/>
          <w:sz w:val="20"/>
        </w:rPr>
      </w:pPr>
    </w:p>
    <w:p w14:paraId="76F2F93F" w14:textId="77777777" w:rsidR="00730153" w:rsidRDefault="00730153">
      <w:pPr>
        <w:rPr>
          <w:rFonts w:ascii="Times New Roman"/>
          <w:sz w:val="20"/>
        </w:rPr>
      </w:pPr>
    </w:p>
    <w:p w14:paraId="76F2F940" w14:textId="77777777" w:rsidR="00730153" w:rsidRDefault="00730153">
      <w:pPr>
        <w:rPr>
          <w:rFonts w:ascii="Times New Roman"/>
          <w:sz w:val="20"/>
        </w:rPr>
      </w:pPr>
    </w:p>
    <w:p w14:paraId="76F2F941" w14:textId="77777777" w:rsidR="00730153" w:rsidRDefault="00730153">
      <w:pPr>
        <w:rPr>
          <w:rFonts w:ascii="Times New Roman"/>
          <w:sz w:val="20"/>
        </w:rPr>
      </w:pPr>
    </w:p>
    <w:p w14:paraId="76F2F942" w14:textId="77777777" w:rsidR="00730153" w:rsidRDefault="00730153">
      <w:pPr>
        <w:rPr>
          <w:rFonts w:ascii="Times New Roman"/>
          <w:sz w:val="20"/>
        </w:rPr>
      </w:pPr>
    </w:p>
    <w:p w14:paraId="76F2F943" w14:textId="77777777" w:rsidR="00730153" w:rsidRDefault="00730153">
      <w:pPr>
        <w:rPr>
          <w:rFonts w:ascii="Times New Roman"/>
          <w:sz w:val="20"/>
        </w:rPr>
      </w:pPr>
    </w:p>
    <w:p w14:paraId="76F2F944" w14:textId="77777777" w:rsidR="00730153" w:rsidRDefault="00730153">
      <w:pPr>
        <w:spacing w:before="10"/>
        <w:rPr>
          <w:rFonts w:ascii="Times New Roman"/>
          <w:sz w:val="24"/>
        </w:rPr>
      </w:pPr>
    </w:p>
    <w:p w14:paraId="76F2F945" w14:textId="77777777" w:rsidR="00730153" w:rsidRDefault="00730153">
      <w:pPr>
        <w:spacing w:before="7"/>
        <w:rPr>
          <w:rFonts w:ascii="Futura Std"/>
          <w:b/>
          <w:sz w:val="8"/>
        </w:rPr>
      </w:pPr>
    </w:p>
    <w:p w14:paraId="76F2F946" w14:textId="77777777" w:rsidR="00BF4607" w:rsidRPr="00BF4607" w:rsidRDefault="00F20D87" w:rsidP="003827D4">
      <w:pPr>
        <w:spacing w:before="114"/>
        <w:ind w:left="727" w:right="6144"/>
      </w:pPr>
      <w:r>
        <w:rPr>
          <w:noProof/>
          <w:lang w:val="en-GB" w:eastAsia="en-GB"/>
        </w:rPr>
        <mc:AlternateContent>
          <mc:Choice Requires="wps">
            <w:drawing>
              <wp:anchor distT="0" distB="0" distL="114300" distR="114300" simplePos="0" relativeHeight="251697152" behindDoc="0" locked="0" layoutInCell="1" allowOverlap="1" wp14:anchorId="76F2FA06" wp14:editId="76F2FA07">
                <wp:simplePos x="0" y="0"/>
                <wp:positionH relativeFrom="page">
                  <wp:posOffset>575945</wp:posOffset>
                </wp:positionH>
                <wp:positionV relativeFrom="page">
                  <wp:posOffset>13390880</wp:posOffset>
                </wp:positionV>
                <wp:extent cx="1903730" cy="494665"/>
                <wp:effectExtent l="0" t="0" r="1270" b="13335"/>
                <wp:wrapNone/>
                <wp:docPr id="85" name="Text Box 85"/>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76F2FA22" w14:textId="77777777" w:rsidR="00F20D87" w:rsidRPr="009C3D82" w:rsidRDefault="00F20D87"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F2FA06" id="_x0000_t202" coordsize="21600,21600" o:spt="202" path="m,l,21600r21600,l21600,xe">
                <v:stroke joinstyle="miter"/>
                <v:path gradientshapeok="t" o:connecttype="rect"/>
              </v:shapetype>
              <v:shape id="Text Box 85" o:spid="_x0000_s1026" type="#_x0000_t202" style="position:absolute;left:0;text-align:left;margin-left:45.35pt;margin-top:1054.4pt;width:149.9pt;height:38.95pt;z-index:251697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" filled="f" stroked="f">
                <v:textbox style="mso-fit-shape-to-text:t" inset="0,0,0,0">
                  <w:txbxContent>
                    <w:p w14:paraId="76F2FA22" w14:textId="77777777" w:rsidR="00F20D87" w:rsidRPr="009C3D82" w:rsidRDefault="00F20D87" w:rsidP="00F20D87">
                      <w:pPr>
                        <w:pStyle w:val="05DocumentcoverURLWHITE"/>
                      </w:pPr>
                      <w:r>
                        <w:t>londoncf.org.uk</w:t>
                      </w:r>
                    </w:p>
                  </w:txbxContent>
                </v:textbox>
                <w10:wrap anchorx="page" anchory="page"/>
              </v:shape>
            </w:pict>
          </mc:Fallback>
        </mc:AlternateContent>
      </w:r>
      <w:r w:rsidR="005C6800">
        <w:rPr>
          <w:rFonts w:ascii="Futura Std"/>
          <w:b/>
          <w:color w:val="ED1C24"/>
          <w:sz w:val="90"/>
        </w:rPr>
        <w:t xml:space="preserve">ocument </w:t>
      </w:r>
    </w:p>
    <w:p w14:paraId="76F2F947" w14:textId="77777777" w:rsidR="00730153" w:rsidRDefault="00A235A0" w:rsidP="0003309B">
      <w:pPr>
        <w:pStyle w:val="01cSingletwocolumnlayoutheadline"/>
      </w:pPr>
      <w:r>
        <w:rPr>
          <w:noProof/>
          <w:lang w:val="en-GB" w:eastAsia="en-GB"/>
        </w:rPr>
        <mc:AlternateContent>
          <mc:Choice Requires="wps">
            <w:drawing>
              <wp:anchor distT="0" distB="0" distL="114300" distR="114300" simplePos="0" relativeHeight="251698176" behindDoc="0" locked="0" layoutInCell="1" allowOverlap="1" wp14:anchorId="76F2FA08" wp14:editId="76F2FA09">
                <wp:simplePos x="0" y="0"/>
                <wp:positionH relativeFrom="page">
                  <wp:posOffset>570865</wp:posOffset>
                </wp:positionH>
                <wp:positionV relativeFrom="page">
                  <wp:posOffset>5867400</wp:posOffset>
                </wp:positionV>
                <wp:extent cx="6270625" cy="3848100"/>
                <wp:effectExtent l="0" t="0" r="15875" b="0"/>
                <wp:wrapNone/>
                <wp:docPr id="86" name="Text Box 86"/>
                <wp:cNvGraphicFramePr/>
                <a:graphic xmlns:a="http://schemas.openxmlformats.org/drawingml/2006/main">
                  <a:graphicData uri="http://schemas.microsoft.com/office/word/2010/wordprocessingShape">
                    <wps:wsp>
                      <wps:cNvSpPr txBox="1"/>
                      <wps:spPr>
                        <a:xfrm>
                          <a:off x="0" y="0"/>
                          <a:ext cx="6270625" cy="3848100"/>
                        </a:xfrm>
                        <a:prstGeom prst="rect">
                          <a:avLst/>
                        </a:prstGeom>
                        <a:noFill/>
                        <a:ln>
                          <a:noFill/>
                        </a:ln>
                        <a:effectLst/>
                      </wps:spPr>
                      <wps:txbx>
                        <w:txbxContent>
                          <w:p w14:paraId="76F2FA23" w14:textId="77777777" w:rsidR="00F20D87" w:rsidRPr="00A235A0" w:rsidRDefault="00ED585D" w:rsidP="00F20D87">
                            <w:pPr>
                              <w:pStyle w:val="01DocumenttitleWHITE"/>
                              <w:rPr>
                                <w:rFonts w:ascii="Futura Std Book" w:hAnsi="Futura Std Book"/>
                              </w:rPr>
                            </w:pPr>
                            <w:r>
                              <w:rPr>
                                <w:rFonts w:ascii="Futura Std Book" w:hAnsi="Futura Std Book"/>
                              </w:rPr>
                              <w:t xml:space="preserve">Cockayne </w:t>
                            </w:r>
                            <w:r w:rsidR="00D22A9B">
                              <w:rPr>
                                <w:rFonts w:ascii="Futura Std Book" w:hAnsi="Futura Std Book"/>
                              </w:rPr>
                              <w:t xml:space="preserve">– </w:t>
                            </w:r>
                            <w:r>
                              <w:rPr>
                                <w:rFonts w:ascii="Futura Std Book" w:hAnsi="Futura Std Book"/>
                              </w:rPr>
                              <w:t>Grants for the Arts</w:t>
                            </w:r>
                          </w:p>
                          <w:p w14:paraId="76F2FA24" w14:textId="77777777" w:rsidR="00F20D87" w:rsidRPr="003827D4" w:rsidRDefault="00035070" w:rsidP="00F20D87">
                            <w:pPr>
                              <w:pStyle w:val="02DocumenttitlesubheadWHITE"/>
                            </w:pPr>
                            <w:r>
                              <w:t>Online Application Form Guidelines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FA08" id="Text Box 86" o:spid="_x0000_s1027" type="#_x0000_t202" style="position:absolute;margin-left:44.95pt;margin-top:462pt;width:493.75pt;height:3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" filled="f" stroked="f">
                <v:textbox inset="0,0,0,0">
                  <w:txbxContent>
                    <w:p w14:paraId="76F2FA23" w14:textId="77777777" w:rsidR="00F20D87" w:rsidRPr="00A235A0" w:rsidRDefault="00ED585D" w:rsidP="00F20D87">
                      <w:pPr>
                        <w:pStyle w:val="01DocumenttitleWHITE"/>
                        <w:rPr>
                          <w:rFonts w:ascii="Futura Std Book" w:hAnsi="Futura Std Book"/>
                        </w:rPr>
                      </w:pPr>
                      <w:r>
                        <w:rPr>
                          <w:rFonts w:ascii="Futura Std Book" w:hAnsi="Futura Std Book"/>
                        </w:rPr>
                        <w:t xml:space="preserve">Cockayne </w:t>
                      </w:r>
                      <w:r w:rsidR="00D22A9B">
                        <w:rPr>
                          <w:rFonts w:ascii="Futura Std Book" w:hAnsi="Futura Std Book"/>
                        </w:rPr>
                        <w:t xml:space="preserve">– </w:t>
                      </w:r>
                      <w:r>
                        <w:rPr>
                          <w:rFonts w:ascii="Futura Std Book" w:hAnsi="Futura Std Book"/>
                        </w:rPr>
                        <w:t>Grants for the Arts</w:t>
                      </w:r>
                    </w:p>
                    <w:p w14:paraId="76F2FA24" w14:textId="77777777" w:rsidR="00F20D87" w:rsidRPr="003827D4" w:rsidRDefault="00035070" w:rsidP="00F20D87">
                      <w:pPr>
                        <w:pStyle w:val="02DocumenttitlesubheadWHITE"/>
                      </w:pPr>
                      <w:r>
                        <w:t>Online Application Form Guidelines</w:t>
                      </w:r>
                    </w:p>
                  </w:txbxContent>
                </v:textbox>
                <w10:wrap anchorx="page" anchory="page"/>
              </v:shape>
            </w:pict>
          </mc:Fallback>
        </mc:AlternateContent>
      </w:r>
    </w:p>
    <w:p w14:paraId="76F2F948" w14:textId="77777777" w:rsidR="00730153" w:rsidRDefault="00730153">
      <w:pPr>
        <w:rPr>
          <w:sz w:val="20"/>
        </w:rPr>
      </w:pPr>
    </w:p>
    <w:p w14:paraId="76F2F949" w14:textId="77777777" w:rsidR="00730153" w:rsidRDefault="00730153">
      <w:pPr>
        <w:rPr>
          <w:sz w:val="20"/>
        </w:rPr>
      </w:pPr>
    </w:p>
    <w:p w14:paraId="76F2F94A" w14:textId="77777777" w:rsidR="00730153" w:rsidRDefault="00730153">
      <w:pPr>
        <w:rPr>
          <w:sz w:val="20"/>
        </w:rPr>
      </w:pPr>
    </w:p>
    <w:p w14:paraId="76F2F94B" w14:textId="77777777" w:rsidR="00730153" w:rsidRDefault="00730153">
      <w:pPr>
        <w:rPr>
          <w:sz w:val="20"/>
        </w:rPr>
      </w:pPr>
    </w:p>
    <w:p w14:paraId="76F2F94C" w14:textId="77777777" w:rsidR="00730153" w:rsidRDefault="00730153">
      <w:pPr>
        <w:rPr>
          <w:sz w:val="20"/>
        </w:rPr>
      </w:pPr>
    </w:p>
    <w:p w14:paraId="76F2F94D" w14:textId="77777777" w:rsidR="00730153" w:rsidRDefault="00730153">
      <w:pPr>
        <w:rPr>
          <w:sz w:val="20"/>
        </w:rPr>
      </w:pPr>
    </w:p>
    <w:p w14:paraId="76F2F94E" w14:textId="77777777" w:rsidR="00730153" w:rsidRDefault="00730153">
      <w:pPr>
        <w:rPr>
          <w:sz w:val="20"/>
        </w:rPr>
      </w:pPr>
    </w:p>
    <w:p w14:paraId="76F2F94F" w14:textId="77777777" w:rsidR="00730153" w:rsidRDefault="00730153">
      <w:pPr>
        <w:rPr>
          <w:sz w:val="20"/>
        </w:rPr>
      </w:pPr>
    </w:p>
    <w:p w14:paraId="76F2F950" w14:textId="77777777" w:rsidR="00730153" w:rsidRDefault="00730153">
      <w:pPr>
        <w:rPr>
          <w:sz w:val="20"/>
        </w:rPr>
      </w:pPr>
    </w:p>
    <w:p w14:paraId="76F2F951" w14:textId="77777777" w:rsidR="00730153" w:rsidRDefault="00730153">
      <w:pPr>
        <w:rPr>
          <w:sz w:val="20"/>
        </w:rPr>
      </w:pPr>
    </w:p>
    <w:p w14:paraId="76F2F952" w14:textId="77777777" w:rsidR="00730153" w:rsidRDefault="00730153">
      <w:pPr>
        <w:rPr>
          <w:sz w:val="20"/>
        </w:rPr>
      </w:pPr>
    </w:p>
    <w:p w14:paraId="76F2F953" w14:textId="77777777" w:rsidR="00730153" w:rsidRDefault="00730153">
      <w:pPr>
        <w:rPr>
          <w:sz w:val="20"/>
        </w:rPr>
      </w:pPr>
    </w:p>
    <w:p w14:paraId="76F2F954" w14:textId="77777777" w:rsidR="00730153" w:rsidRDefault="00730153">
      <w:pPr>
        <w:rPr>
          <w:sz w:val="20"/>
        </w:rPr>
      </w:pPr>
    </w:p>
    <w:p w14:paraId="76F2F955" w14:textId="77777777" w:rsidR="00730153" w:rsidRDefault="00730153">
      <w:pPr>
        <w:rPr>
          <w:sz w:val="20"/>
        </w:rPr>
      </w:pPr>
    </w:p>
    <w:p w14:paraId="76F2F956" w14:textId="77777777" w:rsidR="00730153" w:rsidRPr="00594B97" w:rsidRDefault="00F20D87" w:rsidP="00A235A0">
      <w:pPr>
        <w:rPr>
          <w:sz w:val="20"/>
        </w:rPr>
        <w:sectPr w:rsidR="00730153" w:rsidRPr="00594B97" w:rsidSect="00D55FFE">
          <w:headerReference w:type="default" r:id="rId11"/>
          <w:pgSz w:w="11910" w:h="16840"/>
          <w:pgMar w:top="907" w:right="284" w:bottom="284" w:left="284" w:header="907" w:footer="0" w:gutter="0"/>
          <w:cols w:space="720"/>
          <w:docGrid w:linePitch="299"/>
        </w:sectPr>
      </w:pPr>
      <w:r>
        <w:rPr>
          <w:noProof/>
          <w:lang w:val="en-GB" w:eastAsia="en-GB"/>
        </w:rPr>
        <mc:AlternateContent>
          <mc:Choice Requires="wps">
            <w:drawing>
              <wp:anchor distT="0" distB="0" distL="114300" distR="114300" simplePos="0" relativeHeight="251700224" behindDoc="0" locked="0" layoutInCell="1" allowOverlap="1" wp14:anchorId="76F2FA0A" wp14:editId="76F2FA0B">
                <wp:simplePos x="0" y="0"/>
                <wp:positionH relativeFrom="page">
                  <wp:posOffset>571500</wp:posOffset>
                </wp:positionH>
                <wp:positionV relativeFrom="page">
                  <wp:posOffset>9645650</wp:posOffset>
                </wp:positionV>
                <wp:extent cx="1903730" cy="494665"/>
                <wp:effectExtent l="0" t="0" r="1270" b="0"/>
                <wp:wrapNone/>
                <wp:docPr id="87" name="Text Box 87"/>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76F2FA25" w14:textId="77777777" w:rsidR="00F20D87" w:rsidRPr="009C3D82" w:rsidRDefault="00F20D87"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F2FA0A" id="Text Box 87" o:spid="_x0000_s1028" type="#_x0000_t202" style="position:absolute;margin-left:45pt;margin-top:759.5pt;width:149.9pt;height:38.95pt;z-index:2517002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" filled="f" stroked="f">
                <v:textbox style="mso-fit-shape-to-text:t" inset="0,0,0,0">
                  <w:txbxContent>
                    <w:p w14:paraId="76F2FA25" w14:textId="77777777" w:rsidR="00F20D87" w:rsidRPr="009C3D82" w:rsidRDefault="00F20D87" w:rsidP="00F20D87">
                      <w:pPr>
                        <w:pStyle w:val="05DocumentcoverURLWHITE"/>
                      </w:pPr>
                      <w:r>
                        <w:t>londoncf.org.uk</w:t>
                      </w:r>
                    </w:p>
                  </w:txbxContent>
                </v:textbox>
                <w10:wrap anchorx="page" anchory="page"/>
              </v:shape>
            </w:pict>
          </mc:Fallback>
        </mc:AlternateContent>
      </w:r>
    </w:p>
    <w:p w14:paraId="76F2F957" w14:textId="77777777" w:rsidR="00730153" w:rsidRDefault="00730153" w:rsidP="00594B97">
      <w:pPr>
        <w:pStyle w:val="01bDocumenttitle-textpage"/>
        <w:rPr>
          <w:color w:val="236875"/>
        </w:rPr>
      </w:pPr>
    </w:p>
    <w:p w14:paraId="76F2F958" w14:textId="77777777" w:rsidR="00570EDF" w:rsidRDefault="00570EDF" w:rsidP="00954E67">
      <w:pPr>
        <w:spacing w:before="56"/>
        <w:ind w:left="142"/>
        <w:rPr>
          <w:color w:val="236875"/>
        </w:rPr>
        <w:sectPr w:rsidR="00570EDF" w:rsidSect="00916CD3">
          <w:headerReference w:type="default" r:id="rId12"/>
          <w:type w:val="continuous"/>
          <w:pgSz w:w="11910" w:h="16840"/>
          <w:pgMar w:top="1128" w:right="907" w:bottom="907" w:left="907" w:header="720" w:footer="720" w:gutter="0"/>
          <w:cols w:num="2" w:space="720" w:equalWidth="0">
            <w:col w:w="2234" w:space="188"/>
            <w:col w:w="7674"/>
          </w:cols>
          <w:docGrid w:linePitch="299"/>
        </w:sectPr>
      </w:pPr>
    </w:p>
    <w:p w14:paraId="76F2F959" w14:textId="77777777" w:rsidR="00ED585D" w:rsidRDefault="00ED585D" w:rsidP="00ED585D">
      <w:pPr>
        <w:jc w:val="both"/>
        <w:rPr>
          <w:rFonts w:eastAsia="Times New Roman"/>
          <w:sz w:val="24"/>
          <w:szCs w:val="24"/>
          <w:lang w:eastAsia="en-GB"/>
        </w:rPr>
      </w:pPr>
      <w:r>
        <w:rPr>
          <w:noProof/>
          <w:lang w:val="en-GB" w:eastAsia="en-GB"/>
        </w:rPr>
        <w:lastRenderedPageBreak/>
        <mc:AlternateContent>
          <mc:Choice Requires="wpg">
            <w:drawing>
              <wp:anchor distT="0" distB="0" distL="114300" distR="114300" simplePos="0" relativeHeight="251704320" behindDoc="1" locked="0" layoutInCell="1" allowOverlap="1" wp14:anchorId="76F2FA0C" wp14:editId="76F2FA0D">
                <wp:simplePos x="0" y="0"/>
                <wp:positionH relativeFrom="page">
                  <wp:posOffset>5184775</wp:posOffset>
                </wp:positionH>
                <wp:positionV relativeFrom="page">
                  <wp:posOffset>575945</wp:posOffset>
                </wp:positionV>
                <wp:extent cx="1800225" cy="115189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151890"/>
                          <a:chOff x="8164" y="907"/>
                          <a:chExt cx="2835" cy="1815"/>
                        </a:xfrm>
                      </wpg:grpSpPr>
                      <wps:wsp>
                        <wps:cNvPr id="51"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52"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CACAE" id="Group 50" o:spid="_x0000_s1026" style="position:absolute;margin-left:408.25pt;margin-top:45.35pt;width:141.75pt;height:90.7pt;z-index:-251612160;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">
                <v:rect id="Rectangle 9" o:spid="_x0000_s1027" style="position:absolute;left:8163;top:907;width:283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0k8YA&#10;AADbAAAADwAAAGRycy9kb3ducmV2LnhtbESPQWvCQBSE7wX/w/KEXkrdKDTY6CqiptheiomFHh/Z&#10;ZxLMvg3ZbYz/3i0Uehxm5htmuR5MI3rqXG1ZwXQSgSAurK65VHDK0+c5COeRNTaWScGNHKxXo4cl&#10;Jtpe+Uh95ksRIOwSVFB53yZSuqIig25iW+LgnW1n0AfZlVJ3eA1w08hZFMXSYM1hocKWthUVl+zH&#10;KNh9vG4+b/bUvudl9HT5jr/i/Vuq1ON42CxAeBr8f/ivfdAKXqb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40k8YAAADbAAAADwAAAAAAAAAAAAAAAACYAgAAZHJz&#10;L2Rvd25yZXYueG1sUEsFBgAAAAAEAAQA9QAAAIsDAAAAAA==&#10;" fillcolor="#ed1c24" stroked="f">
                  <v:textbox inset="0"/>
                </v:rect>
                <v:shape id="Freeform 8" o:spid="_x0000_s1028" style="position:absolute;left:8461;top:1252;width:2240;height:1123;visibility:visible;mso-wrap-style:square;v-text-anchor:top" coordsize="224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3IsQA&#10;AADbAAAADwAAAGRycy9kb3ducmV2LnhtbESPT2sCMRTE74V+h/AKXkSz/iuyGkUWCj20iFr0+ti8&#10;7i5NXrZJ1PXbm4LQ4zAzv2GW684acSEfGscKRsMMBHHpdMOVgq/D22AOIkRkjcYxKbhRgPXq+WmJ&#10;uXZX3tFlHyuRIBxyVFDH2OZShrImi2HoWuLkfTtvMSbpK6k9XhPcGjnOsldpseG0UGNLRU3lz/5s&#10;FfiD/fjcTs0p9H/t5HgzxbEqCqV6L91mASJSF//Dj/a7VjAbw9+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tyLEAAAA2wAAAA8AAAAAAAAAAAAAAAAAmAIAAGRycy9k&#10;b3ducmV2LnhtbFBLBQYAAAAABAAEAPUAAACJAw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p>
    <w:p w14:paraId="76F2F95A" w14:textId="77777777" w:rsidR="00ED585D" w:rsidRDefault="00ED585D" w:rsidP="00ED585D">
      <w:pPr>
        <w:jc w:val="both"/>
        <w:rPr>
          <w:rFonts w:eastAsia="Times New Roman"/>
          <w:sz w:val="24"/>
          <w:szCs w:val="24"/>
          <w:lang w:eastAsia="en-GB"/>
        </w:rPr>
      </w:pPr>
      <w:r>
        <w:rPr>
          <w:noProof/>
          <w:lang w:val="en-GB" w:eastAsia="en-GB"/>
        </w:rPr>
        <w:drawing>
          <wp:anchor distT="0" distB="0" distL="114300" distR="114300" simplePos="0" relativeHeight="251703296" behindDoc="1" locked="0" layoutInCell="1" allowOverlap="1" wp14:anchorId="76F2FA0E" wp14:editId="76F2FA0F">
            <wp:simplePos x="0" y="0"/>
            <wp:positionH relativeFrom="column">
              <wp:posOffset>1841500</wp:posOffset>
            </wp:positionH>
            <wp:positionV relativeFrom="paragraph">
              <wp:posOffset>77591</wp:posOffset>
            </wp:positionV>
            <wp:extent cx="2487295" cy="666750"/>
            <wp:effectExtent l="0" t="0" r="8255" b="0"/>
            <wp:wrapTight wrapText="bothSides">
              <wp:wrapPolygon edited="0">
                <wp:start x="0" y="0"/>
                <wp:lineTo x="0" y="20983"/>
                <wp:lineTo x="21506" y="20983"/>
                <wp:lineTo x="21506" y="0"/>
                <wp:lineTo x="0" y="0"/>
              </wp:wrapPolygon>
            </wp:wrapTight>
            <wp:docPr id="3" name="Picture 3" descr="cid:13094de9-f7e6-4367-a030-282bb9154d8b@londoncf.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094de9-f7e6-4367-a030-282bb9154d8b@londoncf.org.uk"/>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8729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2F95B" w14:textId="77777777" w:rsidR="00ED585D" w:rsidRDefault="00ED585D" w:rsidP="00ED585D">
      <w:pPr>
        <w:jc w:val="both"/>
        <w:rPr>
          <w:rFonts w:eastAsia="Times New Roman"/>
          <w:sz w:val="24"/>
          <w:szCs w:val="24"/>
          <w:lang w:eastAsia="en-GB"/>
        </w:rPr>
      </w:pPr>
    </w:p>
    <w:p w14:paraId="76F2F95C" w14:textId="77777777" w:rsidR="00ED585D" w:rsidRDefault="00ED585D" w:rsidP="00ED585D">
      <w:pPr>
        <w:jc w:val="both"/>
        <w:rPr>
          <w:rFonts w:eastAsia="Times New Roman"/>
          <w:sz w:val="24"/>
          <w:szCs w:val="24"/>
          <w:lang w:eastAsia="en-GB"/>
        </w:rPr>
      </w:pPr>
    </w:p>
    <w:p w14:paraId="76F2F95D" w14:textId="77777777" w:rsidR="00ED585D" w:rsidRDefault="00ED585D" w:rsidP="00ED585D">
      <w:pPr>
        <w:jc w:val="both"/>
        <w:rPr>
          <w:rFonts w:eastAsia="Times New Roman"/>
          <w:sz w:val="24"/>
          <w:szCs w:val="24"/>
          <w:lang w:eastAsia="en-GB"/>
        </w:rPr>
      </w:pPr>
    </w:p>
    <w:p w14:paraId="76F2F95E" w14:textId="77777777" w:rsidR="00ED585D" w:rsidRDefault="00ED585D" w:rsidP="00ED585D">
      <w:pPr>
        <w:jc w:val="both"/>
        <w:rPr>
          <w:rFonts w:eastAsia="Times New Roman"/>
          <w:b/>
          <w:bCs/>
          <w:kern w:val="36"/>
          <w:sz w:val="26"/>
          <w:szCs w:val="26"/>
          <w:lang w:eastAsia="en-GB"/>
        </w:rPr>
      </w:pPr>
    </w:p>
    <w:p w14:paraId="76F2F95F" w14:textId="77777777" w:rsidR="00ED585D" w:rsidRDefault="00ED585D" w:rsidP="00ED585D">
      <w:pPr>
        <w:jc w:val="both"/>
        <w:rPr>
          <w:rFonts w:eastAsia="Times New Roman"/>
          <w:b/>
          <w:bCs/>
          <w:kern w:val="36"/>
          <w:sz w:val="26"/>
          <w:szCs w:val="26"/>
          <w:lang w:eastAsia="en-GB"/>
        </w:rPr>
      </w:pPr>
    </w:p>
    <w:p w14:paraId="76F2F960" w14:textId="77777777" w:rsidR="00ED585D" w:rsidRDefault="00ED585D" w:rsidP="00ED585D">
      <w:pPr>
        <w:jc w:val="both"/>
        <w:rPr>
          <w:rFonts w:eastAsia="Times New Roman"/>
          <w:b/>
          <w:bCs/>
          <w:kern w:val="36"/>
          <w:sz w:val="26"/>
          <w:szCs w:val="26"/>
          <w:lang w:eastAsia="en-GB"/>
        </w:rPr>
      </w:pPr>
    </w:p>
    <w:p w14:paraId="76F2F961" w14:textId="77777777" w:rsidR="00ED585D" w:rsidRDefault="00ED585D" w:rsidP="00ED585D">
      <w:pPr>
        <w:jc w:val="both"/>
        <w:rPr>
          <w:rFonts w:eastAsia="Times New Roman"/>
          <w:b/>
          <w:bCs/>
          <w:kern w:val="36"/>
          <w:sz w:val="26"/>
          <w:szCs w:val="26"/>
          <w:lang w:eastAsia="en-GB"/>
        </w:rPr>
      </w:pPr>
    </w:p>
    <w:p w14:paraId="76F2F962" w14:textId="77777777" w:rsidR="00ED585D" w:rsidRDefault="00ED585D" w:rsidP="00ED585D">
      <w:pPr>
        <w:jc w:val="both"/>
        <w:rPr>
          <w:rFonts w:eastAsia="Times New Roman"/>
          <w:b/>
          <w:bCs/>
          <w:kern w:val="36"/>
          <w:sz w:val="26"/>
          <w:szCs w:val="26"/>
          <w:lang w:eastAsia="en-GB"/>
        </w:rPr>
      </w:pPr>
    </w:p>
    <w:p w14:paraId="76F2F963" w14:textId="77777777" w:rsidR="00ED585D" w:rsidRDefault="00ED585D" w:rsidP="00ED585D">
      <w:pPr>
        <w:jc w:val="both"/>
        <w:rPr>
          <w:rFonts w:eastAsia="Times New Roman"/>
          <w:b/>
          <w:bCs/>
          <w:kern w:val="36"/>
          <w:sz w:val="26"/>
          <w:szCs w:val="26"/>
          <w:lang w:eastAsia="en-GB"/>
        </w:rPr>
      </w:pPr>
    </w:p>
    <w:p w14:paraId="76F2F964" w14:textId="77777777" w:rsidR="00ED585D" w:rsidRDefault="00ED585D" w:rsidP="00ED585D">
      <w:pPr>
        <w:jc w:val="both"/>
        <w:rPr>
          <w:rFonts w:eastAsia="Times New Roman"/>
          <w:b/>
          <w:bCs/>
          <w:kern w:val="36"/>
          <w:sz w:val="26"/>
          <w:szCs w:val="26"/>
          <w:lang w:eastAsia="en-GB"/>
        </w:rPr>
      </w:pPr>
    </w:p>
    <w:p w14:paraId="76F2F965" w14:textId="77777777" w:rsidR="00ED585D" w:rsidRPr="008323F5" w:rsidRDefault="00ED585D" w:rsidP="00ED585D">
      <w:pPr>
        <w:pStyle w:val="06Subheadlevelone"/>
        <w:rPr>
          <w:rFonts w:ascii="Futura Std Book" w:eastAsia="FuturaStd-Book" w:hAnsi="Futura Std Book" w:cs="FuturaStd-Book"/>
          <w:bCs w:val="0"/>
          <w:sz w:val="60"/>
          <w:szCs w:val="60"/>
        </w:rPr>
      </w:pPr>
      <w:r>
        <w:rPr>
          <w:rFonts w:ascii="Futura Std Book" w:eastAsia="FuturaStd-Book" w:hAnsi="Futura Std Book" w:cs="FuturaStd-Book"/>
          <w:bCs w:val="0"/>
          <w:sz w:val="60"/>
          <w:szCs w:val="60"/>
        </w:rPr>
        <w:t>Guidance notes</w:t>
      </w:r>
    </w:p>
    <w:p w14:paraId="76F2F966" w14:textId="77777777" w:rsidR="00ED585D" w:rsidRDefault="00ED585D" w:rsidP="00ED585D">
      <w:pPr>
        <w:pStyle w:val="09Bodycopy11pt"/>
        <w:rPr>
          <w:rFonts w:ascii="Futura Std Book" w:eastAsia="Futura Std" w:hAnsi="Futura Std Book" w:cs="Futura Std"/>
          <w:b/>
          <w:bCs/>
          <w:color w:val="D9222A"/>
          <w:sz w:val="28"/>
          <w:szCs w:val="28"/>
        </w:rPr>
      </w:pPr>
      <w:r>
        <w:rPr>
          <w:rFonts w:ascii="Futura Std Book" w:eastAsia="Futura Std" w:hAnsi="Futura Std Book" w:cs="Futura Std"/>
          <w:b/>
          <w:bCs/>
          <w:color w:val="D9222A"/>
          <w:sz w:val="28"/>
          <w:szCs w:val="28"/>
        </w:rPr>
        <w:t xml:space="preserve">Please print these off and read before starting your online application </w:t>
      </w:r>
    </w:p>
    <w:p w14:paraId="76F2F967" w14:textId="77777777" w:rsidR="00ED585D" w:rsidRPr="008323F5" w:rsidRDefault="00ED585D" w:rsidP="00ED585D">
      <w:pPr>
        <w:pStyle w:val="09Bodycopy11pt"/>
        <w:rPr>
          <w:rFonts w:ascii="Futura Std Book" w:eastAsia="Futura Std" w:hAnsi="Futura Std Book" w:cs="Futura Std"/>
          <w:bCs/>
          <w:color w:val="D9222A"/>
          <w:sz w:val="28"/>
          <w:szCs w:val="28"/>
        </w:rPr>
      </w:pPr>
    </w:p>
    <w:p w14:paraId="76F2F968" w14:textId="77777777" w:rsidR="00ED585D" w:rsidRDefault="00ED585D" w:rsidP="00ED585D">
      <w:pPr>
        <w:contextualSpacing/>
        <w:rPr>
          <w:rFonts w:ascii="Futura Std Book" w:hAnsi="Futura Std Book"/>
        </w:rPr>
      </w:pPr>
      <w:r>
        <w:rPr>
          <w:rFonts w:ascii="Futura Std Book" w:hAnsi="Futura Std Book"/>
        </w:rPr>
        <w:t>T</w:t>
      </w:r>
      <w:r w:rsidRPr="00166C6B">
        <w:rPr>
          <w:rFonts w:ascii="Futura Std Book" w:hAnsi="Futura Std Book"/>
        </w:rPr>
        <w:t xml:space="preserve">hese are guidance notes to help you complete some of the key questions in the online application form for </w:t>
      </w:r>
      <w:r w:rsidR="00542767">
        <w:rPr>
          <w:rFonts w:ascii="Futura Std Book" w:hAnsi="Futura Std Book"/>
        </w:rPr>
        <w:t>Cockayne – Grants for the Arts</w:t>
      </w:r>
      <w:r>
        <w:rPr>
          <w:rFonts w:ascii="Futura Std Book" w:hAnsi="Futura Std Book"/>
        </w:rPr>
        <w:t>.</w:t>
      </w:r>
    </w:p>
    <w:p w14:paraId="76F2F969" w14:textId="77777777" w:rsidR="00ED585D" w:rsidRDefault="00ED585D" w:rsidP="00ED585D">
      <w:pPr>
        <w:contextualSpacing/>
        <w:rPr>
          <w:rFonts w:ascii="Futura Std Book" w:hAnsi="Futura Std Book"/>
        </w:rPr>
      </w:pPr>
    </w:p>
    <w:p w14:paraId="76F2F96A" w14:textId="77777777" w:rsidR="00ED585D" w:rsidRPr="00F72497" w:rsidRDefault="00ED585D" w:rsidP="00ED585D">
      <w:pPr>
        <w:jc w:val="both"/>
        <w:rPr>
          <w:rFonts w:ascii="Futura Std Book" w:eastAsia="Times New Roman" w:hAnsi="Futura Std Book"/>
          <w:b/>
          <w:color w:val="D9222A"/>
          <w:lang w:eastAsia="en-GB"/>
        </w:rPr>
      </w:pPr>
      <w:r w:rsidRPr="00F72497">
        <w:rPr>
          <w:rFonts w:ascii="Futura Std Book" w:eastAsia="Times New Roman" w:hAnsi="Futura Std Book"/>
          <w:b/>
          <w:color w:val="D9222A"/>
          <w:lang w:eastAsia="en-GB"/>
        </w:rPr>
        <w:t>Tips:</w:t>
      </w:r>
    </w:p>
    <w:p w14:paraId="76F2F96B" w14:textId="77777777" w:rsidR="00ED585D" w:rsidRPr="00AF5F94" w:rsidRDefault="00ED585D" w:rsidP="00ED585D">
      <w:pPr>
        <w:widowControl/>
        <w:numPr>
          <w:ilvl w:val="0"/>
          <w:numId w:val="17"/>
        </w:numPr>
        <w:autoSpaceDE/>
        <w:autoSpaceDN/>
        <w:spacing w:line="259" w:lineRule="auto"/>
        <w:jc w:val="both"/>
        <w:rPr>
          <w:rFonts w:ascii="Futura Std Book" w:eastAsia="Times New Roman" w:hAnsi="Futura Std Book"/>
          <w:lang w:eastAsia="en-GB"/>
        </w:rPr>
      </w:pPr>
      <w:r w:rsidRPr="00AF5F94">
        <w:rPr>
          <w:rFonts w:ascii="Futura Std Book" w:eastAsia="Times New Roman" w:hAnsi="Futura Std Book"/>
          <w:lang w:eastAsia="en-GB"/>
        </w:rPr>
        <w:t xml:space="preserve">You can also hover over the </w:t>
      </w:r>
      <w:r w:rsidRPr="00AF5F94">
        <w:rPr>
          <w:rFonts w:ascii="Futura Std Book" w:eastAsia="Times New Roman" w:hAnsi="Futura Std Book"/>
          <w:lang w:eastAsia="en-GB"/>
        </w:rPr>
        <w:sym w:font="Webdings" w:char="F069"/>
      </w:r>
      <w:r w:rsidRPr="00AF5F94">
        <w:rPr>
          <w:rFonts w:ascii="Futura Std Book" w:eastAsia="Times New Roman" w:hAnsi="Futura Std Book"/>
          <w:lang w:eastAsia="en-GB"/>
        </w:rPr>
        <w:t xml:space="preserve"> symbol next to each question on the online form for help on how to respond. </w:t>
      </w:r>
    </w:p>
    <w:p w14:paraId="76F2F96C" w14:textId="77777777" w:rsidR="00ED585D" w:rsidRPr="00AF5F94" w:rsidRDefault="00ED585D" w:rsidP="00ED585D">
      <w:pPr>
        <w:widowControl/>
        <w:numPr>
          <w:ilvl w:val="0"/>
          <w:numId w:val="17"/>
        </w:numPr>
        <w:autoSpaceDE/>
        <w:autoSpaceDN/>
        <w:spacing w:line="259" w:lineRule="auto"/>
        <w:jc w:val="both"/>
        <w:rPr>
          <w:rFonts w:ascii="Futura Std Book" w:eastAsia="Times New Roman" w:hAnsi="Futura Std Book"/>
          <w:lang w:eastAsia="en-GB"/>
        </w:rPr>
      </w:pPr>
      <w:r w:rsidRPr="00AF5F94">
        <w:rPr>
          <w:rFonts w:ascii="Futura Std Book" w:eastAsia="Times New Roman" w:hAnsi="Futura Std Book"/>
          <w:lang w:eastAsia="en-GB"/>
        </w:rPr>
        <w:t>Text boxes/fields marked with a red line need completing – without an answer you will not be able to submit your form.</w:t>
      </w:r>
    </w:p>
    <w:p w14:paraId="76F2F96D" w14:textId="77777777" w:rsidR="00ED585D" w:rsidRDefault="00ED585D" w:rsidP="00ED585D">
      <w:pPr>
        <w:widowControl/>
        <w:numPr>
          <w:ilvl w:val="0"/>
          <w:numId w:val="17"/>
        </w:numPr>
        <w:autoSpaceDE/>
        <w:autoSpaceDN/>
        <w:spacing w:line="259" w:lineRule="auto"/>
        <w:jc w:val="both"/>
        <w:rPr>
          <w:rFonts w:ascii="Futura Std Book" w:eastAsia="Times New Roman" w:hAnsi="Futura Std Book"/>
          <w:lang w:eastAsia="en-GB"/>
        </w:rPr>
      </w:pPr>
      <w:r w:rsidRPr="00AF5F94">
        <w:rPr>
          <w:rFonts w:ascii="Futura Std Book" w:eastAsia="Times New Roman" w:hAnsi="Futura Std Book"/>
          <w:lang w:eastAsia="en-GB"/>
        </w:rPr>
        <w:t xml:space="preserve">It is a good idea to draft your responses using a word processing programme such as Microsoft Word, so that you can check your spelling and word count as you go along. Please note: </w:t>
      </w:r>
      <w:r>
        <w:rPr>
          <w:rFonts w:ascii="Futura Std Book" w:eastAsia="Times New Roman" w:hAnsi="Futura Std Book"/>
          <w:lang w:eastAsia="en-GB"/>
        </w:rPr>
        <w:t>W</w:t>
      </w:r>
      <w:r w:rsidRPr="00AF5F94">
        <w:rPr>
          <w:rFonts w:ascii="Futura Std Book" w:eastAsia="Times New Roman" w:hAnsi="Futura Std Book"/>
          <w:lang w:eastAsia="en-GB"/>
        </w:rPr>
        <w:t>ord and the application form treat word counts in different ways. For example Word counts B&amp;YC as one word and the application form as three words.</w:t>
      </w:r>
    </w:p>
    <w:p w14:paraId="76F2F96E" w14:textId="77777777" w:rsidR="00ED585D" w:rsidRPr="00ED585D" w:rsidRDefault="00ED585D" w:rsidP="00ED585D">
      <w:pPr>
        <w:pStyle w:val="ListParagraph"/>
        <w:numPr>
          <w:ilvl w:val="0"/>
          <w:numId w:val="17"/>
        </w:numPr>
        <w:jc w:val="both"/>
        <w:rPr>
          <w:rFonts w:eastAsia="Times New Roman"/>
          <w:b/>
          <w:bCs/>
          <w:kern w:val="36"/>
          <w:sz w:val="26"/>
          <w:szCs w:val="26"/>
          <w:lang w:eastAsia="en-GB"/>
        </w:rPr>
      </w:pPr>
      <w:r w:rsidRPr="00ED585D">
        <w:rPr>
          <w:rFonts w:ascii="Futura Std Book" w:eastAsia="Times New Roman" w:hAnsi="Futura Std Book"/>
          <w:lang w:eastAsia="en-GB"/>
        </w:rPr>
        <w:t xml:space="preserve">As you enter your information on the online form, remember to save your progress periodically by clicking on the </w:t>
      </w:r>
      <w:r w:rsidRPr="00AF5F94">
        <w:rPr>
          <w:lang w:eastAsia="en-GB"/>
        </w:rPr>
        <w:sym w:font="Wingdings" w:char="F03C"/>
      </w:r>
      <w:r w:rsidRPr="00ED585D">
        <w:rPr>
          <w:rFonts w:ascii="Futura Std Book" w:eastAsia="Times New Roman" w:hAnsi="Futura Std Book"/>
          <w:lang w:eastAsia="en-GB"/>
        </w:rPr>
        <w:t xml:space="preserve"> symbol on the right hand side, to prevent you from losing your work in case of internet issues.</w:t>
      </w:r>
    </w:p>
    <w:p w14:paraId="76F2F96F" w14:textId="77777777" w:rsidR="00ED585D" w:rsidRDefault="00ED585D" w:rsidP="00ED585D">
      <w:pPr>
        <w:jc w:val="both"/>
        <w:rPr>
          <w:rFonts w:eastAsia="Times New Roman"/>
          <w:b/>
          <w:bCs/>
          <w:sz w:val="24"/>
          <w:szCs w:val="24"/>
          <w:lang w:eastAsia="en-GB"/>
        </w:rPr>
      </w:pPr>
    </w:p>
    <w:p w14:paraId="76F2F970" w14:textId="77777777" w:rsidR="00ED585D" w:rsidRPr="00ED585D" w:rsidRDefault="00ED585D" w:rsidP="00ED585D">
      <w:pPr>
        <w:jc w:val="both"/>
        <w:rPr>
          <w:rFonts w:ascii="Futura Std Book" w:hAnsi="Futura Std Book" w:cs="Calibri"/>
          <w:b/>
          <w:bCs/>
          <w:color w:val="D9222A"/>
        </w:rPr>
      </w:pPr>
      <w:r w:rsidRPr="00ED585D">
        <w:rPr>
          <w:rFonts w:ascii="Futura Std Book" w:hAnsi="Futura Std Book" w:cs="Calibri"/>
          <w:bCs/>
          <w:color w:val="D9222A"/>
        </w:rPr>
        <w:t xml:space="preserve">Please note: </w:t>
      </w:r>
      <w:r w:rsidRPr="00ED585D">
        <w:rPr>
          <w:rFonts w:ascii="Futura Std Book" w:eastAsia="Times New Roman" w:hAnsi="Futura Std Book" w:cs="Calibri"/>
          <w:color w:val="D9222A"/>
        </w:rPr>
        <w:t xml:space="preserve">as Cockayne is based in the U.S.A., </w:t>
      </w:r>
      <w:r w:rsidRPr="00ED585D">
        <w:rPr>
          <w:rFonts w:ascii="Futura Std Book" w:eastAsia="Times New Roman" w:hAnsi="Futura Std Book" w:cs="Calibri"/>
          <w:b/>
          <w:color w:val="D9222A"/>
        </w:rPr>
        <w:t xml:space="preserve">grant requests, including all budget information, must be made in British pounds and U.S. dollars. </w:t>
      </w:r>
    </w:p>
    <w:p w14:paraId="76F2F971" w14:textId="77777777" w:rsidR="00ED585D" w:rsidRPr="00ED585D" w:rsidRDefault="00ED585D" w:rsidP="00ED585D">
      <w:pPr>
        <w:jc w:val="both"/>
        <w:rPr>
          <w:rFonts w:ascii="Futura Std Book" w:eastAsia="Times New Roman" w:hAnsi="Futura Std Book"/>
          <w:b/>
          <w:bCs/>
          <w:lang w:eastAsia="en-GB"/>
        </w:rPr>
      </w:pPr>
    </w:p>
    <w:p w14:paraId="76F2F972" w14:textId="77777777" w:rsidR="00ED585D" w:rsidRPr="0037164C" w:rsidRDefault="00ED585D" w:rsidP="00ED585D">
      <w:pPr>
        <w:jc w:val="both"/>
        <w:rPr>
          <w:rFonts w:ascii="Futura Std Book" w:eastAsia="Times New Roman" w:hAnsi="Futura Std Book"/>
          <w:b/>
          <w:bCs/>
          <w:color w:val="D9222A"/>
          <w:sz w:val="24"/>
          <w:szCs w:val="24"/>
          <w:lang w:eastAsia="en-GB"/>
        </w:rPr>
      </w:pPr>
      <w:r w:rsidRPr="0037164C">
        <w:rPr>
          <w:rFonts w:ascii="Futura Std Book" w:eastAsia="Times New Roman" w:hAnsi="Futura Std Book"/>
          <w:b/>
          <w:bCs/>
          <w:color w:val="D9222A"/>
          <w:sz w:val="24"/>
          <w:szCs w:val="24"/>
          <w:lang w:eastAsia="en-GB"/>
        </w:rPr>
        <w:t xml:space="preserve">Section 1: </w:t>
      </w:r>
      <w:bookmarkStart w:id="0" w:name="Section2"/>
      <w:bookmarkEnd w:id="0"/>
      <w:r w:rsidRPr="0037164C">
        <w:rPr>
          <w:rFonts w:ascii="Futura Std Book" w:eastAsia="Times New Roman" w:hAnsi="Futura Std Book"/>
          <w:b/>
          <w:bCs/>
          <w:color w:val="D9222A"/>
          <w:sz w:val="24"/>
          <w:szCs w:val="24"/>
          <w:lang w:eastAsia="en-GB"/>
        </w:rPr>
        <w:t xml:space="preserve"> About your organisation</w:t>
      </w:r>
    </w:p>
    <w:p w14:paraId="76F2F973" w14:textId="77777777" w:rsidR="00ED585D" w:rsidRPr="00ED585D" w:rsidRDefault="00ED585D" w:rsidP="00ED585D">
      <w:pPr>
        <w:jc w:val="both"/>
        <w:rPr>
          <w:rFonts w:ascii="Futura Std Book" w:eastAsia="Times New Roman" w:hAnsi="Futura Std Book"/>
          <w:b/>
          <w:bCs/>
          <w:lang w:eastAsia="en-GB"/>
        </w:rPr>
      </w:pPr>
    </w:p>
    <w:p w14:paraId="76F2F974"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Organisation Name, Address and general contact information</w:t>
      </w:r>
    </w:p>
    <w:p w14:paraId="76F2F975"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 xml:space="preserve">Please provide details of your organisation as it appears on any governing documents. If you are known by another name, please tell us about this as well. (Please put in Name known as xxxx in the answer box). Please include details of your website and any social media accounts you use. You should also provide us with details of your </w:t>
      </w:r>
      <w:r w:rsidR="00422B15">
        <w:rPr>
          <w:rFonts w:ascii="Futura Std Book" w:eastAsia="Times New Roman" w:hAnsi="Futura Std Book"/>
          <w:bCs/>
          <w:lang w:eastAsia="en-GB"/>
        </w:rPr>
        <w:t>Artistic</w:t>
      </w:r>
      <w:r w:rsidRPr="00ED585D">
        <w:rPr>
          <w:rFonts w:ascii="Futura Std Book" w:eastAsia="Times New Roman" w:hAnsi="Futura Std Book"/>
          <w:bCs/>
          <w:lang w:eastAsia="en-GB"/>
        </w:rPr>
        <w:t xml:space="preserve"> Director.</w:t>
      </w:r>
    </w:p>
    <w:p w14:paraId="76F2F976" w14:textId="77777777" w:rsidR="00ED585D" w:rsidRPr="00ED585D" w:rsidRDefault="00ED585D" w:rsidP="00ED585D">
      <w:pPr>
        <w:jc w:val="both"/>
        <w:rPr>
          <w:rFonts w:ascii="Futura Std Book" w:eastAsia="Times New Roman" w:hAnsi="Futura Std Book"/>
          <w:bCs/>
          <w:lang w:eastAsia="en-GB"/>
        </w:rPr>
      </w:pPr>
    </w:p>
    <w:p w14:paraId="76F2F977" w14:textId="77777777" w:rsidR="0040759E" w:rsidRPr="00ED585D" w:rsidRDefault="0040759E" w:rsidP="0040759E">
      <w:pPr>
        <w:jc w:val="both"/>
        <w:rPr>
          <w:rFonts w:ascii="Futura Std Book" w:eastAsia="Times New Roman" w:hAnsi="Futura Std Book"/>
          <w:b/>
          <w:bCs/>
          <w:lang w:eastAsia="en-GB"/>
        </w:rPr>
      </w:pPr>
      <w:r w:rsidRPr="00ED585D">
        <w:rPr>
          <w:rFonts w:ascii="Futura Std Book" w:eastAsia="Times New Roman" w:hAnsi="Futura Std Book"/>
          <w:b/>
          <w:bCs/>
          <w:lang w:eastAsia="en-GB"/>
        </w:rPr>
        <w:t xml:space="preserve">Please provide the name and contact details of your </w:t>
      </w:r>
      <w:r w:rsidR="00422B15">
        <w:rPr>
          <w:rFonts w:ascii="Futura Std Book" w:eastAsia="Times New Roman" w:hAnsi="Futura Std Book"/>
          <w:b/>
          <w:bCs/>
          <w:lang w:eastAsia="en-GB"/>
        </w:rPr>
        <w:t>Executive</w:t>
      </w:r>
      <w:r w:rsidRPr="00ED585D">
        <w:rPr>
          <w:rFonts w:ascii="Futura Std Book" w:eastAsia="Times New Roman" w:hAnsi="Futura Std Book"/>
          <w:b/>
          <w:bCs/>
          <w:lang w:eastAsia="en-GB"/>
        </w:rPr>
        <w:t xml:space="preserve"> Director if different from your </w:t>
      </w:r>
      <w:r w:rsidR="00422B15">
        <w:rPr>
          <w:rFonts w:ascii="Futura Std Book" w:eastAsia="Times New Roman" w:hAnsi="Futura Std Book"/>
          <w:b/>
          <w:bCs/>
          <w:lang w:eastAsia="en-GB"/>
        </w:rPr>
        <w:t>Artistic</w:t>
      </w:r>
      <w:r w:rsidRPr="00ED585D">
        <w:rPr>
          <w:rFonts w:ascii="Futura Std Book" w:eastAsia="Times New Roman" w:hAnsi="Futura Std Book"/>
          <w:b/>
          <w:bCs/>
          <w:lang w:eastAsia="en-GB"/>
        </w:rPr>
        <w:t xml:space="preserve"> Director.</w:t>
      </w:r>
    </w:p>
    <w:p w14:paraId="76F2F978" w14:textId="77777777" w:rsidR="00542767" w:rsidRDefault="0040759E" w:rsidP="0040759E">
      <w:pPr>
        <w:jc w:val="both"/>
        <w:rPr>
          <w:rFonts w:ascii="Futura Std Book" w:eastAsia="Times New Roman" w:hAnsi="Futura Std Book"/>
          <w:bCs/>
          <w:lang w:eastAsia="en-GB"/>
        </w:rPr>
        <w:sectPr w:rsidR="00542767" w:rsidSect="001C22AC">
          <w:headerReference w:type="default" r:id="rId15"/>
          <w:footerReference w:type="default" r:id="rId16"/>
          <w:type w:val="continuous"/>
          <w:pgSz w:w="11910" w:h="16840"/>
          <w:pgMar w:top="907" w:right="907" w:bottom="907" w:left="907" w:header="720" w:footer="0" w:gutter="0"/>
          <w:cols w:space="720"/>
          <w:docGrid w:linePitch="299"/>
        </w:sectPr>
      </w:pPr>
      <w:r w:rsidRPr="00ED585D">
        <w:rPr>
          <w:rFonts w:ascii="Futura Std Book" w:eastAsia="Times New Roman" w:hAnsi="Futura Std Book"/>
          <w:bCs/>
          <w:lang w:eastAsia="en-GB"/>
        </w:rPr>
        <w:t>Please ensure you provide both telephone and email contact details.</w:t>
      </w:r>
    </w:p>
    <w:p w14:paraId="76F2F979"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lastRenderedPageBreak/>
        <w:t>Main Contact Person</w:t>
      </w:r>
    </w:p>
    <w:p w14:paraId="76F2F97A"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Please provide details for the main person who we should contact in relation to this application. If you are shortlisted we will contact you to arrange a phone call to discuss your application, so please ensure that we have correct contact details, preferably a mobile number and email. We will contact you within one month of the closing date. If there is a chance you might be away during this time, please attach a document with an alternative contact person and their details.</w:t>
      </w:r>
    </w:p>
    <w:p w14:paraId="76F2F97B" w14:textId="77777777" w:rsidR="00ED585D" w:rsidRPr="00ED585D" w:rsidRDefault="00ED585D" w:rsidP="00ED585D">
      <w:pPr>
        <w:jc w:val="both"/>
        <w:rPr>
          <w:rFonts w:ascii="Futura Std Book" w:eastAsia="Times New Roman" w:hAnsi="Futura Std Book"/>
          <w:lang w:eastAsia="en-GB"/>
        </w:rPr>
      </w:pPr>
    </w:p>
    <w:p w14:paraId="76F2F97C"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 xml:space="preserve">Using the selection buttons you can indicate where correspondence relating to the grant should be directed. If your organisation has an independent address but you wish correspondence to be directed to an alternative address, un-tick the option “Use organisations address” for correspondence and you will be presented with the opportunity to enter different/additional contact details. </w:t>
      </w:r>
    </w:p>
    <w:p w14:paraId="76F2F97D" w14:textId="77777777" w:rsidR="00ED585D" w:rsidRPr="00ED585D" w:rsidRDefault="00ED585D" w:rsidP="00ED585D">
      <w:pPr>
        <w:jc w:val="both"/>
        <w:rPr>
          <w:rFonts w:ascii="Futura Std Book" w:eastAsia="Times New Roman" w:hAnsi="Futura Std Book"/>
          <w:bCs/>
          <w:lang w:eastAsia="en-GB"/>
        </w:rPr>
      </w:pPr>
    </w:p>
    <w:p w14:paraId="76F2F97E"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Organisation start date</w:t>
      </w:r>
    </w:p>
    <w:p w14:paraId="76F2F97F"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Please let us know the month and year that your group was set up or formally established.</w:t>
      </w:r>
    </w:p>
    <w:p w14:paraId="76F2F980" w14:textId="77777777" w:rsidR="00ED585D" w:rsidRPr="00ED585D" w:rsidRDefault="00ED585D" w:rsidP="00ED585D">
      <w:pPr>
        <w:jc w:val="both"/>
        <w:rPr>
          <w:rFonts w:ascii="Futura Std Book" w:eastAsia="Times New Roman" w:hAnsi="Futura Std Book"/>
          <w:bCs/>
          <w:lang w:eastAsia="en-GB"/>
        </w:rPr>
      </w:pPr>
    </w:p>
    <w:p w14:paraId="76F2F981"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What type of organisation are you?</w:t>
      </w:r>
    </w:p>
    <w:p w14:paraId="76F2F982"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 xml:space="preserve">You do not need to be a registered charity or company limited by guarantee to apply, but we do need to know more about the “status” of your organisation. </w:t>
      </w:r>
    </w:p>
    <w:p w14:paraId="76F2F983" w14:textId="77777777" w:rsidR="00ED585D" w:rsidRPr="00ED585D" w:rsidRDefault="00ED585D" w:rsidP="00ED585D">
      <w:pPr>
        <w:jc w:val="both"/>
        <w:rPr>
          <w:rFonts w:ascii="Futura Std Book" w:eastAsia="Times New Roman" w:hAnsi="Futura Std Book"/>
          <w:bCs/>
          <w:lang w:eastAsia="en-GB"/>
        </w:rPr>
      </w:pPr>
    </w:p>
    <w:p w14:paraId="76F2F984"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 xml:space="preserve">Please select all types of organisation which apply. If you are a registered charity please supply your charity number, if you are a registered company please provide your company number. If you check ‘other’ please specify what type of organisation you are. </w:t>
      </w:r>
    </w:p>
    <w:p w14:paraId="76F2F985" w14:textId="77777777" w:rsidR="00ED585D" w:rsidRPr="00ED585D" w:rsidRDefault="00ED585D" w:rsidP="00ED585D">
      <w:pPr>
        <w:jc w:val="both"/>
        <w:rPr>
          <w:rFonts w:ascii="Futura Std Book" w:eastAsia="Times New Roman" w:hAnsi="Futura Std Book"/>
          <w:bCs/>
          <w:lang w:eastAsia="en-GB"/>
        </w:rPr>
      </w:pPr>
    </w:p>
    <w:p w14:paraId="76F2F986"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Income</w:t>
      </w:r>
    </w:p>
    <w:p w14:paraId="76F2F987"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Please let us know the figures in both British Pounds and U.S Dollars</w:t>
      </w:r>
    </w:p>
    <w:p w14:paraId="76F2F988"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Current year budget £</w:t>
      </w:r>
    </w:p>
    <w:p w14:paraId="76F2F989"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Current year budget $</w:t>
      </w:r>
    </w:p>
    <w:p w14:paraId="76F2F98A"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Please let us know your organisation’s projected budget for the current year.</w:t>
      </w:r>
    </w:p>
    <w:p w14:paraId="76F2F98B" w14:textId="77777777" w:rsidR="00ED585D" w:rsidRPr="00ED585D" w:rsidRDefault="00ED585D" w:rsidP="00ED585D">
      <w:pPr>
        <w:jc w:val="both"/>
        <w:rPr>
          <w:rFonts w:ascii="Futura Std Book" w:eastAsia="Times New Roman" w:hAnsi="Futura Std Book"/>
          <w:bCs/>
          <w:lang w:eastAsia="en-GB"/>
        </w:rPr>
      </w:pPr>
    </w:p>
    <w:p w14:paraId="76F2F98C"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Previous year income £</w:t>
      </w:r>
    </w:p>
    <w:p w14:paraId="76F2F98D"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Previous year income $</w:t>
      </w:r>
    </w:p>
    <w:p w14:paraId="76F2F98E"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Please let us know your organisation’s income over the last financial year. Please ensure you enter a figure here.</w:t>
      </w:r>
    </w:p>
    <w:p w14:paraId="76F2F98F" w14:textId="77777777" w:rsidR="00ED585D" w:rsidRPr="00ED585D" w:rsidRDefault="00ED585D" w:rsidP="00ED585D">
      <w:pPr>
        <w:jc w:val="both"/>
        <w:rPr>
          <w:rFonts w:ascii="Futura Std Book" w:eastAsia="Times New Roman" w:hAnsi="Futura Std Book"/>
          <w:b/>
          <w:bCs/>
          <w:lang w:eastAsia="en-GB"/>
        </w:rPr>
      </w:pPr>
    </w:p>
    <w:p w14:paraId="76F2F990" w14:textId="77777777" w:rsidR="00ED585D" w:rsidRPr="00ED585D" w:rsidRDefault="00ED585D" w:rsidP="00ED585D">
      <w:pPr>
        <w:jc w:val="both"/>
        <w:rPr>
          <w:rFonts w:ascii="Futura Std Book" w:eastAsia="Times New Roman" w:hAnsi="Futura Std Book"/>
          <w:bCs/>
          <w:lang w:eastAsia="en-GB"/>
        </w:rPr>
      </w:pPr>
    </w:p>
    <w:p w14:paraId="76F2F991" w14:textId="77777777" w:rsidR="0080596D" w:rsidRPr="002413D9" w:rsidRDefault="0080596D" w:rsidP="0080596D">
      <w:pPr>
        <w:jc w:val="both"/>
        <w:rPr>
          <w:rFonts w:ascii="Futura Std Book" w:eastAsia="Times New Roman" w:hAnsi="Futura Std Book"/>
          <w:b/>
          <w:bCs/>
          <w:color w:val="D9222A"/>
          <w:sz w:val="24"/>
          <w:szCs w:val="24"/>
          <w:lang w:eastAsia="en-GB"/>
        </w:rPr>
      </w:pPr>
      <w:r w:rsidRPr="002413D9">
        <w:rPr>
          <w:rFonts w:ascii="Futura Std Book" w:eastAsia="Times New Roman" w:hAnsi="Futura Std Book"/>
          <w:b/>
          <w:bCs/>
          <w:color w:val="D9222A"/>
          <w:sz w:val="24"/>
          <w:szCs w:val="24"/>
          <w:lang w:eastAsia="en-GB"/>
        </w:rPr>
        <w:t>Section 2: About Your Grant Application</w:t>
      </w:r>
    </w:p>
    <w:p w14:paraId="76F2F992" w14:textId="77777777" w:rsidR="00ED585D" w:rsidRPr="0080596D" w:rsidRDefault="00ED585D" w:rsidP="00ED585D">
      <w:pPr>
        <w:jc w:val="both"/>
        <w:rPr>
          <w:rFonts w:ascii="Futura Std Book" w:eastAsia="Times New Roman" w:hAnsi="Futura Std Book"/>
          <w:b/>
          <w:bCs/>
          <w:sz w:val="24"/>
          <w:szCs w:val="24"/>
          <w:lang w:eastAsia="en-GB"/>
        </w:rPr>
      </w:pPr>
    </w:p>
    <w:p w14:paraId="76F2F993"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 xml:space="preserve">Project name </w:t>
      </w:r>
    </w:p>
    <w:p w14:paraId="76F2F994"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 xml:space="preserve">If your project has a name please put it here, if it has no name please leave this box blank. </w:t>
      </w:r>
    </w:p>
    <w:p w14:paraId="76F2F995" w14:textId="77777777" w:rsidR="00ED585D" w:rsidRPr="00ED585D" w:rsidRDefault="00ED585D" w:rsidP="00ED585D">
      <w:pPr>
        <w:jc w:val="both"/>
        <w:rPr>
          <w:rFonts w:ascii="Futura Std Book" w:eastAsia="Times New Roman" w:hAnsi="Futura Std Book"/>
          <w:bCs/>
          <w:lang w:eastAsia="en-GB"/>
        </w:rPr>
      </w:pPr>
    </w:p>
    <w:p w14:paraId="76F2F996"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Project funding start / end</w:t>
      </w:r>
    </w:p>
    <w:p w14:paraId="76F2F997" w14:textId="2BD5ECCA"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Cs/>
          <w:lang w:eastAsia="en-GB"/>
        </w:rPr>
        <w:t xml:space="preserve">Please put the forecasted project start and end date. </w:t>
      </w:r>
      <w:r w:rsidRPr="00ED585D">
        <w:rPr>
          <w:rFonts w:ascii="Futura Std Book" w:eastAsia="Times New Roman" w:hAnsi="Futura Std Book"/>
          <w:b/>
          <w:bCs/>
          <w:lang w:eastAsia="en-GB"/>
        </w:rPr>
        <w:t xml:space="preserve">Your project start date should not be before </w:t>
      </w:r>
      <w:r w:rsidR="006E6303">
        <w:rPr>
          <w:rFonts w:ascii="Futura Std Book" w:eastAsia="Times New Roman" w:hAnsi="Futura Std Book"/>
          <w:b/>
          <w:bCs/>
          <w:lang w:eastAsia="en-GB"/>
        </w:rPr>
        <w:t>1</w:t>
      </w:r>
      <w:r w:rsidRPr="00ED585D">
        <w:rPr>
          <w:rFonts w:ascii="Futura Std Book" w:eastAsia="Times New Roman" w:hAnsi="Futura Std Book"/>
          <w:b/>
          <w:bCs/>
          <w:vertAlign w:val="superscript"/>
          <w:lang w:eastAsia="en-GB"/>
        </w:rPr>
        <w:t>st</w:t>
      </w:r>
      <w:r w:rsidRPr="00ED585D">
        <w:rPr>
          <w:rFonts w:ascii="Futura Std Book" w:eastAsia="Times New Roman" w:hAnsi="Futura Std Book"/>
          <w:b/>
          <w:bCs/>
          <w:lang w:eastAsia="en-GB"/>
        </w:rPr>
        <w:t xml:space="preserve"> </w:t>
      </w:r>
      <w:r w:rsidR="006E6303">
        <w:rPr>
          <w:rFonts w:ascii="Futura Std Book" w:eastAsia="Times New Roman" w:hAnsi="Futura Std Book"/>
          <w:b/>
          <w:bCs/>
          <w:lang w:eastAsia="en-GB"/>
        </w:rPr>
        <w:t>March</w:t>
      </w:r>
      <w:r w:rsidRPr="00ED585D">
        <w:rPr>
          <w:rFonts w:ascii="Futura Std Book" w:eastAsia="Times New Roman" w:hAnsi="Futura Std Book"/>
          <w:b/>
          <w:bCs/>
          <w:lang w:eastAsia="en-GB"/>
        </w:rPr>
        <w:t xml:space="preserve"> 20</w:t>
      </w:r>
      <w:r w:rsidR="006E6303">
        <w:rPr>
          <w:rFonts w:ascii="Futura Std Book" w:eastAsia="Times New Roman" w:hAnsi="Futura Std Book"/>
          <w:b/>
          <w:bCs/>
          <w:lang w:eastAsia="en-GB"/>
        </w:rPr>
        <w:t>24</w:t>
      </w:r>
      <w:r w:rsidRPr="00ED585D">
        <w:rPr>
          <w:rFonts w:ascii="Futura Std Book" w:eastAsia="Times New Roman" w:hAnsi="Futura Std Book"/>
          <w:b/>
          <w:bCs/>
          <w:lang w:eastAsia="en-GB"/>
        </w:rPr>
        <w:t xml:space="preserve"> </w:t>
      </w:r>
    </w:p>
    <w:p w14:paraId="76F2F998" w14:textId="77777777" w:rsidR="00ED585D" w:rsidRPr="00ED585D" w:rsidRDefault="00ED585D" w:rsidP="00ED585D">
      <w:pPr>
        <w:jc w:val="both"/>
        <w:rPr>
          <w:rFonts w:ascii="Futura Std Book" w:eastAsia="Times New Roman" w:hAnsi="Futura Std Book"/>
          <w:b/>
          <w:bCs/>
          <w:lang w:eastAsia="en-GB"/>
        </w:rPr>
      </w:pPr>
    </w:p>
    <w:p w14:paraId="76F2F999"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Which local authority will the activity mainly take place in?</w:t>
      </w:r>
    </w:p>
    <w:p w14:paraId="76F2F99A" w14:textId="77777777" w:rsidR="00ED585D" w:rsidRPr="00ED585D" w:rsidRDefault="00ED585D" w:rsidP="00ED585D">
      <w:pPr>
        <w:tabs>
          <w:tab w:val="left" w:pos="1845"/>
        </w:tabs>
        <w:jc w:val="both"/>
        <w:rPr>
          <w:rFonts w:ascii="Futura Std Book" w:eastAsia="Times New Roman" w:hAnsi="Futura Std Book"/>
          <w:bCs/>
          <w:lang w:eastAsia="en-GB"/>
        </w:rPr>
      </w:pPr>
      <w:r w:rsidRPr="00ED585D">
        <w:rPr>
          <w:rFonts w:ascii="Futura Std Book" w:eastAsia="Times New Roman" w:hAnsi="Futura Std Book"/>
          <w:bCs/>
          <w:lang w:eastAsia="en-GB"/>
        </w:rPr>
        <w:t xml:space="preserve">Please enter details of the local authority area where the activity will mainly take place. If the activity takes place across multiple boroughs please select the central one or the borough where your organisation is based. </w:t>
      </w:r>
    </w:p>
    <w:p w14:paraId="76F2F99B" w14:textId="77777777" w:rsidR="00ED585D" w:rsidRPr="00ED585D" w:rsidRDefault="00ED585D" w:rsidP="00ED585D">
      <w:pPr>
        <w:tabs>
          <w:tab w:val="left" w:pos="1845"/>
        </w:tabs>
        <w:jc w:val="both"/>
        <w:rPr>
          <w:rFonts w:ascii="Futura Std Book" w:eastAsia="Times New Roman" w:hAnsi="Futura Std Book"/>
          <w:bCs/>
          <w:lang w:eastAsia="en-GB"/>
        </w:rPr>
      </w:pPr>
    </w:p>
    <w:p w14:paraId="76F2F99C" w14:textId="77777777" w:rsidR="00ED585D" w:rsidRPr="00ED585D" w:rsidRDefault="00ED585D" w:rsidP="00ED585D">
      <w:pPr>
        <w:tabs>
          <w:tab w:val="left" w:pos="1845"/>
        </w:tabs>
        <w:jc w:val="both"/>
        <w:rPr>
          <w:rFonts w:ascii="Futura Std Book" w:eastAsia="Times New Roman" w:hAnsi="Futura Std Book"/>
          <w:b/>
          <w:bCs/>
          <w:lang w:eastAsia="en-GB"/>
        </w:rPr>
      </w:pPr>
      <w:r w:rsidRPr="00ED585D">
        <w:rPr>
          <w:rFonts w:ascii="Futura Std Book" w:eastAsia="Times New Roman" w:hAnsi="Futura Std Book"/>
          <w:b/>
          <w:bCs/>
          <w:lang w:eastAsia="en-GB"/>
        </w:rPr>
        <w:t>Please provide a postcode which represents the geographical area you will benefit.</w:t>
      </w:r>
    </w:p>
    <w:p w14:paraId="76F2F99D" w14:textId="77777777" w:rsidR="00ED585D" w:rsidRPr="00ED585D" w:rsidRDefault="00ED585D" w:rsidP="00ED585D">
      <w:pPr>
        <w:tabs>
          <w:tab w:val="left" w:pos="1845"/>
        </w:tabs>
        <w:jc w:val="both"/>
        <w:rPr>
          <w:rFonts w:ascii="Futura Std Book" w:eastAsia="Times New Roman" w:hAnsi="Futura Std Book"/>
          <w:bCs/>
          <w:lang w:eastAsia="en-GB"/>
        </w:rPr>
      </w:pPr>
      <w:r w:rsidRPr="00ED585D">
        <w:rPr>
          <w:rFonts w:ascii="Futura Std Book" w:eastAsia="Times New Roman" w:hAnsi="Futura Std Book"/>
          <w:bCs/>
          <w:lang w:eastAsia="en-GB"/>
        </w:rPr>
        <w:t xml:space="preserve">Please provide the postcode where most of your project will take place. If there are multiple places please </w:t>
      </w:r>
      <w:r w:rsidRPr="00ED585D">
        <w:rPr>
          <w:rFonts w:ascii="Futura Std Book" w:eastAsia="Times New Roman" w:hAnsi="Futura Std Book"/>
          <w:bCs/>
          <w:lang w:eastAsia="en-GB"/>
        </w:rPr>
        <w:lastRenderedPageBreak/>
        <w:t>just pick one. If it is too difficult to distinguish please provide the postcode of your organisation.</w:t>
      </w:r>
    </w:p>
    <w:p w14:paraId="76F2F99E" w14:textId="77777777" w:rsidR="00ED585D" w:rsidRPr="00ED585D" w:rsidRDefault="00ED585D" w:rsidP="00ED585D">
      <w:pPr>
        <w:tabs>
          <w:tab w:val="left" w:pos="1845"/>
        </w:tabs>
        <w:jc w:val="both"/>
        <w:rPr>
          <w:rFonts w:ascii="Futura Std Book" w:eastAsia="Times New Roman" w:hAnsi="Futura Std Book"/>
          <w:bCs/>
          <w:lang w:eastAsia="en-GB"/>
        </w:rPr>
      </w:pPr>
    </w:p>
    <w:p w14:paraId="76F2F99F" w14:textId="77777777" w:rsidR="00ED585D" w:rsidRPr="00ED585D" w:rsidRDefault="00ED585D" w:rsidP="00ED585D">
      <w:pPr>
        <w:jc w:val="both"/>
        <w:rPr>
          <w:rFonts w:ascii="Futura Std Book" w:hAnsi="Futura Std Book"/>
          <w:b/>
        </w:rPr>
      </w:pPr>
      <w:r w:rsidRPr="00ED585D">
        <w:rPr>
          <w:rFonts w:ascii="Futura Std Book" w:hAnsi="Futura Std Book"/>
          <w:b/>
        </w:rPr>
        <w:t>Please provide us with a brief résumé of the project</w:t>
      </w:r>
    </w:p>
    <w:p w14:paraId="76F2F9A0"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lang w:eastAsia="en-GB"/>
        </w:rPr>
        <w:t>In 200 words or less provide a brief résumé of your project.</w:t>
      </w:r>
    </w:p>
    <w:p w14:paraId="76F2F9A1" w14:textId="77777777" w:rsidR="00ED585D" w:rsidRPr="00ED585D" w:rsidRDefault="00ED585D" w:rsidP="00ED585D">
      <w:pPr>
        <w:jc w:val="both"/>
        <w:rPr>
          <w:rFonts w:ascii="Futura Std Book" w:eastAsia="Times New Roman" w:hAnsi="Futura Std Book"/>
          <w:b/>
          <w:bCs/>
          <w:lang w:eastAsia="en-GB"/>
        </w:rPr>
      </w:pPr>
    </w:p>
    <w:p w14:paraId="76F2F9A2" w14:textId="77777777" w:rsidR="00ED585D" w:rsidRPr="00ED585D" w:rsidRDefault="00ED585D" w:rsidP="00ED585D">
      <w:pPr>
        <w:tabs>
          <w:tab w:val="left" w:pos="1845"/>
        </w:tabs>
        <w:jc w:val="both"/>
        <w:rPr>
          <w:rFonts w:ascii="Futura Std Book" w:eastAsia="Times New Roman" w:hAnsi="Futura Std Book"/>
          <w:b/>
          <w:bCs/>
          <w:lang w:eastAsia="en-GB"/>
        </w:rPr>
      </w:pPr>
      <w:r w:rsidRPr="00ED585D">
        <w:rPr>
          <w:rFonts w:ascii="Futura Std Book" w:eastAsia="Times New Roman" w:hAnsi="Futura Std Book"/>
          <w:b/>
          <w:bCs/>
          <w:lang w:eastAsia="en-GB"/>
        </w:rPr>
        <w:t>Extended Description of project</w:t>
      </w:r>
    </w:p>
    <w:p w14:paraId="76F2F9A3" w14:textId="77777777" w:rsidR="00ED585D" w:rsidRPr="00ED585D" w:rsidRDefault="00ED585D" w:rsidP="00ED585D">
      <w:pPr>
        <w:tabs>
          <w:tab w:val="left" w:pos="1845"/>
        </w:tabs>
        <w:jc w:val="both"/>
        <w:rPr>
          <w:rFonts w:ascii="Futura Std Book" w:eastAsia="Times New Roman" w:hAnsi="Futura Std Book"/>
          <w:bCs/>
          <w:lang w:eastAsia="en-GB"/>
        </w:rPr>
      </w:pPr>
      <w:r w:rsidRPr="00ED585D">
        <w:rPr>
          <w:rFonts w:ascii="Futura Std Book" w:eastAsia="Times New Roman" w:hAnsi="Futura Std Book"/>
          <w:bCs/>
          <w:lang w:eastAsia="en-GB"/>
        </w:rPr>
        <w:t>Please describe the goals of the project, the plan of action (specific strategies and activities), the amount of funds needed, the time frame and the methods to be used for evaluating the work.</w:t>
      </w:r>
    </w:p>
    <w:p w14:paraId="76F2F9A4" w14:textId="77777777" w:rsidR="00ED585D" w:rsidRPr="00ED585D" w:rsidRDefault="00ED585D" w:rsidP="00ED585D">
      <w:pPr>
        <w:tabs>
          <w:tab w:val="left" w:pos="1845"/>
        </w:tabs>
        <w:jc w:val="both"/>
        <w:rPr>
          <w:rFonts w:ascii="Futura Std Book" w:eastAsia="Times New Roman" w:hAnsi="Futura Std Book"/>
          <w:bCs/>
          <w:lang w:eastAsia="en-GB"/>
        </w:rPr>
      </w:pPr>
    </w:p>
    <w:p w14:paraId="76F2F9A5" w14:textId="77777777" w:rsidR="00ED585D" w:rsidRPr="00ED585D" w:rsidRDefault="00ED585D" w:rsidP="00ED585D">
      <w:pPr>
        <w:tabs>
          <w:tab w:val="left" w:pos="1845"/>
        </w:tabs>
        <w:jc w:val="both"/>
        <w:rPr>
          <w:rFonts w:ascii="Futura Std Book" w:eastAsia="Times New Roman" w:hAnsi="Futura Std Book"/>
          <w:b/>
          <w:bCs/>
          <w:lang w:eastAsia="en-GB"/>
        </w:rPr>
      </w:pPr>
      <w:r w:rsidRPr="00ED585D">
        <w:rPr>
          <w:rFonts w:ascii="Futura Std Book" w:eastAsia="Times New Roman" w:hAnsi="Futura Std Book"/>
          <w:b/>
          <w:bCs/>
          <w:lang w:eastAsia="en-GB"/>
        </w:rPr>
        <w:t>Please use the three boxes, if necessary for your answers – each box is limited to 5,000 words.</w:t>
      </w:r>
    </w:p>
    <w:p w14:paraId="76F2F9A6" w14:textId="77777777" w:rsidR="00ED585D" w:rsidRPr="00ED585D" w:rsidRDefault="00ED585D" w:rsidP="00ED585D">
      <w:pPr>
        <w:tabs>
          <w:tab w:val="left" w:pos="1845"/>
        </w:tabs>
        <w:jc w:val="both"/>
        <w:rPr>
          <w:rFonts w:ascii="Futura Std Book" w:eastAsia="Times New Roman" w:hAnsi="Futura Std Book"/>
          <w:bCs/>
          <w:lang w:eastAsia="en-GB"/>
        </w:rPr>
      </w:pPr>
    </w:p>
    <w:p w14:paraId="76F2F9A7" w14:textId="77777777" w:rsidR="00ED585D" w:rsidRPr="00ED585D" w:rsidRDefault="00ED585D" w:rsidP="00ED585D">
      <w:pPr>
        <w:jc w:val="both"/>
        <w:rPr>
          <w:rFonts w:ascii="Futura Std Book" w:eastAsia="Times New Roman" w:hAnsi="Futura Std Book"/>
          <w:b/>
          <w:lang w:eastAsia="en-GB"/>
        </w:rPr>
      </w:pPr>
      <w:r w:rsidRPr="00ED585D">
        <w:rPr>
          <w:rFonts w:ascii="Futura Std Book" w:eastAsia="Times New Roman" w:hAnsi="Futura Std Book"/>
          <w:b/>
          <w:lang w:eastAsia="en-GB"/>
        </w:rPr>
        <w:t>Governance</w:t>
      </w:r>
    </w:p>
    <w:p w14:paraId="76F2F9A8"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Please list the officer and members of the board of Directors.</w:t>
      </w:r>
    </w:p>
    <w:p w14:paraId="76F2F9A9" w14:textId="77777777" w:rsidR="00ED585D" w:rsidRPr="00ED585D" w:rsidRDefault="00ED585D" w:rsidP="00ED585D">
      <w:pPr>
        <w:jc w:val="both"/>
        <w:rPr>
          <w:rFonts w:ascii="Futura Std Book" w:eastAsia="Times New Roman" w:hAnsi="Futura Std Book"/>
          <w:lang w:eastAsia="en-GB"/>
        </w:rPr>
      </w:pPr>
    </w:p>
    <w:p w14:paraId="76F2F9AA" w14:textId="77777777" w:rsidR="00ED585D" w:rsidRPr="00ED585D" w:rsidRDefault="00ED585D" w:rsidP="00ED585D">
      <w:pPr>
        <w:jc w:val="both"/>
        <w:rPr>
          <w:rFonts w:ascii="Futura Std Book" w:eastAsia="Times New Roman" w:hAnsi="Futura Std Book"/>
          <w:b/>
          <w:lang w:eastAsia="en-GB"/>
        </w:rPr>
      </w:pPr>
      <w:r w:rsidRPr="00ED585D">
        <w:rPr>
          <w:rFonts w:ascii="Futura Std Book" w:eastAsia="Times New Roman" w:hAnsi="Futura Std Book"/>
          <w:b/>
          <w:lang w:eastAsia="en-GB"/>
        </w:rPr>
        <w:t>Staff</w:t>
      </w:r>
    </w:p>
    <w:p w14:paraId="76F2F9AB"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Please tell about the names and contact information for the key leaders of the organisation and the project.</w:t>
      </w:r>
    </w:p>
    <w:p w14:paraId="76F2F9AC" w14:textId="77777777" w:rsidR="00ED585D" w:rsidRDefault="00ED585D" w:rsidP="00ED585D">
      <w:pPr>
        <w:jc w:val="both"/>
        <w:rPr>
          <w:rFonts w:ascii="Futura Std Book" w:eastAsia="Times New Roman" w:hAnsi="Futura Std Book"/>
          <w:bCs/>
          <w:lang w:eastAsia="en-GB"/>
        </w:rPr>
      </w:pPr>
    </w:p>
    <w:p w14:paraId="76F2F9AD" w14:textId="77777777" w:rsidR="0080596D" w:rsidRPr="00ED585D" w:rsidRDefault="0080596D" w:rsidP="00ED585D">
      <w:pPr>
        <w:jc w:val="both"/>
        <w:rPr>
          <w:rFonts w:ascii="Futura Std Book" w:eastAsia="Times New Roman" w:hAnsi="Futura Std Book"/>
          <w:bCs/>
          <w:lang w:eastAsia="en-GB"/>
        </w:rPr>
      </w:pPr>
    </w:p>
    <w:p w14:paraId="76F2F9AE" w14:textId="77777777" w:rsidR="00ED585D" w:rsidRPr="00ED585D" w:rsidRDefault="0080596D" w:rsidP="00ED585D">
      <w:pPr>
        <w:jc w:val="both"/>
        <w:rPr>
          <w:rFonts w:ascii="Futura Std Book" w:eastAsia="Times New Roman" w:hAnsi="Futura Std Book"/>
          <w:b/>
          <w:bCs/>
          <w:lang w:eastAsia="en-GB"/>
        </w:rPr>
      </w:pPr>
      <w:r w:rsidRPr="00C271E7">
        <w:rPr>
          <w:rFonts w:ascii="Futura Std Book" w:eastAsia="Times New Roman" w:hAnsi="Futura Std Book"/>
          <w:b/>
          <w:bCs/>
          <w:color w:val="D9222A"/>
          <w:sz w:val="24"/>
          <w:szCs w:val="24"/>
          <w:lang w:eastAsia="en-GB"/>
        </w:rPr>
        <w:t xml:space="preserve">Section </w:t>
      </w:r>
      <w:r>
        <w:rPr>
          <w:rFonts w:ascii="Futura Std Book" w:eastAsia="Times New Roman" w:hAnsi="Futura Std Book"/>
          <w:b/>
          <w:bCs/>
          <w:color w:val="D9222A"/>
          <w:sz w:val="24"/>
          <w:szCs w:val="24"/>
          <w:lang w:eastAsia="en-GB"/>
        </w:rPr>
        <w:t>3</w:t>
      </w:r>
      <w:r w:rsidRPr="00C271E7">
        <w:rPr>
          <w:rFonts w:ascii="Futura Std Book" w:eastAsia="Times New Roman" w:hAnsi="Futura Std Book"/>
          <w:b/>
          <w:bCs/>
          <w:color w:val="D9222A"/>
          <w:sz w:val="24"/>
          <w:szCs w:val="24"/>
          <w:lang w:eastAsia="en-GB"/>
        </w:rPr>
        <w:t xml:space="preserve"> – Project budget and additional information</w:t>
      </w:r>
    </w:p>
    <w:p w14:paraId="76F2F9AF" w14:textId="77777777" w:rsidR="00ED585D" w:rsidRPr="0080596D" w:rsidRDefault="00ED585D" w:rsidP="00ED585D">
      <w:pPr>
        <w:jc w:val="both"/>
        <w:rPr>
          <w:rFonts w:ascii="Futura Std Book" w:eastAsia="Times New Roman" w:hAnsi="Futura Std Book"/>
          <w:bCs/>
          <w:sz w:val="24"/>
          <w:szCs w:val="24"/>
          <w:lang w:eastAsia="en-GB"/>
        </w:rPr>
      </w:pPr>
    </w:p>
    <w:p w14:paraId="76F2F9B0"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Project Budget</w:t>
      </w:r>
    </w:p>
    <w:p w14:paraId="76F2F9B1"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This section asks you to provide details regarding the amount of money you are applying for and what funds you have already secured or are seeking from other sources.</w:t>
      </w:r>
    </w:p>
    <w:p w14:paraId="76F2F9B2" w14:textId="77777777" w:rsidR="00ED585D" w:rsidRPr="00ED585D" w:rsidRDefault="00ED585D" w:rsidP="00ED585D">
      <w:pPr>
        <w:jc w:val="both"/>
        <w:rPr>
          <w:rFonts w:ascii="Futura Std Book" w:eastAsia="Times New Roman" w:hAnsi="Futura Std Book"/>
          <w:lang w:eastAsia="en-GB"/>
        </w:rPr>
      </w:pPr>
    </w:p>
    <w:p w14:paraId="76F2F9B3" w14:textId="77777777" w:rsidR="00ED585D" w:rsidRPr="00ED585D" w:rsidRDefault="00ED585D" w:rsidP="00ED585D">
      <w:pPr>
        <w:jc w:val="both"/>
        <w:rPr>
          <w:rFonts w:ascii="Futura Std Book" w:hAnsi="Futura Std Book" w:cs="Calibri"/>
          <w:bCs/>
          <w:color w:val="FF0000"/>
        </w:rPr>
      </w:pPr>
      <w:r w:rsidRPr="00ED585D">
        <w:rPr>
          <w:rFonts w:ascii="Futura Std Book" w:hAnsi="Futura Std Book" w:cs="Calibri"/>
          <w:bCs/>
          <w:color w:val="FF0000"/>
        </w:rPr>
        <w:t xml:space="preserve">Please note: </w:t>
      </w:r>
      <w:r w:rsidRPr="00ED585D">
        <w:rPr>
          <w:rFonts w:ascii="Futura Std Book" w:eastAsia="Times New Roman" w:hAnsi="Futura Std Book" w:cs="Calibri"/>
          <w:color w:val="FF0000"/>
        </w:rPr>
        <w:t xml:space="preserve">as Cockayne is based in the U.S.A., </w:t>
      </w:r>
      <w:r w:rsidRPr="00ED585D">
        <w:rPr>
          <w:rFonts w:ascii="Futura Std Book" w:eastAsia="Times New Roman" w:hAnsi="Futura Std Book" w:cs="Calibri"/>
          <w:b/>
          <w:color w:val="FF0000"/>
        </w:rPr>
        <w:t xml:space="preserve">grant requests, including all budget information, must be made in British pounds and U.S. dollars. </w:t>
      </w:r>
    </w:p>
    <w:p w14:paraId="76F2F9B4" w14:textId="77777777" w:rsidR="00ED585D" w:rsidRPr="00ED585D" w:rsidRDefault="00ED585D" w:rsidP="00ED585D">
      <w:pPr>
        <w:jc w:val="both"/>
        <w:rPr>
          <w:rFonts w:ascii="Futura Std Book" w:eastAsia="Times New Roman" w:hAnsi="Futura Std Book"/>
          <w:lang w:eastAsia="en-GB"/>
        </w:rPr>
      </w:pPr>
    </w:p>
    <w:p w14:paraId="76F2F9B5"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What is the total cost of the project?</w:t>
      </w:r>
    </w:p>
    <w:p w14:paraId="76F2F9B6"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How much will the project cost in both British £ and American $</w:t>
      </w:r>
    </w:p>
    <w:p w14:paraId="76F2F9B7" w14:textId="77777777" w:rsidR="00ED585D" w:rsidRPr="00ED585D" w:rsidRDefault="00ED585D" w:rsidP="00ED585D">
      <w:pPr>
        <w:jc w:val="both"/>
        <w:rPr>
          <w:rFonts w:ascii="Futura Std Book" w:eastAsia="Times New Roman" w:hAnsi="Futura Std Book"/>
          <w:lang w:eastAsia="en-GB"/>
        </w:rPr>
      </w:pPr>
    </w:p>
    <w:p w14:paraId="76F2F9B8"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How much has been raised so far?</w:t>
      </w:r>
    </w:p>
    <w:p w14:paraId="76F2F9B9"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Remember you should not be asking us for more than 2</w:t>
      </w:r>
      <w:r w:rsidR="00CE7F3A">
        <w:rPr>
          <w:rFonts w:ascii="Futura Std Book" w:eastAsia="Times New Roman" w:hAnsi="Futura Std Book"/>
          <w:lang w:eastAsia="en-GB"/>
        </w:rPr>
        <w:t>0</w:t>
      </w:r>
      <w:r w:rsidRPr="00ED585D">
        <w:rPr>
          <w:rFonts w:ascii="Futura Std Book" w:eastAsia="Times New Roman" w:hAnsi="Futura Std Book"/>
          <w:lang w:eastAsia="en-GB"/>
        </w:rPr>
        <w:t xml:space="preserve">% of your overall project budget and you must clearly demonstrate how additional funds for the project are to be raised. </w:t>
      </w:r>
      <w:r w:rsidR="00CE7F3A">
        <w:rPr>
          <w:rFonts w:ascii="Futura Std Book" w:eastAsia="Times New Roman" w:hAnsi="Futura Std Book"/>
          <w:lang w:eastAsia="en-GB"/>
        </w:rPr>
        <w:t>Please state the amount i</w:t>
      </w:r>
      <w:r w:rsidRPr="00ED585D">
        <w:rPr>
          <w:rFonts w:ascii="Futura Std Book" w:eastAsia="Times New Roman" w:hAnsi="Futura Std Book"/>
          <w:lang w:eastAsia="en-GB"/>
        </w:rPr>
        <w:t>n both British £ and American $</w:t>
      </w:r>
    </w:p>
    <w:p w14:paraId="76F2F9BA" w14:textId="77777777" w:rsidR="00ED585D" w:rsidRPr="00ED585D" w:rsidRDefault="00ED585D" w:rsidP="00ED585D">
      <w:pPr>
        <w:jc w:val="both"/>
        <w:rPr>
          <w:rFonts w:ascii="Futura Std Book" w:eastAsia="Times New Roman" w:hAnsi="Futura Std Book"/>
          <w:lang w:eastAsia="en-GB"/>
        </w:rPr>
      </w:pPr>
    </w:p>
    <w:p w14:paraId="76F2F9BB" w14:textId="77777777" w:rsidR="0012092F" w:rsidRDefault="0012092F" w:rsidP="00ED585D">
      <w:pPr>
        <w:jc w:val="both"/>
        <w:rPr>
          <w:rFonts w:ascii="Futura Std Book" w:eastAsia="Times New Roman" w:hAnsi="Futura Std Book"/>
          <w:b/>
          <w:lang w:eastAsia="en-GB"/>
        </w:rPr>
      </w:pPr>
      <w:r w:rsidRPr="0012092F">
        <w:rPr>
          <w:rFonts w:ascii="Futura Std Book" w:eastAsia="Times New Roman" w:hAnsi="Futura Std Book"/>
          <w:b/>
          <w:lang w:eastAsia="en-GB"/>
        </w:rPr>
        <w:t>Please tell us about the funding you have secured already for this project</w:t>
      </w:r>
    </w:p>
    <w:p w14:paraId="76F2F9BC"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 xml:space="preserve">Please tell how much you`ve raised, if any, and where from. </w:t>
      </w:r>
    </w:p>
    <w:p w14:paraId="76F2F9BD" w14:textId="77777777" w:rsidR="00ED585D" w:rsidRPr="00ED585D" w:rsidRDefault="00ED585D" w:rsidP="00ED585D">
      <w:pPr>
        <w:jc w:val="both"/>
        <w:rPr>
          <w:rFonts w:ascii="Futura Std Book" w:eastAsia="Times New Roman" w:hAnsi="Futura Std Book"/>
          <w:lang w:eastAsia="en-GB"/>
        </w:rPr>
      </w:pPr>
    </w:p>
    <w:p w14:paraId="76F2F9BE" w14:textId="77777777" w:rsidR="00ED585D" w:rsidRPr="00ED585D" w:rsidRDefault="00ED585D" w:rsidP="00ED585D">
      <w:pPr>
        <w:jc w:val="both"/>
        <w:rPr>
          <w:rFonts w:ascii="Futura Std Book" w:eastAsia="Times New Roman" w:hAnsi="Futura Std Book"/>
          <w:b/>
          <w:lang w:eastAsia="en-GB"/>
        </w:rPr>
      </w:pPr>
      <w:r w:rsidRPr="00ED585D">
        <w:rPr>
          <w:rFonts w:ascii="Futura Std Book" w:eastAsia="Times New Roman" w:hAnsi="Futura Std Book"/>
          <w:b/>
          <w:bCs/>
          <w:lang w:eastAsia="en-GB"/>
        </w:rPr>
        <w:t>How much money are you applying to us for?</w:t>
      </w:r>
    </w:p>
    <w:p w14:paraId="76F2F9BF"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Please enter the amount of funding you are requesting from us. In both British £ and American $</w:t>
      </w:r>
    </w:p>
    <w:p w14:paraId="76F2F9C0" w14:textId="77777777" w:rsidR="00ED585D" w:rsidRPr="00ED585D" w:rsidRDefault="00ED585D" w:rsidP="00ED585D">
      <w:pPr>
        <w:jc w:val="both"/>
        <w:rPr>
          <w:rFonts w:ascii="Futura Std Book" w:eastAsia="Times New Roman" w:hAnsi="Futura Std Book"/>
          <w:lang w:eastAsia="en-GB"/>
        </w:rPr>
      </w:pPr>
    </w:p>
    <w:p w14:paraId="76F2F9C1" w14:textId="77777777" w:rsidR="00ED585D" w:rsidRPr="00ED585D" w:rsidRDefault="00ED585D" w:rsidP="00ED585D">
      <w:pPr>
        <w:jc w:val="both"/>
        <w:rPr>
          <w:rFonts w:ascii="Futura Std Book" w:eastAsia="Times New Roman" w:hAnsi="Futura Std Book"/>
          <w:b/>
          <w:bCs/>
          <w:lang w:eastAsia="en-GB"/>
        </w:rPr>
      </w:pPr>
      <w:r w:rsidRPr="00ED585D">
        <w:rPr>
          <w:rFonts w:ascii="Futura Std Book" w:eastAsia="Times New Roman" w:hAnsi="Futura Std Book"/>
          <w:b/>
          <w:bCs/>
          <w:lang w:eastAsia="en-GB"/>
        </w:rPr>
        <w:t>Are you seeking other funding towards this project?</w:t>
      </w:r>
    </w:p>
    <w:p w14:paraId="76F2F9C2" w14:textId="77777777" w:rsidR="00ED585D" w:rsidRPr="00ED585D" w:rsidRDefault="00ED585D" w:rsidP="00ED585D">
      <w:pPr>
        <w:jc w:val="both"/>
        <w:rPr>
          <w:rFonts w:ascii="Futura Std Book" w:eastAsia="Times New Roman" w:hAnsi="Futura Std Book"/>
          <w:bCs/>
          <w:lang w:eastAsia="en-GB"/>
        </w:rPr>
      </w:pPr>
      <w:r w:rsidRPr="00ED585D">
        <w:rPr>
          <w:rFonts w:ascii="Futura Std Book" w:eastAsia="Times New Roman" w:hAnsi="Futura Std Book"/>
          <w:bCs/>
          <w:lang w:eastAsia="en-GB"/>
        </w:rPr>
        <w:t xml:space="preserve">Tell us here if you are applying to other funders for funding towards the work, if yes please provide details. </w:t>
      </w:r>
    </w:p>
    <w:p w14:paraId="76F2F9C3" w14:textId="77777777" w:rsidR="00ED585D" w:rsidRPr="00ED585D" w:rsidRDefault="00ED585D" w:rsidP="00ED585D">
      <w:pPr>
        <w:jc w:val="both"/>
        <w:rPr>
          <w:rFonts w:ascii="Futura Std Book" w:eastAsia="Times New Roman" w:hAnsi="Futura Std Book"/>
          <w:b/>
          <w:lang w:eastAsia="en-GB"/>
        </w:rPr>
      </w:pPr>
    </w:p>
    <w:p w14:paraId="76F2F9C4" w14:textId="77777777" w:rsidR="00ED585D" w:rsidRPr="00ED585D" w:rsidRDefault="00ED585D" w:rsidP="00ED585D">
      <w:pPr>
        <w:jc w:val="both"/>
        <w:rPr>
          <w:rFonts w:ascii="Futura Std Book" w:eastAsia="Times New Roman" w:hAnsi="Futura Std Book" w:cs="Calibri"/>
          <w:b/>
          <w:color w:val="000000"/>
        </w:rPr>
      </w:pPr>
      <w:r w:rsidRPr="00ED585D">
        <w:rPr>
          <w:rFonts w:ascii="Futura Std Book" w:eastAsia="Times New Roman" w:hAnsi="Futura Std Book" w:cs="Calibri"/>
          <w:b/>
          <w:color w:val="000000"/>
        </w:rPr>
        <w:t xml:space="preserve">Supporting Documents </w:t>
      </w:r>
    </w:p>
    <w:p w14:paraId="76F2F9C5"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Please click on the ‘attachments’ button at the bottom of the form to upload your supporting documents. You will need to upload:</w:t>
      </w:r>
    </w:p>
    <w:p w14:paraId="76F2F9C6" w14:textId="77777777" w:rsidR="00AC59B6" w:rsidRPr="00382503" w:rsidRDefault="00AC59B6" w:rsidP="00AC59B6">
      <w:pPr>
        <w:pStyle w:val="ListParagraph"/>
        <w:numPr>
          <w:ilvl w:val="0"/>
          <w:numId w:val="21"/>
        </w:numPr>
        <w:spacing w:after="25" w:line="259" w:lineRule="auto"/>
        <w:rPr>
          <w:rFonts w:ascii="Futura Std Book" w:hAnsi="Futura Std Book"/>
        </w:rPr>
      </w:pPr>
      <w:r w:rsidRPr="00382503">
        <w:rPr>
          <w:rFonts w:ascii="Futura Std Book" w:hAnsi="Futura Std Book"/>
        </w:rPr>
        <w:t>Relevant articles/reports/reviews in support of your organisation and its work (up to 4)</w:t>
      </w:r>
    </w:p>
    <w:p w14:paraId="76F2F9C7" w14:textId="77777777" w:rsidR="00AC59B6" w:rsidRPr="00382503" w:rsidRDefault="00AC59B6" w:rsidP="00AC59B6">
      <w:pPr>
        <w:pStyle w:val="ListParagraph"/>
        <w:numPr>
          <w:ilvl w:val="0"/>
          <w:numId w:val="21"/>
        </w:numPr>
        <w:spacing w:after="25" w:line="259" w:lineRule="auto"/>
        <w:rPr>
          <w:rFonts w:ascii="Futura Std Book" w:hAnsi="Futura Std Book"/>
        </w:rPr>
      </w:pPr>
      <w:r w:rsidRPr="00382503">
        <w:rPr>
          <w:rFonts w:ascii="Futura Std Book" w:hAnsi="Futura Std Book"/>
        </w:rPr>
        <w:t>Project and organisation budget (for personnel, please list each salary as a separate line item)</w:t>
      </w:r>
    </w:p>
    <w:p w14:paraId="76F2F9C8" w14:textId="77777777" w:rsidR="00AC59B6" w:rsidRPr="00382503" w:rsidRDefault="00AC59B6" w:rsidP="00AC59B6">
      <w:pPr>
        <w:pStyle w:val="ListParagraph"/>
        <w:numPr>
          <w:ilvl w:val="0"/>
          <w:numId w:val="21"/>
        </w:numPr>
        <w:spacing w:after="25" w:line="259" w:lineRule="auto"/>
        <w:rPr>
          <w:rFonts w:ascii="Futura Std Book" w:hAnsi="Futura Std Book"/>
        </w:rPr>
      </w:pPr>
      <w:r w:rsidRPr="00382503">
        <w:rPr>
          <w:rFonts w:ascii="Futura Std Book" w:hAnsi="Futura Std Book"/>
        </w:rPr>
        <w:t xml:space="preserve">A copy of your signed governing document e.g. Memorandum and Articles of Association or </w:t>
      </w:r>
      <w:r w:rsidRPr="00382503">
        <w:rPr>
          <w:rFonts w:ascii="Futura Std Book" w:hAnsi="Futura Std Book"/>
        </w:rPr>
        <w:lastRenderedPageBreak/>
        <w:t>Constitution.</w:t>
      </w:r>
    </w:p>
    <w:p w14:paraId="76F2F9C9" w14:textId="77777777" w:rsidR="00AC59B6" w:rsidRPr="00382503" w:rsidRDefault="00AC59B6" w:rsidP="00AC59B6">
      <w:pPr>
        <w:pStyle w:val="ListParagraph"/>
        <w:numPr>
          <w:ilvl w:val="0"/>
          <w:numId w:val="21"/>
        </w:numPr>
        <w:spacing w:after="25" w:line="259" w:lineRule="auto"/>
        <w:rPr>
          <w:rFonts w:ascii="Futura Std Book" w:hAnsi="Futura Std Book"/>
        </w:rPr>
      </w:pPr>
      <w:r w:rsidRPr="00382503">
        <w:rPr>
          <w:rFonts w:ascii="Futura Std Book" w:hAnsi="Futura Std Book"/>
        </w:rPr>
        <w:t>A copy of your most recent signed annual accounts</w:t>
      </w:r>
    </w:p>
    <w:p w14:paraId="76F2F9CA" w14:textId="77777777" w:rsidR="00AC59B6" w:rsidRPr="00382503" w:rsidRDefault="00AC59B6" w:rsidP="00AC59B6">
      <w:pPr>
        <w:pStyle w:val="ListParagraph"/>
        <w:numPr>
          <w:ilvl w:val="0"/>
          <w:numId w:val="21"/>
        </w:numPr>
        <w:spacing w:after="25" w:line="259" w:lineRule="auto"/>
        <w:rPr>
          <w:rFonts w:ascii="Futura Std Book" w:hAnsi="Futura Std Book"/>
        </w:rPr>
      </w:pPr>
      <w:r w:rsidRPr="00382503">
        <w:rPr>
          <w:rFonts w:ascii="Futura Std Book" w:hAnsi="Futura Std Book"/>
        </w:rPr>
        <w:t>For requests for continuing support, please include an update on the programme previously funded by Cockayne – Grants for the Arts and a rationale for continued support</w:t>
      </w:r>
    </w:p>
    <w:p w14:paraId="76F2F9CB" w14:textId="77777777" w:rsidR="00ED585D" w:rsidRPr="00ED585D" w:rsidRDefault="00ED585D" w:rsidP="00ED585D">
      <w:pPr>
        <w:jc w:val="both"/>
        <w:rPr>
          <w:rFonts w:ascii="Futura Std Book" w:eastAsia="Times New Roman" w:hAnsi="Futura Std Book" w:cs="Calibri"/>
          <w:color w:val="000000"/>
        </w:rPr>
      </w:pPr>
    </w:p>
    <w:p w14:paraId="76F2F9CC"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 xml:space="preserve">If for any reason you are not able to provide one of the required document please upload a document explaining why you do not have it. </w:t>
      </w:r>
    </w:p>
    <w:p w14:paraId="76F2F9CD" w14:textId="77777777" w:rsidR="00ED585D" w:rsidRPr="00ED585D" w:rsidRDefault="00ED585D" w:rsidP="00ED585D">
      <w:pPr>
        <w:jc w:val="both"/>
        <w:rPr>
          <w:rFonts w:ascii="Futura Std Book" w:eastAsia="Times New Roman" w:hAnsi="Futura Std Book" w:cs="Calibri"/>
          <w:b/>
          <w:color w:val="000000"/>
        </w:rPr>
      </w:pPr>
    </w:p>
    <w:p w14:paraId="76F2F9CE" w14:textId="77777777" w:rsidR="00ED585D" w:rsidRPr="00ED585D" w:rsidRDefault="00ED585D" w:rsidP="00ED585D">
      <w:pPr>
        <w:jc w:val="both"/>
        <w:rPr>
          <w:rFonts w:ascii="Futura Std Book" w:eastAsia="Times New Roman" w:hAnsi="Futura Std Book" w:cs="Calibri"/>
          <w:b/>
          <w:color w:val="000000"/>
        </w:rPr>
      </w:pPr>
      <w:r w:rsidRPr="00ED585D">
        <w:rPr>
          <w:rFonts w:ascii="Futura Std Book" w:eastAsia="Times New Roman" w:hAnsi="Futura Std Book" w:cs="Calibri"/>
          <w:b/>
          <w:color w:val="000000"/>
        </w:rPr>
        <w:t xml:space="preserve">Declaration - </w:t>
      </w:r>
      <w:r w:rsidRPr="00ED585D">
        <w:rPr>
          <w:rFonts w:ascii="Futura Std Book" w:eastAsia="Times New Roman" w:hAnsi="Futura Std Book" w:cs="Calibri"/>
          <w:b/>
          <w:color w:val="000000"/>
          <w:u w:val="single"/>
        </w:rPr>
        <w:t>For all applicants</w:t>
      </w:r>
    </w:p>
    <w:p w14:paraId="76F2F9CF"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 xml:space="preserve">Please read each statement carefully and check the box if you agree with the statement. Please confirm your name and role. </w:t>
      </w:r>
    </w:p>
    <w:p w14:paraId="76F2F9D0" w14:textId="77777777" w:rsidR="00ED585D" w:rsidRPr="00ED585D" w:rsidRDefault="00ED585D" w:rsidP="00ED585D">
      <w:pPr>
        <w:jc w:val="both"/>
        <w:rPr>
          <w:rFonts w:ascii="Futura Std Book" w:eastAsia="Times New Roman" w:hAnsi="Futura Std Book" w:cs="Calibri"/>
          <w:color w:val="000000"/>
        </w:rPr>
      </w:pPr>
    </w:p>
    <w:p w14:paraId="76F2F9D1" w14:textId="77777777" w:rsidR="00ED585D" w:rsidRPr="00ED585D" w:rsidRDefault="00ED585D" w:rsidP="00ED585D">
      <w:pPr>
        <w:jc w:val="both"/>
        <w:rPr>
          <w:rFonts w:ascii="Futura Std Book" w:eastAsia="Times New Roman" w:hAnsi="Futura Std Book" w:cs="Calibri"/>
          <w:b/>
          <w:color w:val="000000"/>
        </w:rPr>
      </w:pPr>
      <w:r w:rsidRPr="00ED585D">
        <w:rPr>
          <w:rFonts w:ascii="Futura Std Book" w:eastAsia="Times New Roman" w:hAnsi="Futura Std Book" w:cs="Calibri"/>
          <w:b/>
          <w:color w:val="000000"/>
        </w:rPr>
        <w:t>How did you find the application form?</w:t>
      </w:r>
    </w:p>
    <w:p w14:paraId="76F2F9D2"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 xml:space="preserve">Please let us know how challenging you found the application form to complete and any comments that you have on the application process. </w:t>
      </w:r>
    </w:p>
    <w:p w14:paraId="76F2F9D3" w14:textId="77777777" w:rsidR="00ED585D" w:rsidRPr="00ED585D" w:rsidRDefault="00ED585D" w:rsidP="00ED585D">
      <w:pPr>
        <w:jc w:val="both"/>
        <w:rPr>
          <w:rFonts w:ascii="Futura Std Book" w:eastAsia="Times New Roman" w:hAnsi="Futura Std Book" w:cs="Calibri"/>
          <w:color w:val="000000"/>
        </w:rPr>
      </w:pPr>
    </w:p>
    <w:p w14:paraId="76F2F9D4" w14:textId="77777777" w:rsidR="00ED585D" w:rsidRPr="00ED585D" w:rsidRDefault="00ED585D" w:rsidP="00ED585D">
      <w:pPr>
        <w:jc w:val="both"/>
        <w:rPr>
          <w:rFonts w:ascii="Futura Std Book" w:eastAsia="Times New Roman" w:hAnsi="Futura Std Book" w:cs="Calibri"/>
          <w:b/>
          <w:color w:val="000000"/>
        </w:rPr>
      </w:pPr>
      <w:r w:rsidRPr="00ED585D">
        <w:rPr>
          <w:rFonts w:ascii="Futura Std Book" w:eastAsia="Times New Roman" w:hAnsi="Futura Std Book" w:cs="Calibri"/>
          <w:b/>
          <w:color w:val="000000"/>
        </w:rPr>
        <w:t>When you have completed your application</w:t>
      </w:r>
    </w:p>
    <w:p w14:paraId="76F2F9D5"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 xml:space="preserve">Once you have completed the form please ensure that you save and then click on the ‘submit’ button at the bottom of the page to send the application through to us. Once you have clicked submit </w:t>
      </w:r>
      <w:r w:rsidRPr="00ED585D">
        <w:rPr>
          <w:rFonts w:ascii="Futura Std Book" w:eastAsia="Times New Roman" w:hAnsi="Futura Std Book" w:cs="Calibri"/>
          <w:b/>
          <w:color w:val="000000"/>
        </w:rPr>
        <w:t>do not</w:t>
      </w:r>
      <w:r w:rsidRPr="00ED585D">
        <w:rPr>
          <w:rFonts w:ascii="Futura Std Book" w:eastAsia="Times New Roman" w:hAnsi="Futura Std Book" w:cs="Calibri"/>
          <w:color w:val="000000"/>
        </w:rPr>
        <w:t xml:space="preserve"> </w:t>
      </w:r>
      <w:r w:rsidRPr="00ED585D">
        <w:rPr>
          <w:rFonts w:ascii="Futura Std Book" w:eastAsia="Times New Roman" w:hAnsi="Futura Std Book" w:cs="Calibri"/>
          <w:b/>
          <w:color w:val="000000"/>
        </w:rPr>
        <w:t>navigate</w:t>
      </w:r>
      <w:r w:rsidRPr="00ED585D">
        <w:rPr>
          <w:rFonts w:ascii="Futura Std Book" w:eastAsia="Times New Roman" w:hAnsi="Futura Std Book" w:cs="Calibri"/>
          <w:color w:val="000000"/>
        </w:rPr>
        <w:t xml:space="preserve"> </w:t>
      </w:r>
      <w:r w:rsidRPr="00ED585D">
        <w:rPr>
          <w:rFonts w:ascii="Futura Std Book" w:eastAsia="Times New Roman" w:hAnsi="Futura Std Book" w:cs="Calibri"/>
          <w:b/>
          <w:color w:val="000000"/>
        </w:rPr>
        <w:t>away from the page</w:t>
      </w:r>
      <w:r w:rsidRPr="00ED585D">
        <w:rPr>
          <w:rFonts w:ascii="Futura Std Book" w:eastAsia="Times New Roman" w:hAnsi="Futura Std Book" w:cs="Calibri"/>
          <w:color w:val="000000"/>
        </w:rPr>
        <w:t xml:space="preserve"> until you receive a confirmation of submission message. You should also receive an email with a pdf version of your form after submitting your application. If this email does not arrive within 2 hours please call us.</w:t>
      </w:r>
    </w:p>
    <w:p w14:paraId="76F2F9D6" w14:textId="77777777" w:rsidR="00ED585D" w:rsidRPr="00ED585D" w:rsidRDefault="00ED585D" w:rsidP="00ED585D">
      <w:pPr>
        <w:jc w:val="both"/>
        <w:rPr>
          <w:rFonts w:ascii="Futura Std Book" w:eastAsia="Times New Roman" w:hAnsi="Futura Std Book" w:cs="Calibri"/>
          <w:color w:val="000000"/>
        </w:rPr>
      </w:pPr>
    </w:p>
    <w:p w14:paraId="76F2F9D7"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 xml:space="preserve">If you have not completed all of the required fields (shown by a red line) you will not be able to submit your form. If you attempt to submit an incomplete form the incomplete fields will be highlighted in red, once these are filled you should be able to submit the form. </w:t>
      </w:r>
    </w:p>
    <w:p w14:paraId="76F2F9D8" w14:textId="77777777" w:rsidR="00ED585D" w:rsidRPr="00ED585D" w:rsidRDefault="00ED585D" w:rsidP="00ED585D">
      <w:pPr>
        <w:jc w:val="both"/>
        <w:rPr>
          <w:rFonts w:ascii="Futura Std Book" w:eastAsia="Times New Roman" w:hAnsi="Futura Std Book"/>
          <w:lang w:eastAsia="en-GB"/>
        </w:rPr>
      </w:pPr>
    </w:p>
    <w:p w14:paraId="76F2F9D9" w14:textId="77777777" w:rsidR="00ED585D" w:rsidRPr="00ED585D" w:rsidRDefault="00ED585D" w:rsidP="00ED585D">
      <w:pPr>
        <w:jc w:val="both"/>
        <w:rPr>
          <w:rFonts w:ascii="Futura Std Book" w:eastAsia="Times New Roman" w:hAnsi="Futura Std Book" w:cs="Calibri"/>
          <w:color w:val="000000"/>
        </w:rPr>
      </w:pPr>
      <w:r w:rsidRPr="00ED585D">
        <w:rPr>
          <w:rFonts w:ascii="Futura Std Book" w:eastAsia="Times New Roman" w:hAnsi="Futura Std Book" w:cs="Calibri"/>
          <w:color w:val="000000"/>
        </w:rPr>
        <w:t xml:space="preserve">Once your form is submitted you will no longer be able to access and edit it. </w:t>
      </w:r>
    </w:p>
    <w:p w14:paraId="76F2F9DA" w14:textId="77777777" w:rsidR="00ED585D" w:rsidRPr="00ED585D" w:rsidRDefault="00ED585D" w:rsidP="00ED585D">
      <w:pPr>
        <w:jc w:val="both"/>
        <w:rPr>
          <w:rFonts w:ascii="Futura Std Book" w:eastAsia="Times New Roman" w:hAnsi="Futura Std Book"/>
          <w:lang w:eastAsia="en-GB"/>
        </w:rPr>
      </w:pPr>
    </w:p>
    <w:p w14:paraId="76F2F9DB"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 xml:space="preserve">If you are still not sure about anything when completing the form, please contact The London Community Foundation on 020 75825117 or email </w:t>
      </w:r>
      <w:hyperlink r:id="rId17" w:history="1">
        <w:r w:rsidRPr="00ED585D">
          <w:rPr>
            <w:rStyle w:val="Hyperlink"/>
            <w:rFonts w:ascii="Futura Std Book" w:eastAsia="Times New Roman" w:hAnsi="Futura Std Book"/>
            <w:lang w:eastAsia="en-GB"/>
          </w:rPr>
          <w:t>applications@londoncf.org.uk</w:t>
        </w:r>
      </w:hyperlink>
      <w:r w:rsidRPr="00ED585D">
        <w:rPr>
          <w:rFonts w:ascii="Futura Std Book" w:eastAsia="Times New Roman" w:hAnsi="Futura Std Book"/>
          <w:lang w:eastAsia="en-GB"/>
        </w:rPr>
        <w:t xml:space="preserve"> </w:t>
      </w:r>
    </w:p>
    <w:p w14:paraId="76F2F9DC" w14:textId="77777777" w:rsidR="00ED585D" w:rsidRPr="00ED585D" w:rsidRDefault="00ED585D" w:rsidP="00ED585D">
      <w:pPr>
        <w:jc w:val="both"/>
        <w:rPr>
          <w:rFonts w:ascii="Futura Std Book" w:eastAsia="Times New Roman" w:hAnsi="Futura Std Book"/>
          <w:lang w:eastAsia="en-GB"/>
        </w:rPr>
      </w:pPr>
    </w:p>
    <w:p w14:paraId="76F2F9DD" w14:textId="77777777" w:rsidR="00ED585D" w:rsidRPr="00ED585D" w:rsidRDefault="00ED585D" w:rsidP="00ED585D">
      <w:pPr>
        <w:jc w:val="both"/>
        <w:rPr>
          <w:rFonts w:ascii="Futura Std Book" w:eastAsia="Times New Roman" w:hAnsi="Futura Std Book"/>
          <w:lang w:eastAsia="en-GB"/>
        </w:rPr>
      </w:pPr>
      <w:r w:rsidRPr="00ED585D">
        <w:rPr>
          <w:rFonts w:ascii="Futura Std Book" w:eastAsia="Times New Roman" w:hAnsi="Futura Std Book"/>
          <w:lang w:eastAsia="en-GB"/>
        </w:rPr>
        <w:t>If you have any issues with accessibility please contact us and we will discuss other options for completing the form.</w:t>
      </w:r>
    </w:p>
    <w:p w14:paraId="76F2F9DE" w14:textId="77777777" w:rsidR="00ED585D" w:rsidRPr="00ED585D" w:rsidRDefault="00ED585D" w:rsidP="00ED585D">
      <w:pPr>
        <w:jc w:val="both"/>
        <w:rPr>
          <w:rFonts w:ascii="Futura Std Book" w:eastAsia="Times New Roman" w:hAnsi="Futura Std Book"/>
          <w:b/>
          <w:lang w:eastAsia="en-GB"/>
        </w:rPr>
      </w:pPr>
    </w:p>
    <w:p w14:paraId="76F2F9DF" w14:textId="77777777" w:rsidR="00ED585D" w:rsidRPr="00ED585D" w:rsidRDefault="00ED585D" w:rsidP="00ED585D">
      <w:pPr>
        <w:jc w:val="both"/>
        <w:rPr>
          <w:rFonts w:ascii="Futura Std Book" w:eastAsia="Times New Roman" w:hAnsi="Futura Std Book"/>
          <w:b/>
          <w:lang w:eastAsia="en-GB"/>
        </w:rPr>
      </w:pPr>
    </w:p>
    <w:p w14:paraId="76F2F9E0" w14:textId="77777777" w:rsidR="00ED585D" w:rsidRPr="00ED585D" w:rsidRDefault="00ED585D" w:rsidP="00ED585D">
      <w:pPr>
        <w:jc w:val="both"/>
        <w:rPr>
          <w:rFonts w:ascii="Futura Std Book" w:eastAsia="Times New Roman" w:hAnsi="Futura Std Book"/>
          <w:b/>
          <w:lang w:eastAsia="en-GB"/>
        </w:rPr>
      </w:pPr>
    </w:p>
    <w:p w14:paraId="76F2F9E1" w14:textId="77777777" w:rsidR="00ED585D" w:rsidRPr="00ED585D" w:rsidRDefault="00ED585D" w:rsidP="00ED585D">
      <w:pPr>
        <w:jc w:val="both"/>
        <w:rPr>
          <w:rFonts w:ascii="Futura Std Book" w:eastAsia="Times New Roman" w:hAnsi="Futura Std Book"/>
          <w:b/>
          <w:lang w:eastAsia="en-GB"/>
        </w:rPr>
      </w:pPr>
    </w:p>
    <w:p w14:paraId="76F2F9E2" w14:textId="77777777" w:rsidR="00ED585D" w:rsidRPr="00ED585D" w:rsidRDefault="00ED585D" w:rsidP="00ED585D">
      <w:pPr>
        <w:jc w:val="both"/>
        <w:rPr>
          <w:rFonts w:ascii="Futura Std Book" w:eastAsia="Times New Roman" w:hAnsi="Futura Std Book"/>
          <w:b/>
          <w:lang w:eastAsia="en-GB"/>
        </w:rPr>
      </w:pPr>
    </w:p>
    <w:p w14:paraId="76F2F9E3" w14:textId="77777777" w:rsidR="00ED585D" w:rsidRPr="00ED585D" w:rsidRDefault="00ED585D" w:rsidP="00ED585D">
      <w:pPr>
        <w:jc w:val="both"/>
        <w:rPr>
          <w:rFonts w:ascii="Futura Std Book" w:eastAsia="Times New Roman" w:hAnsi="Futura Std Book"/>
          <w:b/>
          <w:lang w:eastAsia="en-GB"/>
        </w:rPr>
      </w:pPr>
    </w:p>
    <w:p w14:paraId="76F2F9E4" w14:textId="77777777" w:rsidR="00ED585D" w:rsidRPr="00ED585D" w:rsidRDefault="00ED585D" w:rsidP="00ED585D">
      <w:pPr>
        <w:jc w:val="both"/>
        <w:rPr>
          <w:rFonts w:ascii="Futura Std Book" w:eastAsia="Times New Roman" w:hAnsi="Futura Std Book"/>
          <w:b/>
          <w:lang w:eastAsia="en-GB"/>
        </w:rPr>
      </w:pPr>
      <w:r w:rsidRPr="00ED585D">
        <w:rPr>
          <w:rFonts w:ascii="Futura Std Book" w:eastAsia="Times New Roman" w:hAnsi="Futura Std Book"/>
          <w:b/>
          <w:lang w:eastAsia="en-GB"/>
        </w:rPr>
        <w:br w:type="page"/>
      </w:r>
      <w:r w:rsidRPr="00ED585D">
        <w:rPr>
          <w:rFonts w:ascii="Futura Std Book" w:eastAsia="Times New Roman" w:hAnsi="Futura Std Book"/>
          <w:b/>
          <w:lang w:eastAsia="en-GB"/>
        </w:rPr>
        <w:lastRenderedPageBreak/>
        <w:t>What happens next?</w:t>
      </w:r>
    </w:p>
    <w:p w14:paraId="76F2F9E5" w14:textId="77777777" w:rsidR="00ED585D" w:rsidRPr="00ED585D" w:rsidRDefault="00ED585D" w:rsidP="00ED585D">
      <w:pPr>
        <w:jc w:val="both"/>
        <w:rPr>
          <w:rFonts w:ascii="Futura Std Book" w:eastAsia="Times New Roman" w:hAnsi="Futura Std Book" w:cs="Calibri"/>
        </w:rPr>
      </w:pPr>
      <w:r w:rsidRPr="00ED585D">
        <w:rPr>
          <w:rFonts w:ascii="Futura Std Book" w:eastAsia="Times New Roman" w:hAnsi="Futura Std Book" w:cs="Calibri"/>
        </w:rPr>
        <w:t xml:space="preserve">Cockayne </w:t>
      </w:r>
      <w:r w:rsidRPr="00ED585D">
        <w:rPr>
          <w:rFonts w:ascii="Futura Std Book" w:hAnsi="Futura Std Book" w:cs="Calibri"/>
        </w:rPr>
        <w:t xml:space="preserve">– Grants for the Arts </w:t>
      </w:r>
      <w:r w:rsidRPr="00ED585D">
        <w:rPr>
          <w:rFonts w:ascii="Futura Std Book" w:eastAsia="Times New Roman" w:hAnsi="Futura Std Book" w:cs="Calibri"/>
        </w:rPr>
        <w:t xml:space="preserve">receives many more applications than it can fund each year. Although many applications merit support and fall within guidelines, Cockayne - Grants for the Arts is able to fund less than one-in-ten applications. A four-stage review process follows the Cockayne </w:t>
      </w:r>
      <w:r w:rsidRPr="00ED585D">
        <w:rPr>
          <w:rFonts w:ascii="Futura Std Book" w:hAnsi="Futura Std Book" w:cs="Calibri"/>
        </w:rPr>
        <w:t xml:space="preserve">– Grants for the Arts </w:t>
      </w:r>
      <w:r w:rsidRPr="00ED585D">
        <w:rPr>
          <w:rFonts w:ascii="Futura Std Book" w:eastAsia="Times New Roman" w:hAnsi="Futura Std Book" w:cs="Calibri"/>
        </w:rPr>
        <w:t xml:space="preserve">programme application deadline: </w:t>
      </w:r>
    </w:p>
    <w:p w14:paraId="76F2F9E6" w14:textId="77777777" w:rsidR="00ED585D" w:rsidRPr="00ED585D" w:rsidRDefault="00ED585D" w:rsidP="00ED585D">
      <w:pPr>
        <w:jc w:val="both"/>
        <w:rPr>
          <w:rFonts w:ascii="Futura Std Book" w:eastAsia="Times New Roman" w:hAnsi="Futura Std Book" w:cs="Calibri"/>
        </w:rPr>
      </w:pPr>
    </w:p>
    <w:p w14:paraId="76F2F9E7" w14:textId="77777777" w:rsidR="00ED585D" w:rsidRPr="00ED585D" w:rsidRDefault="00ED585D" w:rsidP="00ED585D">
      <w:pPr>
        <w:pStyle w:val="ListParagraph"/>
        <w:widowControl/>
        <w:numPr>
          <w:ilvl w:val="0"/>
          <w:numId w:val="19"/>
        </w:numPr>
        <w:autoSpaceDE/>
        <w:autoSpaceDN/>
        <w:contextualSpacing/>
        <w:jc w:val="both"/>
        <w:rPr>
          <w:rFonts w:ascii="Futura Std Book" w:eastAsia="Times New Roman" w:hAnsi="Futura Std Book" w:cs="Calibri"/>
        </w:rPr>
      </w:pPr>
      <w:r w:rsidRPr="00ED585D">
        <w:rPr>
          <w:rFonts w:ascii="Futura Std Book" w:eastAsia="Times New Roman" w:hAnsi="Futura Std Book" w:cs="Calibri"/>
        </w:rPr>
        <w:t>staff review of applications</w:t>
      </w:r>
    </w:p>
    <w:p w14:paraId="76F2F9E8" w14:textId="77777777" w:rsidR="00ED585D" w:rsidRPr="00ED585D" w:rsidRDefault="00ED585D" w:rsidP="00ED585D">
      <w:pPr>
        <w:pStyle w:val="ListParagraph"/>
        <w:widowControl/>
        <w:numPr>
          <w:ilvl w:val="0"/>
          <w:numId w:val="19"/>
        </w:numPr>
        <w:autoSpaceDE/>
        <w:autoSpaceDN/>
        <w:contextualSpacing/>
        <w:jc w:val="both"/>
        <w:rPr>
          <w:rFonts w:ascii="Futura Std Book" w:eastAsia="Times New Roman" w:hAnsi="Futura Std Book" w:cs="Calibri"/>
        </w:rPr>
      </w:pPr>
      <w:r w:rsidRPr="00ED585D">
        <w:rPr>
          <w:rFonts w:ascii="Futura Std Book" w:eastAsia="Times New Roman" w:hAnsi="Futura Std Book" w:cs="Calibri"/>
        </w:rPr>
        <w:t xml:space="preserve">review and discussion by Cockayne Board and arts committee </w:t>
      </w:r>
    </w:p>
    <w:p w14:paraId="76F2F9E9" w14:textId="77777777" w:rsidR="00ED585D" w:rsidRPr="00ED585D" w:rsidRDefault="00ED585D" w:rsidP="00ED585D">
      <w:pPr>
        <w:pStyle w:val="ListParagraph"/>
        <w:widowControl/>
        <w:numPr>
          <w:ilvl w:val="0"/>
          <w:numId w:val="19"/>
        </w:numPr>
        <w:autoSpaceDE/>
        <w:autoSpaceDN/>
        <w:contextualSpacing/>
        <w:jc w:val="both"/>
        <w:rPr>
          <w:rFonts w:ascii="Futura Std Book" w:eastAsia="Times New Roman" w:hAnsi="Futura Std Book" w:cs="Calibri"/>
        </w:rPr>
      </w:pPr>
      <w:r w:rsidRPr="00ED585D">
        <w:rPr>
          <w:rFonts w:ascii="Futura Std Book" w:eastAsia="Times New Roman" w:hAnsi="Futura Std Book" w:cs="Calibri"/>
        </w:rPr>
        <w:t xml:space="preserve">staff discussions with the Cockayne Board; and </w:t>
      </w:r>
    </w:p>
    <w:p w14:paraId="76F2F9EA" w14:textId="77777777" w:rsidR="00ED585D" w:rsidRPr="00ED585D" w:rsidRDefault="00ED585D" w:rsidP="00ED585D">
      <w:pPr>
        <w:pStyle w:val="ListParagraph"/>
        <w:widowControl/>
        <w:numPr>
          <w:ilvl w:val="0"/>
          <w:numId w:val="19"/>
        </w:numPr>
        <w:autoSpaceDE/>
        <w:autoSpaceDN/>
        <w:contextualSpacing/>
        <w:jc w:val="both"/>
        <w:rPr>
          <w:rFonts w:ascii="Futura Std Book" w:eastAsia="Times New Roman" w:hAnsi="Futura Std Book" w:cs="Calibri"/>
        </w:rPr>
      </w:pPr>
      <w:r w:rsidRPr="00ED585D">
        <w:rPr>
          <w:rFonts w:ascii="Futura Std Book" w:eastAsia="Times New Roman" w:hAnsi="Futura Std Book" w:cs="Calibri"/>
        </w:rPr>
        <w:t xml:space="preserve">Cockayne </w:t>
      </w:r>
      <w:r w:rsidRPr="00ED585D">
        <w:rPr>
          <w:rFonts w:ascii="Futura Std Book" w:hAnsi="Futura Std Book" w:cs="Calibri"/>
        </w:rPr>
        <w:t xml:space="preserve">– Grants for the Arts </w:t>
      </w:r>
      <w:r w:rsidRPr="00ED585D">
        <w:rPr>
          <w:rFonts w:ascii="Futura Std Book" w:eastAsia="Times New Roman" w:hAnsi="Futura Std Book" w:cs="Calibri"/>
        </w:rPr>
        <w:t>final decisions by The London Community Foundation (LCF) approximately four months after the programme deadline, with grant decisions being announced publically mid-late May.</w:t>
      </w:r>
    </w:p>
    <w:p w14:paraId="76F2F9EB" w14:textId="77777777" w:rsidR="00ED585D" w:rsidRPr="00ED585D" w:rsidRDefault="00ED585D" w:rsidP="00ED585D">
      <w:pPr>
        <w:jc w:val="both"/>
        <w:rPr>
          <w:rFonts w:ascii="Futura Std Book" w:eastAsia="Times New Roman" w:hAnsi="Futura Std Book"/>
          <w:b/>
          <w:bCs/>
          <w:color w:val="000000"/>
        </w:rPr>
      </w:pPr>
    </w:p>
    <w:p w14:paraId="76F2F9EC" w14:textId="77777777" w:rsidR="00ED585D" w:rsidRPr="00ED585D" w:rsidRDefault="00ED585D" w:rsidP="00ED585D">
      <w:pPr>
        <w:jc w:val="both"/>
        <w:rPr>
          <w:rFonts w:ascii="Futura Std Book" w:eastAsia="Times New Roman" w:hAnsi="Futura Std Book"/>
          <w:b/>
          <w:bCs/>
          <w:color w:val="000000"/>
        </w:rPr>
      </w:pPr>
      <w:r w:rsidRPr="00ED585D">
        <w:rPr>
          <w:rFonts w:ascii="Futura Std Book" w:eastAsia="Times New Roman" w:hAnsi="Futura Std Book"/>
          <w:b/>
          <w:bCs/>
          <w:color w:val="000000"/>
        </w:rPr>
        <w:t>Review of applications</w:t>
      </w:r>
    </w:p>
    <w:p w14:paraId="76F2F9ED" w14:textId="77777777" w:rsidR="00ED585D" w:rsidRPr="00ED585D" w:rsidRDefault="00ED585D" w:rsidP="00ED585D">
      <w:pPr>
        <w:jc w:val="both"/>
        <w:rPr>
          <w:rFonts w:ascii="Futura Std Book" w:eastAsia="Times New Roman" w:hAnsi="Futura Std Book"/>
        </w:rPr>
      </w:pPr>
      <w:r w:rsidRPr="00ED585D">
        <w:rPr>
          <w:rFonts w:ascii="Futura Std Book" w:eastAsia="Times New Roman" w:hAnsi="Futura Std Book"/>
        </w:rPr>
        <w:t xml:space="preserve">The following questions are also among those considered when reviewing an application for a grant: </w:t>
      </w:r>
    </w:p>
    <w:p w14:paraId="76F2F9EE" w14:textId="77777777" w:rsidR="00ED585D" w:rsidRPr="00ED585D" w:rsidRDefault="00ED585D" w:rsidP="00ED585D">
      <w:pPr>
        <w:jc w:val="both"/>
        <w:rPr>
          <w:rFonts w:ascii="Futura Std Book" w:eastAsia="Times New Roman" w:hAnsi="Futura Std Book"/>
        </w:rPr>
      </w:pPr>
    </w:p>
    <w:p w14:paraId="76F2F9EF"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Benefit – Will the project help the applicant/ organisation grow artistically/ organisationally? </w:t>
      </w:r>
    </w:p>
    <w:p w14:paraId="76F2F9F0"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Leadership – Who are the project leaders? Success is largely due to the competence, creativity, experience, dedication, and energy of the leaders of the organisations/projects. </w:t>
      </w:r>
    </w:p>
    <w:p w14:paraId="76F2F9F1"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Cost – What is the cost of the project? Is it sustainable and reasonable in relationship to the overall budget and promised benefits/outcomes? </w:t>
      </w:r>
    </w:p>
    <w:p w14:paraId="76F2F9F2"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Time frame – Is it realistic and achievable?  </w:t>
      </w:r>
    </w:p>
    <w:p w14:paraId="76F2F9F3"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Likelihood of success – are objectives sustainable?  What is the probability that the project will be achieved as described? </w:t>
      </w:r>
    </w:p>
    <w:p w14:paraId="76F2F9F4"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Urgency – Is the issue urgent, requiring attention on a timely basis; are there special conditions now that increase/decrease the likelihood of success? </w:t>
      </w:r>
    </w:p>
    <w:p w14:paraId="76F2F9F5" w14:textId="77777777" w:rsidR="00ED585D" w:rsidRPr="00ED585D" w:rsidRDefault="00ED585D" w:rsidP="00ED585D">
      <w:pPr>
        <w:pStyle w:val="ListParagraph"/>
        <w:widowControl/>
        <w:numPr>
          <w:ilvl w:val="0"/>
          <w:numId w:val="20"/>
        </w:numPr>
        <w:autoSpaceDE/>
        <w:autoSpaceDN/>
        <w:contextualSpacing/>
        <w:jc w:val="both"/>
        <w:rPr>
          <w:rFonts w:ascii="Futura Std Book" w:eastAsia="Times New Roman" w:hAnsi="Futura Std Book"/>
        </w:rPr>
      </w:pPr>
      <w:r w:rsidRPr="00ED585D">
        <w:rPr>
          <w:rFonts w:ascii="Futura Std Book" w:eastAsia="Times New Roman" w:hAnsi="Futura Std Book"/>
        </w:rPr>
        <w:t xml:space="preserve">Need – Does the applicant organisation need Cockayne </w:t>
      </w:r>
      <w:r w:rsidRPr="00ED585D">
        <w:rPr>
          <w:rFonts w:ascii="Futura Std Book" w:hAnsi="Futura Std Book" w:cs="Calibri"/>
        </w:rPr>
        <w:t>– Grants for the Arts</w:t>
      </w:r>
      <w:r w:rsidRPr="00ED585D">
        <w:rPr>
          <w:rFonts w:ascii="Futura Std Book" w:eastAsia="Times New Roman" w:hAnsi="Futura Std Book"/>
        </w:rPr>
        <w:t xml:space="preserve"> funding, or is it probable it could secure funding elsewhere?</w:t>
      </w:r>
    </w:p>
    <w:p w14:paraId="76F2F9F6" w14:textId="77777777" w:rsidR="00ED585D" w:rsidRPr="00ED585D" w:rsidRDefault="00ED585D" w:rsidP="00ED585D">
      <w:pPr>
        <w:jc w:val="both"/>
        <w:rPr>
          <w:rFonts w:ascii="Futura Std Book" w:eastAsia="Times New Roman" w:hAnsi="Futura Std Book" w:cs="Calibri"/>
        </w:rPr>
      </w:pPr>
    </w:p>
    <w:p w14:paraId="76F2F9F7" w14:textId="77777777" w:rsidR="00ED585D" w:rsidRDefault="00ED585D" w:rsidP="00ED585D">
      <w:pPr>
        <w:jc w:val="both"/>
        <w:rPr>
          <w:rFonts w:eastAsia="Times New Roman" w:cs="Calibri"/>
          <w:sz w:val="18"/>
          <w:szCs w:val="18"/>
        </w:rPr>
      </w:pPr>
    </w:p>
    <w:p w14:paraId="76F2F9F8" w14:textId="77777777" w:rsidR="00ED585D" w:rsidRDefault="00ED585D" w:rsidP="00ED585D">
      <w:pPr>
        <w:jc w:val="both"/>
        <w:rPr>
          <w:rFonts w:eastAsia="Times New Roman" w:cs="Calibri"/>
          <w:sz w:val="18"/>
          <w:szCs w:val="18"/>
        </w:rPr>
      </w:pPr>
    </w:p>
    <w:p w14:paraId="76F2F9F9" w14:textId="77777777" w:rsidR="00ED585D" w:rsidRDefault="00ED585D" w:rsidP="00ED585D">
      <w:pPr>
        <w:jc w:val="both"/>
        <w:rPr>
          <w:rFonts w:eastAsia="Times New Roman" w:cs="Calibri"/>
          <w:sz w:val="18"/>
          <w:szCs w:val="18"/>
        </w:rPr>
      </w:pPr>
    </w:p>
    <w:p w14:paraId="76F2F9FA" w14:textId="77777777" w:rsidR="00542767" w:rsidRDefault="00542767" w:rsidP="00ED585D">
      <w:pPr>
        <w:jc w:val="both"/>
        <w:rPr>
          <w:rFonts w:eastAsia="Times New Roman" w:cs="Calibri"/>
          <w:sz w:val="18"/>
          <w:szCs w:val="18"/>
        </w:rPr>
        <w:sectPr w:rsidR="00542767" w:rsidSect="00D22A9B">
          <w:headerReference w:type="default" r:id="rId18"/>
          <w:pgSz w:w="11910" w:h="16840"/>
          <w:pgMar w:top="1135" w:right="907" w:bottom="907" w:left="907" w:header="720" w:footer="0" w:gutter="0"/>
          <w:cols w:space="720"/>
          <w:docGrid w:linePitch="299"/>
        </w:sectPr>
      </w:pPr>
    </w:p>
    <w:p w14:paraId="76F2F9FB" w14:textId="77777777" w:rsidR="00ED585D" w:rsidRDefault="00ED585D" w:rsidP="00ED585D">
      <w:pPr>
        <w:jc w:val="both"/>
        <w:rPr>
          <w:rFonts w:eastAsia="Times New Roman" w:cs="Calibri"/>
          <w:sz w:val="18"/>
          <w:szCs w:val="18"/>
        </w:rPr>
      </w:pPr>
    </w:p>
    <w:p w14:paraId="76F2F9FC" w14:textId="77777777" w:rsidR="00ED585D" w:rsidRDefault="00ED585D" w:rsidP="00ED585D">
      <w:pPr>
        <w:jc w:val="both"/>
        <w:rPr>
          <w:rFonts w:eastAsia="Times New Roman" w:cs="Calibri"/>
          <w:sz w:val="18"/>
          <w:szCs w:val="18"/>
        </w:rPr>
      </w:pPr>
    </w:p>
    <w:p w14:paraId="76F2F9FD" w14:textId="77777777" w:rsidR="00ED585D" w:rsidRDefault="00ED585D" w:rsidP="00ED585D">
      <w:pPr>
        <w:jc w:val="both"/>
        <w:rPr>
          <w:rFonts w:eastAsia="Times New Roman" w:cs="Calibri"/>
          <w:sz w:val="18"/>
          <w:szCs w:val="18"/>
        </w:rPr>
      </w:pPr>
    </w:p>
    <w:p w14:paraId="76F2F9FE" w14:textId="77777777" w:rsidR="00ED585D" w:rsidRDefault="00ED585D">
      <w:pPr>
        <w:rPr>
          <w:sz w:val="20"/>
        </w:rPr>
      </w:pPr>
    </w:p>
    <w:p w14:paraId="76F2F9FF" w14:textId="77777777" w:rsidR="00ED585D" w:rsidRDefault="00ED585D">
      <w:pPr>
        <w:rPr>
          <w:sz w:val="20"/>
        </w:rPr>
      </w:pPr>
      <w:r>
        <w:rPr>
          <w:sz w:val="20"/>
        </w:rPr>
        <w:br w:type="page"/>
      </w:r>
    </w:p>
    <w:p w14:paraId="76F2FA00" w14:textId="77777777" w:rsidR="00730153" w:rsidRDefault="00B161DC" w:rsidP="001C22AC">
      <w:pPr>
        <w:ind w:left="7313"/>
        <w:rPr>
          <w:sz w:val="20"/>
        </w:rPr>
      </w:pPr>
      <w:r>
        <w:rPr>
          <w:noProof/>
          <w:sz w:val="20"/>
          <w:lang w:val="en-GB" w:eastAsia="en-GB"/>
        </w:rPr>
        <w:lastRenderedPageBreak/>
        <mc:AlternateContent>
          <mc:Choice Requires="wpg">
            <w:drawing>
              <wp:inline distT="0" distB="0" distL="0" distR="0" wp14:anchorId="76F2FA10" wp14:editId="76F2FA11">
                <wp:extent cx="1793701" cy="1152525"/>
                <wp:effectExtent l="0" t="0" r="10160" b="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701" cy="1152525"/>
                          <a:chOff x="0" y="0"/>
                          <a:chExt cx="2835" cy="1815"/>
                        </a:xfrm>
                      </wpg:grpSpPr>
                      <wps:wsp>
                        <wps:cNvPr id="16" name="Rectangle 5"/>
                        <wps:cNvSpPr>
                          <a:spLocks noChangeArrowheads="1"/>
                        </wps:cNvSpPr>
                        <wps:spPr bwMode="auto">
                          <a:xfrm>
                            <a:off x="0" y="0"/>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297" y="345"/>
                            <a:ext cx="2240" cy="1123"/>
                          </a:xfrm>
                          <a:custGeom>
                            <a:avLst/>
                            <a:gdLst>
                              <a:gd name="T0" fmla="+- 0 2134 297"/>
                              <a:gd name="T1" fmla="*/ T0 w 2240"/>
                              <a:gd name="T2" fmla="+- 0 587 346"/>
                              <a:gd name="T3" fmla="*/ 587 h 1123"/>
                              <a:gd name="T4" fmla="+- 0 2173 297"/>
                              <a:gd name="T5" fmla="*/ T4 w 2240"/>
                              <a:gd name="T6" fmla="+- 0 502 346"/>
                              <a:gd name="T7" fmla="*/ 502 h 1123"/>
                              <a:gd name="T8" fmla="+- 0 1776 297"/>
                              <a:gd name="T9" fmla="*/ T8 w 2240"/>
                              <a:gd name="T10" fmla="+- 0 544 346"/>
                              <a:gd name="T11" fmla="*/ 544 h 1123"/>
                              <a:gd name="T12" fmla="+- 0 1851 297"/>
                              <a:gd name="T13" fmla="*/ T12 w 2240"/>
                              <a:gd name="T14" fmla="+- 0 545 346"/>
                              <a:gd name="T15" fmla="*/ 545 h 1123"/>
                              <a:gd name="T16" fmla="+- 0 2013 297"/>
                              <a:gd name="T17" fmla="*/ T16 w 2240"/>
                              <a:gd name="T18" fmla="+- 0 646 346"/>
                              <a:gd name="T19" fmla="*/ 646 h 1123"/>
                              <a:gd name="T20" fmla="+- 0 1941 297"/>
                              <a:gd name="T21" fmla="*/ T20 w 2240"/>
                              <a:gd name="T22" fmla="+- 0 346 346"/>
                              <a:gd name="T23" fmla="*/ 346 h 1123"/>
                              <a:gd name="T24" fmla="+- 0 1521 297"/>
                              <a:gd name="T25" fmla="*/ T24 w 2240"/>
                              <a:gd name="T26" fmla="+- 0 591 346"/>
                              <a:gd name="T27" fmla="*/ 591 h 1123"/>
                              <a:gd name="T28" fmla="+- 0 1408 297"/>
                              <a:gd name="T29" fmla="*/ T28 w 2240"/>
                              <a:gd name="T30" fmla="+- 0 436 346"/>
                              <a:gd name="T31" fmla="*/ 436 h 1123"/>
                              <a:gd name="T32" fmla="+- 0 1547 297"/>
                              <a:gd name="T33" fmla="*/ T32 w 2240"/>
                              <a:gd name="T34" fmla="+- 0 442 346"/>
                              <a:gd name="T35" fmla="*/ 442 h 1123"/>
                              <a:gd name="T36" fmla="+- 0 1677 297"/>
                              <a:gd name="T37" fmla="*/ T36 w 2240"/>
                              <a:gd name="T38" fmla="+- 0 499 346"/>
                              <a:gd name="T39" fmla="*/ 499 h 1123"/>
                              <a:gd name="T40" fmla="+- 0 1685 297"/>
                              <a:gd name="T41" fmla="*/ T40 w 2240"/>
                              <a:gd name="T42" fmla="+- 0 436 346"/>
                              <a:gd name="T43" fmla="*/ 436 h 1123"/>
                              <a:gd name="T44" fmla="+- 0 2503 297"/>
                              <a:gd name="T45" fmla="*/ T44 w 2240"/>
                              <a:gd name="T46" fmla="+- 0 493 346"/>
                              <a:gd name="T47" fmla="*/ 493 h 1123"/>
                              <a:gd name="T48" fmla="+- 0 2489 297"/>
                              <a:gd name="T49" fmla="*/ T48 w 2240"/>
                              <a:gd name="T50" fmla="+- 0 459 346"/>
                              <a:gd name="T51" fmla="*/ 459 h 1123"/>
                              <a:gd name="T52" fmla="+- 0 2149 297"/>
                              <a:gd name="T53" fmla="*/ T52 w 2240"/>
                              <a:gd name="T54" fmla="+- 0 1250 346"/>
                              <a:gd name="T55" fmla="*/ 1250 h 1123"/>
                              <a:gd name="T56" fmla="+- 0 2115 297"/>
                              <a:gd name="T57" fmla="*/ T56 w 2240"/>
                              <a:gd name="T58" fmla="+- 0 1392 346"/>
                              <a:gd name="T59" fmla="*/ 1392 h 1123"/>
                              <a:gd name="T60" fmla="+- 0 2183 297"/>
                              <a:gd name="T61" fmla="*/ T60 w 2240"/>
                              <a:gd name="T62" fmla="+- 0 1327 346"/>
                              <a:gd name="T63" fmla="*/ 1327 h 1123"/>
                              <a:gd name="T64" fmla="+- 0 1930 297"/>
                              <a:gd name="T65" fmla="*/ T64 w 2240"/>
                              <a:gd name="T66" fmla="+- 0 1195 346"/>
                              <a:gd name="T67" fmla="*/ 1195 h 1123"/>
                              <a:gd name="T68" fmla="+- 0 2365 297"/>
                              <a:gd name="T69" fmla="*/ T68 w 2240"/>
                              <a:gd name="T70" fmla="+- 0 1461 346"/>
                              <a:gd name="T71" fmla="*/ 1461 h 1123"/>
                              <a:gd name="T72" fmla="+- 0 2435 297"/>
                              <a:gd name="T73" fmla="*/ T72 w 2240"/>
                              <a:gd name="T74" fmla="+- 0 1345 346"/>
                              <a:gd name="T75" fmla="*/ 1345 h 1123"/>
                              <a:gd name="T76" fmla="+- 0 1797 297"/>
                              <a:gd name="T77" fmla="*/ T76 w 2240"/>
                              <a:gd name="T78" fmla="+- 0 1317 346"/>
                              <a:gd name="T79" fmla="*/ 1317 h 1123"/>
                              <a:gd name="T80" fmla="+- 0 1322 297"/>
                              <a:gd name="T81" fmla="*/ T80 w 2240"/>
                              <a:gd name="T82" fmla="+- 0 1259 346"/>
                              <a:gd name="T83" fmla="*/ 1259 h 1123"/>
                              <a:gd name="T84" fmla="+- 0 1362 297"/>
                              <a:gd name="T85" fmla="*/ T84 w 2240"/>
                              <a:gd name="T86" fmla="+- 0 1402 346"/>
                              <a:gd name="T87" fmla="*/ 1402 h 1123"/>
                              <a:gd name="T88" fmla="+- 0 1498 297"/>
                              <a:gd name="T89" fmla="*/ T88 w 2240"/>
                              <a:gd name="T90" fmla="+- 0 1439 346"/>
                              <a:gd name="T91" fmla="*/ 1439 h 1123"/>
                              <a:gd name="T92" fmla="+- 0 1498 297"/>
                              <a:gd name="T93" fmla="*/ T92 w 2240"/>
                              <a:gd name="T94" fmla="+- 0 1405 346"/>
                              <a:gd name="T95" fmla="*/ 1405 h 1123"/>
                              <a:gd name="T96" fmla="+- 0 1618 297"/>
                              <a:gd name="T97" fmla="*/ T96 w 2240"/>
                              <a:gd name="T98" fmla="+- 0 1468 346"/>
                              <a:gd name="T99" fmla="*/ 1468 h 1123"/>
                              <a:gd name="T100" fmla="+- 0 1636 297"/>
                              <a:gd name="T101" fmla="*/ T100 w 2240"/>
                              <a:gd name="T102" fmla="+- 0 1313 346"/>
                              <a:gd name="T103" fmla="*/ 1313 h 1123"/>
                              <a:gd name="T104" fmla="+- 0 1656 297"/>
                              <a:gd name="T105" fmla="*/ T104 w 2240"/>
                              <a:gd name="T106" fmla="+- 0 1317 346"/>
                              <a:gd name="T107" fmla="*/ 1317 h 1123"/>
                              <a:gd name="T108" fmla="+- 0 858 297"/>
                              <a:gd name="T109" fmla="*/ T108 w 2240"/>
                              <a:gd name="T110" fmla="+- 0 1257 346"/>
                              <a:gd name="T111" fmla="*/ 1257 h 1123"/>
                              <a:gd name="T112" fmla="+- 0 858 297"/>
                              <a:gd name="T113" fmla="*/ T112 w 2240"/>
                              <a:gd name="T114" fmla="+- 0 1366 346"/>
                              <a:gd name="T115" fmla="*/ 1366 h 1123"/>
                              <a:gd name="T116" fmla="+- 0 1101 297"/>
                              <a:gd name="T117" fmla="*/ T116 w 2240"/>
                              <a:gd name="T118" fmla="+- 0 1461 346"/>
                              <a:gd name="T119" fmla="*/ 1461 h 1123"/>
                              <a:gd name="T120" fmla="+- 0 1171 297"/>
                              <a:gd name="T121" fmla="*/ T120 w 2240"/>
                              <a:gd name="T122" fmla="+- 0 1345 346"/>
                              <a:gd name="T123" fmla="*/ 1345 h 1123"/>
                              <a:gd name="T124" fmla="+- 0 597 297"/>
                              <a:gd name="T125" fmla="*/ T124 w 2240"/>
                              <a:gd name="T126" fmla="+- 0 1258 346"/>
                              <a:gd name="T127" fmla="*/ 1258 h 1123"/>
                              <a:gd name="T128" fmla="+- 0 600 297"/>
                              <a:gd name="T129" fmla="*/ T128 w 2240"/>
                              <a:gd name="T130" fmla="+- 0 1378 346"/>
                              <a:gd name="T131" fmla="*/ 1378 h 1123"/>
                              <a:gd name="T132" fmla="+- 0 687 297"/>
                              <a:gd name="T133" fmla="*/ T132 w 2240"/>
                              <a:gd name="T134" fmla="+- 0 1342 346"/>
                              <a:gd name="T135" fmla="*/ 1342 h 1123"/>
                              <a:gd name="T136" fmla="+- 0 500 297"/>
                              <a:gd name="T137" fmla="*/ T136 w 2240"/>
                              <a:gd name="T138" fmla="+- 0 1277 346"/>
                              <a:gd name="T139" fmla="*/ 1277 h 1123"/>
                              <a:gd name="T140" fmla="+- 0 2402 297"/>
                              <a:gd name="T141" fmla="*/ T140 w 2240"/>
                              <a:gd name="T142" fmla="+- 0 954 346"/>
                              <a:gd name="T143" fmla="*/ 954 h 1123"/>
                              <a:gd name="T144" fmla="+- 0 2148 297"/>
                              <a:gd name="T145" fmla="*/ T144 w 2240"/>
                              <a:gd name="T146" fmla="+- 0 850 346"/>
                              <a:gd name="T147" fmla="*/ 850 h 1123"/>
                              <a:gd name="T148" fmla="+- 0 1640 297"/>
                              <a:gd name="T149" fmla="*/ T148 w 2240"/>
                              <a:gd name="T150" fmla="+- 0 1000 346"/>
                              <a:gd name="T151" fmla="*/ 1000 h 1123"/>
                              <a:gd name="T152" fmla="+- 0 2067 297"/>
                              <a:gd name="T153" fmla="*/ T152 w 2240"/>
                              <a:gd name="T154" fmla="+- 0 731 346"/>
                              <a:gd name="T155" fmla="*/ 731 h 1123"/>
                              <a:gd name="T156" fmla="+- 0 2083 297"/>
                              <a:gd name="T157" fmla="*/ T156 w 2240"/>
                              <a:gd name="T158" fmla="+- 0 734 346"/>
                              <a:gd name="T159" fmla="*/ 734 h 1123"/>
                              <a:gd name="T160" fmla="+- 0 1387 297"/>
                              <a:gd name="T161" fmla="*/ T160 w 2240"/>
                              <a:gd name="T162" fmla="+- 0 882 346"/>
                              <a:gd name="T163" fmla="*/ 882 h 1123"/>
                              <a:gd name="T164" fmla="+- 0 1394 297"/>
                              <a:gd name="T165" fmla="*/ T164 w 2240"/>
                              <a:gd name="T166" fmla="+- 0 919 346"/>
                              <a:gd name="T167" fmla="*/ 919 h 1123"/>
                              <a:gd name="T168" fmla="+- 0 1456 297"/>
                              <a:gd name="T169" fmla="*/ T168 w 2240"/>
                              <a:gd name="T170" fmla="+- 0 843 346"/>
                              <a:gd name="T171" fmla="*/ 843 h 1123"/>
                              <a:gd name="T172" fmla="+- 0 1374 297"/>
                              <a:gd name="T173" fmla="*/ T172 w 2240"/>
                              <a:gd name="T174" fmla="+- 0 864 346"/>
                              <a:gd name="T175" fmla="*/ 864 h 1123"/>
                              <a:gd name="T176" fmla="+- 0 1992 297"/>
                              <a:gd name="T177" fmla="*/ T176 w 2240"/>
                              <a:gd name="T178" fmla="+- 0 876 346"/>
                              <a:gd name="T179" fmla="*/ 876 h 1123"/>
                              <a:gd name="T180" fmla="+- 0 1877 297"/>
                              <a:gd name="T181" fmla="*/ T180 w 2240"/>
                              <a:gd name="T182" fmla="+- 0 860 346"/>
                              <a:gd name="T183" fmla="*/ 860 h 1123"/>
                              <a:gd name="T184" fmla="+- 0 719 297"/>
                              <a:gd name="T185" fmla="*/ T184 w 2240"/>
                              <a:gd name="T186" fmla="+- 0 1053 346"/>
                              <a:gd name="T187" fmla="*/ 1053 h 1123"/>
                              <a:gd name="T188" fmla="+- 0 758 297"/>
                              <a:gd name="T189" fmla="*/ T188 w 2240"/>
                              <a:gd name="T190" fmla="+- 0 871 346"/>
                              <a:gd name="T191" fmla="*/ 871 h 1123"/>
                              <a:gd name="T192" fmla="+- 0 785 297"/>
                              <a:gd name="T193" fmla="*/ T192 w 2240"/>
                              <a:gd name="T194" fmla="+- 0 906 346"/>
                              <a:gd name="T195" fmla="*/ 906 h 1123"/>
                              <a:gd name="T196" fmla="+- 0 755 297"/>
                              <a:gd name="T197" fmla="*/ T196 w 2240"/>
                              <a:gd name="T198" fmla="+- 0 493 346"/>
                              <a:gd name="T199" fmla="*/ 493 h 1123"/>
                              <a:gd name="T200" fmla="+- 0 744 297"/>
                              <a:gd name="T201" fmla="*/ T200 w 2240"/>
                              <a:gd name="T202" fmla="+- 0 468 346"/>
                              <a:gd name="T203" fmla="*/ 468 h 1123"/>
                              <a:gd name="T204" fmla="+- 0 945 297"/>
                              <a:gd name="T205" fmla="*/ T204 w 2240"/>
                              <a:gd name="T206" fmla="+- 0 644 346"/>
                              <a:gd name="T207" fmla="*/ 644 h 1123"/>
                              <a:gd name="T208" fmla="+- 0 865 297"/>
                              <a:gd name="T209" fmla="*/ T208 w 2240"/>
                              <a:gd name="T210" fmla="+- 0 491 346"/>
                              <a:gd name="T211" fmla="*/ 491 h 1123"/>
                              <a:gd name="T212" fmla="+- 0 893 297"/>
                              <a:gd name="T213" fmla="*/ T212 w 2240"/>
                              <a:gd name="T214" fmla="+- 0 482 346"/>
                              <a:gd name="T215" fmla="*/ 482 h 1123"/>
                              <a:gd name="T216" fmla="+- 0 394 297"/>
                              <a:gd name="T217" fmla="*/ T216 w 2240"/>
                              <a:gd name="T218" fmla="+- 0 759 346"/>
                              <a:gd name="T219" fmla="*/ 759 h 1123"/>
                              <a:gd name="T220" fmla="+- 0 475 297"/>
                              <a:gd name="T221" fmla="*/ T220 w 2240"/>
                              <a:gd name="T222" fmla="+- 0 1061 346"/>
                              <a:gd name="T223" fmla="*/ 1061 h 1123"/>
                              <a:gd name="T224" fmla="+- 0 527 297"/>
                              <a:gd name="T225" fmla="*/ T224 w 2240"/>
                              <a:gd name="T226" fmla="+- 0 761 346"/>
                              <a:gd name="T227" fmla="*/ 761 h 1123"/>
                              <a:gd name="T228" fmla="+- 0 496 297"/>
                              <a:gd name="T229" fmla="*/ T228 w 2240"/>
                              <a:gd name="T230" fmla="+- 0 830 346"/>
                              <a:gd name="T231" fmla="*/ 830 h 1123"/>
                              <a:gd name="T232" fmla="+- 0 1153 297"/>
                              <a:gd name="T233" fmla="*/ T232 w 2240"/>
                              <a:gd name="T234" fmla="+- 0 891 346"/>
                              <a:gd name="T235" fmla="*/ 891 h 1123"/>
                              <a:gd name="T236" fmla="+- 0 1020 297"/>
                              <a:gd name="T237" fmla="*/ T236 w 2240"/>
                              <a:gd name="T238" fmla="+- 0 956 346"/>
                              <a:gd name="T239" fmla="*/ 956 h 1123"/>
                              <a:gd name="T240" fmla="+- 0 1157 297"/>
                              <a:gd name="T241" fmla="*/ T240 w 2240"/>
                              <a:gd name="T242" fmla="+- 0 924 346"/>
                              <a:gd name="T243" fmla="*/ 924 h 1123"/>
                              <a:gd name="T244" fmla="+- 0 884 297"/>
                              <a:gd name="T245" fmla="*/ T244 w 2240"/>
                              <a:gd name="T246" fmla="+- 0 875 346"/>
                              <a:gd name="T247" fmla="*/ 875 h 1123"/>
                              <a:gd name="T248" fmla="+- 0 522 297"/>
                              <a:gd name="T249" fmla="*/ T248 w 2240"/>
                              <a:gd name="T250" fmla="+- 0 346 346"/>
                              <a:gd name="T251" fmla="*/ 346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7" y="90"/>
                                </a:moveTo>
                                <a:lnTo>
                                  <a:pt x="1810" y="97"/>
                                </a:lnTo>
                                <a:lnTo>
                                  <a:pt x="1771" y="118"/>
                                </a:lnTo>
                                <a:lnTo>
                                  <a:pt x="1744" y="152"/>
                                </a:lnTo>
                                <a:lnTo>
                                  <a:pt x="1734" y="199"/>
                                </a:lnTo>
                                <a:lnTo>
                                  <a:pt x="1744" y="245"/>
                                </a:lnTo>
                                <a:lnTo>
                                  <a:pt x="1771" y="279"/>
                                </a:lnTo>
                                <a:lnTo>
                                  <a:pt x="1810" y="300"/>
                                </a:lnTo>
                                <a:lnTo>
                                  <a:pt x="1857" y="307"/>
                                </a:lnTo>
                                <a:lnTo>
                                  <a:pt x="1903" y="300"/>
                                </a:lnTo>
                                <a:lnTo>
                                  <a:pt x="1943" y="279"/>
                                </a:lnTo>
                                <a:lnTo>
                                  <a:pt x="1969" y="245"/>
                                </a:lnTo>
                                <a:lnTo>
                                  <a:pt x="1969" y="244"/>
                                </a:lnTo>
                                <a:lnTo>
                                  <a:pt x="1857" y="244"/>
                                </a:lnTo>
                                <a:lnTo>
                                  <a:pt x="1837" y="241"/>
                                </a:lnTo>
                                <a:lnTo>
                                  <a:pt x="1822" y="231"/>
                                </a:lnTo>
                                <a:lnTo>
                                  <a:pt x="1813" y="217"/>
                                </a:lnTo>
                                <a:lnTo>
                                  <a:pt x="1810" y="199"/>
                                </a:lnTo>
                                <a:lnTo>
                                  <a:pt x="1813" y="181"/>
                                </a:lnTo>
                                <a:lnTo>
                                  <a:pt x="1822" y="166"/>
                                </a:lnTo>
                                <a:lnTo>
                                  <a:pt x="1837" y="156"/>
                                </a:lnTo>
                                <a:lnTo>
                                  <a:pt x="1857" y="152"/>
                                </a:lnTo>
                                <a:lnTo>
                                  <a:pt x="1969" y="152"/>
                                </a:lnTo>
                                <a:lnTo>
                                  <a:pt x="1943" y="118"/>
                                </a:lnTo>
                                <a:lnTo>
                                  <a:pt x="1903" y="97"/>
                                </a:lnTo>
                                <a:lnTo>
                                  <a:pt x="1857" y="90"/>
                                </a:lnTo>
                                <a:close/>
                                <a:moveTo>
                                  <a:pt x="1969" y="152"/>
                                </a:moveTo>
                                <a:lnTo>
                                  <a:pt x="1857" y="152"/>
                                </a:lnTo>
                                <a:lnTo>
                                  <a:pt x="1876" y="156"/>
                                </a:lnTo>
                                <a:lnTo>
                                  <a:pt x="1891" y="166"/>
                                </a:lnTo>
                                <a:lnTo>
                                  <a:pt x="1900" y="181"/>
                                </a:lnTo>
                                <a:lnTo>
                                  <a:pt x="1903" y="199"/>
                                </a:lnTo>
                                <a:lnTo>
                                  <a:pt x="1900" y="217"/>
                                </a:lnTo>
                                <a:lnTo>
                                  <a:pt x="1891" y="231"/>
                                </a:lnTo>
                                <a:lnTo>
                                  <a:pt x="1876" y="241"/>
                                </a:lnTo>
                                <a:lnTo>
                                  <a:pt x="1857" y="244"/>
                                </a:lnTo>
                                <a:lnTo>
                                  <a:pt x="1969" y="244"/>
                                </a:lnTo>
                                <a:lnTo>
                                  <a:pt x="1979" y="199"/>
                                </a:lnTo>
                                <a:lnTo>
                                  <a:pt x="1969" y="152"/>
                                </a:lnTo>
                                <a:close/>
                                <a:moveTo>
                                  <a:pt x="1581" y="90"/>
                                </a:moveTo>
                                <a:lnTo>
                                  <a:pt x="1540" y="98"/>
                                </a:lnTo>
                                <a:lnTo>
                                  <a:pt x="1508" y="122"/>
                                </a:lnTo>
                                <a:lnTo>
                                  <a:pt x="1487" y="157"/>
                                </a:lnTo>
                                <a:lnTo>
                                  <a:pt x="1479" y="198"/>
                                </a:lnTo>
                                <a:lnTo>
                                  <a:pt x="1487" y="240"/>
                                </a:lnTo>
                                <a:lnTo>
                                  <a:pt x="1508" y="275"/>
                                </a:lnTo>
                                <a:lnTo>
                                  <a:pt x="1541" y="298"/>
                                </a:lnTo>
                                <a:lnTo>
                                  <a:pt x="1582" y="307"/>
                                </a:lnTo>
                                <a:lnTo>
                                  <a:pt x="1600" y="305"/>
                                </a:lnTo>
                                <a:lnTo>
                                  <a:pt x="1617" y="300"/>
                                </a:lnTo>
                                <a:lnTo>
                                  <a:pt x="1632" y="291"/>
                                </a:lnTo>
                                <a:lnTo>
                                  <a:pt x="1644" y="278"/>
                                </a:lnTo>
                                <a:lnTo>
                                  <a:pt x="1716" y="278"/>
                                </a:lnTo>
                                <a:lnTo>
                                  <a:pt x="1716" y="244"/>
                                </a:lnTo>
                                <a:lnTo>
                                  <a:pt x="1600" y="244"/>
                                </a:lnTo>
                                <a:lnTo>
                                  <a:pt x="1581" y="241"/>
                                </a:lnTo>
                                <a:lnTo>
                                  <a:pt x="1566" y="231"/>
                                </a:lnTo>
                                <a:lnTo>
                                  <a:pt x="1557" y="217"/>
                                </a:lnTo>
                                <a:lnTo>
                                  <a:pt x="1554" y="199"/>
                                </a:lnTo>
                                <a:lnTo>
                                  <a:pt x="1557" y="181"/>
                                </a:lnTo>
                                <a:lnTo>
                                  <a:pt x="1566" y="166"/>
                                </a:lnTo>
                                <a:lnTo>
                                  <a:pt x="1581" y="156"/>
                                </a:lnTo>
                                <a:lnTo>
                                  <a:pt x="1600" y="152"/>
                                </a:lnTo>
                                <a:lnTo>
                                  <a:pt x="1716" y="152"/>
                                </a:lnTo>
                                <a:lnTo>
                                  <a:pt x="1716" y="116"/>
                                </a:lnTo>
                                <a:lnTo>
                                  <a:pt x="1644" y="116"/>
                                </a:lnTo>
                                <a:lnTo>
                                  <a:pt x="1631" y="105"/>
                                </a:lnTo>
                                <a:lnTo>
                                  <a:pt x="1616" y="96"/>
                                </a:lnTo>
                                <a:lnTo>
                                  <a:pt x="1599" y="91"/>
                                </a:lnTo>
                                <a:lnTo>
                                  <a:pt x="1581" y="90"/>
                                </a:lnTo>
                                <a:close/>
                                <a:moveTo>
                                  <a:pt x="1716" y="278"/>
                                </a:moveTo>
                                <a:lnTo>
                                  <a:pt x="1644" y="278"/>
                                </a:lnTo>
                                <a:lnTo>
                                  <a:pt x="1644" y="300"/>
                                </a:lnTo>
                                <a:lnTo>
                                  <a:pt x="1716" y="300"/>
                                </a:lnTo>
                                <a:lnTo>
                                  <a:pt x="1716" y="278"/>
                                </a:lnTo>
                                <a:close/>
                                <a:moveTo>
                                  <a:pt x="1716" y="152"/>
                                </a:moveTo>
                                <a:lnTo>
                                  <a:pt x="1600" y="152"/>
                                </a:lnTo>
                                <a:lnTo>
                                  <a:pt x="1620" y="156"/>
                                </a:lnTo>
                                <a:lnTo>
                                  <a:pt x="1634" y="166"/>
                                </a:lnTo>
                                <a:lnTo>
                                  <a:pt x="1644" y="181"/>
                                </a:lnTo>
                                <a:lnTo>
                                  <a:pt x="1647" y="199"/>
                                </a:lnTo>
                                <a:lnTo>
                                  <a:pt x="1644" y="217"/>
                                </a:lnTo>
                                <a:lnTo>
                                  <a:pt x="1634" y="231"/>
                                </a:lnTo>
                                <a:lnTo>
                                  <a:pt x="1620" y="241"/>
                                </a:lnTo>
                                <a:lnTo>
                                  <a:pt x="1600" y="244"/>
                                </a:lnTo>
                                <a:lnTo>
                                  <a:pt x="1716" y="244"/>
                                </a:lnTo>
                                <a:lnTo>
                                  <a:pt x="1716" y="152"/>
                                </a:lnTo>
                                <a:close/>
                                <a:moveTo>
                                  <a:pt x="1716" y="0"/>
                                </a:moveTo>
                                <a:lnTo>
                                  <a:pt x="1644" y="0"/>
                                </a:lnTo>
                                <a:lnTo>
                                  <a:pt x="1644" y="116"/>
                                </a:lnTo>
                                <a:lnTo>
                                  <a:pt x="1716" y="116"/>
                                </a:lnTo>
                                <a:lnTo>
                                  <a:pt x="1716" y="0"/>
                                </a:lnTo>
                                <a:close/>
                                <a:moveTo>
                                  <a:pt x="1111" y="90"/>
                                </a:moveTo>
                                <a:lnTo>
                                  <a:pt x="1065" y="97"/>
                                </a:lnTo>
                                <a:lnTo>
                                  <a:pt x="1025" y="118"/>
                                </a:lnTo>
                                <a:lnTo>
                                  <a:pt x="999" y="152"/>
                                </a:lnTo>
                                <a:lnTo>
                                  <a:pt x="989" y="199"/>
                                </a:lnTo>
                                <a:lnTo>
                                  <a:pt x="999" y="245"/>
                                </a:lnTo>
                                <a:lnTo>
                                  <a:pt x="1026" y="279"/>
                                </a:lnTo>
                                <a:lnTo>
                                  <a:pt x="1065" y="300"/>
                                </a:lnTo>
                                <a:lnTo>
                                  <a:pt x="1111" y="307"/>
                                </a:lnTo>
                                <a:lnTo>
                                  <a:pt x="1158" y="300"/>
                                </a:lnTo>
                                <a:lnTo>
                                  <a:pt x="1197" y="279"/>
                                </a:lnTo>
                                <a:lnTo>
                                  <a:pt x="1224" y="245"/>
                                </a:lnTo>
                                <a:lnTo>
                                  <a:pt x="1224" y="244"/>
                                </a:lnTo>
                                <a:lnTo>
                                  <a:pt x="1111" y="244"/>
                                </a:lnTo>
                                <a:lnTo>
                                  <a:pt x="1092" y="241"/>
                                </a:lnTo>
                                <a:lnTo>
                                  <a:pt x="1077" y="231"/>
                                </a:lnTo>
                                <a:lnTo>
                                  <a:pt x="1068" y="217"/>
                                </a:lnTo>
                                <a:lnTo>
                                  <a:pt x="1065" y="199"/>
                                </a:lnTo>
                                <a:lnTo>
                                  <a:pt x="1068" y="181"/>
                                </a:lnTo>
                                <a:lnTo>
                                  <a:pt x="1077" y="166"/>
                                </a:lnTo>
                                <a:lnTo>
                                  <a:pt x="1092" y="156"/>
                                </a:lnTo>
                                <a:lnTo>
                                  <a:pt x="1111" y="152"/>
                                </a:lnTo>
                                <a:lnTo>
                                  <a:pt x="1224" y="152"/>
                                </a:lnTo>
                                <a:lnTo>
                                  <a:pt x="1197" y="118"/>
                                </a:lnTo>
                                <a:lnTo>
                                  <a:pt x="1158" y="97"/>
                                </a:lnTo>
                                <a:lnTo>
                                  <a:pt x="1111" y="90"/>
                                </a:lnTo>
                                <a:close/>
                                <a:moveTo>
                                  <a:pt x="1224" y="152"/>
                                </a:moveTo>
                                <a:lnTo>
                                  <a:pt x="1111" y="152"/>
                                </a:lnTo>
                                <a:lnTo>
                                  <a:pt x="1131" y="156"/>
                                </a:lnTo>
                                <a:lnTo>
                                  <a:pt x="1146" y="166"/>
                                </a:lnTo>
                                <a:lnTo>
                                  <a:pt x="1155" y="181"/>
                                </a:lnTo>
                                <a:lnTo>
                                  <a:pt x="1158" y="199"/>
                                </a:lnTo>
                                <a:lnTo>
                                  <a:pt x="1155" y="217"/>
                                </a:lnTo>
                                <a:lnTo>
                                  <a:pt x="1146" y="231"/>
                                </a:lnTo>
                                <a:lnTo>
                                  <a:pt x="1131" y="241"/>
                                </a:lnTo>
                                <a:lnTo>
                                  <a:pt x="1111" y="244"/>
                                </a:lnTo>
                                <a:lnTo>
                                  <a:pt x="1224" y="244"/>
                                </a:lnTo>
                                <a:lnTo>
                                  <a:pt x="1234" y="199"/>
                                </a:lnTo>
                                <a:lnTo>
                                  <a:pt x="1224" y="152"/>
                                </a:lnTo>
                                <a:close/>
                                <a:moveTo>
                                  <a:pt x="1322" y="96"/>
                                </a:moveTo>
                                <a:lnTo>
                                  <a:pt x="1250" y="96"/>
                                </a:lnTo>
                                <a:lnTo>
                                  <a:pt x="1250" y="300"/>
                                </a:lnTo>
                                <a:lnTo>
                                  <a:pt x="1322" y="300"/>
                                </a:lnTo>
                                <a:lnTo>
                                  <a:pt x="1322" y="195"/>
                                </a:lnTo>
                                <a:lnTo>
                                  <a:pt x="1324" y="177"/>
                                </a:lnTo>
                                <a:lnTo>
                                  <a:pt x="1330" y="161"/>
                                </a:lnTo>
                                <a:lnTo>
                                  <a:pt x="1341" y="151"/>
                                </a:lnTo>
                                <a:lnTo>
                                  <a:pt x="1360" y="147"/>
                                </a:lnTo>
                                <a:lnTo>
                                  <a:pt x="1461" y="147"/>
                                </a:lnTo>
                                <a:lnTo>
                                  <a:pt x="1460" y="140"/>
                                </a:lnTo>
                                <a:lnTo>
                                  <a:pt x="1451" y="123"/>
                                </a:lnTo>
                                <a:lnTo>
                                  <a:pt x="1322" y="123"/>
                                </a:lnTo>
                                <a:lnTo>
                                  <a:pt x="1322" y="96"/>
                                </a:lnTo>
                                <a:close/>
                                <a:moveTo>
                                  <a:pt x="1461" y="147"/>
                                </a:moveTo>
                                <a:lnTo>
                                  <a:pt x="1360" y="147"/>
                                </a:lnTo>
                                <a:lnTo>
                                  <a:pt x="1380" y="153"/>
                                </a:lnTo>
                                <a:lnTo>
                                  <a:pt x="1389" y="167"/>
                                </a:lnTo>
                                <a:lnTo>
                                  <a:pt x="1392" y="184"/>
                                </a:lnTo>
                                <a:lnTo>
                                  <a:pt x="1392" y="300"/>
                                </a:lnTo>
                                <a:lnTo>
                                  <a:pt x="1464" y="300"/>
                                </a:lnTo>
                                <a:lnTo>
                                  <a:pt x="1464" y="174"/>
                                </a:lnTo>
                                <a:lnTo>
                                  <a:pt x="1461" y="147"/>
                                </a:lnTo>
                                <a:close/>
                                <a:moveTo>
                                  <a:pt x="1388" y="90"/>
                                </a:moveTo>
                                <a:lnTo>
                                  <a:pt x="1368" y="91"/>
                                </a:lnTo>
                                <a:lnTo>
                                  <a:pt x="1351" y="97"/>
                                </a:lnTo>
                                <a:lnTo>
                                  <a:pt x="1336" y="107"/>
                                </a:lnTo>
                                <a:lnTo>
                                  <a:pt x="1323" y="123"/>
                                </a:lnTo>
                                <a:lnTo>
                                  <a:pt x="1451" y="123"/>
                                </a:lnTo>
                                <a:lnTo>
                                  <a:pt x="1447" y="113"/>
                                </a:lnTo>
                                <a:lnTo>
                                  <a:pt x="1423" y="96"/>
                                </a:lnTo>
                                <a:lnTo>
                                  <a:pt x="1388" y="90"/>
                                </a:lnTo>
                                <a:close/>
                                <a:moveTo>
                                  <a:pt x="2067" y="96"/>
                                </a:moveTo>
                                <a:lnTo>
                                  <a:pt x="1995" y="96"/>
                                </a:lnTo>
                                <a:lnTo>
                                  <a:pt x="1995" y="300"/>
                                </a:lnTo>
                                <a:lnTo>
                                  <a:pt x="2067" y="300"/>
                                </a:lnTo>
                                <a:lnTo>
                                  <a:pt x="2067" y="195"/>
                                </a:lnTo>
                                <a:lnTo>
                                  <a:pt x="2069" y="177"/>
                                </a:lnTo>
                                <a:lnTo>
                                  <a:pt x="2075" y="161"/>
                                </a:lnTo>
                                <a:lnTo>
                                  <a:pt x="2087" y="151"/>
                                </a:lnTo>
                                <a:lnTo>
                                  <a:pt x="2105" y="147"/>
                                </a:lnTo>
                                <a:lnTo>
                                  <a:pt x="2206" y="147"/>
                                </a:lnTo>
                                <a:lnTo>
                                  <a:pt x="2205" y="140"/>
                                </a:lnTo>
                                <a:lnTo>
                                  <a:pt x="2197" y="123"/>
                                </a:lnTo>
                                <a:lnTo>
                                  <a:pt x="2067" y="123"/>
                                </a:lnTo>
                                <a:lnTo>
                                  <a:pt x="2067" y="96"/>
                                </a:lnTo>
                                <a:close/>
                                <a:moveTo>
                                  <a:pt x="2206" y="147"/>
                                </a:moveTo>
                                <a:lnTo>
                                  <a:pt x="2105" y="147"/>
                                </a:lnTo>
                                <a:lnTo>
                                  <a:pt x="2125" y="153"/>
                                </a:lnTo>
                                <a:lnTo>
                                  <a:pt x="2135" y="167"/>
                                </a:lnTo>
                                <a:lnTo>
                                  <a:pt x="2137" y="184"/>
                                </a:lnTo>
                                <a:lnTo>
                                  <a:pt x="2138" y="300"/>
                                </a:lnTo>
                                <a:lnTo>
                                  <a:pt x="2210" y="300"/>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0"/>
                                </a:lnTo>
                                <a:lnTo>
                                  <a:pt x="980" y="300"/>
                                </a:lnTo>
                                <a:lnTo>
                                  <a:pt x="980" y="234"/>
                                </a:lnTo>
                                <a:lnTo>
                                  <a:pt x="887" y="234"/>
                                </a:lnTo>
                                <a:lnTo>
                                  <a:pt x="887" y="1"/>
                                </a:lnTo>
                                <a:close/>
                                <a:moveTo>
                                  <a:pt x="1707" y="911"/>
                                </a:moveTo>
                                <a:lnTo>
                                  <a:pt x="1635" y="911"/>
                                </a:lnTo>
                                <a:lnTo>
                                  <a:pt x="1635" y="1115"/>
                                </a:lnTo>
                                <a:lnTo>
                                  <a:pt x="1707" y="1115"/>
                                </a:lnTo>
                                <a:lnTo>
                                  <a:pt x="1707" y="911"/>
                                </a:lnTo>
                                <a:close/>
                                <a:moveTo>
                                  <a:pt x="1852" y="904"/>
                                </a:moveTo>
                                <a:lnTo>
                                  <a:pt x="1805" y="912"/>
                                </a:lnTo>
                                <a:lnTo>
                                  <a:pt x="1766" y="933"/>
                                </a:lnTo>
                                <a:lnTo>
                                  <a:pt x="1739" y="967"/>
                                </a:lnTo>
                                <a:lnTo>
                                  <a:pt x="1729" y="1014"/>
                                </a:lnTo>
                                <a:lnTo>
                                  <a:pt x="1739" y="1060"/>
                                </a:lnTo>
                                <a:lnTo>
                                  <a:pt x="1766" y="1094"/>
                                </a:lnTo>
                                <a:lnTo>
                                  <a:pt x="1806" y="1115"/>
                                </a:lnTo>
                                <a:lnTo>
                                  <a:pt x="1852" y="1122"/>
                                </a:lnTo>
                                <a:lnTo>
                                  <a:pt x="1899" y="1115"/>
                                </a:lnTo>
                                <a:lnTo>
                                  <a:pt x="1938" y="1094"/>
                                </a:lnTo>
                                <a:lnTo>
                                  <a:pt x="1965" y="1060"/>
                                </a:lnTo>
                                <a:lnTo>
                                  <a:pt x="1965" y="1059"/>
                                </a:lnTo>
                                <a:lnTo>
                                  <a:pt x="1852" y="1059"/>
                                </a:lnTo>
                                <a:lnTo>
                                  <a:pt x="1833" y="1056"/>
                                </a:lnTo>
                                <a:lnTo>
                                  <a:pt x="1818" y="1046"/>
                                </a:lnTo>
                                <a:lnTo>
                                  <a:pt x="1809" y="1032"/>
                                </a:lnTo>
                                <a:lnTo>
                                  <a:pt x="1806" y="1014"/>
                                </a:lnTo>
                                <a:lnTo>
                                  <a:pt x="1809" y="996"/>
                                </a:lnTo>
                                <a:lnTo>
                                  <a:pt x="1818" y="981"/>
                                </a:lnTo>
                                <a:lnTo>
                                  <a:pt x="1833" y="971"/>
                                </a:lnTo>
                                <a:lnTo>
                                  <a:pt x="1852" y="967"/>
                                </a:lnTo>
                                <a:lnTo>
                                  <a:pt x="1965" y="967"/>
                                </a:lnTo>
                                <a:lnTo>
                                  <a:pt x="1938" y="933"/>
                                </a:lnTo>
                                <a:lnTo>
                                  <a:pt x="1899" y="912"/>
                                </a:lnTo>
                                <a:lnTo>
                                  <a:pt x="1852" y="904"/>
                                </a:lnTo>
                                <a:close/>
                                <a:moveTo>
                                  <a:pt x="1965" y="967"/>
                                </a:moveTo>
                                <a:lnTo>
                                  <a:pt x="1852" y="967"/>
                                </a:lnTo>
                                <a:lnTo>
                                  <a:pt x="1872" y="971"/>
                                </a:lnTo>
                                <a:lnTo>
                                  <a:pt x="1886" y="981"/>
                                </a:lnTo>
                                <a:lnTo>
                                  <a:pt x="1895" y="996"/>
                                </a:lnTo>
                                <a:lnTo>
                                  <a:pt x="1899"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1"/>
                                </a:lnTo>
                                <a:lnTo>
                                  <a:pt x="1655" y="870"/>
                                </a:lnTo>
                                <a:lnTo>
                                  <a:pt x="1671" y="873"/>
                                </a:lnTo>
                                <a:lnTo>
                                  <a:pt x="1686" y="870"/>
                                </a:lnTo>
                                <a:lnTo>
                                  <a:pt x="1699" y="861"/>
                                </a:lnTo>
                                <a:lnTo>
                                  <a:pt x="1708" y="849"/>
                                </a:lnTo>
                                <a:lnTo>
                                  <a:pt x="1711" y="833"/>
                                </a:lnTo>
                                <a:lnTo>
                                  <a:pt x="1708" y="817"/>
                                </a:lnTo>
                                <a:lnTo>
                                  <a:pt x="1699" y="804"/>
                                </a:lnTo>
                                <a:lnTo>
                                  <a:pt x="1686" y="795"/>
                                </a:lnTo>
                                <a:lnTo>
                                  <a:pt x="1671" y="792"/>
                                </a:lnTo>
                                <a:close/>
                                <a:moveTo>
                                  <a:pt x="2068" y="911"/>
                                </a:moveTo>
                                <a:lnTo>
                                  <a:pt x="1995" y="911"/>
                                </a:lnTo>
                                <a:lnTo>
                                  <a:pt x="1995" y="1115"/>
                                </a:lnTo>
                                <a:lnTo>
                                  <a:pt x="2068" y="1115"/>
                                </a:lnTo>
                                <a:lnTo>
                                  <a:pt x="2068" y="1010"/>
                                </a:lnTo>
                                <a:lnTo>
                                  <a:pt x="2069" y="991"/>
                                </a:lnTo>
                                <a:lnTo>
                                  <a:pt x="2076" y="976"/>
                                </a:lnTo>
                                <a:lnTo>
                                  <a:pt x="2087" y="966"/>
                                </a:lnTo>
                                <a:lnTo>
                                  <a:pt x="2105" y="962"/>
                                </a:lnTo>
                                <a:lnTo>
                                  <a:pt x="2207" y="962"/>
                                </a:lnTo>
                                <a:lnTo>
                                  <a:pt x="2206" y="955"/>
                                </a:lnTo>
                                <a:lnTo>
                                  <a:pt x="2197" y="938"/>
                                </a:lnTo>
                                <a:lnTo>
                                  <a:pt x="2068" y="938"/>
                                </a:lnTo>
                                <a:lnTo>
                                  <a:pt x="2068" y="911"/>
                                </a:lnTo>
                                <a:close/>
                                <a:moveTo>
                                  <a:pt x="2207" y="962"/>
                                </a:moveTo>
                                <a:lnTo>
                                  <a:pt x="2105" y="962"/>
                                </a:lnTo>
                                <a:lnTo>
                                  <a:pt x="2126" y="968"/>
                                </a:lnTo>
                                <a:lnTo>
                                  <a:pt x="2135" y="982"/>
                                </a:lnTo>
                                <a:lnTo>
                                  <a:pt x="2138" y="999"/>
                                </a:lnTo>
                                <a:lnTo>
                                  <a:pt x="2138" y="1115"/>
                                </a:lnTo>
                                <a:lnTo>
                                  <a:pt x="2210" y="1115"/>
                                </a:lnTo>
                                <a:lnTo>
                                  <a:pt x="2210" y="989"/>
                                </a:lnTo>
                                <a:lnTo>
                                  <a:pt x="2207" y="962"/>
                                </a:lnTo>
                                <a:close/>
                                <a:moveTo>
                                  <a:pt x="2134" y="904"/>
                                </a:moveTo>
                                <a:lnTo>
                                  <a:pt x="2114" y="906"/>
                                </a:lnTo>
                                <a:lnTo>
                                  <a:pt x="2097" y="912"/>
                                </a:lnTo>
                                <a:lnTo>
                                  <a:pt x="2082" y="922"/>
                                </a:lnTo>
                                <a:lnTo>
                                  <a:pt x="2069" y="938"/>
                                </a:lnTo>
                                <a:lnTo>
                                  <a:pt x="2197" y="938"/>
                                </a:lnTo>
                                <a:lnTo>
                                  <a:pt x="2192" y="928"/>
                                </a:lnTo>
                                <a:lnTo>
                                  <a:pt x="2169" y="911"/>
                                </a:lnTo>
                                <a:lnTo>
                                  <a:pt x="2134" y="904"/>
                                </a:lnTo>
                                <a:close/>
                                <a:moveTo>
                                  <a:pt x="1573" y="971"/>
                                </a:moveTo>
                                <a:lnTo>
                                  <a:pt x="1500" y="971"/>
                                </a:lnTo>
                                <a:lnTo>
                                  <a:pt x="1500" y="1115"/>
                                </a:lnTo>
                                <a:lnTo>
                                  <a:pt x="1573" y="1115"/>
                                </a:lnTo>
                                <a:lnTo>
                                  <a:pt x="1573" y="971"/>
                                </a:lnTo>
                                <a:close/>
                                <a:moveTo>
                                  <a:pt x="1614" y="911"/>
                                </a:moveTo>
                                <a:lnTo>
                                  <a:pt x="1477" y="911"/>
                                </a:lnTo>
                                <a:lnTo>
                                  <a:pt x="1477" y="971"/>
                                </a:lnTo>
                                <a:lnTo>
                                  <a:pt x="1614" y="971"/>
                                </a:lnTo>
                                <a:lnTo>
                                  <a:pt x="1614" y="911"/>
                                </a:lnTo>
                                <a:close/>
                                <a:moveTo>
                                  <a:pt x="1573" y="850"/>
                                </a:moveTo>
                                <a:lnTo>
                                  <a:pt x="1500" y="850"/>
                                </a:lnTo>
                                <a:lnTo>
                                  <a:pt x="1500" y="911"/>
                                </a:lnTo>
                                <a:lnTo>
                                  <a:pt x="1573" y="911"/>
                                </a:lnTo>
                                <a:lnTo>
                                  <a:pt x="1573" y="850"/>
                                </a:lnTo>
                                <a:close/>
                                <a:moveTo>
                                  <a:pt x="1066" y="904"/>
                                </a:moveTo>
                                <a:lnTo>
                                  <a:pt x="1025" y="913"/>
                                </a:lnTo>
                                <a:lnTo>
                                  <a:pt x="992" y="937"/>
                                </a:lnTo>
                                <a:lnTo>
                                  <a:pt x="971" y="971"/>
                                </a:lnTo>
                                <a:lnTo>
                                  <a:pt x="964" y="1013"/>
                                </a:lnTo>
                                <a:lnTo>
                                  <a:pt x="972" y="1055"/>
                                </a:lnTo>
                                <a:lnTo>
                                  <a:pt x="993" y="1090"/>
                                </a:lnTo>
                                <a:lnTo>
                                  <a:pt x="1025" y="1113"/>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9" y="1014"/>
                                </a:lnTo>
                                <a:lnTo>
                                  <a:pt x="1042" y="996"/>
                                </a:lnTo>
                                <a:lnTo>
                                  <a:pt x="1051" y="981"/>
                                </a:lnTo>
                                <a:lnTo>
                                  <a:pt x="1065" y="971"/>
                                </a:lnTo>
                                <a:lnTo>
                                  <a:pt x="1085" y="967"/>
                                </a:lnTo>
                                <a:lnTo>
                                  <a:pt x="1201" y="967"/>
                                </a:lnTo>
                                <a:lnTo>
                                  <a:pt x="1201" y="931"/>
                                </a:lnTo>
                                <a:lnTo>
                                  <a:pt x="1129" y="931"/>
                                </a:lnTo>
                                <a:lnTo>
                                  <a:pt x="1116" y="919"/>
                                </a:lnTo>
                                <a:lnTo>
                                  <a:pt x="1101" y="911"/>
                                </a:lnTo>
                                <a:lnTo>
                                  <a:pt x="1084" y="906"/>
                                </a:lnTo>
                                <a:lnTo>
                                  <a:pt x="1066" y="904"/>
                                </a:lnTo>
                                <a:close/>
                                <a:moveTo>
                                  <a:pt x="1201" y="1093"/>
                                </a:moveTo>
                                <a:lnTo>
                                  <a:pt x="1129" y="1093"/>
                                </a:lnTo>
                                <a:lnTo>
                                  <a:pt x="1129" y="1115"/>
                                </a:lnTo>
                                <a:lnTo>
                                  <a:pt x="1201" y="1115"/>
                                </a:lnTo>
                                <a:lnTo>
                                  <a:pt x="1201" y="1093"/>
                                </a:lnTo>
                                <a:close/>
                                <a:moveTo>
                                  <a:pt x="1201" y="967"/>
                                </a:moveTo>
                                <a:lnTo>
                                  <a:pt x="1085" y="967"/>
                                </a:lnTo>
                                <a:lnTo>
                                  <a:pt x="1105" y="971"/>
                                </a:lnTo>
                                <a:lnTo>
                                  <a:pt x="1119" y="981"/>
                                </a:lnTo>
                                <a:lnTo>
                                  <a:pt x="1128" y="996"/>
                                </a:lnTo>
                                <a:lnTo>
                                  <a:pt x="1132"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4"/>
                                </a:moveTo>
                                <a:lnTo>
                                  <a:pt x="1279" y="913"/>
                                </a:lnTo>
                                <a:lnTo>
                                  <a:pt x="1246" y="937"/>
                                </a:lnTo>
                                <a:lnTo>
                                  <a:pt x="1225" y="971"/>
                                </a:lnTo>
                                <a:lnTo>
                                  <a:pt x="1218" y="1013"/>
                                </a:lnTo>
                                <a:lnTo>
                                  <a:pt x="1226" y="1055"/>
                                </a:lnTo>
                                <a:lnTo>
                                  <a:pt x="1247" y="1090"/>
                                </a:lnTo>
                                <a:lnTo>
                                  <a:pt x="1279" y="1113"/>
                                </a:lnTo>
                                <a:lnTo>
                                  <a:pt x="1321" y="1122"/>
                                </a:lnTo>
                                <a:lnTo>
                                  <a:pt x="1339" y="1121"/>
                                </a:lnTo>
                                <a:lnTo>
                                  <a:pt x="1356" y="1115"/>
                                </a:lnTo>
                                <a:lnTo>
                                  <a:pt x="1371" y="1106"/>
                                </a:lnTo>
                                <a:lnTo>
                                  <a:pt x="1382" y="1093"/>
                                </a:lnTo>
                                <a:lnTo>
                                  <a:pt x="1456" y="1093"/>
                                </a:lnTo>
                                <a:lnTo>
                                  <a:pt x="1456" y="1059"/>
                                </a:lnTo>
                                <a:lnTo>
                                  <a:pt x="1339" y="1059"/>
                                </a:lnTo>
                                <a:lnTo>
                                  <a:pt x="1320" y="1056"/>
                                </a:lnTo>
                                <a:lnTo>
                                  <a:pt x="1305" y="1046"/>
                                </a:lnTo>
                                <a:lnTo>
                                  <a:pt x="1296" y="1032"/>
                                </a:lnTo>
                                <a:lnTo>
                                  <a:pt x="1293" y="1014"/>
                                </a:lnTo>
                                <a:lnTo>
                                  <a:pt x="1296" y="996"/>
                                </a:lnTo>
                                <a:lnTo>
                                  <a:pt x="1305" y="981"/>
                                </a:lnTo>
                                <a:lnTo>
                                  <a:pt x="1320" y="971"/>
                                </a:lnTo>
                                <a:lnTo>
                                  <a:pt x="1339" y="967"/>
                                </a:lnTo>
                                <a:lnTo>
                                  <a:pt x="1456" y="967"/>
                                </a:lnTo>
                                <a:lnTo>
                                  <a:pt x="1456" y="931"/>
                                </a:lnTo>
                                <a:lnTo>
                                  <a:pt x="1383" y="931"/>
                                </a:lnTo>
                                <a:lnTo>
                                  <a:pt x="1370" y="919"/>
                                </a:lnTo>
                                <a:lnTo>
                                  <a:pt x="1355" y="911"/>
                                </a:lnTo>
                                <a:lnTo>
                                  <a:pt x="1338" y="906"/>
                                </a:lnTo>
                                <a:lnTo>
                                  <a:pt x="1320" y="904"/>
                                </a:lnTo>
                                <a:close/>
                                <a:moveTo>
                                  <a:pt x="1456" y="1093"/>
                                </a:moveTo>
                                <a:lnTo>
                                  <a:pt x="1383" y="1093"/>
                                </a:lnTo>
                                <a:lnTo>
                                  <a:pt x="1383" y="1115"/>
                                </a:lnTo>
                                <a:lnTo>
                                  <a:pt x="1456" y="1115"/>
                                </a:lnTo>
                                <a:lnTo>
                                  <a:pt x="1456" y="1093"/>
                                </a:lnTo>
                                <a:close/>
                                <a:moveTo>
                                  <a:pt x="1456" y="967"/>
                                </a:moveTo>
                                <a:lnTo>
                                  <a:pt x="1339" y="967"/>
                                </a:lnTo>
                                <a:lnTo>
                                  <a:pt x="1359" y="971"/>
                                </a:lnTo>
                                <a:lnTo>
                                  <a:pt x="1373" y="981"/>
                                </a:lnTo>
                                <a:lnTo>
                                  <a:pt x="1382" y="996"/>
                                </a:lnTo>
                                <a:lnTo>
                                  <a:pt x="1386" y="1014"/>
                                </a:lnTo>
                                <a:lnTo>
                                  <a:pt x="1382" y="1032"/>
                                </a:lnTo>
                                <a:lnTo>
                                  <a:pt x="1373" y="1046"/>
                                </a:lnTo>
                                <a:lnTo>
                                  <a:pt x="1359" y="1056"/>
                                </a:lnTo>
                                <a:lnTo>
                                  <a:pt x="1339" y="1059"/>
                                </a:lnTo>
                                <a:lnTo>
                                  <a:pt x="1456" y="1059"/>
                                </a:lnTo>
                                <a:lnTo>
                                  <a:pt x="1456" y="967"/>
                                </a:lnTo>
                                <a:close/>
                                <a:moveTo>
                                  <a:pt x="1456" y="911"/>
                                </a:moveTo>
                                <a:lnTo>
                                  <a:pt x="1383" y="911"/>
                                </a:lnTo>
                                <a:lnTo>
                                  <a:pt x="1383" y="931"/>
                                </a:lnTo>
                                <a:lnTo>
                                  <a:pt x="1456" y="931"/>
                                </a:lnTo>
                                <a:lnTo>
                                  <a:pt x="1456" y="911"/>
                                </a:lnTo>
                                <a:close/>
                                <a:moveTo>
                                  <a:pt x="561" y="911"/>
                                </a:moveTo>
                                <a:lnTo>
                                  <a:pt x="488" y="911"/>
                                </a:lnTo>
                                <a:lnTo>
                                  <a:pt x="488" y="1034"/>
                                </a:lnTo>
                                <a:lnTo>
                                  <a:pt x="497" y="1076"/>
                                </a:lnTo>
                                <a:lnTo>
                                  <a:pt x="520" y="1104"/>
                                </a:lnTo>
                                <a:lnTo>
                                  <a:pt x="554" y="1118"/>
                                </a:lnTo>
                                <a:lnTo>
                                  <a:pt x="597" y="1122"/>
                                </a:lnTo>
                                <a:lnTo>
                                  <a:pt x="640" y="1118"/>
                                </a:lnTo>
                                <a:lnTo>
                                  <a:pt x="674" y="1104"/>
                                </a:lnTo>
                                <a:lnTo>
                                  <a:pt x="697" y="1076"/>
                                </a:lnTo>
                                <a:lnTo>
                                  <a:pt x="699" y="1064"/>
                                </a:lnTo>
                                <a:lnTo>
                                  <a:pt x="597" y="1064"/>
                                </a:lnTo>
                                <a:lnTo>
                                  <a:pt x="579" y="1061"/>
                                </a:lnTo>
                                <a:lnTo>
                                  <a:pt x="568" y="1052"/>
                                </a:lnTo>
                                <a:lnTo>
                                  <a:pt x="562" y="1038"/>
                                </a:lnTo>
                                <a:lnTo>
                                  <a:pt x="561" y="1020"/>
                                </a:lnTo>
                                <a:lnTo>
                                  <a:pt x="561" y="911"/>
                                </a:lnTo>
                                <a:close/>
                                <a:moveTo>
                                  <a:pt x="705" y="911"/>
                                </a:moveTo>
                                <a:lnTo>
                                  <a:pt x="633" y="911"/>
                                </a:lnTo>
                                <a:lnTo>
                                  <a:pt x="633" y="1020"/>
                                </a:lnTo>
                                <a:lnTo>
                                  <a:pt x="631" y="1038"/>
                                </a:lnTo>
                                <a:lnTo>
                                  <a:pt x="626" y="1052"/>
                                </a:lnTo>
                                <a:lnTo>
                                  <a:pt x="615" y="1061"/>
                                </a:lnTo>
                                <a:lnTo>
                                  <a:pt x="597" y="1064"/>
                                </a:lnTo>
                                <a:lnTo>
                                  <a:pt x="699" y="1064"/>
                                </a:lnTo>
                                <a:lnTo>
                                  <a:pt x="705" y="1034"/>
                                </a:lnTo>
                                <a:lnTo>
                                  <a:pt x="705" y="911"/>
                                </a:lnTo>
                                <a:close/>
                                <a:moveTo>
                                  <a:pt x="804" y="911"/>
                                </a:moveTo>
                                <a:lnTo>
                                  <a:pt x="731" y="911"/>
                                </a:lnTo>
                                <a:lnTo>
                                  <a:pt x="731" y="1115"/>
                                </a:lnTo>
                                <a:lnTo>
                                  <a:pt x="804" y="1115"/>
                                </a:lnTo>
                                <a:lnTo>
                                  <a:pt x="804" y="1010"/>
                                </a:lnTo>
                                <a:lnTo>
                                  <a:pt x="805" y="991"/>
                                </a:lnTo>
                                <a:lnTo>
                                  <a:pt x="811" y="976"/>
                                </a:lnTo>
                                <a:lnTo>
                                  <a:pt x="823" y="966"/>
                                </a:lnTo>
                                <a:lnTo>
                                  <a:pt x="841" y="962"/>
                                </a:lnTo>
                                <a:lnTo>
                                  <a:pt x="943" y="962"/>
                                </a:lnTo>
                                <a:lnTo>
                                  <a:pt x="942" y="955"/>
                                </a:lnTo>
                                <a:lnTo>
                                  <a:pt x="933" y="938"/>
                                </a:lnTo>
                                <a:lnTo>
                                  <a:pt x="804" y="938"/>
                                </a:lnTo>
                                <a:lnTo>
                                  <a:pt x="804" y="911"/>
                                </a:lnTo>
                                <a:close/>
                                <a:moveTo>
                                  <a:pt x="943" y="962"/>
                                </a:moveTo>
                                <a:lnTo>
                                  <a:pt x="841" y="962"/>
                                </a:lnTo>
                                <a:lnTo>
                                  <a:pt x="862" y="968"/>
                                </a:lnTo>
                                <a:lnTo>
                                  <a:pt x="871" y="982"/>
                                </a:lnTo>
                                <a:lnTo>
                                  <a:pt x="874" y="999"/>
                                </a:lnTo>
                                <a:lnTo>
                                  <a:pt x="874" y="1115"/>
                                </a:lnTo>
                                <a:lnTo>
                                  <a:pt x="946" y="1115"/>
                                </a:lnTo>
                                <a:lnTo>
                                  <a:pt x="946" y="989"/>
                                </a:lnTo>
                                <a:lnTo>
                                  <a:pt x="943" y="962"/>
                                </a:lnTo>
                                <a:close/>
                                <a:moveTo>
                                  <a:pt x="870" y="904"/>
                                </a:moveTo>
                                <a:lnTo>
                                  <a:pt x="850" y="906"/>
                                </a:lnTo>
                                <a:lnTo>
                                  <a:pt x="833" y="912"/>
                                </a:lnTo>
                                <a:lnTo>
                                  <a:pt x="818" y="922"/>
                                </a:lnTo>
                                <a:lnTo>
                                  <a:pt x="804" y="938"/>
                                </a:lnTo>
                                <a:lnTo>
                                  <a:pt x="933" y="938"/>
                                </a:lnTo>
                                <a:lnTo>
                                  <a:pt x="928" y="928"/>
                                </a:lnTo>
                                <a:lnTo>
                                  <a:pt x="905" y="911"/>
                                </a:lnTo>
                                <a:lnTo>
                                  <a:pt x="870" y="904"/>
                                </a:lnTo>
                                <a:close/>
                                <a:moveTo>
                                  <a:pt x="346" y="904"/>
                                </a:moveTo>
                                <a:lnTo>
                                  <a:pt x="300" y="912"/>
                                </a:lnTo>
                                <a:lnTo>
                                  <a:pt x="260" y="933"/>
                                </a:lnTo>
                                <a:lnTo>
                                  <a:pt x="234" y="967"/>
                                </a:lnTo>
                                <a:lnTo>
                                  <a:pt x="224" y="1014"/>
                                </a:lnTo>
                                <a:lnTo>
                                  <a:pt x="234" y="1060"/>
                                </a:lnTo>
                                <a:lnTo>
                                  <a:pt x="261" y="1094"/>
                                </a:lnTo>
                                <a:lnTo>
                                  <a:pt x="300" y="1115"/>
                                </a:lnTo>
                                <a:lnTo>
                                  <a:pt x="346" y="1122"/>
                                </a:lnTo>
                                <a:lnTo>
                                  <a:pt x="393" y="1115"/>
                                </a:lnTo>
                                <a:lnTo>
                                  <a:pt x="432" y="1094"/>
                                </a:lnTo>
                                <a:lnTo>
                                  <a:pt x="459" y="1060"/>
                                </a:lnTo>
                                <a:lnTo>
                                  <a:pt x="459" y="1059"/>
                                </a:lnTo>
                                <a:lnTo>
                                  <a:pt x="346" y="1059"/>
                                </a:lnTo>
                                <a:lnTo>
                                  <a:pt x="327" y="1056"/>
                                </a:lnTo>
                                <a:lnTo>
                                  <a:pt x="312" y="1046"/>
                                </a:lnTo>
                                <a:lnTo>
                                  <a:pt x="303" y="1032"/>
                                </a:lnTo>
                                <a:lnTo>
                                  <a:pt x="300" y="1014"/>
                                </a:lnTo>
                                <a:lnTo>
                                  <a:pt x="303" y="996"/>
                                </a:lnTo>
                                <a:lnTo>
                                  <a:pt x="312" y="981"/>
                                </a:lnTo>
                                <a:lnTo>
                                  <a:pt x="327" y="971"/>
                                </a:lnTo>
                                <a:lnTo>
                                  <a:pt x="346" y="967"/>
                                </a:lnTo>
                                <a:lnTo>
                                  <a:pt x="459" y="967"/>
                                </a:lnTo>
                                <a:lnTo>
                                  <a:pt x="432" y="933"/>
                                </a:lnTo>
                                <a:lnTo>
                                  <a:pt x="393" y="912"/>
                                </a:lnTo>
                                <a:lnTo>
                                  <a:pt x="346" y="904"/>
                                </a:lnTo>
                                <a:close/>
                                <a:moveTo>
                                  <a:pt x="459" y="967"/>
                                </a:moveTo>
                                <a:lnTo>
                                  <a:pt x="346" y="967"/>
                                </a:lnTo>
                                <a:lnTo>
                                  <a:pt x="366" y="971"/>
                                </a:lnTo>
                                <a:lnTo>
                                  <a:pt x="381" y="981"/>
                                </a:lnTo>
                                <a:lnTo>
                                  <a:pt x="390" y="996"/>
                                </a:lnTo>
                                <a:lnTo>
                                  <a:pt x="393" y="1014"/>
                                </a:lnTo>
                                <a:lnTo>
                                  <a:pt x="390" y="1032"/>
                                </a:lnTo>
                                <a:lnTo>
                                  <a:pt x="381" y="1046"/>
                                </a:lnTo>
                                <a:lnTo>
                                  <a:pt x="366" y="1056"/>
                                </a:lnTo>
                                <a:lnTo>
                                  <a:pt x="346" y="1059"/>
                                </a:lnTo>
                                <a:lnTo>
                                  <a:pt x="459" y="1059"/>
                                </a:lnTo>
                                <a:lnTo>
                                  <a:pt x="469" y="1014"/>
                                </a:lnTo>
                                <a:lnTo>
                                  <a:pt x="459" y="967"/>
                                </a:lnTo>
                                <a:close/>
                                <a:moveTo>
                                  <a:pt x="212" y="815"/>
                                </a:moveTo>
                                <a:lnTo>
                                  <a:pt x="17" y="815"/>
                                </a:lnTo>
                                <a:lnTo>
                                  <a:pt x="17" y="1115"/>
                                </a:lnTo>
                                <a:lnTo>
                                  <a:pt x="95" y="1115"/>
                                </a:lnTo>
                                <a:lnTo>
                                  <a:pt x="95" y="998"/>
                                </a:lnTo>
                                <a:lnTo>
                                  <a:pt x="203" y="998"/>
                                </a:lnTo>
                                <a:lnTo>
                                  <a:pt x="203" y="931"/>
                                </a:lnTo>
                                <a:lnTo>
                                  <a:pt x="95" y="931"/>
                                </a:lnTo>
                                <a:lnTo>
                                  <a:pt x="95" y="881"/>
                                </a:lnTo>
                                <a:lnTo>
                                  <a:pt x="212" y="881"/>
                                </a:lnTo>
                                <a:lnTo>
                                  <a:pt x="212" y="815"/>
                                </a:lnTo>
                                <a:close/>
                                <a:moveTo>
                                  <a:pt x="2050" y="504"/>
                                </a:moveTo>
                                <a:lnTo>
                                  <a:pt x="1967" y="504"/>
                                </a:lnTo>
                                <a:lnTo>
                                  <a:pt x="2065" y="680"/>
                                </a:lnTo>
                                <a:lnTo>
                                  <a:pt x="1996" y="810"/>
                                </a:lnTo>
                                <a:lnTo>
                                  <a:pt x="2077" y="810"/>
                                </a:lnTo>
                                <a:lnTo>
                                  <a:pt x="2184" y="608"/>
                                </a:lnTo>
                                <a:lnTo>
                                  <a:pt x="2105" y="608"/>
                                </a:lnTo>
                                <a:lnTo>
                                  <a:pt x="2050" y="504"/>
                                </a:lnTo>
                                <a:close/>
                                <a:moveTo>
                                  <a:pt x="2240" y="504"/>
                                </a:moveTo>
                                <a:lnTo>
                                  <a:pt x="2158" y="504"/>
                                </a:lnTo>
                                <a:lnTo>
                                  <a:pt x="2105" y="608"/>
                                </a:lnTo>
                                <a:lnTo>
                                  <a:pt x="2184" y="608"/>
                                </a:lnTo>
                                <a:lnTo>
                                  <a:pt x="2240" y="504"/>
                                </a:lnTo>
                                <a:close/>
                                <a:moveTo>
                                  <a:pt x="1923" y="563"/>
                                </a:moveTo>
                                <a:lnTo>
                                  <a:pt x="1851" y="563"/>
                                </a:lnTo>
                                <a:lnTo>
                                  <a:pt x="1851" y="708"/>
                                </a:lnTo>
                                <a:lnTo>
                                  <a:pt x="1923" y="708"/>
                                </a:lnTo>
                                <a:lnTo>
                                  <a:pt x="1923" y="563"/>
                                </a:lnTo>
                                <a:close/>
                                <a:moveTo>
                                  <a:pt x="1964" y="504"/>
                                </a:moveTo>
                                <a:lnTo>
                                  <a:pt x="1827" y="504"/>
                                </a:lnTo>
                                <a:lnTo>
                                  <a:pt x="1827" y="563"/>
                                </a:lnTo>
                                <a:lnTo>
                                  <a:pt x="1964" y="563"/>
                                </a:lnTo>
                                <a:lnTo>
                                  <a:pt x="1964" y="504"/>
                                </a:lnTo>
                                <a:close/>
                                <a:moveTo>
                                  <a:pt x="1923" y="442"/>
                                </a:moveTo>
                                <a:lnTo>
                                  <a:pt x="1851" y="442"/>
                                </a:lnTo>
                                <a:lnTo>
                                  <a:pt x="1851" y="504"/>
                                </a:lnTo>
                                <a:lnTo>
                                  <a:pt x="1923" y="504"/>
                                </a:lnTo>
                                <a:lnTo>
                                  <a:pt x="1923" y="442"/>
                                </a:lnTo>
                                <a:close/>
                                <a:moveTo>
                                  <a:pt x="1325" y="504"/>
                                </a:moveTo>
                                <a:lnTo>
                                  <a:pt x="1252" y="504"/>
                                </a:lnTo>
                                <a:lnTo>
                                  <a:pt x="1252" y="627"/>
                                </a:lnTo>
                                <a:lnTo>
                                  <a:pt x="1261" y="669"/>
                                </a:lnTo>
                                <a:lnTo>
                                  <a:pt x="1284" y="696"/>
                                </a:lnTo>
                                <a:lnTo>
                                  <a:pt x="1318" y="710"/>
                                </a:lnTo>
                                <a:lnTo>
                                  <a:pt x="1361" y="715"/>
                                </a:lnTo>
                                <a:lnTo>
                                  <a:pt x="1404" y="710"/>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6" y="631"/>
                                </a:lnTo>
                                <a:lnTo>
                                  <a:pt x="1390" y="645"/>
                                </a:lnTo>
                                <a:lnTo>
                                  <a:pt x="1379" y="654"/>
                                </a:lnTo>
                                <a:lnTo>
                                  <a:pt x="1361" y="657"/>
                                </a:lnTo>
                                <a:lnTo>
                                  <a:pt x="1463" y="657"/>
                                </a:lnTo>
                                <a:lnTo>
                                  <a:pt x="1469" y="627"/>
                                </a:lnTo>
                                <a:lnTo>
                                  <a:pt x="1469" y="504"/>
                                </a:lnTo>
                                <a:close/>
                                <a:moveTo>
                                  <a:pt x="1770" y="385"/>
                                </a:moveTo>
                                <a:lnTo>
                                  <a:pt x="1754" y="388"/>
                                </a:lnTo>
                                <a:lnTo>
                                  <a:pt x="1742" y="397"/>
                                </a:lnTo>
                                <a:lnTo>
                                  <a:pt x="1733" y="410"/>
                                </a:lnTo>
                                <a:lnTo>
                                  <a:pt x="1730" y="425"/>
                                </a:lnTo>
                                <a:lnTo>
                                  <a:pt x="1733" y="441"/>
                                </a:lnTo>
                                <a:lnTo>
                                  <a:pt x="1742" y="454"/>
                                </a:lnTo>
                                <a:lnTo>
                                  <a:pt x="1754" y="463"/>
                                </a:lnTo>
                                <a:lnTo>
                                  <a:pt x="1770" y="466"/>
                                </a:lnTo>
                                <a:lnTo>
                                  <a:pt x="1786" y="463"/>
                                </a:lnTo>
                                <a:lnTo>
                                  <a:pt x="1799" y="454"/>
                                </a:lnTo>
                                <a:lnTo>
                                  <a:pt x="1807" y="441"/>
                                </a:lnTo>
                                <a:lnTo>
                                  <a:pt x="1811"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1"/>
                                </a:lnTo>
                                <a:lnTo>
                                  <a:pt x="959" y="573"/>
                                </a:lnTo>
                                <a:lnTo>
                                  <a:pt x="969" y="559"/>
                                </a:lnTo>
                                <a:lnTo>
                                  <a:pt x="987" y="553"/>
                                </a:lnTo>
                                <a:lnTo>
                                  <a:pt x="1226" y="553"/>
                                </a:lnTo>
                                <a:lnTo>
                                  <a:pt x="1225" y="545"/>
                                </a:lnTo>
                                <a:lnTo>
                                  <a:pt x="1220" y="536"/>
                                </a:lnTo>
                                <a:lnTo>
                                  <a:pt x="1090" y="536"/>
                                </a:lnTo>
                                <a:lnTo>
                                  <a:pt x="1085" y="529"/>
                                </a:lnTo>
                                <a:lnTo>
                                  <a:pt x="955" y="529"/>
                                </a:lnTo>
                                <a:lnTo>
                                  <a:pt x="955" y="504"/>
                                </a:lnTo>
                                <a:close/>
                                <a:moveTo>
                                  <a:pt x="1226" y="553"/>
                                </a:moveTo>
                                <a:lnTo>
                                  <a:pt x="987" y="553"/>
                                </a:lnTo>
                                <a:lnTo>
                                  <a:pt x="1006" y="559"/>
                                </a:lnTo>
                                <a:lnTo>
                                  <a:pt x="1016" y="573"/>
                                </a:lnTo>
                                <a:lnTo>
                                  <a:pt x="1019" y="591"/>
                                </a:lnTo>
                                <a:lnTo>
                                  <a:pt x="1019" y="593"/>
                                </a:lnTo>
                                <a:lnTo>
                                  <a:pt x="1020" y="610"/>
                                </a:lnTo>
                                <a:lnTo>
                                  <a:pt x="1020" y="708"/>
                                </a:lnTo>
                                <a:lnTo>
                                  <a:pt x="1092" y="708"/>
                                </a:lnTo>
                                <a:lnTo>
                                  <a:pt x="1092" y="610"/>
                                </a:lnTo>
                                <a:lnTo>
                                  <a:pt x="1093" y="591"/>
                                </a:lnTo>
                                <a:lnTo>
                                  <a:pt x="1097" y="573"/>
                                </a:lnTo>
                                <a:lnTo>
                                  <a:pt x="1107" y="560"/>
                                </a:lnTo>
                                <a:lnTo>
                                  <a:pt x="1126" y="555"/>
                                </a:lnTo>
                                <a:lnTo>
                                  <a:pt x="1226" y="555"/>
                                </a:lnTo>
                                <a:lnTo>
                                  <a:pt x="1226" y="553"/>
                                </a:lnTo>
                                <a:close/>
                                <a:moveTo>
                                  <a:pt x="1226" y="555"/>
                                </a:moveTo>
                                <a:lnTo>
                                  <a:pt x="1126" y="555"/>
                                </a:lnTo>
                                <a:lnTo>
                                  <a:pt x="1144" y="560"/>
                                </a:lnTo>
                                <a:lnTo>
                                  <a:pt x="1153" y="575"/>
                                </a:lnTo>
                                <a:lnTo>
                                  <a:pt x="1156" y="593"/>
                                </a:lnTo>
                                <a:lnTo>
                                  <a:pt x="1156" y="610"/>
                                </a:lnTo>
                                <a:lnTo>
                                  <a:pt x="1156" y="708"/>
                                </a:lnTo>
                                <a:lnTo>
                                  <a:pt x="1228" y="708"/>
                                </a:lnTo>
                                <a:lnTo>
                                  <a:pt x="1228" y="578"/>
                                </a:lnTo>
                                <a:lnTo>
                                  <a:pt x="1226" y="555"/>
                                </a:lnTo>
                                <a:close/>
                                <a:moveTo>
                                  <a:pt x="1159" y="497"/>
                                </a:moveTo>
                                <a:lnTo>
                                  <a:pt x="1138" y="499"/>
                                </a:lnTo>
                                <a:lnTo>
                                  <a:pt x="1119" y="507"/>
                                </a:lnTo>
                                <a:lnTo>
                                  <a:pt x="1103" y="519"/>
                                </a:lnTo>
                                <a:lnTo>
                                  <a:pt x="1090" y="536"/>
                                </a:lnTo>
                                <a:lnTo>
                                  <a:pt x="1220" y="536"/>
                                </a:lnTo>
                                <a:lnTo>
                                  <a:pt x="1213" y="520"/>
                                </a:lnTo>
                                <a:lnTo>
                                  <a:pt x="1192" y="503"/>
                                </a:lnTo>
                                <a:lnTo>
                                  <a:pt x="1159" y="497"/>
                                </a:lnTo>
                                <a:close/>
                                <a:moveTo>
                                  <a:pt x="1020" y="497"/>
                                </a:moveTo>
                                <a:lnTo>
                                  <a:pt x="1002" y="499"/>
                                </a:lnTo>
                                <a:lnTo>
                                  <a:pt x="985" y="505"/>
                                </a:lnTo>
                                <a:lnTo>
                                  <a:pt x="970" y="515"/>
                                </a:lnTo>
                                <a:lnTo>
                                  <a:pt x="956" y="529"/>
                                </a:lnTo>
                                <a:lnTo>
                                  <a:pt x="1085" y="529"/>
                                </a:lnTo>
                                <a:lnTo>
                                  <a:pt x="1077" y="518"/>
                                </a:lnTo>
                                <a:lnTo>
                                  <a:pt x="1061" y="506"/>
                                </a:lnTo>
                                <a:lnTo>
                                  <a:pt x="1042" y="499"/>
                                </a:lnTo>
                                <a:lnTo>
                                  <a:pt x="1020" y="497"/>
                                </a:lnTo>
                                <a:close/>
                                <a:moveTo>
                                  <a:pt x="1566" y="504"/>
                                </a:moveTo>
                                <a:lnTo>
                                  <a:pt x="1494" y="504"/>
                                </a:lnTo>
                                <a:lnTo>
                                  <a:pt x="1494" y="708"/>
                                </a:lnTo>
                                <a:lnTo>
                                  <a:pt x="1566" y="708"/>
                                </a:lnTo>
                                <a:lnTo>
                                  <a:pt x="1566" y="602"/>
                                </a:lnTo>
                                <a:lnTo>
                                  <a:pt x="1568" y="584"/>
                                </a:lnTo>
                                <a:lnTo>
                                  <a:pt x="1574"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4" y="560"/>
                                </a:lnTo>
                                <a:lnTo>
                                  <a:pt x="1633" y="574"/>
                                </a:lnTo>
                                <a:lnTo>
                                  <a:pt x="1636" y="592"/>
                                </a:lnTo>
                                <a:lnTo>
                                  <a:pt x="1636" y="708"/>
                                </a:lnTo>
                                <a:lnTo>
                                  <a:pt x="1708" y="708"/>
                                </a:lnTo>
                                <a:lnTo>
                                  <a:pt x="1708" y="582"/>
                                </a:lnTo>
                                <a:lnTo>
                                  <a:pt x="1705" y="555"/>
                                </a:lnTo>
                                <a:close/>
                                <a:moveTo>
                                  <a:pt x="1632" y="497"/>
                                </a:moveTo>
                                <a:lnTo>
                                  <a:pt x="1612" y="499"/>
                                </a:lnTo>
                                <a:lnTo>
                                  <a:pt x="1595" y="504"/>
                                </a:lnTo>
                                <a:lnTo>
                                  <a:pt x="1580" y="514"/>
                                </a:lnTo>
                                <a:lnTo>
                                  <a:pt x="1567" y="530"/>
                                </a:lnTo>
                                <a:lnTo>
                                  <a:pt x="1695" y="530"/>
                                </a:lnTo>
                                <a:lnTo>
                                  <a:pt x="1691" y="521"/>
                                </a:lnTo>
                                <a:lnTo>
                                  <a:pt x="1667" y="503"/>
                                </a:lnTo>
                                <a:lnTo>
                                  <a:pt x="1632" y="497"/>
                                </a:lnTo>
                                <a:close/>
                                <a:moveTo>
                                  <a:pt x="375" y="497"/>
                                </a:moveTo>
                                <a:lnTo>
                                  <a:pt x="328" y="504"/>
                                </a:lnTo>
                                <a:lnTo>
                                  <a:pt x="289" y="525"/>
                                </a:lnTo>
                                <a:lnTo>
                                  <a:pt x="262" y="560"/>
                                </a:lnTo>
                                <a:lnTo>
                                  <a:pt x="252" y="606"/>
                                </a:lnTo>
                                <a:lnTo>
                                  <a:pt x="262" y="652"/>
                                </a:lnTo>
                                <a:lnTo>
                                  <a:pt x="289" y="687"/>
                                </a:lnTo>
                                <a:lnTo>
                                  <a:pt x="328" y="708"/>
                                </a:lnTo>
                                <a:lnTo>
                                  <a:pt x="375" y="715"/>
                                </a:lnTo>
                                <a:lnTo>
                                  <a:pt x="422" y="707"/>
                                </a:lnTo>
                                <a:lnTo>
                                  <a:pt x="461" y="686"/>
                                </a:lnTo>
                                <a:lnTo>
                                  <a:pt x="488" y="652"/>
                                </a:lnTo>
                                <a:lnTo>
                                  <a:pt x="375" y="652"/>
                                </a:lnTo>
                                <a:lnTo>
                                  <a:pt x="355" y="648"/>
                                </a:lnTo>
                                <a:lnTo>
                                  <a:pt x="341" y="639"/>
                                </a:lnTo>
                                <a:lnTo>
                                  <a:pt x="331" y="624"/>
                                </a:lnTo>
                                <a:lnTo>
                                  <a:pt x="328" y="606"/>
                                </a:lnTo>
                                <a:lnTo>
                                  <a:pt x="331" y="588"/>
                                </a:lnTo>
                                <a:lnTo>
                                  <a:pt x="341" y="574"/>
                                </a:lnTo>
                                <a:lnTo>
                                  <a:pt x="355" y="564"/>
                                </a:lnTo>
                                <a:lnTo>
                                  <a:pt x="375" y="560"/>
                                </a:lnTo>
                                <a:lnTo>
                                  <a:pt x="488" y="560"/>
                                </a:lnTo>
                                <a:lnTo>
                                  <a:pt x="461" y="525"/>
                                </a:lnTo>
                                <a:lnTo>
                                  <a:pt x="422" y="504"/>
                                </a:lnTo>
                                <a:lnTo>
                                  <a:pt x="375" y="497"/>
                                </a:lnTo>
                                <a:close/>
                                <a:moveTo>
                                  <a:pt x="488" y="560"/>
                                </a:moveTo>
                                <a:lnTo>
                                  <a:pt x="375" y="560"/>
                                </a:lnTo>
                                <a:lnTo>
                                  <a:pt x="394" y="564"/>
                                </a:lnTo>
                                <a:lnTo>
                                  <a:pt x="409" y="574"/>
                                </a:lnTo>
                                <a:lnTo>
                                  <a:pt x="418" y="588"/>
                                </a:lnTo>
                                <a:lnTo>
                                  <a:pt x="421" y="606"/>
                                </a:lnTo>
                                <a:lnTo>
                                  <a:pt x="418" y="624"/>
                                </a:lnTo>
                                <a:lnTo>
                                  <a:pt x="409" y="639"/>
                                </a:lnTo>
                                <a:lnTo>
                                  <a:pt x="394" y="648"/>
                                </a:lnTo>
                                <a:lnTo>
                                  <a:pt x="375" y="652"/>
                                </a:lnTo>
                                <a:lnTo>
                                  <a:pt x="488" y="652"/>
                                </a:lnTo>
                                <a:lnTo>
                                  <a:pt x="498" y="606"/>
                                </a:lnTo>
                                <a:lnTo>
                                  <a:pt x="488" y="560"/>
                                </a:lnTo>
                                <a:close/>
                                <a:moveTo>
                                  <a:pt x="319" y="0"/>
                                </a:moveTo>
                                <a:lnTo>
                                  <a:pt x="246" y="0"/>
                                </a:lnTo>
                                <a:lnTo>
                                  <a:pt x="246" y="300"/>
                                </a:lnTo>
                                <a:lnTo>
                                  <a:pt x="319" y="300"/>
                                </a:lnTo>
                                <a:lnTo>
                                  <a:pt x="319" y="196"/>
                                </a:lnTo>
                                <a:lnTo>
                                  <a:pt x="321" y="178"/>
                                </a:lnTo>
                                <a:lnTo>
                                  <a:pt x="327" y="162"/>
                                </a:lnTo>
                                <a:lnTo>
                                  <a:pt x="339" y="151"/>
                                </a:lnTo>
                                <a:lnTo>
                                  <a:pt x="356" y="147"/>
                                </a:lnTo>
                                <a:lnTo>
                                  <a:pt x="458" y="147"/>
                                </a:lnTo>
                                <a:lnTo>
                                  <a:pt x="457" y="140"/>
                                </a:lnTo>
                                <a:lnTo>
                                  <a:pt x="447" y="122"/>
                                </a:lnTo>
                                <a:lnTo>
                                  <a:pt x="319" y="122"/>
                                </a:lnTo>
                                <a:lnTo>
                                  <a:pt x="319" y="0"/>
                                </a:lnTo>
                                <a:close/>
                                <a:moveTo>
                                  <a:pt x="458" y="147"/>
                                </a:moveTo>
                                <a:lnTo>
                                  <a:pt x="356" y="147"/>
                                </a:lnTo>
                                <a:lnTo>
                                  <a:pt x="374" y="151"/>
                                </a:lnTo>
                                <a:lnTo>
                                  <a:pt x="384" y="162"/>
                                </a:lnTo>
                                <a:lnTo>
                                  <a:pt x="388" y="178"/>
                                </a:lnTo>
                                <a:lnTo>
                                  <a:pt x="389" y="196"/>
                                </a:lnTo>
                                <a:lnTo>
                                  <a:pt x="389" y="300"/>
                                </a:lnTo>
                                <a:lnTo>
                                  <a:pt x="461" y="300"/>
                                </a:lnTo>
                                <a:lnTo>
                                  <a:pt x="461" y="175"/>
                                </a:lnTo>
                                <a:lnTo>
                                  <a:pt x="458" y="147"/>
                                </a:lnTo>
                                <a:close/>
                                <a:moveTo>
                                  <a:pt x="385" y="89"/>
                                </a:moveTo>
                                <a:lnTo>
                                  <a:pt x="365" y="91"/>
                                </a:lnTo>
                                <a:lnTo>
                                  <a:pt x="348" y="97"/>
                                </a:lnTo>
                                <a:lnTo>
                                  <a:pt x="333" y="108"/>
                                </a:lnTo>
                                <a:lnTo>
                                  <a:pt x="319" y="122"/>
                                </a:lnTo>
                                <a:lnTo>
                                  <a:pt x="447" y="122"/>
                                </a:lnTo>
                                <a:lnTo>
                                  <a:pt x="442" y="113"/>
                                </a:lnTo>
                                <a:lnTo>
                                  <a:pt x="418" y="96"/>
                                </a:lnTo>
                                <a:lnTo>
                                  <a:pt x="385" y="89"/>
                                </a:lnTo>
                                <a:close/>
                                <a:moveTo>
                                  <a:pt x="593" y="89"/>
                                </a:moveTo>
                                <a:lnTo>
                                  <a:pt x="547" y="97"/>
                                </a:lnTo>
                                <a:lnTo>
                                  <a:pt x="511" y="118"/>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8" y="253"/>
                                </a:lnTo>
                                <a:lnTo>
                                  <a:pt x="563" y="244"/>
                                </a:lnTo>
                                <a:lnTo>
                                  <a:pt x="555" y="230"/>
                                </a:lnTo>
                                <a:lnTo>
                                  <a:pt x="552" y="210"/>
                                </a:lnTo>
                                <a:lnTo>
                                  <a:pt x="704" y="210"/>
                                </a:lnTo>
                                <a:lnTo>
                                  <a:pt x="704" y="203"/>
                                </a:lnTo>
                                <a:lnTo>
                                  <a:pt x="699" y="169"/>
                                </a:lnTo>
                                <a:lnTo>
                                  <a:pt x="553" y="169"/>
                                </a:lnTo>
                                <a:lnTo>
                                  <a:pt x="559" y="155"/>
                                </a:lnTo>
                                <a:lnTo>
                                  <a:pt x="568" y="145"/>
                                </a:lnTo>
                                <a:lnTo>
                                  <a:pt x="581" y="139"/>
                                </a:lnTo>
                                <a:lnTo>
                                  <a:pt x="596" y="136"/>
                                </a:lnTo>
                                <a:lnTo>
                                  <a:pt x="685" y="136"/>
                                </a:lnTo>
                                <a:lnTo>
                                  <a:pt x="675" y="120"/>
                                </a:lnTo>
                                <a:lnTo>
                                  <a:pt x="640" y="97"/>
                                </a:lnTo>
                                <a:lnTo>
                                  <a:pt x="593" y="89"/>
                                </a:lnTo>
                                <a:close/>
                                <a:moveTo>
                                  <a:pt x="701" y="237"/>
                                </a:moveTo>
                                <a:lnTo>
                                  <a:pt x="632" y="237"/>
                                </a:lnTo>
                                <a:lnTo>
                                  <a:pt x="624" y="251"/>
                                </a:lnTo>
                                <a:lnTo>
                                  <a:pt x="613" y="256"/>
                                </a:lnTo>
                                <a:lnTo>
                                  <a:pt x="694" y="256"/>
                                </a:lnTo>
                                <a:lnTo>
                                  <a:pt x="696" y="254"/>
                                </a:lnTo>
                                <a:lnTo>
                                  <a:pt x="701" y="237"/>
                                </a:lnTo>
                                <a:close/>
                                <a:moveTo>
                                  <a:pt x="685" y="136"/>
                                </a:moveTo>
                                <a:lnTo>
                                  <a:pt x="596" y="136"/>
                                </a:lnTo>
                                <a:lnTo>
                                  <a:pt x="610" y="139"/>
                                </a:lnTo>
                                <a:lnTo>
                                  <a:pt x="623" y="145"/>
                                </a:lnTo>
                                <a:lnTo>
                                  <a:pt x="632" y="155"/>
                                </a:lnTo>
                                <a:lnTo>
                                  <a:pt x="637" y="169"/>
                                </a:lnTo>
                                <a:lnTo>
                                  <a:pt x="699" y="169"/>
                                </a:lnTo>
                                <a:lnTo>
                                  <a:pt x="697" y="156"/>
                                </a:lnTo>
                                <a:lnTo>
                                  <a:pt x="685" y="136"/>
                                </a:lnTo>
                                <a:close/>
                                <a:moveTo>
                                  <a:pt x="1806" y="504"/>
                                </a:moveTo>
                                <a:lnTo>
                                  <a:pt x="1734" y="504"/>
                                </a:lnTo>
                                <a:lnTo>
                                  <a:pt x="1734" y="708"/>
                                </a:lnTo>
                                <a:lnTo>
                                  <a:pt x="1806" y="708"/>
                                </a:lnTo>
                                <a:lnTo>
                                  <a:pt x="1806" y="504"/>
                                </a:lnTo>
                                <a:close/>
                                <a:moveTo>
                                  <a:pt x="158" y="400"/>
                                </a:moveTo>
                                <a:lnTo>
                                  <a:pt x="127" y="403"/>
                                </a:lnTo>
                                <a:lnTo>
                                  <a:pt x="97" y="413"/>
                                </a:lnTo>
                                <a:lnTo>
                                  <a:pt x="69" y="428"/>
                                </a:lnTo>
                                <a:lnTo>
                                  <a:pt x="45" y="448"/>
                                </a:lnTo>
                                <a:lnTo>
                                  <a:pt x="26" y="472"/>
                                </a:lnTo>
                                <a:lnTo>
                                  <a:pt x="12" y="499"/>
                                </a:lnTo>
                                <a:lnTo>
                                  <a:pt x="3" y="528"/>
                                </a:lnTo>
                                <a:lnTo>
                                  <a:pt x="0" y="558"/>
                                </a:lnTo>
                                <a:lnTo>
                                  <a:pt x="3" y="591"/>
                                </a:lnTo>
                                <a:lnTo>
                                  <a:pt x="12" y="621"/>
                                </a:lnTo>
                                <a:lnTo>
                                  <a:pt x="27" y="648"/>
                                </a:lnTo>
                                <a:lnTo>
                                  <a:pt x="49" y="672"/>
                                </a:lnTo>
                                <a:lnTo>
                                  <a:pt x="73" y="691"/>
                                </a:lnTo>
                                <a:lnTo>
                                  <a:pt x="101" y="704"/>
                                </a:lnTo>
                                <a:lnTo>
                                  <a:pt x="130" y="713"/>
                                </a:lnTo>
                                <a:lnTo>
                                  <a:pt x="161" y="716"/>
                                </a:lnTo>
                                <a:lnTo>
                                  <a:pt x="178" y="715"/>
                                </a:lnTo>
                                <a:lnTo>
                                  <a:pt x="195" y="712"/>
                                </a:lnTo>
                                <a:lnTo>
                                  <a:pt x="211" y="708"/>
                                </a:lnTo>
                                <a:lnTo>
                                  <a:pt x="230" y="702"/>
                                </a:lnTo>
                                <a:lnTo>
                                  <a:pt x="230" y="640"/>
                                </a:lnTo>
                                <a:lnTo>
                                  <a:pt x="162" y="640"/>
                                </a:lnTo>
                                <a:lnTo>
                                  <a:pt x="129" y="634"/>
                                </a:lnTo>
                                <a:lnTo>
                                  <a:pt x="104" y="617"/>
                                </a:lnTo>
                                <a:lnTo>
                                  <a:pt x="87" y="591"/>
                                </a:lnTo>
                                <a:lnTo>
                                  <a:pt x="81" y="559"/>
                                </a:lnTo>
                                <a:lnTo>
                                  <a:pt x="87" y="526"/>
                                </a:lnTo>
                                <a:lnTo>
                                  <a:pt x="103" y="500"/>
                                </a:lnTo>
                                <a:lnTo>
                                  <a:pt x="129" y="482"/>
                                </a:lnTo>
                                <a:lnTo>
                                  <a:pt x="161" y="475"/>
                                </a:lnTo>
                                <a:lnTo>
                                  <a:pt x="230" y="475"/>
                                </a:lnTo>
                                <a:lnTo>
                                  <a:pt x="230" y="415"/>
                                </a:lnTo>
                                <a:lnTo>
                                  <a:pt x="212" y="409"/>
                                </a:lnTo>
                                <a:lnTo>
                                  <a:pt x="195" y="404"/>
                                </a:lnTo>
                                <a:lnTo>
                                  <a:pt x="177" y="401"/>
                                </a:lnTo>
                                <a:lnTo>
                                  <a:pt x="158" y="400"/>
                                </a:lnTo>
                                <a:close/>
                                <a:moveTo>
                                  <a:pt x="230" y="608"/>
                                </a:moveTo>
                                <a:lnTo>
                                  <a:pt x="216" y="622"/>
                                </a:lnTo>
                                <a:lnTo>
                                  <a:pt x="199" y="632"/>
                                </a:lnTo>
                                <a:lnTo>
                                  <a:pt x="181" y="638"/>
                                </a:lnTo>
                                <a:lnTo>
                                  <a:pt x="162" y="640"/>
                                </a:lnTo>
                                <a:lnTo>
                                  <a:pt x="230" y="640"/>
                                </a:lnTo>
                                <a:lnTo>
                                  <a:pt x="230" y="608"/>
                                </a:lnTo>
                                <a:close/>
                                <a:moveTo>
                                  <a:pt x="230" y="475"/>
                                </a:moveTo>
                                <a:lnTo>
                                  <a:pt x="161" y="475"/>
                                </a:lnTo>
                                <a:lnTo>
                                  <a:pt x="181" y="478"/>
                                </a:lnTo>
                                <a:lnTo>
                                  <a:pt x="199" y="484"/>
                                </a:lnTo>
                                <a:lnTo>
                                  <a:pt x="216" y="494"/>
                                </a:lnTo>
                                <a:lnTo>
                                  <a:pt x="230" y="509"/>
                                </a:lnTo>
                                <a:lnTo>
                                  <a:pt x="230" y="475"/>
                                </a:lnTo>
                                <a:close/>
                                <a:moveTo>
                                  <a:pt x="586" y="504"/>
                                </a:moveTo>
                                <a:lnTo>
                                  <a:pt x="514" y="504"/>
                                </a:lnTo>
                                <a:lnTo>
                                  <a:pt x="514" y="708"/>
                                </a:lnTo>
                                <a:lnTo>
                                  <a:pt x="586" y="708"/>
                                </a:lnTo>
                                <a:lnTo>
                                  <a:pt x="586" y="610"/>
                                </a:lnTo>
                                <a:lnTo>
                                  <a:pt x="587" y="593"/>
                                </a:lnTo>
                                <a:lnTo>
                                  <a:pt x="587" y="591"/>
                                </a:lnTo>
                                <a:lnTo>
                                  <a:pt x="590" y="573"/>
                                </a:lnTo>
                                <a:lnTo>
                                  <a:pt x="600" y="559"/>
                                </a:lnTo>
                                <a:lnTo>
                                  <a:pt x="619" y="553"/>
                                </a:lnTo>
                                <a:lnTo>
                                  <a:pt x="857" y="553"/>
                                </a:lnTo>
                                <a:lnTo>
                                  <a:pt x="856" y="545"/>
                                </a:lnTo>
                                <a:lnTo>
                                  <a:pt x="852" y="536"/>
                                </a:lnTo>
                                <a:lnTo>
                                  <a:pt x="721" y="536"/>
                                </a:lnTo>
                                <a:lnTo>
                                  <a:pt x="716" y="529"/>
                                </a:lnTo>
                                <a:lnTo>
                                  <a:pt x="586" y="529"/>
                                </a:lnTo>
                                <a:lnTo>
                                  <a:pt x="586" y="504"/>
                                </a:lnTo>
                                <a:close/>
                                <a:moveTo>
                                  <a:pt x="857" y="553"/>
                                </a:moveTo>
                                <a:lnTo>
                                  <a:pt x="619" y="553"/>
                                </a:lnTo>
                                <a:lnTo>
                                  <a:pt x="637" y="559"/>
                                </a:lnTo>
                                <a:lnTo>
                                  <a:pt x="647" y="573"/>
                                </a:lnTo>
                                <a:lnTo>
                                  <a:pt x="650" y="591"/>
                                </a:lnTo>
                                <a:lnTo>
                                  <a:pt x="650" y="593"/>
                                </a:lnTo>
                                <a:lnTo>
                                  <a:pt x="651" y="610"/>
                                </a:lnTo>
                                <a:lnTo>
                                  <a:pt x="651" y="708"/>
                                </a:lnTo>
                                <a:lnTo>
                                  <a:pt x="723" y="708"/>
                                </a:lnTo>
                                <a:lnTo>
                                  <a:pt x="723" y="610"/>
                                </a:lnTo>
                                <a:lnTo>
                                  <a:pt x="724" y="591"/>
                                </a:lnTo>
                                <a:lnTo>
                                  <a:pt x="728" y="573"/>
                                </a:lnTo>
                                <a:lnTo>
                                  <a:pt x="738" y="560"/>
                                </a:lnTo>
                                <a:lnTo>
                                  <a:pt x="758" y="555"/>
                                </a:lnTo>
                                <a:lnTo>
                                  <a:pt x="857" y="555"/>
                                </a:lnTo>
                                <a:lnTo>
                                  <a:pt x="857" y="553"/>
                                </a:lnTo>
                                <a:close/>
                                <a:moveTo>
                                  <a:pt x="857" y="555"/>
                                </a:moveTo>
                                <a:lnTo>
                                  <a:pt x="758" y="555"/>
                                </a:lnTo>
                                <a:lnTo>
                                  <a:pt x="775" y="560"/>
                                </a:lnTo>
                                <a:lnTo>
                                  <a:pt x="784" y="575"/>
                                </a:lnTo>
                                <a:lnTo>
                                  <a:pt x="787" y="593"/>
                                </a:lnTo>
                                <a:lnTo>
                                  <a:pt x="787" y="610"/>
                                </a:lnTo>
                                <a:lnTo>
                                  <a:pt x="787" y="708"/>
                                </a:lnTo>
                                <a:lnTo>
                                  <a:pt x="860" y="708"/>
                                </a:lnTo>
                                <a:lnTo>
                                  <a:pt x="860" y="578"/>
                                </a:lnTo>
                                <a:lnTo>
                                  <a:pt x="857" y="555"/>
                                </a:lnTo>
                                <a:close/>
                                <a:moveTo>
                                  <a:pt x="790" y="497"/>
                                </a:moveTo>
                                <a:lnTo>
                                  <a:pt x="770" y="499"/>
                                </a:lnTo>
                                <a:lnTo>
                                  <a:pt x="750" y="507"/>
                                </a:lnTo>
                                <a:lnTo>
                                  <a:pt x="734" y="519"/>
                                </a:lnTo>
                                <a:lnTo>
                                  <a:pt x="721" y="536"/>
                                </a:lnTo>
                                <a:lnTo>
                                  <a:pt x="852" y="536"/>
                                </a:lnTo>
                                <a:lnTo>
                                  <a:pt x="844" y="520"/>
                                </a:lnTo>
                                <a:lnTo>
                                  <a:pt x="823" y="503"/>
                                </a:lnTo>
                                <a:lnTo>
                                  <a:pt x="790" y="497"/>
                                </a:lnTo>
                                <a:close/>
                                <a:moveTo>
                                  <a:pt x="652" y="497"/>
                                </a:moveTo>
                                <a:lnTo>
                                  <a:pt x="633" y="499"/>
                                </a:lnTo>
                                <a:lnTo>
                                  <a:pt x="616" y="505"/>
                                </a:lnTo>
                                <a:lnTo>
                                  <a:pt x="601" y="515"/>
                                </a:lnTo>
                                <a:lnTo>
                                  <a:pt x="587" y="529"/>
                                </a:lnTo>
                                <a:lnTo>
                                  <a:pt x="716" y="529"/>
                                </a:lnTo>
                                <a:lnTo>
                                  <a:pt x="708" y="518"/>
                                </a:lnTo>
                                <a:lnTo>
                                  <a:pt x="692" y="506"/>
                                </a:lnTo>
                                <a:lnTo>
                                  <a:pt x="673" y="499"/>
                                </a:lnTo>
                                <a:lnTo>
                                  <a:pt x="652" y="497"/>
                                </a:lnTo>
                                <a:close/>
                                <a:moveTo>
                                  <a:pt x="160" y="66"/>
                                </a:moveTo>
                                <a:lnTo>
                                  <a:pt x="82" y="66"/>
                                </a:lnTo>
                                <a:lnTo>
                                  <a:pt x="82" y="300"/>
                                </a:lnTo>
                                <a:lnTo>
                                  <a:pt x="160" y="300"/>
                                </a:lnTo>
                                <a:lnTo>
                                  <a:pt x="160" y="66"/>
                                </a:lnTo>
                                <a:close/>
                                <a:moveTo>
                                  <a:pt x="225" y="0"/>
                                </a:moveTo>
                                <a:lnTo>
                                  <a:pt x="18" y="0"/>
                                </a:lnTo>
                                <a:lnTo>
                                  <a:pt x="18" y="66"/>
                                </a:lnTo>
                                <a:lnTo>
                                  <a:pt x="225" y="66"/>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76B064" id="Group 3" o:spid="_x0000_s1026" style="width:141.25pt;height:90.75pt;mso-position-horizontal-relative:char;mso-position-vertical-relative:line"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">
                <v:rect id="Rectangle 5" o:spid="_x0000_s1027" style="position:absolute;width:283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fusMA&#10;AADbAAAADwAAAGRycy9kb3ducmV2LnhtbESPTW/CMAyG70j8h8hI3CBlB8Q6QoWQGOy4boPtZjVe&#10;P2icqglt+ffLJCRutvz4/Vgng6lFR60rLStYzCMQxJnVJecKPj/2sxUI55E11pZJwY0cJJvxaI2x&#10;tj2/U5f6XAQRdjEqKLxvYildVpBBN7cNcbj92tagD2ubS91iH8RNLZ+iaCkNlhwcCmxoV1B2Sa9G&#10;wc/b7XtV9U0gq0v3/HV+PaTmpNR0MmxfQHga/AO+fx91iL+E/y5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fusMAAADbAAAADwAAAAAAAAAAAAAAAACYAgAAZHJzL2Rv&#10;d25yZXYueG1sUEsFBgAAAAAEAAQA9QAAAIgDAAAAAA==&#10;" fillcolor="#ed1c24" stroked="f"/>
                <v:shape id="Freeform 4" o:spid="_x0000_s1028" style="position:absolute;left:297;top:345;width:2240;height:1123;visibility:visible;mso-wrap-style:square;v-text-anchor:top" coordsize="224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jML8A&#10;AADbAAAADwAAAGRycy9kb3ducmV2LnhtbERPS4vCMBC+C/6HMMLeNNXDWqtRRBAWhMXXwePQzDZl&#10;m0lJou3++40geJuP7zmrTW8b8SAfascKppMMBHHpdM2VgutlP85BhIissXFMCv4owGY9HKyw0K7j&#10;Ez3OsRIphEOBCkyMbSFlKA1ZDBPXEifux3mLMUFfSe2xS+G2kbMs+5QWa04NBlvaGSp/z3er4LSz&#10;pj8uuvzgZ/77QGF+y6VX6mPUb5cgIvXxLX65v3SaP4fnL+k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ouMwvwAAANsAAAAPAAAAAAAAAAAAAAAAAJgCAABkcnMvZG93bnJl&#10;di54bWxQSwUGAAAAAAQABAD1AAAAhAMAAAAA&#10;" path="m1857,90r-47,7l1771,118r-27,34l1734,199r10,46l1771,279r39,21l1857,307r46,-7l1943,279r26,-34l1969,244r-112,l1837,241r-15,-10l1813,217r-3,-18l1813,181r9,-15l1837,156r20,-4l1969,152r-26,-34l1903,97r-46,-7xm1969,152r-112,l1876,156r15,10l1900,181r3,18l1900,217r-9,14l1876,241r-19,3l1969,244r10,-45l1969,152xm1581,90r-41,8l1508,122r-21,35l1479,198r8,42l1508,275r33,23l1582,307r18,-2l1617,300r15,-9l1644,278r72,l1716,244r-116,l1581,241r-15,-10l1557,217r-3,-18l1557,181r9,-15l1581,156r19,-4l1716,152r,-36l1644,116r-13,-11l1616,96r-17,-5l1581,90xm1716,278r-72,l1644,300r72,l1716,278xm1716,152r-116,l1620,156r14,10l1644,181r3,18l1644,217r-10,14l1620,241r-20,3l1716,244r,-92xm1716,r-72,l1644,116r72,l1716,xm1111,90r-46,7l1025,118r-26,34l989,199r10,46l1026,279r39,21l1111,307r47,-7l1197,279r27,-34l1224,244r-113,l1092,241r-15,-10l1068,217r-3,-18l1068,181r9,-15l1092,156r19,-4l1224,152r-27,-34l1158,97r-47,-7xm1224,152r-113,l1131,156r15,10l1155,181r3,18l1155,217r-9,14l1131,241r-20,3l1224,244r10,-45l1224,152xm1322,96r-72,l1250,300r72,l1322,195r2,-18l1330,161r11,-10l1360,147r101,l1460,140r-9,-17l1322,123r,-27xm1461,147r-101,l1380,153r9,14l1392,184r,116l1464,300r,-126l1461,147xm1388,90r-20,1l1351,97r-15,10l1323,123r128,l1447,113,1423,96r-35,-6xm2067,96r-72,l1995,300r72,l2067,195r2,-18l2075,161r12,-10l2105,147r101,l2205,140r-8,-17l2067,123r,-27xm2206,147r-101,l2125,153r10,14l2137,184r1,116l2210,300r,-126l2206,147xm2133,90r-20,1l2096,97r-15,10l2068,123r129,l2192,113,2168,96r-35,-6xm887,1r-78,l809,300r171,l980,234r-93,l887,1xm1707,911r-72,l1635,1115r72,l1707,911xm1852,904r-47,8l1766,933r-27,34l1729,1014r10,46l1766,1094r40,21l1852,1122r47,-7l1938,1094r27,-34l1965,1059r-113,l1833,1056r-15,-10l1809,1032r-3,-18l1809,996r9,-15l1833,971r19,-4l1965,967r-27,-34l1899,912r-47,-8xm1965,967r-113,l1872,971r14,10l1895,996r4,18l1895,1032r-9,14l1872,1056r-20,3l1965,1059r10,-45l1965,967xm1671,792r-16,3l1642,804r-9,13l1630,833r3,16l1642,861r13,9l1671,873r15,-3l1699,861r9,-12l1711,833r-3,-16l1699,804r-13,-9l1671,792xm2068,911r-73,l1995,1115r73,l2068,1010r1,-19l2076,976r11,-10l2105,962r102,l2206,955r-9,-17l2068,938r,-27xm2207,962r-102,l2126,968r9,14l2138,999r,116l2210,1115r,-126l2207,962xm2134,904r-20,2l2097,912r-15,10l2069,938r128,l2192,928r-23,-17l2134,904xm1573,971r-73,l1500,1115r73,l1573,971xm1614,911r-137,l1477,971r137,l1614,911xm1573,850r-73,l1500,911r73,l1573,850xm1066,904r-41,9l992,937r-21,34l964,1013r8,42l993,1090r32,23l1067,1122r18,-1l1102,1115r15,-9l1128,1093r73,l1201,1059r-116,l1065,1056r-14,-10l1042,1032r-3,-18l1042,996r9,-15l1065,971r20,-4l1201,967r,-36l1129,931r-13,-12l1101,911r-17,-5l1066,904xm1201,1093r-72,l1129,1115r72,l1201,1093xm1201,967r-116,l1105,971r14,10l1128,996r4,18l1128,1032r-9,14l1105,1056r-20,3l1201,1059r,-92xm1201,815r-72,l1129,931r72,l1201,815xm1320,904r-41,9l1246,937r-21,34l1218,1013r8,42l1247,1090r32,23l1321,1122r18,-1l1356,1115r15,-9l1382,1093r74,l1456,1059r-117,l1320,1056r-15,-10l1296,1032r-3,-18l1296,996r9,-15l1320,971r19,-4l1456,967r,-36l1383,931r-13,-12l1355,911r-17,-5l1320,904xm1456,1093r-73,l1383,1115r73,l1456,1093xm1456,967r-117,l1359,971r14,10l1382,996r4,18l1382,1032r-9,14l1359,1056r-20,3l1456,1059r,-92xm1456,911r-73,l1383,931r73,l1456,911xm561,911r-73,l488,1034r9,42l520,1104r34,14l597,1122r43,-4l674,1104r23,-28l699,1064r-102,l579,1061r-11,-9l562,1038r-1,-18l561,911xm705,911r-72,l633,1020r-2,18l626,1052r-11,9l597,1064r102,l705,1034r,-123xm804,911r-73,l731,1115r73,l804,1010r1,-19l811,976r12,-10l841,962r102,l942,955r-9,-17l804,938r,-27xm943,962r-102,l862,968r9,14l874,999r,116l946,1115r,-126l943,962xm870,904r-20,2l833,912r-15,10l804,938r129,l928,928,905,911r-35,-7xm346,904r-46,8l260,933r-26,34l224,1014r10,46l261,1094r39,21l346,1122r47,-7l432,1094r27,-34l459,1059r-113,l327,1056r-15,-10l303,1032r-3,-18l303,996r9,-15l327,971r19,-4l459,967,432,933,393,912r-47,-8xm459,967r-113,l366,971r15,10l390,996r3,18l390,1032r-9,14l366,1056r-20,3l459,1059r10,-45l459,967xm212,815r-195,l17,1115r78,l95,998r108,l203,931r-108,l95,881r117,l212,815xm2050,504r-83,l2065,680r-69,130l2077,810,2184,608r-79,l2050,504xm2240,504r-82,l2105,608r79,l2240,504xm1923,563r-72,l1851,708r72,l1923,563xm1964,504r-137,l1827,563r137,l1964,504xm1923,442r-72,l1851,504r72,l1923,442xm1325,504r-73,l1252,627r9,42l1284,696r34,14l1361,715r43,-5l1438,696r23,-27l1463,657r-102,l1343,654r-11,-9l1326,631r-1,-18l1325,504xm1469,504r-72,l1397,613r-1,18l1390,645r-11,9l1361,657r102,l1469,627r,-123xm1770,385r-16,3l1742,397r-9,13l1730,425r3,16l1742,454r12,9l1770,466r16,-3l1799,454r8,-13l1811,425r-4,-15l1799,397r-13,-9l1770,385xm955,504r-72,l883,708r72,l955,610r1,-17l956,591r3,-18l969,559r18,-6l1226,553r-1,-8l1220,536r-130,l1085,529r-130,l955,504xm1226,553r-239,l1006,559r10,14l1019,591r,2l1020,610r,98l1092,708r,-98l1093,591r4,-18l1107,560r19,-5l1226,555r,-2xm1226,555r-100,l1144,560r9,15l1156,593r,17l1156,708r72,l1228,578r-2,-23xm1159,497r-21,2l1119,507r-16,12l1090,536r130,l1213,520r-21,-17l1159,497xm1020,497r-18,2l985,505r-15,10l956,529r129,l1077,518r-16,-12l1042,499r-22,-2xm1566,504r-72,l1494,708r72,l1566,602r2,-18l1574,569r11,-10l1603,555r102,l1704,547r-9,-17l1566,530r,-26xm1705,555r-102,l1624,560r9,14l1636,592r,116l1708,708r,-126l1705,555xm1632,497r-20,2l1595,504r-15,10l1567,530r128,l1691,521r-24,-18l1632,497xm375,497r-47,7l289,525r-27,35l252,606r10,46l289,687r39,21l375,715r47,-8l461,686r27,-34l375,652r-20,-4l341,639,331,624r-3,-18l331,588r10,-14l355,564r20,-4l488,560,461,525,422,504r-47,-7xm488,560r-113,l394,564r15,10l418,588r3,18l418,624r-9,15l394,648r-19,4l488,652r10,-46l488,560xm319,l246,r,300l319,300r,-104l321,178r6,-16l339,151r17,-4l458,147r-1,-7l447,122r-128,l319,xm458,147r-102,l374,151r10,11l388,178r1,18l389,300r72,l461,175r-3,-28xm385,89r-20,2l348,97r-15,11l319,122r128,l442,113,418,96,385,89xm593,89r-46,8l511,118r-23,35l480,199r9,46l513,279r38,21l598,307r17,-1l632,303r16,-5l663,290r13,-10l687,268r7,-12l597,256r-19,-3l563,244r-8,-14l552,210r152,l704,203r-5,-34l553,169r6,-14l568,145r13,-6l596,136r89,l675,120,640,97,593,89xm701,237r-69,l624,251r-11,5l694,256r2,-2l701,237xm685,136r-89,l610,139r13,6l632,155r5,14l699,169r-2,-13l685,136xm1806,504r-72,l1734,708r72,l1806,504xm158,400r-31,3l97,413,69,428,45,448,26,472,12,499,3,528,,558r3,33l12,621r15,27l49,672r24,19l101,704r29,9l161,716r17,-1l195,712r16,-4l230,702r,-62l162,640r-33,-6l104,617,87,591,81,559r6,-33l103,500r26,-18l161,475r69,l230,415r-18,-6l195,404r-18,-3l158,400xm230,608r-14,14l199,632r-18,6l162,640r68,l230,608xm230,475r-69,l181,478r18,6l216,494r14,15l230,475xm586,504r-72,l514,708r72,l586,610r1,-17l587,591r3,-18l600,559r19,-6l857,553r-1,-8l852,536r-131,l716,529r-130,l586,504xm857,553r-238,l637,559r10,14l650,591r,2l651,610r,98l723,708r,-98l724,591r4,-18l738,560r20,-5l857,555r,-2xm857,555r-99,l775,560r9,15l787,593r,17l787,708r73,l860,578r-3,-23xm790,497r-20,2l750,507r-16,12l721,536r131,l844,520,823,503r-33,-6xm652,497r-19,2l616,505r-15,10l587,529r129,l708,518,692,506r-19,-7l652,497xm160,66r-78,l82,300r78,l160,66xm225,l18,r,66l225,66,225,xe" stroked="f">
                  <v:path arrowok="t" o:connecttype="custom" o:connectlocs="1837,587;1876,502;1479,544;1554,545;1716,646;1644,346;1224,591;1111,436;1250,442;1380,499;1388,436;2206,493;2192,459;1852,1250;1818,1392;1886,1327;1633,1195;2068,1461;2138,1345;1500,1317;1025,1259;1065,1402;1201,1439;1201,1405;1321,1468;1339,1313;1359,1317;561,1257;561,1366;804,1461;874,1345;300,1258;303,1378;390,1342;203,1277;2105,954;1851,850;1343,1000;1770,731;1786,734;1090,882;1097,919;1159,843;1077,864;1695,876;1580,860;422,1053;461,871;488,906;458,493;447,468;648,644;568,491;596,482;97,759;178,1061;230,761;199,830;856,891;723,956;860,924;587,875;225,346" o:connectangles="0,0,0,0,0,0,0,0,0,0,0,0,0,0,0,0,0,0,0,0,0,0,0,0,0,0,0,0,0,0,0,0,0,0,0,0,0,0,0,0,0,0,0,0,0,0,0,0,0,0,0,0,0,0,0,0,0,0,0,0,0,0,0"/>
                </v:shape>
                <w10:anchorlock/>
              </v:group>
            </w:pict>
          </mc:Fallback>
        </mc:AlternateContent>
      </w:r>
    </w:p>
    <w:p w14:paraId="76F2FA01" w14:textId="77777777" w:rsidR="00730153" w:rsidRDefault="005E734B" w:rsidP="009D7ED4">
      <w:pPr>
        <w:tabs>
          <w:tab w:val="right" w:pos="10206"/>
        </w:tabs>
        <w:spacing w:before="105"/>
        <w:rPr>
          <w:sz w:val="14"/>
        </w:rPr>
      </w:pPr>
      <w:r>
        <w:rPr>
          <w:noProof/>
          <w:lang w:val="en-GB" w:eastAsia="en-GB"/>
        </w:rPr>
        <mc:AlternateContent>
          <mc:Choice Requires="wps">
            <w:drawing>
              <wp:anchor distT="0" distB="0" distL="114300" distR="114300" simplePos="0" relativeHeight="251668480" behindDoc="0" locked="0" layoutInCell="1" allowOverlap="1" wp14:anchorId="76F2FA12" wp14:editId="76F2FA13">
                <wp:simplePos x="0" y="0"/>
                <wp:positionH relativeFrom="margin">
                  <wp:posOffset>-3810</wp:posOffset>
                </wp:positionH>
                <wp:positionV relativeFrom="page">
                  <wp:posOffset>7626350</wp:posOffset>
                </wp:positionV>
                <wp:extent cx="6429375" cy="2630805"/>
                <wp:effectExtent l="0" t="0" r="22225" b="6985"/>
                <wp:wrapSquare wrapText="bothSides"/>
                <wp:docPr id="1" name="Text Box 1"/>
                <wp:cNvGraphicFramePr/>
                <a:graphic xmlns:a="http://schemas.openxmlformats.org/drawingml/2006/main">
                  <a:graphicData uri="http://schemas.microsoft.com/office/word/2010/wordprocessingShape">
                    <wps:wsp>
                      <wps:cNvSpPr txBox="1"/>
                      <wps:spPr>
                        <a:xfrm>
                          <a:off x="0" y="0"/>
                          <a:ext cx="6429375" cy="2630805"/>
                        </a:xfrm>
                        <a:prstGeom prst="rect">
                          <a:avLst/>
                        </a:prstGeom>
                        <a:noFill/>
                        <a:ln>
                          <a:noFill/>
                        </a:ln>
                        <a:effectLst/>
                      </wps:spPr>
                      <wps:txbx>
                        <w:txbxContent>
                          <w:p w14:paraId="76F2FA26" w14:textId="77777777" w:rsidR="005E734B" w:rsidRDefault="005E734B" w:rsidP="00277DFA">
                            <w:pPr>
                              <w:pStyle w:val="09Bodycopy11pt"/>
                              <w:rPr>
                                <w:color w:val="231F20"/>
                              </w:rPr>
                            </w:pPr>
                            <w:r>
                              <w:rPr>
                                <w:noProof/>
                                <w:lang w:val="en-GB" w:eastAsia="en-GB"/>
                              </w:rPr>
                              <w:drawing>
                                <wp:inline distT="0" distB="0" distL="0" distR="0" wp14:anchorId="76F2FA2F" wp14:editId="76F2FA30">
                                  <wp:extent cx="2070100" cy="38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70100" cy="38100"/>
                                          </a:xfrm>
                                          <a:prstGeom prst="rect">
                                            <a:avLst/>
                                          </a:prstGeom>
                                        </pic:spPr>
                                      </pic:pic>
                                    </a:graphicData>
                                  </a:graphic>
                                </wp:inline>
                              </w:drawing>
                            </w:r>
                          </w:p>
                          <w:p w14:paraId="76F2FA27" w14:textId="77777777" w:rsidR="00CA3310" w:rsidRDefault="005E734B" w:rsidP="00277DFA">
                            <w:pPr>
                              <w:pStyle w:val="09Bodycopy11pt"/>
                            </w:pPr>
                            <w:r>
                              <w:t xml:space="preserve">Unit </w:t>
                            </w:r>
                            <w:r w:rsidR="00DE5D54">
                              <w:t>1.04</w:t>
                            </w:r>
                            <w:r>
                              <w:t xml:space="preserve"> Piano House </w:t>
                            </w:r>
                          </w:p>
                          <w:p w14:paraId="76F2FA28" w14:textId="77777777" w:rsidR="00CA3310" w:rsidRDefault="005E734B" w:rsidP="00277DFA">
                            <w:pPr>
                              <w:pStyle w:val="09Bodycopy11pt"/>
                            </w:pPr>
                            <w:r>
                              <w:t xml:space="preserve">9 Brighton Terrace </w:t>
                            </w:r>
                          </w:p>
                          <w:p w14:paraId="76F2FA29" w14:textId="77777777" w:rsidR="005E734B" w:rsidRDefault="005E734B" w:rsidP="00277DFA">
                            <w:pPr>
                              <w:pStyle w:val="09Bodycopy11pt"/>
                            </w:pPr>
                            <w:r>
                              <w:t>London SW9 8DJ</w:t>
                            </w:r>
                          </w:p>
                          <w:p w14:paraId="76F2FA2A" w14:textId="77777777" w:rsidR="005E734B" w:rsidRDefault="005E734B" w:rsidP="00277DFA">
                            <w:pPr>
                              <w:pStyle w:val="09Bodycopy11pt"/>
                            </w:pPr>
                            <w:r>
                              <w:rPr>
                                <w:color w:val="ED1C24"/>
                              </w:rPr>
                              <w:t xml:space="preserve">T  </w:t>
                            </w:r>
                            <w:r>
                              <w:t>+44 (0)20 7582 5117</w:t>
                            </w:r>
                          </w:p>
                          <w:p w14:paraId="76F2FA2B" w14:textId="77777777" w:rsidR="005E734B" w:rsidRDefault="005E734B" w:rsidP="00277DFA">
                            <w:pPr>
                              <w:pStyle w:val="09Bodycopy11pt"/>
                            </w:pPr>
                            <w:r>
                              <w:rPr>
                                <w:color w:val="ED1C24"/>
                              </w:rPr>
                              <w:t xml:space="preserve">F  </w:t>
                            </w:r>
                            <w:r>
                              <w:t>+44 (0)20 7582 4020</w:t>
                            </w:r>
                          </w:p>
                          <w:p w14:paraId="76F2FA2C" w14:textId="77777777" w:rsidR="005E734B" w:rsidRDefault="005E734B" w:rsidP="00277DFA">
                            <w:pPr>
                              <w:pStyle w:val="09Bodycopy11pt"/>
                            </w:pPr>
                            <w:r>
                              <w:rPr>
                                <w:color w:val="ED1C24"/>
                              </w:rPr>
                              <w:t xml:space="preserve">E </w:t>
                            </w:r>
                            <w:hyperlink r:id="rId20">
                              <w:r>
                                <w:t>info@londoncf.org.uk</w:t>
                              </w:r>
                            </w:hyperlink>
                          </w:p>
                          <w:p w14:paraId="76F2FA2D" w14:textId="77777777" w:rsidR="001C22AC" w:rsidRPr="005A59E6" w:rsidRDefault="005E734B" w:rsidP="001C22AC">
                            <w:pPr>
                              <w:tabs>
                                <w:tab w:val="right" w:pos="10319"/>
                              </w:tabs>
                              <w:spacing w:before="1701"/>
                              <w:rPr>
                                <w:rFonts w:ascii="Futura Std Book" w:hAnsi="Futura Std Book"/>
                                <w:b/>
                                <w:color w:val="ED1C24"/>
                                <w:sz w:val="36"/>
                              </w:rPr>
                            </w:pPr>
                            <w:r w:rsidRPr="005A59E6">
                              <w:rPr>
                                <w:rFonts w:ascii="Futura Std Book" w:hAnsi="Futura Std Book"/>
                                <w:b/>
                                <w:color w:val="ED1C24"/>
                                <w:sz w:val="36"/>
                              </w:rPr>
                              <w:t>londoncf.org.uk</w:t>
                            </w:r>
                          </w:p>
                          <w:p w14:paraId="76F2FA2E" w14:textId="77777777" w:rsidR="005E734B" w:rsidRPr="00783302" w:rsidRDefault="005E734B"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F2FA12" id="Text Box 1" o:spid="_x0000_s1029" type="#_x0000_t202" style="position:absolute;margin-left:-.3pt;margin-top:600.5pt;width:506.25pt;height:20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" filled="f" stroked="f">
                <v:textbox style="mso-fit-shape-to-text:t" inset="0,0,0,0">
                  <w:txbxContent>
                    <w:p w14:paraId="76F2FA26" w14:textId="77777777" w:rsidR="005E734B" w:rsidRDefault="005E734B" w:rsidP="00277DFA">
                      <w:pPr>
                        <w:pStyle w:val="09Bodycopy11pt"/>
                        <w:rPr>
                          <w:color w:val="231F20"/>
                        </w:rPr>
                      </w:pPr>
                      <w:r>
                        <w:rPr>
                          <w:noProof/>
                          <w:lang w:val="en-GB" w:eastAsia="en-GB"/>
                        </w:rPr>
                        <w:drawing>
                          <wp:inline distT="0" distB="0" distL="0" distR="0" wp14:anchorId="76F2FA2F" wp14:editId="76F2FA30">
                            <wp:extent cx="2070100" cy="38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70100" cy="38100"/>
                                    </a:xfrm>
                                    <a:prstGeom prst="rect">
                                      <a:avLst/>
                                    </a:prstGeom>
                                  </pic:spPr>
                                </pic:pic>
                              </a:graphicData>
                            </a:graphic>
                          </wp:inline>
                        </w:drawing>
                      </w:r>
                    </w:p>
                    <w:p w14:paraId="76F2FA27" w14:textId="77777777" w:rsidR="00CA3310" w:rsidRDefault="005E734B" w:rsidP="00277DFA">
                      <w:pPr>
                        <w:pStyle w:val="09Bodycopy11pt"/>
                      </w:pPr>
                      <w:r>
                        <w:t xml:space="preserve">Unit </w:t>
                      </w:r>
                      <w:r w:rsidR="00DE5D54">
                        <w:t>1.04</w:t>
                      </w:r>
                      <w:r>
                        <w:t xml:space="preserve"> Piano House </w:t>
                      </w:r>
                    </w:p>
                    <w:p w14:paraId="76F2FA28" w14:textId="77777777" w:rsidR="00CA3310" w:rsidRDefault="005E734B" w:rsidP="00277DFA">
                      <w:pPr>
                        <w:pStyle w:val="09Bodycopy11pt"/>
                      </w:pPr>
                      <w:r>
                        <w:t xml:space="preserve">9 Brighton Terrace </w:t>
                      </w:r>
                    </w:p>
                    <w:p w14:paraId="76F2FA29" w14:textId="77777777" w:rsidR="005E734B" w:rsidRDefault="005E734B" w:rsidP="00277DFA">
                      <w:pPr>
                        <w:pStyle w:val="09Bodycopy11pt"/>
                      </w:pPr>
                      <w:r>
                        <w:t>London SW9 8DJ</w:t>
                      </w:r>
                    </w:p>
                    <w:p w14:paraId="76F2FA2A" w14:textId="77777777" w:rsidR="005E734B" w:rsidRDefault="005E734B" w:rsidP="00277DFA">
                      <w:pPr>
                        <w:pStyle w:val="09Bodycopy11pt"/>
                      </w:pPr>
                      <w:r>
                        <w:rPr>
                          <w:color w:val="ED1C24"/>
                        </w:rPr>
                        <w:t xml:space="preserve">T  </w:t>
                      </w:r>
                      <w:r>
                        <w:t>+44 (0)20 7582 5117</w:t>
                      </w:r>
                    </w:p>
                    <w:p w14:paraId="76F2FA2B" w14:textId="77777777" w:rsidR="005E734B" w:rsidRDefault="005E734B" w:rsidP="00277DFA">
                      <w:pPr>
                        <w:pStyle w:val="09Bodycopy11pt"/>
                      </w:pPr>
                      <w:r>
                        <w:rPr>
                          <w:color w:val="ED1C24"/>
                        </w:rPr>
                        <w:t xml:space="preserve">F  </w:t>
                      </w:r>
                      <w:r>
                        <w:t>+44 (0)20 7582 4020</w:t>
                      </w:r>
                    </w:p>
                    <w:p w14:paraId="76F2FA2C" w14:textId="77777777" w:rsidR="005E734B" w:rsidRDefault="005E734B" w:rsidP="00277DFA">
                      <w:pPr>
                        <w:pStyle w:val="09Bodycopy11pt"/>
                      </w:pPr>
                      <w:r>
                        <w:rPr>
                          <w:color w:val="ED1C24"/>
                        </w:rPr>
                        <w:t xml:space="preserve">E </w:t>
                      </w:r>
                      <w:hyperlink r:id="rId21">
                        <w:r>
                          <w:t>info@londoncf.org.uk</w:t>
                        </w:r>
                      </w:hyperlink>
                    </w:p>
                    <w:p w14:paraId="76F2FA2D" w14:textId="77777777" w:rsidR="001C22AC" w:rsidRPr="005A59E6" w:rsidRDefault="005E734B" w:rsidP="001C22AC">
                      <w:pPr>
                        <w:tabs>
                          <w:tab w:val="right" w:pos="10319"/>
                        </w:tabs>
                        <w:spacing w:before="1701"/>
                        <w:rPr>
                          <w:rFonts w:ascii="Futura Std Book" w:hAnsi="Futura Std Book"/>
                          <w:b/>
                          <w:color w:val="ED1C24"/>
                          <w:sz w:val="36"/>
                        </w:rPr>
                      </w:pPr>
                      <w:r w:rsidRPr="005A59E6">
                        <w:rPr>
                          <w:rFonts w:ascii="Futura Std Book" w:hAnsi="Futura Std Book"/>
                          <w:b/>
                          <w:color w:val="ED1C24"/>
                          <w:sz w:val="36"/>
                        </w:rPr>
                        <w:t>londoncf.org.uk</w:t>
                      </w:r>
                    </w:p>
                    <w:p w14:paraId="76F2FA2E" w14:textId="77777777" w:rsidR="005E734B" w:rsidRPr="00783302" w:rsidRDefault="005E734B"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v:textbox>
                <w10:wrap type="square" anchorx="margin" anchory="page"/>
              </v:shape>
            </w:pict>
          </mc:Fallback>
        </mc:AlternateContent>
      </w:r>
    </w:p>
    <w:sectPr w:rsidR="00730153" w:rsidSect="001C22AC">
      <w:headerReference w:type="default" r:id="rId22"/>
      <w:type w:val="continuous"/>
      <w:pgSz w:w="11910" w:h="16840"/>
      <w:pgMar w:top="907" w:right="907" w:bottom="907" w:left="90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856D" w14:textId="77777777" w:rsidR="009B37A3" w:rsidRDefault="009B37A3">
      <w:r>
        <w:separator/>
      </w:r>
    </w:p>
  </w:endnote>
  <w:endnote w:type="continuationSeparator" w:id="0">
    <w:p w14:paraId="36C2F941" w14:textId="77777777" w:rsidR="009B37A3" w:rsidRDefault="009B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Std-Book">
    <w:altName w:val="Century Gothic"/>
    <w:panose1 w:val="020B0502020204020303"/>
    <w:charset w:val="00"/>
    <w:family w:val="auto"/>
    <w:pitch w:val="variable"/>
    <w:sig w:usb0="800000AF" w:usb1="4000204A" w:usb2="00000000" w:usb3="00000000" w:csb0="00000001" w:csb1="00000000"/>
  </w:font>
  <w:font w:name="Futura Std">
    <w:altName w:val="Century Gothic"/>
    <w:charset w:val="00"/>
    <w:family w:val="auto"/>
    <w:pitch w:val="variable"/>
    <w:sig w:usb0="800000AF" w:usb1="4000204A" w:usb2="00000000" w:usb3="00000000" w:csb0="00000001" w:csb1="00000000"/>
  </w:font>
  <w:font w:name="MuseoSlab-500">
    <w:charset w:val="00"/>
    <w:family w:val="auto"/>
    <w:pitch w:val="variable"/>
    <w:sig w:usb0="A00000AF" w:usb1="4000004B" w:usb2="00000000" w:usb3="00000000" w:csb0="00000093" w:csb1="00000000"/>
  </w:font>
  <w:font w:name="Futura Std Book">
    <w:panose1 w:val="020B0802020204020204"/>
    <w:charset w:val="00"/>
    <w:family w:val="swiss"/>
    <w:notTrueType/>
    <w:pitch w:val="variable"/>
    <w:sig w:usb0="800000AF" w:usb1="4000204A" w:usb2="00000000" w:usb3="00000000" w:csb0="00000001" w:csb1="00000000"/>
  </w:font>
  <w:font w:name="MuseoSlab-300Italic">
    <w:altName w:val="Times New Roman"/>
    <w:panose1 w:val="00000000000000000000"/>
    <w:charset w:val="00"/>
    <w:family w:val="roman"/>
    <w:notTrueType/>
    <w:pitch w:val="default"/>
  </w:font>
  <w:font w:name="Museo Slab 500">
    <w:panose1 w:val="00000000000000000000"/>
    <w:charset w:val="00"/>
    <w:family w:val="modern"/>
    <w:notTrueType/>
    <w:pitch w:val="variable"/>
    <w:sig w:usb0="A00000AF" w:usb1="40000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FA1B" w14:textId="77777777" w:rsidR="00A810D5" w:rsidRDefault="00A8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ABB8" w14:textId="77777777" w:rsidR="009B37A3" w:rsidRDefault="009B37A3">
      <w:r>
        <w:separator/>
      </w:r>
    </w:p>
  </w:footnote>
  <w:footnote w:type="continuationSeparator" w:id="0">
    <w:p w14:paraId="0961788C" w14:textId="77777777" w:rsidR="009B37A3" w:rsidRDefault="009B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FA18" w14:textId="77777777" w:rsidR="00730153" w:rsidRDefault="00730153">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FA19" w14:textId="77777777" w:rsidR="00730153" w:rsidRDefault="00B161DC">
    <w:pPr>
      <w:spacing w:line="14" w:lineRule="auto"/>
      <w:rPr>
        <w:sz w:val="20"/>
      </w:rPr>
    </w:pPr>
    <w:r>
      <w:rPr>
        <w:noProof/>
        <w:lang w:val="en-GB" w:eastAsia="en-GB"/>
      </w:rPr>
      <mc:AlternateContent>
        <mc:Choice Requires="wps">
          <w:drawing>
            <wp:anchor distT="0" distB="0" distL="114300" distR="114300" simplePos="0" relativeHeight="503302544" behindDoc="1" locked="0" layoutInCell="1" allowOverlap="1" wp14:anchorId="76F2FA1E" wp14:editId="76F2FA1F">
              <wp:simplePos x="0" y="0"/>
              <wp:positionH relativeFrom="page">
                <wp:posOffset>568325</wp:posOffset>
              </wp:positionH>
              <wp:positionV relativeFrom="page">
                <wp:posOffset>607695</wp:posOffset>
              </wp:positionV>
              <wp:extent cx="6415405" cy="0"/>
              <wp:effectExtent l="34925" t="36195" r="52070" b="5270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3E22" id="Line 5" o:spid="_x0000_s1026" style="position:absolute;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5pt,47.85pt" to="549.9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h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" strokecolor="#ed1c2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FA1A" w14:textId="77777777" w:rsidR="00730153" w:rsidRDefault="00730153">
    <w:pPr>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FA1C" w14:textId="77777777" w:rsidR="00542767" w:rsidRDefault="00542767">
    <w:pPr>
      <w:spacing w:line="14" w:lineRule="auto"/>
      <w:rPr>
        <w:sz w:val="2"/>
      </w:rPr>
    </w:pPr>
    <w:r>
      <w:rPr>
        <w:noProof/>
        <w:lang w:val="en-GB" w:eastAsia="en-GB"/>
      </w:rPr>
      <mc:AlternateContent>
        <mc:Choice Requires="wps">
          <w:drawing>
            <wp:anchor distT="0" distB="0" distL="114300" distR="114300" simplePos="0" relativeHeight="503306640" behindDoc="1" locked="0" layoutInCell="1" allowOverlap="1" wp14:anchorId="76F2FA20" wp14:editId="76F2FA21">
              <wp:simplePos x="0" y="0"/>
              <wp:positionH relativeFrom="margin">
                <wp:posOffset>0</wp:posOffset>
              </wp:positionH>
              <wp:positionV relativeFrom="topMargin">
                <wp:posOffset>476250</wp:posOffset>
              </wp:positionV>
              <wp:extent cx="6415405" cy="0"/>
              <wp:effectExtent l="0" t="19050" r="42545" b="3810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F057" id="Line 5" o:spid="_x0000_s1026" style="position:absolute;z-index:-98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 from="0,37.5pt" to="50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" strokecolor="#ed1c24" strokeweight="5pt">
              <w10:wrap anchorx="margin" anchory="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FA1D" w14:textId="77777777" w:rsidR="00542767" w:rsidRDefault="00542767">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CAC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D297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F819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2E69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E5EF6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0EC83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8D097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08A3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FE46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F6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FB6A6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E3C34"/>
    <w:multiLevelType w:val="multilevel"/>
    <w:tmpl w:val="904AEF18"/>
    <w:lvl w:ilvl="0">
      <w:numFmt w:val="bullet"/>
      <w:lvlText w:val="■"/>
      <w:lvlJc w:val="left"/>
      <w:pPr>
        <w:ind w:left="580" w:hanging="454"/>
      </w:pPr>
      <w:rPr>
        <w:rFonts w:ascii="Arial" w:eastAsia="Arial" w:hAnsi="Arial" w:cs="Arial" w:hint="default"/>
        <w:color w:val="236875"/>
        <w:w w:val="100"/>
        <w:sz w:val="22"/>
        <w:szCs w:val="22"/>
      </w:rPr>
    </w:lvl>
    <w:lvl w:ilvl="1">
      <w:numFmt w:val="bullet"/>
      <w:lvlText w:val="•"/>
      <w:lvlJc w:val="left"/>
      <w:pPr>
        <w:ind w:left="1556" w:hanging="454"/>
      </w:pPr>
      <w:rPr>
        <w:rFonts w:hint="default"/>
      </w:rPr>
    </w:lvl>
    <w:lvl w:ilvl="2">
      <w:numFmt w:val="bullet"/>
      <w:lvlText w:val="•"/>
      <w:lvlJc w:val="left"/>
      <w:pPr>
        <w:ind w:left="2533" w:hanging="454"/>
      </w:pPr>
      <w:rPr>
        <w:rFonts w:hint="default"/>
      </w:rPr>
    </w:lvl>
    <w:lvl w:ilvl="3">
      <w:numFmt w:val="bullet"/>
      <w:lvlText w:val="•"/>
      <w:lvlJc w:val="left"/>
      <w:pPr>
        <w:ind w:left="3509" w:hanging="454"/>
      </w:pPr>
      <w:rPr>
        <w:rFonts w:hint="default"/>
      </w:rPr>
    </w:lvl>
    <w:lvl w:ilvl="4">
      <w:numFmt w:val="bullet"/>
      <w:lvlText w:val="•"/>
      <w:lvlJc w:val="left"/>
      <w:pPr>
        <w:ind w:left="4486" w:hanging="454"/>
      </w:pPr>
      <w:rPr>
        <w:rFonts w:hint="default"/>
      </w:rPr>
    </w:lvl>
    <w:lvl w:ilvl="5">
      <w:numFmt w:val="bullet"/>
      <w:lvlText w:val="•"/>
      <w:lvlJc w:val="left"/>
      <w:pPr>
        <w:ind w:left="5462" w:hanging="454"/>
      </w:pPr>
      <w:rPr>
        <w:rFonts w:hint="default"/>
      </w:rPr>
    </w:lvl>
    <w:lvl w:ilvl="6">
      <w:numFmt w:val="bullet"/>
      <w:lvlText w:val="•"/>
      <w:lvlJc w:val="left"/>
      <w:pPr>
        <w:ind w:left="6439" w:hanging="454"/>
      </w:pPr>
      <w:rPr>
        <w:rFonts w:hint="default"/>
      </w:rPr>
    </w:lvl>
    <w:lvl w:ilvl="7">
      <w:numFmt w:val="bullet"/>
      <w:lvlText w:val="•"/>
      <w:lvlJc w:val="left"/>
      <w:pPr>
        <w:ind w:left="7415" w:hanging="454"/>
      </w:pPr>
      <w:rPr>
        <w:rFonts w:hint="default"/>
      </w:rPr>
    </w:lvl>
    <w:lvl w:ilvl="8">
      <w:numFmt w:val="bullet"/>
      <w:lvlText w:val="•"/>
      <w:lvlJc w:val="left"/>
      <w:pPr>
        <w:ind w:left="8392" w:hanging="454"/>
      </w:pPr>
      <w:rPr>
        <w:rFonts w:hint="default"/>
      </w:rPr>
    </w:lvl>
  </w:abstractNum>
  <w:abstractNum w:abstractNumId="12" w15:restartNumberingAfterBreak="0">
    <w:nsid w:val="0CBD663E"/>
    <w:multiLevelType w:val="hybridMultilevel"/>
    <w:tmpl w:val="2BD6FBC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3" w15:restartNumberingAfterBreak="0">
    <w:nsid w:val="179159C2"/>
    <w:multiLevelType w:val="hybridMultilevel"/>
    <w:tmpl w:val="492CA786"/>
    <w:lvl w:ilvl="0" w:tplc="169CE7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325C0"/>
    <w:multiLevelType w:val="hybridMultilevel"/>
    <w:tmpl w:val="FBE41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6" w15:restartNumberingAfterBreak="0">
    <w:nsid w:val="658F63D7"/>
    <w:multiLevelType w:val="hybridMultilevel"/>
    <w:tmpl w:val="E8E89E5C"/>
    <w:lvl w:ilvl="0" w:tplc="1FFC7526">
      <w:start w:val="1"/>
      <w:numFmt w:val="bullet"/>
      <w:lvlText w:val=""/>
      <w:lvlJc w:val="left"/>
      <w:pPr>
        <w:ind w:left="580" w:hanging="454"/>
      </w:pPr>
      <w:rPr>
        <w:rFonts w:ascii="Wingdings" w:hAnsi="Wingdings" w:hint="default"/>
        <w:color w:val="auto"/>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7" w15:restartNumberingAfterBreak="0">
    <w:nsid w:val="668D0B58"/>
    <w:multiLevelType w:val="hybridMultilevel"/>
    <w:tmpl w:val="559A593A"/>
    <w:lvl w:ilvl="0" w:tplc="61C8A7DC">
      <w:numFmt w:val="bullet"/>
      <w:lvlText w:val="•"/>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A3521"/>
    <w:multiLevelType w:val="hybridMultilevel"/>
    <w:tmpl w:val="E61C64EE"/>
    <w:lvl w:ilvl="0" w:tplc="1FFC7526">
      <w:start w:val="1"/>
      <w:numFmt w:val="bullet"/>
      <w:lvlText w:val=""/>
      <w:lvlJc w:val="left"/>
      <w:pPr>
        <w:ind w:left="580" w:hanging="454"/>
      </w:pPr>
      <w:rPr>
        <w:rFonts w:ascii="Wingdings" w:hAnsi="Wingdings" w:hint="default"/>
        <w:color w:val="auto"/>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9" w15:restartNumberingAfterBreak="0">
    <w:nsid w:val="6D3960BE"/>
    <w:multiLevelType w:val="hybridMultilevel"/>
    <w:tmpl w:val="6CE6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3343D"/>
    <w:multiLevelType w:val="hybridMultilevel"/>
    <w:tmpl w:val="68B0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4748254">
    <w:abstractNumId w:val="15"/>
  </w:num>
  <w:num w:numId="2" w16cid:durableId="1638678979">
    <w:abstractNumId w:val="11"/>
  </w:num>
  <w:num w:numId="3" w16cid:durableId="1631596890">
    <w:abstractNumId w:val="0"/>
  </w:num>
  <w:num w:numId="4" w16cid:durableId="892696238">
    <w:abstractNumId w:val="1"/>
  </w:num>
  <w:num w:numId="5" w16cid:durableId="1936547030">
    <w:abstractNumId w:val="2"/>
  </w:num>
  <w:num w:numId="6" w16cid:durableId="1461415390">
    <w:abstractNumId w:val="3"/>
  </w:num>
  <w:num w:numId="7" w16cid:durableId="2039431655">
    <w:abstractNumId w:val="4"/>
  </w:num>
  <w:num w:numId="8" w16cid:durableId="966591086">
    <w:abstractNumId w:val="9"/>
  </w:num>
  <w:num w:numId="9" w16cid:durableId="902524095">
    <w:abstractNumId w:val="5"/>
  </w:num>
  <w:num w:numId="10" w16cid:durableId="1597246847">
    <w:abstractNumId w:val="6"/>
  </w:num>
  <w:num w:numId="11" w16cid:durableId="532498074">
    <w:abstractNumId w:val="7"/>
  </w:num>
  <w:num w:numId="12" w16cid:durableId="415905273">
    <w:abstractNumId w:val="8"/>
  </w:num>
  <w:num w:numId="13" w16cid:durableId="1305507500">
    <w:abstractNumId w:val="10"/>
  </w:num>
  <w:num w:numId="14" w16cid:durableId="1609965741">
    <w:abstractNumId w:val="20"/>
  </w:num>
  <w:num w:numId="15" w16cid:durableId="1300962142">
    <w:abstractNumId w:val="18"/>
  </w:num>
  <w:num w:numId="16" w16cid:durableId="1613779692">
    <w:abstractNumId w:val="16"/>
  </w:num>
  <w:num w:numId="17" w16cid:durableId="178617406">
    <w:abstractNumId w:val="17"/>
  </w:num>
  <w:num w:numId="18" w16cid:durableId="2083063522">
    <w:abstractNumId w:val="13"/>
  </w:num>
  <w:num w:numId="19" w16cid:durableId="1520001496">
    <w:abstractNumId w:val="14"/>
  </w:num>
  <w:num w:numId="20" w16cid:durableId="1882131188">
    <w:abstractNumId w:val="19"/>
  </w:num>
  <w:num w:numId="21" w16cid:durableId="218709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A0"/>
    <w:rsid w:val="0001540C"/>
    <w:rsid w:val="000306FD"/>
    <w:rsid w:val="0003309B"/>
    <w:rsid w:val="00035070"/>
    <w:rsid w:val="00036C6D"/>
    <w:rsid w:val="00041AD4"/>
    <w:rsid w:val="00042FC1"/>
    <w:rsid w:val="00056DDC"/>
    <w:rsid w:val="00086970"/>
    <w:rsid w:val="000A2B99"/>
    <w:rsid w:val="000A4342"/>
    <w:rsid w:val="000A5F2A"/>
    <w:rsid w:val="000B13A9"/>
    <w:rsid w:val="000C4CA2"/>
    <w:rsid w:val="000D4AC6"/>
    <w:rsid w:val="000D7109"/>
    <w:rsid w:val="000E1D1E"/>
    <w:rsid w:val="000F5082"/>
    <w:rsid w:val="0012092F"/>
    <w:rsid w:val="00132B23"/>
    <w:rsid w:val="001474CE"/>
    <w:rsid w:val="00151E8D"/>
    <w:rsid w:val="00162BF3"/>
    <w:rsid w:val="00175A98"/>
    <w:rsid w:val="001B5EE3"/>
    <w:rsid w:val="001C22AC"/>
    <w:rsid w:val="001D6AFF"/>
    <w:rsid w:val="001E0AFF"/>
    <w:rsid w:val="00205401"/>
    <w:rsid w:val="00226909"/>
    <w:rsid w:val="00240731"/>
    <w:rsid w:val="00277DFA"/>
    <w:rsid w:val="00293A81"/>
    <w:rsid w:val="002A67A6"/>
    <w:rsid w:val="002B5AC9"/>
    <w:rsid w:val="002B71CF"/>
    <w:rsid w:val="002C2837"/>
    <w:rsid w:val="002C39CD"/>
    <w:rsid w:val="002E1EAD"/>
    <w:rsid w:val="002E37F9"/>
    <w:rsid w:val="002F252B"/>
    <w:rsid w:val="002F2C56"/>
    <w:rsid w:val="00322E19"/>
    <w:rsid w:val="00357F2B"/>
    <w:rsid w:val="00371A2D"/>
    <w:rsid w:val="00377330"/>
    <w:rsid w:val="003827D4"/>
    <w:rsid w:val="003862BD"/>
    <w:rsid w:val="003870A5"/>
    <w:rsid w:val="0039049A"/>
    <w:rsid w:val="003C0CD9"/>
    <w:rsid w:val="003D27F4"/>
    <w:rsid w:val="0040759E"/>
    <w:rsid w:val="00422B15"/>
    <w:rsid w:val="00433A9C"/>
    <w:rsid w:val="00441249"/>
    <w:rsid w:val="00446CB6"/>
    <w:rsid w:val="00451EE4"/>
    <w:rsid w:val="00457FAB"/>
    <w:rsid w:val="00463E85"/>
    <w:rsid w:val="00491F21"/>
    <w:rsid w:val="004A00C2"/>
    <w:rsid w:val="004A171E"/>
    <w:rsid w:val="004C283F"/>
    <w:rsid w:val="004C2964"/>
    <w:rsid w:val="00500A2C"/>
    <w:rsid w:val="00502F47"/>
    <w:rsid w:val="00507F7E"/>
    <w:rsid w:val="0051569E"/>
    <w:rsid w:val="00541DF1"/>
    <w:rsid w:val="00542767"/>
    <w:rsid w:val="00557C72"/>
    <w:rsid w:val="00564775"/>
    <w:rsid w:val="00567F57"/>
    <w:rsid w:val="00570EDF"/>
    <w:rsid w:val="00590866"/>
    <w:rsid w:val="005919B0"/>
    <w:rsid w:val="00594B97"/>
    <w:rsid w:val="00595650"/>
    <w:rsid w:val="00597460"/>
    <w:rsid w:val="0059746D"/>
    <w:rsid w:val="005A3EA0"/>
    <w:rsid w:val="005A59E6"/>
    <w:rsid w:val="005B5994"/>
    <w:rsid w:val="005B5A54"/>
    <w:rsid w:val="005C6800"/>
    <w:rsid w:val="005E17BC"/>
    <w:rsid w:val="005E549A"/>
    <w:rsid w:val="005E734B"/>
    <w:rsid w:val="005F67DA"/>
    <w:rsid w:val="00620685"/>
    <w:rsid w:val="00666428"/>
    <w:rsid w:val="00667744"/>
    <w:rsid w:val="00683C7B"/>
    <w:rsid w:val="006850DB"/>
    <w:rsid w:val="006A0F3D"/>
    <w:rsid w:val="006C1805"/>
    <w:rsid w:val="006C2CFE"/>
    <w:rsid w:val="006E6303"/>
    <w:rsid w:val="006F4A97"/>
    <w:rsid w:val="00730153"/>
    <w:rsid w:val="00764121"/>
    <w:rsid w:val="0077096B"/>
    <w:rsid w:val="00792F70"/>
    <w:rsid w:val="007B3B17"/>
    <w:rsid w:val="007D344A"/>
    <w:rsid w:val="0080596D"/>
    <w:rsid w:val="00811F9D"/>
    <w:rsid w:val="00817BC3"/>
    <w:rsid w:val="008365A4"/>
    <w:rsid w:val="00836C3F"/>
    <w:rsid w:val="0087144E"/>
    <w:rsid w:val="00875073"/>
    <w:rsid w:val="008974EE"/>
    <w:rsid w:val="008A0100"/>
    <w:rsid w:val="008C40F0"/>
    <w:rsid w:val="008E424A"/>
    <w:rsid w:val="009054A5"/>
    <w:rsid w:val="009077A5"/>
    <w:rsid w:val="00916CD3"/>
    <w:rsid w:val="00952529"/>
    <w:rsid w:val="009531CB"/>
    <w:rsid w:val="00954E67"/>
    <w:rsid w:val="00960741"/>
    <w:rsid w:val="00970737"/>
    <w:rsid w:val="00984116"/>
    <w:rsid w:val="009B37A3"/>
    <w:rsid w:val="009B462F"/>
    <w:rsid w:val="009D43AA"/>
    <w:rsid w:val="009D7ED4"/>
    <w:rsid w:val="00A0164C"/>
    <w:rsid w:val="00A13586"/>
    <w:rsid w:val="00A161B5"/>
    <w:rsid w:val="00A235A0"/>
    <w:rsid w:val="00A6016A"/>
    <w:rsid w:val="00A61F62"/>
    <w:rsid w:val="00A633E5"/>
    <w:rsid w:val="00A76A0A"/>
    <w:rsid w:val="00A810D5"/>
    <w:rsid w:val="00AC59B6"/>
    <w:rsid w:val="00AD440D"/>
    <w:rsid w:val="00AD4EE6"/>
    <w:rsid w:val="00AF07D9"/>
    <w:rsid w:val="00B161DC"/>
    <w:rsid w:val="00B3727B"/>
    <w:rsid w:val="00B63991"/>
    <w:rsid w:val="00B86A1D"/>
    <w:rsid w:val="00B97C53"/>
    <w:rsid w:val="00BB4B28"/>
    <w:rsid w:val="00BC1295"/>
    <w:rsid w:val="00BC1FD3"/>
    <w:rsid w:val="00BD7919"/>
    <w:rsid w:val="00BF4607"/>
    <w:rsid w:val="00C0383B"/>
    <w:rsid w:val="00C35C2F"/>
    <w:rsid w:val="00C518A1"/>
    <w:rsid w:val="00C6790B"/>
    <w:rsid w:val="00CA163A"/>
    <w:rsid w:val="00CA3310"/>
    <w:rsid w:val="00CD37D1"/>
    <w:rsid w:val="00CE7F3A"/>
    <w:rsid w:val="00CF73A0"/>
    <w:rsid w:val="00D104F7"/>
    <w:rsid w:val="00D15408"/>
    <w:rsid w:val="00D15CD8"/>
    <w:rsid w:val="00D22A9B"/>
    <w:rsid w:val="00D50394"/>
    <w:rsid w:val="00D5345B"/>
    <w:rsid w:val="00D55FFE"/>
    <w:rsid w:val="00D84F7F"/>
    <w:rsid w:val="00DC09AA"/>
    <w:rsid w:val="00DD4A65"/>
    <w:rsid w:val="00DE50A1"/>
    <w:rsid w:val="00DE5D54"/>
    <w:rsid w:val="00DE6B4E"/>
    <w:rsid w:val="00DF7C36"/>
    <w:rsid w:val="00E20C55"/>
    <w:rsid w:val="00E5597A"/>
    <w:rsid w:val="00E6410C"/>
    <w:rsid w:val="00E77D95"/>
    <w:rsid w:val="00E855C1"/>
    <w:rsid w:val="00E94525"/>
    <w:rsid w:val="00E948DB"/>
    <w:rsid w:val="00E95A30"/>
    <w:rsid w:val="00EB5C1A"/>
    <w:rsid w:val="00ED585D"/>
    <w:rsid w:val="00EE442D"/>
    <w:rsid w:val="00EF527B"/>
    <w:rsid w:val="00F02606"/>
    <w:rsid w:val="00F06F63"/>
    <w:rsid w:val="00F07C1F"/>
    <w:rsid w:val="00F20D87"/>
    <w:rsid w:val="00F42E61"/>
    <w:rsid w:val="00F50A3D"/>
    <w:rsid w:val="00F51C17"/>
    <w:rsid w:val="00F550CB"/>
    <w:rsid w:val="00F65206"/>
    <w:rsid w:val="00F71C27"/>
    <w:rsid w:val="00F7451E"/>
    <w:rsid w:val="00F82A6E"/>
    <w:rsid w:val="00F87D2D"/>
    <w:rsid w:val="00FB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F928"/>
  <w15:docId w15:val="{82544836-156E-41C3-85EB-7086169B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1"/>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1"/>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table" w:styleId="TableGrid">
    <w:name w:val="Table Grid"/>
    <w:basedOn w:val="TableNormal"/>
    <w:uiPriority w:val="39"/>
    <w:rsid w:val="00A235A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RedforTandF">
    <w:name w:val="Bold Red for T and F"/>
    <w:basedOn w:val="DefaultParagraphFont"/>
    <w:uiPriority w:val="1"/>
    <w:qFormat/>
    <w:rsid w:val="00A235A0"/>
    <w:rPr>
      <w:rFonts w:ascii="Futura Std"/>
      <w:b/>
      <w:color w:val="D9222A"/>
    </w:rPr>
  </w:style>
  <w:style w:type="paragraph" w:customStyle="1" w:styleId="LetterBodyTextrightindent">
    <w:name w:val="Letter Body Text right indent"/>
    <w:basedOn w:val="Normal"/>
    <w:uiPriority w:val="1"/>
    <w:qFormat/>
    <w:rsid w:val="00A235A0"/>
    <w:pPr>
      <w:spacing w:before="242"/>
      <w:ind w:left="113" w:right="1701"/>
    </w:pPr>
    <w:rPr>
      <w:color w:val="231F20"/>
      <w:spacing w:val="-3"/>
    </w:rPr>
  </w:style>
  <w:style w:type="paragraph" w:customStyle="1" w:styleId="LCFaddressdetailsRIGHT">
    <w:name w:val="LCF address details RIGHT"/>
    <w:basedOn w:val="Normal"/>
    <w:uiPriority w:val="1"/>
    <w:qFormat/>
    <w:rsid w:val="00A235A0"/>
    <w:pPr>
      <w:spacing w:line="235" w:lineRule="auto"/>
      <w:ind w:left="113" w:right="283"/>
    </w:pPr>
    <w:rPr>
      <w:rFonts w:ascii="Futura Std"/>
      <w:color w:val="000000" w:themeColor="text1"/>
    </w:rPr>
  </w:style>
  <w:style w:type="paragraph" w:customStyle="1" w:styleId="AddresseetextanddateLEFT">
    <w:name w:val="Addressee text and date LEFT"/>
    <w:basedOn w:val="Normal"/>
    <w:uiPriority w:val="1"/>
    <w:qFormat/>
    <w:rsid w:val="00A235A0"/>
    <w:pPr>
      <w:spacing w:line="235" w:lineRule="auto"/>
      <w:ind w:left="113" w:right="-57"/>
    </w:pPr>
    <w:rPr>
      <w:color w:val="231F20"/>
      <w:spacing w:val="-5"/>
    </w:rPr>
  </w:style>
  <w:style w:type="character" w:styleId="Hyperlink">
    <w:name w:val="Hyperlink"/>
    <w:uiPriority w:val="99"/>
    <w:unhideWhenUsed/>
    <w:rsid w:val="00ED585D"/>
    <w:rPr>
      <w:color w:val="0563C1"/>
      <w:u w:val="single"/>
    </w:rPr>
  </w:style>
  <w:style w:type="paragraph" w:customStyle="1" w:styleId="MediumGrid1-Accent21">
    <w:name w:val="Medium Grid 1 - Accent 21"/>
    <w:basedOn w:val="Normal"/>
    <w:uiPriority w:val="34"/>
    <w:qFormat/>
    <w:rsid w:val="00ED585D"/>
    <w:pPr>
      <w:widowControl/>
      <w:autoSpaceDE/>
      <w:autoSpaceDN/>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info@londoncf.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pplications@londonc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londonc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13094de9-f7e6-4367-a030-282bb9154d8b@londoncf.org.uk"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Temp\7zO8428.tmp\5227_LCF_A4%20Report_2016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4" ma:contentTypeDescription="Create a new document." ma:contentTypeScope="" ma:versionID="ad04cbc8c301185c390264d1da711af9">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799ba115a30213a92706ed94e63e6672"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524873-7E60-477B-A666-76F32BD9D23A}">
  <ds:schemaRefs>
    <ds:schemaRef ds:uri="http://schemas.microsoft.com/sharepoint/v3/contenttype/forms"/>
  </ds:schemaRefs>
</ds:datastoreItem>
</file>

<file path=customXml/itemProps2.xml><?xml version="1.0" encoding="utf-8"?>
<ds:datastoreItem xmlns:ds="http://schemas.openxmlformats.org/officeDocument/2006/customXml" ds:itemID="{207A3E19-E72E-4A1A-A980-0B6CA545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B6C59-83B7-45E9-9BE1-844630571F54}">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4.xml><?xml version="1.0" encoding="utf-8"?>
<ds:datastoreItem xmlns:ds="http://schemas.openxmlformats.org/officeDocument/2006/customXml" ds:itemID="{F959D468-CEDC-4432-AA2A-809494E8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5227_LCF_A4 Report_2016_1.0</Template>
  <TotalTime>158</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5227_LCF_A4 Report_Template_AW.indd</vt:lpstr>
    </vt:vector>
  </TitlesOfParts>
  <Company>Hewlett-Packard Company</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creator>Becky Crosweller</dc:creator>
  <cp:lastModifiedBy>Merlyn Taylor</cp:lastModifiedBy>
  <cp:revision>14</cp:revision>
  <cp:lastPrinted>2017-12-20T15:10:00Z</cp:lastPrinted>
  <dcterms:created xsi:type="dcterms:W3CDTF">2018-11-01T14:32:00Z</dcterms:created>
  <dcterms:modified xsi:type="dcterms:W3CDTF">2023-06-13T08:32:00Z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Order">
    <vt:r8>208000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