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9800" w14:textId="0E297884" w:rsidR="00730153" w:rsidRDefault="003C0CD9" w:rsidP="000F5082">
      <w:pPr>
        <w:pStyle w:val="Heading4"/>
        <w:rPr>
          <w:rFonts w:ascii="Times New Roman"/>
          <w:sz w:val="20"/>
        </w:rPr>
      </w:pPr>
      <w:r>
        <w:rPr>
          <w:noProof/>
          <w:lang w:val="en-GB" w:eastAsia="en-GB"/>
        </w:rPr>
        <mc:AlternateContent>
          <mc:Choice Requires="wpg">
            <w:drawing>
              <wp:anchor distT="0" distB="0" distL="114300" distR="114300" simplePos="0" relativeHeight="251654144" behindDoc="0" locked="0" layoutInCell="1" allowOverlap="1" wp14:anchorId="26F8661A" wp14:editId="0F24B42D">
                <wp:simplePos x="0" y="0"/>
                <wp:positionH relativeFrom="page">
                  <wp:posOffset>177800</wp:posOffset>
                </wp:positionH>
                <wp:positionV relativeFrom="page">
                  <wp:posOffset>190500</wp:posOffset>
                </wp:positionV>
                <wp:extent cx="7200265" cy="1440180"/>
                <wp:effectExtent l="0" t="0" r="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BEA9E" id="Group 11" o:spid="_x0000_s1026" style="position:absolute;margin-left:14pt;margin-top:15pt;width:566.95pt;height:113.4pt;z-index:251654144;mso-position-horizontal-relative:page;mso-position-vertical-relative:page" coordorigin="283,283"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">
                <v:shape id="Freeform 13" o:spid="_x0000_s1027" style="position:absolute;left:283;top:283;width:11339;height:2268;visibility:visible;mso-wrap-style:square;v-text-anchor:top"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" path="m11339,l,,,1361r7597,l7597,2268r2835,l10432,1361r907,l11339,e" fillcolor="#d9222a" stroked="f">
                  <v:path arrowok="t" o:connecttype="custom" o:connectlocs="11339,283;0,283;0,1644;7597,1644;7597,2551;10432,2551;10432,1644;11339,1644;11339,283" o:connectangles="0,0,0,0,0,0,0,0,0"/>
                </v:shape>
                <v:shape id="Freeform 12" o:spid="_x0000_s1028" style="position:absolute;left:8177;top:108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p>
    <w:p w14:paraId="7769FDE8" w14:textId="77777777" w:rsidR="00730153" w:rsidRDefault="00730153">
      <w:pPr>
        <w:rPr>
          <w:rFonts w:ascii="Times New Roman"/>
          <w:sz w:val="20"/>
        </w:rPr>
      </w:pPr>
    </w:p>
    <w:p w14:paraId="383E992E" w14:textId="77777777" w:rsidR="00730153" w:rsidRDefault="00730153">
      <w:pPr>
        <w:rPr>
          <w:rFonts w:ascii="Times New Roman"/>
          <w:sz w:val="20"/>
        </w:rPr>
      </w:pPr>
    </w:p>
    <w:p w14:paraId="548742C4" w14:textId="77777777" w:rsidR="00730153" w:rsidRDefault="00730153">
      <w:pPr>
        <w:rPr>
          <w:rFonts w:ascii="Times New Roman"/>
          <w:sz w:val="20"/>
        </w:rPr>
      </w:pPr>
    </w:p>
    <w:p w14:paraId="641936DD" w14:textId="77777777" w:rsidR="00730153" w:rsidRDefault="00730153">
      <w:pPr>
        <w:rPr>
          <w:rFonts w:ascii="Times New Roman"/>
          <w:sz w:val="20"/>
        </w:rPr>
      </w:pPr>
    </w:p>
    <w:p w14:paraId="365A9813" w14:textId="77777777" w:rsidR="00730153" w:rsidRDefault="00A33C2B">
      <w:pPr>
        <w:rPr>
          <w:rFonts w:ascii="Times New Roman"/>
          <w:sz w:val="20"/>
        </w:rPr>
      </w:pPr>
      <w:r w:rsidRPr="00BF4607">
        <w:rPr>
          <w:noProof/>
          <w:lang w:val="en-GB" w:eastAsia="en-GB"/>
        </w:rPr>
        <mc:AlternateContent>
          <mc:Choice Requires="wpg">
            <w:drawing>
              <wp:anchor distT="0" distB="0" distL="114300" distR="114300" simplePos="0" relativeHeight="251651072" behindDoc="0" locked="0" layoutInCell="1" allowOverlap="1" wp14:anchorId="02F63CDB" wp14:editId="78579028">
                <wp:simplePos x="0" y="0"/>
                <wp:positionH relativeFrom="margin">
                  <wp:align>center</wp:align>
                </wp:positionH>
                <wp:positionV relativeFrom="paragraph">
                  <wp:posOffset>155762</wp:posOffset>
                </wp:positionV>
                <wp:extent cx="7200265" cy="7498715"/>
                <wp:effectExtent l="0" t="0" r="635" b="6985"/>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498715"/>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BB67A" id="Group 34" o:spid="_x0000_s1026" style="position:absolute;margin-left:0;margin-top:12.25pt;width:566.95pt;height:590.45pt;z-index:251651072;mso-position-horizontal:center;mso-position-horizontal-relative:margin"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fillcolor="#d9222a" stroked="f">
                  <v:textbox inset="0,0,0,0"/>
                </v:rect>
                <v:rect id="Rectangle 35" o:spid="_x0000_s1028" style="position:absolute;left:7880;top:-457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margin"/>
              </v:group>
            </w:pict>
          </mc:Fallback>
        </mc:AlternateContent>
      </w:r>
    </w:p>
    <w:p w14:paraId="4C88D7EF" w14:textId="77777777" w:rsidR="00730153" w:rsidRDefault="00730153">
      <w:pPr>
        <w:rPr>
          <w:rFonts w:ascii="Times New Roman"/>
          <w:sz w:val="20"/>
        </w:rPr>
      </w:pPr>
    </w:p>
    <w:p w14:paraId="38D0CD28" w14:textId="77777777" w:rsidR="00730153" w:rsidRDefault="00730153">
      <w:pPr>
        <w:rPr>
          <w:rFonts w:ascii="Times New Roman"/>
          <w:sz w:val="20"/>
        </w:rPr>
      </w:pPr>
    </w:p>
    <w:p w14:paraId="3D5B4F7F" w14:textId="77777777" w:rsidR="00730153" w:rsidRDefault="00730153">
      <w:pPr>
        <w:rPr>
          <w:rFonts w:ascii="Times New Roman"/>
          <w:sz w:val="20"/>
        </w:rPr>
      </w:pPr>
    </w:p>
    <w:p w14:paraId="73059E6A" w14:textId="77777777" w:rsidR="00730153" w:rsidRDefault="00730153">
      <w:pPr>
        <w:rPr>
          <w:rFonts w:ascii="Times New Roman"/>
          <w:sz w:val="20"/>
        </w:rPr>
      </w:pPr>
    </w:p>
    <w:p w14:paraId="399B3C33" w14:textId="77777777" w:rsidR="00730153" w:rsidRDefault="00730153">
      <w:pPr>
        <w:rPr>
          <w:rFonts w:ascii="Times New Roman"/>
          <w:sz w:val="20"/>
        </w:rPr>
      </w:pPr>
    </w:p>
    <w:p w14:paraId="13613564" w14:textId="77777777" w:rsidR="00730153" w:rsidRDefault="00730153">
      <w:pPr>
        <w:rPr>
          <w:rFonts w:ascii="Times New Roman"/>
          <w:sz w:val="20"/>
        </w:rPr>
      </w:pPr>
    </w:p>
    <w:p w14:paraId="1349EE09" w14:textId="77777777" w:rsidR="00730153" w:rsidRDefault="00730153">
      <w:pPr>
        <w:rPr>
          <w:rFonts w:ascii="Times New Roman"/>
          <w:sz w:val="20"/>
        </w:rPr>
      </w:pPr>
    </w:p>
    <w:p w14:paraId="163D854C" w14:textId="77777777" w:rsidR="003827D4" w:rsidRDefault="003827D4">
      <w:pPr>
        <w:rPr>
          <w:rFonts w:ascii="Times New Roman"/>
          <w:sz w:val="20"/>
        </w:rPr>
      </w:pPr>
    </w:p>
    <w:p w14:paraId="512F66A9" w14:textId="77777777" w:rsidR="00730153" w:rsidRDefault="00730153">
      <w:pPr>
        <w:rPr>
          <w:rFonts w:ascii="Times New Roman"/>
          <w:sz w:val="20"/>
        </w:rPr>
      </w:pPr>
    </w:p>
    <w:p w14:paraId="22824820" w14:textId="77777777" w:rsidR="00730153" w:rsidRDefault="00730153">
      <w:pPr>
        <w:rPr>
          <w:rFonts w:ascii="Times New Roman"/>
          <w:sz w:val="20"/>
        </w:rPr>
      </w:pPr>
    </w:p>
    <w:p w14:paraId="7B15A839" w14:textId="77777777" w:rsidR="00730153" w:rsidRDefault="00730153">
      <w:pPr>
        <w:rPr>
          <w:rFonts w:ascii="Times New Roman"/>
          <w:sz w:val="20"/>
        </w:rPr>
      </w:pPr>
    </w:p>
    <w:p w14:paraId="08E3802E" w14:textId="77777777" w:rsidR="00730153" w:rsidRDefault="00730153">
      <w:pPr>
        <w:rPr>
          <w:rFonts w:ascii="Times New Roman"/>
          <w:sz w:val="20"/>
        </w:rPr>
      </w:pPr>
    </w:p>
    <w:p w14:paraId="1AB926BA" w14:textId="77777777" w:rsidR="00730153" w:rsidRDefault="00730153">
      <w:pPr>
        <w:rPr>
          <w:rFonts w:ascii="Times New Roman"/>
          <w:sz w:val="20"/>
        </w:rPr>
      </w:pPr>
    </w:p>
    <w:p w14:paraId="4C0F6205" w14:textId="77777777" w:rsidR="00730153" w:rsidRDefault="00730153">
      <w:pPr>
        <w:rPr>
          <w:rFonts w:ascii="Times New Roman"/>
          <w:sz w:val="20"/>
        </w:rPr>
      </w:pPr>
    </w:p>
    <w:p w14:paraId="0530395B" w14:textId="77777777" w:rsidR="00730153" w:rsidRDefault="00730153">
      <w:pPr>
        <w:rPr>
          <w:rFonts w:ascii="Times New Roman"/>
          <w:sz w:val="20"/>
        </w:rPr>
      </w:pPr>
    </w:p>
    <w:p w14:paraId="2614FBE0" w14:textId="77777777" w:rsidR="00730153" w:rsidRDefault="00730153">
      <w:pPr>
        <w:rPr>
          <w:rFonts w:ascii="Times New Roman"/>
          <w:sz w:val="20"/>
        </w:rPr>
      </w:pPr>
    </w:p>
    <w:p w14:paraId="0E0F9379" w14:textId="77777777" w:rsidR="00730153" w:rsidRDefault="00730153">
      <w:pPr>
        <w:rPr>
          <w:rFonts w:ascii="Times New Roman"/>
          <w:sz w:val="20"/>
        </w:rPr>
      </w:pPr>
    </w:p>
    <w:p w14:paraId="06994D4C" w14:textId="77777777" w:rsidR="00730153" w:rsidRDefault="00730153">
      <w:pPr>
        <w:rPr>
          <w:rFonts w:ascii="Times New Roman"/>
          <w:sz w:val="20"/>
        </w:rPr>
      </w:pPr>
    </w:p>
    <w:p w14:paraId="423702E6" w14:textId="77777777" w:rsidR="00730153" w:rsidRDefault="00730153">
      <w:pPr>
        <w:rPr>
          <w:rFonts w:ascii="Times New Roman"/>
          <w:sz w:val="20"/>
        </w:rPr>
      </w:pPr>
    </w:p>
    <w:p w14:paraId="5377046D" w14:textId="77777777" w:rsidR="00730153" w:rsidRDefault="00730153">
      <w:pPr>
        <w:rPr>
          <w:rFonts w:ascii="Times New Roman"/>
          <w:sz w:val="20"/>
        </w:rPr>
      </w:pPr>
    </w:p>
    <w:p w14:paraId="17F19F65" w14:textId="77777777" w:rsidR="00730153" w:rsidRDefault="00730153">
      <w:pPr>
        <w:rPr>
          <w:rFonts w:ascii="Times New Roman"/>
          <w:sz w:val="20"/>
        </w:rPr>
      </w:pPr>
    </w:p>
    <w:p w14:paraId="2B7C9858" w14:textId="77777777" w:rsidR="00730153" w:rsidRDefault="00730153">
      <w:pPr>
        <w:rPr>
          <w:rFonts w:ascii="Times New Roman"/>
          <w:sz w:val="20"/>
        </w:rPr>
      </w:pPr>
    </w:p>
    <w:p w14:paraId="65ED39B7" w14:textId="77777777" w:rsidR="00730153" w:rsidRDefault="00730153">
      <w:pPr>
        <w:spacing w:before="10"/>
        <w:rPr>
          <w:rFonts w:ascii="Times New Roman"/>
          <w:sz w:val="24"/>
        </w:rPr>
      </w:pPr>
    </w:p>
    <w:p w14:paraId="58CC01D6" w14:textId="77777777" w:rsidR="00730153" w:rsidRDefault="00730153">
      <w:pPr>
        <w:spacing w:before="7"/>
        <w:rPr>
          <w:rFonts w:ascii="Futura Std"/>
          <w:b/>
          <w:sz w:val="8"/>
        </w:rPr>
      </w:pPr>
    </w:p>
    <w:p w14:paraId="256F5F36" w14:textId="77777777" w:rsidR="00BF4607" w:rsidRPr="00BF4607" w:rsidRDefault="00F20D87" w:rsidP="003827D4">
      <w:pPr>
        <w:spacing w:before="114"/>
        <w:ind w:left="727" w:right="6144"/>
      </w:pPr>
      <w:r>
        <w:rPr>
          <w:noProof/>
          <w:lang w:val="en-GB" w:eastAsia="en-GB"/>
        </w:rPr>
        <mc:AlternateContent>
          <mc:Choice Requires="wps">
            <w:drawing>
              <wp:anchor distT="0" distB="0" distL="114300" distR="114300" simplePos="0" relativeHeight="251656192" behindDoc="0" locked="0" layoutInCell="1" allowOverlap="1" wp14:anchorId="2C932B3F" wp14:editId="0B7C3215">
                <wp:simplePos x="0" y="0"/>
                <wp:positionH relativeFrom="page">
                  <wp:posOffset>575945</wp:posOffset>
                </wp:positionH>
                <wp:positionV relativeFrom="page">
                  <wp:posOffset>13390880</wp:posOffset>
                </wp:positionV>
                <wp:extent cx="1903730" cy="494665"/>
                <wp:effectExtent l="0" t="0" r="1270" b="13335"/>
                <wp:wrapNone/>
                <wp:docPr id="85" name="Text Box 85"/>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1D4094C8" w14:textId="77777777" w:rsidR="00F20D87" w:rsidRPr="009C3D82" w:rsidRDefault="00F20D87"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932B3F" id="_x0000_t202" coordsize="21600,21600" o:spt="202" path="m,l,21600r21600,l21600,xe">
                <v:stroke joinstyle="miter"/>
                <v:path gradientshapeok="t" o:connecttype="rect"/>
              </v:shapetype>
              <v:shape id="Text Box 85" o:spid="_x0000_s1026" type="#_x0000_t202" style="position:absolute;left:0;text-align:left;margin-left:45.35pt;margin-top:1054.4pt;width:149.9pt;height:38.9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" filled="f" stroked="f">
                <v:textbox style="mso-fit-shape-to-text:t" inset="0,0,0,0">
                  <w:txbxContent>
                    <w:p w14:paraId="1D4094C8" w14:textId="77777777" w:rsidR="00F20D87" w:rsidRPr="009C3D82" w:rsidRDefault="00F20D87" w:rsidP="00F20D87">
                      <w:pPr>
                        <w:pStyle w:val="05DocumentcoverURLWHITE"/>
                      </w:pPr>
                      <w:r>
                        <w:t>londoncf.org.uk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CD6F2BF" wp14:editId="18887C9A">
                <wp:simplePos x="0" y="0"/>
                <wp:positionH relativeFrom="page">
                  <wp:posOffset>571500</wp:posOffset>
                </wp:positionH>
                <wp:positionV relativeFrom="page">
                  <wp:posOffset>5981700</wp:posOffset>
                </wp:positionV>
                <wp:extent cx="7613650" cy="3848100"/>
                <wp:effectExtent l="0" t="0" r="6350" b="12700"/>
                <wp:wrapNone/>
                <wp:docPr id="86" name="Text Box 86"/>
                <wp:cNvGraphicFramePr/>
                <a:graphic xmlns:a="http://schemas.openxmlformats.org/drawingml/2006/main">
                  <a:graphicData uri="http://schemas.microsoft.com/office/word/2010/wordprocessingShape">
                    <wps:wsp>
                      <wps:cNvSpPr txBox="1"/>
                      <wps:spPr>
                        <a:xfrm>
                          <a:off x="0" y="0"/>
                          <a:ext cx="7613650" cy="3848100"/>
                        </a:xfrm>
                        <a:prstGeom prst="rect">
                          <a:avLst/>
                        </a:prstGeom>
                        <a:noFill/>
                        <a:ln>
                          <a:noFill/>
                        </a:ln>
                        <a:effectLst/>
                      </wps:spPr>
                      <wps:txbx>
                        <w:txbxContent>
                          <w:p w14:paraId="77751B67" w14:textId="77777777" w:rsidR="00947D53" w:rsidRDefault="00947D53" w:rsidP="00A33C2B">
                            <w:pPr>
                              <w:pStyle w:val="01DocumenttitleWHITE"/>
                              <w:spacing w:line="240" w:lineRule="auto"/>
                              <w:rPr>
                                <w:rFonts w:ascii="Futura Std Book" w:hAnsi="Futura Std Book"/>
                              </w:rPr>
                            </w:pPr>
                            <w:r>
                              <w:rPr>
                                <w:rFonts w:ascii="Futura Std Book" w:hAnsi="Futura Std Book"/>
                              </w:rPr>
                              <w:t xml:space="preserve">Cockayne </w:t>
                            </w:r>
                          </w:p>
                          <w:p w14:paraId="62A93913" w14:textId="77777777" w:rsidR="00947D53" w:rsidRDefault="00947D53" w:rsidP="00A33C2B">
                            <w:pPr>
                              <w:pStyle w:val="01DocumenttitleWHITE"/>
                              <w:spacing w:line="240" w:lineRule="auto"/>
                              <w:rPr>
                                <w:rFonts w:ascii="Futura Std Book" w:hAnsi="Futura Std Book"/>
                              </w:rPr>
                            </w:pPr>
                            <w:r>
                              <w:rPr>
                                <w:rFonts w:ascii="Futura Std Book" w:hAnsi="Futura Std Book"/>
                              </w:rPr>
                              <w:t xml:space="preserve">Grants for </w:t>
                            </w:r>
                          </w:p>
                          <w:p w14:paraId="10FF7515" w14:textId="77777777" w:rsidR="00F20D87" w:rsidRPr="00CE2919" w:rsidRDefault="00947D53" w:rsidP="00A33C2B">
                            <w:pPr>
                              <w:pStyle w:val="01DocumenttitleWHITE"/>
                              <w:spacing w:line="240" w:lineRule="auto"/>
                              <w:rPr>
                                <w:rFonts w:ascii="Futura Std Book" w:hAnsi="Futura Std Book"/>
                              </w:rPr>
                            </w:pPr>
                            <w:r>
                              <w:rPr>
                                <w:rFonts w:ascii="Futura Std Book" w:hAnsi="Futura Std Book"/>
                              </w:rPr>
                              <w:t>the Arts</w:t>
                            </w:r>
                          </w:p>
                          <w:p w14:paraId="333B5EAD" w14:textId="77777777" w:rsidR="00F20D87" w:rsidRPr="003827D4" w:rsidRDefault="00A33C2B" w:rsidP="00F20D87">
                            <w:pPr>
                              <w:pStyle w:val="02DocumenttitlesubheadWHITE"/>
                            </w:pPr>
                            <w:r>
                              <w:t>Fund</w:t>
                            </w:r>
                            <w:r w:rsidR="00CE2919">
                              <w:t xml:space="preserve"> guidelines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F2BF" id="Text Box 86" o:spid="_x0000_s1027" type="#_x0000_t202" style="position:absolute;left:0;text-align:left;margin-left:45pt;margin-top:471pt;width:599.5pt;height:3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" filled="f" stroked="f">
                <v:textbox inset="0,0,0,0">
                  <w:txbxContent>
                    <w:p w14:paraId="77751B67" w14:textId="77777777" w:rsidR="00947D53" w:rsidRDefault="00947D53" w:rsidP="00A33C2B">
                      <w:pPr>
                        <w:pStyle w:val="01DocumenttitleWHITE"/>
                        <w:spacing w:line="240" w:lineRule="auto"/>
                        <w:rPr>
                          <w:rFonts w:ascii="Futura Std Book" w:hAnsi="Futura Std Book"/>
                        </w:rPr>
                      </w:pPr>
                      <w:r>
                        <w:rPr>
                          <w:rFonts w:ascii="Futura Std Book" w:hAnsi="Futura Std Book"/>
                        </w:rPr>
                        <w:t xml:space="preserve">Cockayne </w:t>
                      </w:r>
                    </w:p>
                    <w:p w14:paraId="62A93913" w14:textId="77777777" w:rsidR="00947D53" w:rsidRDefault="00947D53" w:rsidP="00A33C2B">
                      <w:pPr>
                        <w:pStyle w:val="01DocumenttitleWHITE"/>
                        <w:spacing w:line="240" w:lineRule="auto"/>
                        <w:rPr>
                          <w:rFonts w:ascii="Futura Std Book" w:hAnsi="Futura Std Book"/>
                        </w:rPr>
                      </w:pPr>
                      <w:r>
                        <w:rPr>
                          <w:rFonts w:ascii="Futura Std Book" w:hAnsi="Futura Std Book"/>
                        </w:rPr>
                        <w:t xml:space="preserve">Grants for </w:t>
                      </w:r>
                    </w:p>
                    <w:p w14:paraId="10FF7515" w14:textId="77777777" w:rsidR="00F20D87" w:rsidRPr="00CE2919" w:rsidRDefault="00947D53" w:rsidP="00A33C2B">
                      <w:pPr>
                        <w:pStyle w:val="01DocumenttitleWHITE"/>
                        <w:spacing w:line="240" w:lineRule="auto"/>
                        <w:rPr>
                          <w:rFonts w:ascii="Futura Std Book" w:hAnsi="Futura Std Book"/>
                        </w:rPr>
                      </w:pPr>
                      <w:r>
                        <w:rPr>
                          <w:rFonts w:ascii="Futura Std Book" w:hAnsi="Futura Std Book"/>
                        </w:rPr>
                        <w:t>the Arts</w:t>
                      </w:r>
                    </w:p>
                    <w:p w14:paraId="333B5EAD" w14:textId="77777777" w:rsidR="00F20D87" w:rsidRPr="003827D4" w:rsidRDefault="00A33C2B" w:rsidP="00F20D87">
                      <w:pPr>
                        <w:pStyle w:val="02DocumenttitlesubheadWHITE"/>
                      </w:pPr>
                      <w:r>
                        <w:t>Fund</w:t>
                      </w:r>
                      <w:r w:rsidR="00CE2919">
                        <w:t xml:space="preserve"> guidelines </w:t>
                      </w:r>
                    </w:p>
                  </w:txbxContent>
                </v:textbox>
                <w10:wrap anchorx="page" anchory="page"/>
              </v:shape>
            </w:pict>
          </mc:Fallback>
        </mc:AlternateContent>
      </w:r>
      <w:proofErr w:type="spellStart"/>
      <w:r w:rsidR="005C6800">
        <w:rPr>
          <w:rFonts w:ascii="Futura Std"/>
          <w:b/>
          <w:color w:val="ED1C24"/>
          <w:sz w:val="90"/>
        </w:rPr>
        <w:t>ocument</w:t>
      </w:r>
      <w:proofErr w:type="spellEnd"/>
      <w:r w:rsidR="005C6800">
        <w:rPr>
          <w:rFonts w:ascii="Futura Std"/>
          <w:b/>
          <w:color w:val="ED1C24"/>
          <w:sz w:val="90"/>
        </w:rPr>
        <w:t xml:space="preserve"> </w:t>
      </w:r>
    </w:p>
    <w:p w14:paraId="07ABE798" w14:textId="77777777" w:rsidR="00730153" w:rsidRDefault="00730153" w:rsidP="0003309B">
      <w:pPr>
        <w:pStyle w:val="01cSingletwocolumnlayoutheadline"/>
      </w:pPr>
    </w:p>
    <w:p w14:paraId="68E07667" w14:textId="77777777" w:rsidR="00730153" w:rsidRDefault="00730153">
      <w:pPr>
        <w:rPr>
          <w:sz w:val="20"/>
        </w:rPr>
      </w:pPr>
    </w:p>
    <w:p w14:paraId="062B3280" w14:textId="77777777" w:rsidR="00730153" w:rsidRDefault="00730153">
      <w:pPr>
        <w:rPr>
          <w:sz w:val="20"/>
        </w:rPr>
      </w:pPr>
    </w:p>
    <w:p w14:paraId="423D0D40" w14:textId="77777777" w:rsidR="00730153" w:rsidRDefault="00730153">
      <w:pPr>
        <w:rPr>
          <w:sz w:val="20"/>
        </w:rPr>
      </w:pPr>
    </w:p>
    <w:p w14:paraId="3B32254B" w14:textId="77777777" w:rsidR="00730153" w:rsidRDefault="00730153">
      <w:pPr>
        <w:rPr>
          <w:sz w:val="20"/>
        </w:rPr>
      </w:pPr>
    </w:p>
    <w:p w14:paraId="0DCD8E4F" w14:textId="77777777" w:rsidR="00730153" w:rsidRDefault="00A33C2B">
      <w:pPr>
        <w:rPr>
          <w:sz w:val="20"/>
        </w:rPr>
      </w:pPr>
      <w:r>
        <w:rPr>
          <w:noProof/>
          <w:lang w:val="en-GB" w:eastAsia="en-GB"/>
        </w:rPr>
        <mc:AlternateContent>
          <mc:Choice Requires="wps">
            <w:drawing>
              <wp:anchor distT="0" distB="0" distL="114300" distR="114300" simplePos="0" relativeHeight="251661312" behindDoc="0" locked="0" layoutInCell="1" allowOverlap="1" wp14:anchorId="5D7B2C46" wp14:editId="4720E986">
                <wp:simplePos x="0" y="0"/>
                <wp:positionH relativeFrom="page">
                  <wp:posOffset>485641</wp:posOffset>
                </wp:positionH>
                <wp:positionV relativeFrom="page">
                  <wp:posOffset>9767999</wp:posOffset>
                </wp:positionV>
                <wp:extent cx="1903730" cy="494665"/>
                <wp:effectExtent l="0" t="0" r="1270" b="15240"/>
                <wp:wrapNone/>
                <wp:docPr id="87" name="Text Box 87"/>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716214DB" w14:textId="77777777" w:rsidR="00F20D87" w:rsidRPr="009C3D82" w:rsidRDefault="00F20D87"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7B2C46" id="Text Box 87" o:spid="_x0000_s1028" type="#_x0000_t202" style="position:absolute;margin-left:38.25pt;margin-top:769.15pt;width:149.9pt;height:38.9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" filled="f" stroked="f">
                <v:textbox style="mso-fit-shape-to-text:t" inset="0,0,0,0">
                  <w:txbxContent>
                    <w:p w14:paraId="716214DB" w14:textId="77777777" w:rsidR="00F20D87" w:rsidRPr="009C3D82" w:rsidRDefault="00F20D87" w:rsidP="00F20D87">
                      <w:pPr>
                        <w:pStyle w:val="05DocumentcoverURLWHITE"/>
                      </w:pPr>
                      <w:r>
                        <w:t>londoncf.org.uk</w:t>
                      </w:r>
                    </w:p>
                  </w:txbxContent>
                </v:textbox>
                <w10:wrap anchorx="page" anchory="page"/>
              </v:shape>
            </w:pict>
          </mc:Fallback>
        </mc:AlternateContent>
      </w:r>
    </w:p>
    <w:p w14:paraId="5AC71649" w14:textId="7837445E" w:rsidR="00730153" w:rsidRDefault="00730153">
      <w:pPr>
        <w:rPr>
          <w:sz w:val="20"/>
        </w:rPr>
      </w:pPr>
    </w:p>
    <w:p w14:paraId="22AECAC2" w14:textId="6801263C" w:rsidR="00730153" w:rsidRDefault="00A4312E">
      <w:pPr>
        <w:rPr>
          <w:sz w:val="20"/>
        </w:rPr>
      </w:pPr>
      <w:r w:rsidRPr="00CE2919">
        <w:rPr>
          <w:rFonts w:ascii="Futura Std Book" w:hAnsi="Futura Std Book"/>
          <w:noProof/>
          <w:lang w:val="en-GB" w:eastAsia="en-GB"/>
        </w:rPr>
        <w:lastRenderedPageBreak/>
        <w:drawing>
          <wp:anchor distT="0" distB="0" distL="114300" distR="114300" simplePos="0" relativeHeight="251665408" behindDoc="0" locked="0" layoutInCell="1" allowOverlap="1" wp14:anchorId="3EF96D05" wp14:editId="12465B2B">
            <wp:simplePos x="0" y="0"/>
            <wp:positionH relativeFrom="page">
              <wp:posOffset>2283460</wp:posOffset>
            </wp:positionH>
            <wp:positionV relativeFrom="page">
              <wp:posOffset>807249</wp:posOffset>
            </wp:positionV>
            <wp:extent cx="2587149" cy="69532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ERT PARTNER LOGO.ps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7149" cy="695325"/>
                    </a:xfrm>
                    <a:prstGeom prst="rect">
                      <a:avLst/>
                    </a:prstGeom>
                  </pic:spPr>
                </pic:pic>
              </a:graphicData>
            </a:graphic>
            <wp14:sizeRelH relativeFrom="page">
              <wp14:pctWidth>0</wp14:pctWidth>
            </wp14:sizeRelH>
            <wp14:sizeRelV relativeFrom="page">
              <wp14:pctHeight>0</wp14:pctHeight>
            </wp14:sizeRelV>
          </wp:anchor>
        </w:drawing>
      </w:r>
    </w:p>
    <w:p w14:paraId="26A53EF5" w14:textId="77777777" w:rsidR="00730153" w:rsidRDefault="00730153">
      <w:pPr>
        <w:rPr>
          <w:sz w:val="20"/>
        </w:rPr>
      </w:pPr>
    </w:p>
    <w:p w14:paraId="2C6D059C" w14:textId="77777777" w:rsidR="00730153" w:rsidRDefault="00730153">
      <w:pPr>
        <w:rPr>
          <w:sz w:val="20"/>
        </w:rPr>
      </w:pPr>
    </w:p>
    <w:p w14:paraId="6D7D0BE2" w14:textId="77777777" w:rsidR="00730153" w:rsidRDefault="00730153">
      <w:pPr>
        <w:rPr>
          <w:sz w:val="20"/>
        </w:rPr>
      </w:pPr>
    </w:p>
    <w:p w14:paraId="713DD19D" w14:textId="77777777" w:rsidR="00730153" w:rsidRDefault="00730153">
      <w:pPr>
        <w:rPr>
          <w:sz w:val="20"/>
        </w:rPr>
      </w:pPr>
    </w:p>
    <w:p w14:paraId="6B9F5F41" w14:textId="77777777" w:rsidR="00730153" w:rsidRPr="002B7C35" w:rsidRDefault="00B97C53" w:rsidP="00CA163A">
      <w:pPr>
        <w:pStyle w:val="01bDocumenttitle-textpage"/>
        <w:rPr>
          <w:rFonts w:ascii="Futura Std Book" w:hAnsi="Futura Std Book"/>
        </w:rPr>
      </w:pPr>
      <w:r w:rsidRPr="002B7C35">
        <w:rPr>
          <w:rFonts w:ascii="Futura Std Book" w:hAnsi="Futura Std Book"/>
          <w:lang w:val="en-GB" w:eastAsia="en-GB"/>
        </w:rPr>
        <mc:AlternateContent>
          <mc:Choice Requires="wpg">
            <w:drawing>
              <wp:anchor distT="0" distB="0" distL="114300" distR="114300" simplePos="0" relativeHeight="251659264" behindDoc="1" locked="0" layoutInCell="1" allowOverlap="1" wp14:anchorId="5BD782D3" wp14:editId="75C2CCDE">
                <wp:simplePos x="0" y="0"/>
                <wp:positionH relativeFrom="page">
                  <wp:posOffset>5184775</wp:posOffset>
                </wp:positionH>
                <wp:positionV relativeFrom="page">
                  <wp:posOffset>575945</wp:posOffset>
                </wp:positionV>
                <wp:extent cx="1800000" cy="1152000"/>
                <wp:effectExtent l="0" t="0" r="381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1152000"/>
                          <a:chOff x="8164" y="907"/>
                          <a:chExt cx="2835" cy="1815"/>
                        </a:xfrm>
                      </wpg:grpSpPr>
                      <wps:wsp>
                        <wps:cNvPr id="51"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52"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86FC3" id="Group 50" o:spid="_x0000_s1026" style="position:absolute;margin-left:408.25pt;margin-top:45.35pt;width:141.75pt;height:90.7pt;z-index:-251657216;mso-position-horizontal-relative:page;mso-position-vertical-relative:page"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page"/>
              </v:group>
            </w:pict>
          </mc:Fallback>
        </mc:AlternateContent>
      </w:r>
      <w:r w:rsidR="00A33C2B" w:rsidRPr="002B7C35">
        <w:rPr>
          <w:rFonts w:ascii="Futura Std Book" w:hAnsi="Futura Std Book"/>
        </w:rPr>
        <w:t>Fund</w:t>
      </w:r>
      <w:r w:rsidR="00CE2919" w:rsidRPr="002B7C35">
        <w:rPr>
          <w:rFonts w:ascii="Futura Std Book" w:hAnsi="Futura Std Book"/>
        </w:rPr>
        <w:t xml:space="preserve"> </w:t>
      </w:r>
      <w:r w:rsidR="00CE2919" w:rsidRPr="002B7C35">
        <w:rPr>
          <w:rFonts w:ascii="Futura Std Book" w:hAnsi="Futura Std Book"/>
        </w:rPr>
        <w:br/>
        <w:t>guidelines</w:t>
      </w:r>
    </w:p>
    <w:p w14:paraId="5C163E1E" w14:textId="77777777" w:rsidR="00730153" w:rsidRPr="002B7C35" w:rsidRDefault="00CE2919" w:rsidP="000D7109">
      <w:pPr>
        <w:pStyle w:val="06Subheadlevelone"/>
        <w:rPr>
          <w:rFonts w:ascii="Futura Std Book" w:hAnsi="Futura Std Book"/>
        </w:rPr>
      </w:pPr>
      <w:r w:rsidRPr="002B7C35">
        <w:rPr>
          <w:rFonts w:ascii="Futura Std Book" w:hAnsi="Futura Std Book"/>
        </w:rPr>
        <w:t xml:space="preserve">About </w:t>
      </w:r>
      <w:r w:rsidR="00947D53" w:rsidRPr="002B7C35">
        <w:rPr>
          <w:rFonts w:ascii="Futura Std Book" w:hAnsi="Futura Std Book"/>
        </w:rPr>
        <w:t>Cockayne</w:t>
      </w:r>
    </w:p>
    <w:p w14:paraId="5C59E854" w14:textId="64A5DE32" w:rsidR="00947D53" w:rsidRDefault="00947D53" w:rsidP="00947D53">
      <w:r>
        <w:t xml:space="preserve">Cockayne is a private foundation based in San Francisco and one of the successor foundations of Columbia Foundation, a ground-breaking philanthropic foundation founded along enlightened principles in 1940 by Madeleine Haas Russell, mother of the current President of Cockayne and her brother, William Haas. True to Madeleine Haas Russell’s belief that young people can best discern the priorities of their time, in 2013 Columbia Foundation’s assets were divided between three successor family foundations designed to involve the next generations in giving. Cockayne is committed to carrying forward Columbia Foundation’s commitment to make a difference for the good with special focus on how this is achievable in the arts.  </w:t>
      </w:r>
    </w:p>
    <w:p w14:paraId="4A4A06E2" w14:textId="14F6DEAD" w:rsidR="00146303" w:rsidRPr="00E32F13" w:rsidRDefault="00146303" w:rsidP="00947D53">
      <w:pPr>
        <w:rPr>
          <w:rFonts w:ascii="Futura Std Book" w:hAnsi="Futura Std Book"/>
        </w:rPr>
      </w:pPr>
    </w:p>
    <w:p w14:paraId="71E1573F" w14:textId="5547FB9B" w:rsidR="00A33C2B" w:rsidRPr="00E32F13" w:rsidRDefault="00146303" w:rsidP="00B4450B">
      <w:pPr>
        <w:widowControl/>
        <w:autoSpaceDE/>
        <w:autoSpaceDN/>
        <w:rPr>
          <w:rFonts w:ascii="Futura Std Book" w:eastAsia="Times New Roman" w:hAnsi="Futura Std Book" w:cs="Futura Medium"/>
          <w:lang w:val="en-GB" w:eastAsia="en-GB"/>
        </w:rPr>
      </w:pPr>
      <w:r w:rsidRPr="00E32F13">
        <w:rPr>
          <w:rFonts w:ascii="Futura Std Book" w:eastAsia="Times New Roman" w:hAnsi="Futura Std Book" w:cs="Futura Medium"/>
          <w:shd w:val="clear" w:color="auto" w:fill="FFFFFF"/>
          <w:lang w:val="en-GB" w:eastAsia="en-GB"/>
        </w:rPr>
        <w:t>Cockayne currently supports a wide variety of arts-related projects in San Francisco and in London through a donor-advised fund, Cockayne Grants for the Arts, held at The London Community Foundation.</w:t>
      </w:r>
    </w:p>
    <w:p w14:paraId="6CDCEF9D" w14:textId="77777777" w:rsidR="00A33C2B" w:rsidRDefault="00A33C2B" w:rsidP="00A33C2B"/>
    <w:p w14:paraId="72E1513E" w14:textId="44E0D107" w:rsidR="00947D53" w:rsidRPr="00CE2919" w:rsidRDefault="00B4450B" w:rsidP="00947D53">
      <w:pPr>
        <w:pStyle w:val="06Subheadlevelone"/>
        <w:rPr>
          <w:rFonts w:ascii="Futura Std Book" w:hAnsi="Futura Std Book"/>
        </w:rPr>
      </w:pPr>
      <w:r>
        <w:rPr>
          <w:rFonts w:ascii="Futura Std Book" w:hAnsi="Futura Std Book"/>
        </w:rPr>
        <w:t>Cockayne Gr</w:t>
      </w:r>
      <w:r w:rsidRPr="00CF5A63">
        <w:rPr>
          <w:rFonts w:ascii="Futura Std Book" w:hAnsi="Futura Std Book"/>
        </w:rPr>
        <w:t xml:space="preserve">ants </w:t>
      </w:r>
      <w:r>
        <w:rPr>
          <w:rFonts w:ascii="Futura Std Book" w:hAnsi="Futura Std Book"/>
        </w:rPr>
        <w:t>for the Arts</w:t>
      </w:r>
      <w:r w:rsidR="00CF5A63">
        <w:rPr>
          <w:rFonts w:ascii="Futura Std Book" w:hAnsi="Futura Std Book"/>
        </w:rPr>
        <w:t xml:space="preserve"> 10</w:t>
      </w:r>
      <w:r w:rsidR="00CF5A63" w:rsidRPr="00CF5A63">
        <w:rPr>
          <w:rFonts w:ascii="Futura Std Book" w:hAnsi="Futura Std Book"/>
          <w:vertAlign w:val="superscript"/>
        </w:rPr>
        <w:t>TH</w:t>
      </w:r>
      <w:r w:rsidR="00CF5A63">
        <w:rPr>
          <w:rFonts w:ascii="Futura Std Book" w:hAnsi="Futura Std Book"/>
        </w:rPr>
        <w:t xml:space="preserve"> Anniversary</w:t>
      </w:r>
      <w:r w:rsidR="00B1782B" w:rsidRPr="00055125">
        <w:rPr>
          <w:rFonts w:ascii="Futura Std Book" w:hAnsi="Futura Std Book"/>
          <w:color w:val="548DD4" w:themeColor="text2" w:themeTint="99"/>
        </w:rPr>
        <w:t xml:space="preserve"> </w:t>
      </w:r>
      <w:r>
        <w:rPr>
          <w:rFonts w:ascii="Futura Std Book" w:hAnsi="Futura Std Book"/>
        </w:rPr>
        <w:t xml:space="preserve">Application </w:t>
      </w:r>
      <w:r w:rsidR="00947D53">
        <w:rPr>
          <w:rFonts w:ascii="Futura Std Book" w:hAnsi="Futura Std Book"/>
        </w:rPr>
        <w:t>Guidelines</w:t>
      </w:r>
    </w:p>
    <w:p w14:paraId="48F6B76D" w14:textId="0B58C9D4" w:rsidR="00947D53" w:rsidRPr="00E32F13" w:rsidRDefault="00B1782B" w:rsidP="00947D53">
      <w:pPr>
        <w:spacing w:line="259" w:lineRule="auto"/>
        <w:rPr>
          <w:rFonts w:ascii="Futura Std Book" w:hAnsi="Futura Std Book"/>
        </w:rPr>
      </w:pPr>
      <w:r w:rsidRPr="00E32F13">
        <w:rPr>
          <w:rFonts w:ascii="Futura Std Book" w:hAnsi="Futura Std Book"/>
        </w:rPr>
        <w:t>2023 marks Cockayne’s 10</w:t>
      </w:r>
      <w:r w:rsidRPr="00E32F13">
        <w:rPr>
          <w:rFonts w:ascii="Futura Std Book" w:hAnsi="Futura Std Book"/>
          <w:vertAlign w:val="superscript"/>
        </w:rPr>
        <w:t>th</w:t>
      </w:r>
      <w:r w:rsidRPr="00E32F13">
        <w:rPr>
          <w:rFonts w:ascii="Futura Std Book" w:hAnsi="Futura Std Book"/>
        </w:rPr>
        <w:t xml:space="preserve"> anniversary of grant giving in the Arts</w:t>
      </w:r>
      <w:r w:rsidR="00746E21" w:rsidRPr="00E32F13">
        <w:rPr>
          <w:rFonts w:ascii="Futura Std Book" w:hAnsi="Futura Std Book"/>
        </w:rPr>
        <w:t>.</w:t>
      </w:r>
    </w:p>
    <w:p w14:paraId="3BE7ACD6" w14:textId="77777777" w:rsidR="00947D53" w:rsidRPr="00E32F13" w:rsidRDefault="00947D53" w:rsidP="00947D53">
      <w:pPr>
        <w:spacing w:line="259" w:lineRule="auto"/>
        <w:rPr>
          <w:rFonts w:ascii="Futura Std Book" w:hAnsi="Futura Std Book"/>
        </w:rPr>
      </w:pPr>
    </w:p>
    <w:p w14:paraId="41DE5839" w14:textId="754A7BFF" w:rsidR="00947D53" w:rsidRDefault="00947D53" w:rsidP="00947D53">
      <w:pPr>
        <w:spacing w:line="259" w:lineRule="auto"/>
      </w:pPr>
      <w:r w:rsidRPr="00E32F13">
        <w:rPr>
          <w:rFonts w:ascii="Futura Std Book" w:hAnsi="Futura Std Book"/>
        </w:rPr>
        <w:t xml:space="preserve">Grant making is focused on arts projects in London </w:t>
      </w:r>
      <w:r w:rsidR="002A726D" w:rsidRPr="00E32F13">
        <w:rPr>
          <w:rFonts w:ascii="Futura Std Book" w:hAnsi="Futura Std Book"/>
        </w:rPr>
        <w:t xml:space="preserve">that </w:t>
      </w:r>
      <w:r w:rsidRPr="00E32F13">
        <w:rPr>
          <w:rFonts w:ascii="Futura Std Book" w:hAnsi="Futura Std Book"/>
        </w:rPr>
        <w:t>provide opportunities to artists from diverse</w:t>
      </w:r>
      <w:r w:rsidRPr="00E32F13">
        <w:t xml:space="preserve"> </w:t>
      </w:r>
      <w:r>
        <w:t xml:space="preserve">cultures for the creation, development, performance, or exhibition in the performing (music, opera, dance, theatre) literary, or visual arts.  </w:t>
      </w:r>
    </w:p>
    <w:p w14:paraId="09EB4B51" w14:textId="77777777" w:rsidR="00A33C2B" w:rsidRDefault="00A33C2B" w:rsidP="00A33C2B"/>
    <w:p w14:paraId="18246FF2" w14:textId="77777777" w:rsidR="00A33C2B" w:rsidRDefault="00A33C2B" w:rsidP="00A33C2B"/>
    <w:p w14:paraId="48E75BB3" w14:textId="77777777" w:rsidR="00A33C2B" w:rsidRDefault="00A33C2B" w:rsidP="00A33C2B"/>
    <w:p w14:paraId="029000C8" w14:textId="77777777" w:rsidR="00730153" w:rsidRPr="003D27F4" w:rsidRDefault="00730153" w:rsidP="003D27F4">
      <w:pPr>
        <w:rPr>
          <w:sz w:val="18"/>
        </w:rPr>
        <w:sectPr w:rsidR="00730153" w:rsidRPr="003D27F4" w:rsidSect="00C6790B">
          <w:footerReference w:type="default" r:id="rId12"/>
          <w:pgSz w:w="11910" w:h="16840"/>
          <w:pgMar w:top="3248" w:right="907" w:bottom="907" w:left="907" w:header="907" w:footer="340" w:gutter="0"/>
          <w:cols w:space="720"/>
          <w:docGrid w:linePitch="299"/>
        </w:sectPr>
      </w:pPr>
    </w:p>
    <w:p w14:paraId="697AA8C2" w14:textId="77777777" w:rsidR="00947D53" w:rsidRPr="00947D53" w:rsidRDefault="00CE2919" w:rsidP="00947D53">
      <w:pPr>
        <w:rPr>
          <w:rFonts w:ascii="Futura Std Book" w:hAnsi="Futura Std Book"/>
          <w:b/>
        </w:rPr>
      </w:pPr>
      <w:r>
        <w:rPr>
          <w:rFonts w:ascii="Futura Std Book" w:hAnsi="Futura Std Book"/>
        </w:rPr>
        <w:lastRenderedPageBreak/>
        <w:br/>
      </w:r>
      <w:r w:rsidR="00947D53" w:rsidRPr="00CF5A63">
        <w:rPr>
          <w:rFonts w:ascii="Futura Std Book" w:hAnsi="Futura Std Book"/>
          <w:b/>
          <w:color w:val="D9222A"/>
        </w:rPr>
        <w:t xml:space="preserve">Current priorities are: </w:t>
      </w:r>
    </w:p>
    <w:p w14:paraId="21A90BD9" w14:textId="77777777" w:rsidR="00947D53" w:rsidRPr="00947D53" w:rsidRDefault="00947D53" w:rsidP="00947D53">
      <w:pPr>
        <w:ind w:left="182"/>
        <w:rPr>
          <w:rFonts w:ascii="Futura Std Book" w:hAnsi="Futura Std Book"/>
        </w:rPr>
      </w:pPr>
    </w:p>
    <w:p w14:paraId="6D38477D" w14:textId="77777777" w:rsidR="00947D53" w:rsidRPr="00947D53" w:rsidRDefault="00947D53" w:rsidP="00947D53">
      <w:pPr>
        <w:widowControl/>
        <w:numPr>
          <w:ilvl w:val="0"/>
          <w:numId w:val="9"/>
        </w:numPr>
        <w:autoSpaceDE/>
        <w:autoSpaceDN/>
        <w:spacing w:after="27" w:line="250" w:lineRule="auto"/>
        <w:ind w:hanging="360"/>
        <w:jc w:val="both"/>
        <w:rPr>
          <w:rFonts w:ascii="Futura Std Book" w:hAnsi="Futura Std Book"/>
        </w:rPr>
      </w:pPr>
      <w:r w:rsidRPr="00947D53">
        <w:rPr>
          <w:rFonts w:ascii="Futura Std Book" w:hAnsi="Futura Std Book"/>
        </w:rPr>
        <w:t xml:space="preserve">New work or ground-breaking re-interpretations of classic repertoire that demonstrate the potential: for artistic excellence, to reach large and diverse audiences, and/or to make a significant, new contribution to the art form. </w:t>
      </w:r>
    </w:p>
    <w:p w14:paraId="231B8770" w14:textId="77777777" w:rsidR="00947D53" w:rsidRPr="00947D53" w:rsidRDefault="00947D53" w:rsidP="00947D53">
      <w:pPr>
        <w:widowControl/>
        <w:numPr>
          <w:ilvl w:val="0"/>
          <w:numId w:val="9"/>
        </w:numPr>
        <w:autoSpaceDE/>
        <w:autoSpaceDN/>
        <w:spacing w:after="5" w:line="250" w:lineRule="auto"/>
        <w:ind w:hanging="360"/>
        <w:jc w:val="both"/>
        <w:rPr>
          <w:rFonts w:ascii="Futura Std Book" w:hAnsi="Futura Std Book"/>
        </w:rPr>
      </w:pPr>
      <w:r w:rsidRPr="00947D53">
        <w:rPr>
          <w:rFonts w:ascii="Futura Std Book" w:hAnsi="Futura Std Book"/>
        </w:rPr>
        <w:t xml:space="preserve">Art that is experimental, risk-taking, and/or engages controversial issues. </w:t>
      </w:r>
    </w:p>
    <w:p w14:paraId="7227A56E" w14:textId="408B2FF0" w:rsidR="00947D53" w:rsidRDefault="00947D53" w:rsidP="00947D53">
      <w:pPr>
        <w:widowControl/>
        <w:numPr>
          <w:ilvl w:val="0"/>
          <w:numId w:val="9"/>
        </w:numPr>
        <w:autoSpaceDE/>
        <w:autoSpaceDN/>
        <w:spacing w:after="5" w:line="250" w:lineRule="auto"/>
        <w:ind w:hanging="360"/>
        <w:jc w:val="both"/>
        <w:rPr>
          <w:rFonts w:ascii="Futura Std Book" w:hAnsi="Futura Std Book"/>
        </w:rPr>
      </w:pPr>
      <w:r w:rsidRPr="00947D53">
        <w:rPr>
          <w:rFonts w:ascii="Futura Std Book" w:hAnsi="Futura Std Book"/>
        </w:rPr>
        <w:t>Proje</w:t>
      </w:r>
      <w:r w:rsidR="00A4312E">
        <w:rPr>
          <w:rFonts w:ascii="Futura Std Book" w:hAnsi="Futura Std Book"/>
        </w:rPr>
        <w:t>cts that involve young artists.</w:t>
      </w:r>
    </w:p>
    <w:p w14:paraId="6D6639AF" w14:textId="32BCB4D9" w:rsidR="002A726D" w:rsidRDefault="00A4312E" w:rsidP="002A726D">
      <w:pPr>
        <w:widowControl/>
        <w:numPr>
          <w:ilvl w:val="0"/>
          <w:numId w:val="9"/>
        </w:numPr>
        <w:autoSpaceDE/>
        <w:autoSpaceDN/>
        <w:spacing w:after="5" w:line="250" w:lineRule="auto"/>
        <w:ind w:hanging="360"/>
        <w:jc w:val="both"/>
        <w:rPr>
          <w:rFonts w:ascii="Futura Std Book" w:hAnsi="Futura Std Book"/>
        </w:rPr>
      </w:pPr>
      <w:r>
        <w:rPr>
          <w:rFonts w:eastAsia="Times New Roman"/>
        </w:rPr>
        <w:t>Arts-related library, literacy and archiving projects</w:t>
      </w:r>
    </w:p>
    <w:p w14:paraId="0C72B137" w14:textId="2705504A" w:rsidR="002A726D" w:rsidRDefault="002A726D" w:rsidP="002A726D">
      <w:pPr>
        <w:widowControl/>
        <w:autoSpaceDE/>
        <w:autoSpaceDN/>
        <w:spacing w:after="5" w:line="250" w:lineRule="auto"/>
        <w:jc w:val="both"/>
        <w:rPr>
          <w:rFonts w:ascii="Futura Std Book" w:hAnsi="Futura Std Book"/>
        </w:rPr>
      </w:pPr>
    </w:p>
    <w:p w14:paraId="11E60166" w14:textId="4EACE70E" w:rsidR="002A726D" w:rsidRPr="002A726D" w:rsidRDefault="002A726D" w:rsidP="002A726D">
      <w:pPr>
        <w:widowControl/>
        <w:autoSpaceDE/>
        <w:autoSpaceDN/>
        <w:spacing w:after="5" w:line="250" w:lineRule="auto"/>
        <w:jc w:val="both"/>
        <w:rPr>
          <w:rFonts w:ascii="Futura Std Book" w:hAnsi="Futura Std Book"/>
        </w:rPr>
      </w:pPr>
      <w:r w:rsidRPr="00947D53">
        <w:t>The goal is to support art as a way of enriching life experience</w:t>
      </w:r>
      <w:r>
        <w:t>.</w:t>
      </w:r>
    </w:p>
    <w:p w14:paraId="760273AE" w14:textId="77777777" w:rsidR="00947D53" w:rsidRPr="00947D53" w:rsidRDefault="00947D53" w:rsidP="00947D53">
      <w:pPr>
        <w:spacing w:line="259" w:lineRule="auto"/>
        <w:ind w:left="187"/>
        <w:rPr>
          <w:rFonts w:ascii="Futura Std Book" w:hAnsi="Futura Std Book"/>
        </w:rPr>
      </w:pPr>
      <w:r w:rsidRPr="00947D53">
        <w:rPr>
          <w:rFonts w:ascii="Futura Std Book" w:hAnsi="Futura Std Book"/>
          <w:b/>
        </w:rPr>
        <w:t xml:space="preserve"> </w:t>
      </w:r>
    </w:p>
    <w:p w14:paraId="769F22B6" w14:textId="4DD96ECD" w:rsidR="00947D53" w:rsidRPr="00947D53" w:rsidRDefault="00947D53" w:rsidP="00947D53">
      <w:pPr>
        <w:rPr>
          <w:rFonts w:ascii="Futura Std Book" w:hAnsi="Futura Std Book"/>
          <w:color w:val="D9222A"/>
        </w:rPr>
      </w:pPr>
      <w:r w:rsidRPr="00CF5A63">
        <w:rPr>
          <w:rFonts w:ascii="Futura Std Book" w:hAnsi="Futura Std Book"/>
        </w:rPr>
        <w:t xml:space="preserve">Please note: Arts projects that are primarily focused on social/political advocacy, community arts and arts-education </w:t>
      </w:r>
      <w:proofErr w:type="spellStart"/>
      <w:r w:rsidRPr="00CF5A63">
        <w:rPr>
          <w:rFonts w:ascii="Futura Std Book" w:hAnsi="Futura Std Book"/>
        </w:rPr>
        <w:t>programmes</w:t>
      </w:r>
      <w:proofErr w:type="spellEnd"/>
      <w:r w:rsidRPr="00CF5A63">
        <w:rPr>
          <w:rFonts w:ascii="Futura Std Book" w:hAnsi="Futura Std Book"/>
        </w:rPr>
        <w:t xml:space="preserve"> are </w:t>
      </w:r>
      <w:r w:rsidRPr="00CF5A63">
        <w:rPr>
          <w:rFonts w:ascii="Futura Std Book" w:hAnsi="Futura Std Book"/>
          <w:u w:val="single" w:color="000000"/>
        </w:rPr>
        <w:t>not</w:t>
      </w:r>
      <w:r w:rsidRPr="00CF5A63">
        <w:rPr>
          <w:rFonts w:ascii="Futura Std Book" w:hAnsi="Futura Std Book"/>
        </w:rPr>
        <w:t xml:space="preserve"> a funding priority of Cockayne - Grants for the Arts. We do not </w:t>
      </w:r>
      <w:r w:rsidR="00DC29C7" w:rsidRPr="00CF5A63">
        <w:rPr>
          <w:rFonts w:ascii="Futura Std Book" w:hAnsi="Futura Std Book"/>
        </w:rPr>
        <w:t xml:space="preserve">provide core funding or </w:t>
      </w:r>
      <w:r w:rsidRPr="00CF5A63">
        <w:rPr>
          <w:rFonts w:ascii="Futura Std Book" w:hAnsi="Futura Std Book"/>
        </w:rPr>
        <w:t xml:space="preserve">fund digital arts projects or films, including the filming of </w:t>
      </w:r>
      <w:r w:rsidRPr="00947D53">
        <w:rPr>
          <w:rFonts w:ascii="Futura Std Book" w:hAnsi="Futura Std Book"/>
        </w:rPr>
        <w:t xml:space="preserve">productions. </w:t>
      </w:r>
      <w:r w:rsidRPr="002715AF">
        <w:rPr>
          <w:rFonts w:ascii="Futura Std Book" w:hAnsi="Futura Std Book"/>
          <w:b/>
        </w:rPr>
        <w:t>Please do not apply if your project falls into one of these categories.</w:t>
      </w:r>
      <w:r w:rsidRPr="002715AF">
        <w:rPr>
          <w:rFonts w:ascii="Futura Std Book" w:hAnsi="Futura Std Book"/>
        </w:rPr>
        <w:t xml:space="preserve"> </w:t>
      </w:r>
    </w:p>
    <w:p w14:paraId="52038F63" w14:textId="77777777" w:rsidR="00947D53" w:rsidRPr="00947D53" w:rsidRDefault="00947D53" w:rsidP="00947D53">
      <w:pPr>
        <w:spacing w:line="259" w:lineRule="auto"/>
        <w:ind w:left="187"/>
        <w:rPr>
          <w:rFonts w:ascii="Futura Std Book" w:hAnsi="Futura Std Book"/>
        </w:rPr>
      </w:pPr>
      <w:r w:rsidRPr="00947D53">
        <w:rPr>
          <w:rFonts w:ascii="Futura Std Book" w:hAnsi="Futura Std Book"/>
          <w:b/>
        </w:rPr>
        <w:t xml:space="preserve"> </w:t>
      </w:r>
    </w:p>
    <w:p w14:paraId="6DA098C3" w14:textId="21A1E7B8" w:rsidR="00947D53" w:rsidRPr="00CF5A63" w:rsidRDefault="00947D53" w:rsidP="00947D53">
      <w:pPr>
        <w:spacing w:after="35"/>
        <w:rPr>
          <w:rFonts w:ascii="Futura Std Book" w:hAnsi="Futura Std Book"/>
          <w:b/>
          <w:color w:val="D9222A"/>
        </w:rPr>
      </w:pPr>
      <w:r w:rsidRPr="00CF5A63">
        <w:rPr>
          <w:rFonts w:ascii="Futura Std Book" w:hAnsi="Futura Std Book"/>
          <w:b/>
          <w:color w:val="D9222A"/>
        </w:rPr>
        <w:t xml:space="preserve">Grant size </w:t>
      </w:r>
    </w:p>
    <w:p w14:paraId="5B433D9B" w14:textId="77777777" w:rsidR="00557001" w:rsidRPr="00947D53" w:rsidRDefault="00557001" w:rsidP="00947D53">
      <w:pPr>
        <w:spacing w:after="35"/>
        <w:rPr>
          <w:rFonts w:ascii="Futura Std Book" w:hAnsi="Futura Std Book"/>
        </w:rPr>
      </w:pPr>
    </w:p>
    <w:p w14:paraId="54501816" w14:textId="5A28D66E" w:rsidR="00557001" w:rsidRPr="00E32F13" w:rsidRDefault="00947D53" w:rsidP="005E3CCA">
      <w:pPr>
        <w:pStyle w:val="ListParagraph"/>
        <w:widowControl/>
        <w:numPr>
          <w:ilvl w:val="0"/>
          <w:numId w:val="11"/>
        </w:numPr>
        <w:autoSpaceDE/>
        <w:autoSpaceDN/>
        <w:spacing w:after="26" w:line="259" w:lineRule="auto"/>
        <w:ind w:left="187" w:firstLine="75"/>
        <w:jc w:val="both"/>
        <w:rPr>
          <w:rFonts w:ascii="Futura Std Book" w:hAnsi="Futura Std Book"/>
        </w:rPr>
      </w:pPr>
      <w:r w:rsidRPr="00E32F13">
        <w:rPr>
          <w:rFonts w:ascii="Futura Std Book" w:hAnsi="Futura Std Book"/>
        </w:rPr>
        <w:t>Average grants range from £1,000 to £25,000</w:t>
      </w:r>
      <w:r w:rsidR="002A726D" w:rsidRPr="00E32F13">
        <w:rPr>
          <w:rFonts w:ascii="Futura Std Book" w:hAnsi="Futura Std Book"/>
        </w:rPr>
        <w:t>.</w:t>
      </w:r>
    </w:p>
    <w:p w14:paraId="12CF7E4B" w14:textId="77777777" w:rsidR="00557001" w:rsidRPr="00E32F13" w:rsidRDefault="00557001" w:rsidP="00557001">
      <w:pPr>
        <w:pStyle w:val="ListParagraph"/>
        <w:widowControl/>
        <w:autoSpaceDE/>
        <w:autoSpaceDN/>
        <w:spacing w:after="26" w:line="259" w:lineRule="auto"/>
        <w:ind w:left="262" w:firstLine="0"/>
        <w:jc w:val="both"/>
        <w:rPr>
          <w:rFonts w:ascii="Futura Std Book" w:hAnsi="Futura Std Book"/>
        </w:rPr>
      </w:pPr>
    </w:p>
    <w:p w14:paraId="5776FDEA" w14:textId="1F4E67D4" w:rsidR="0000173C" w:rsidRPr="00CF5A63" w:rsidRDefault="00557001" w:rsidP="00CF5A63">
      <w:pPr>
        <w:pStyle w:val="ListParagraph"/>
        <w:widowControl/>
        <w:numPr>
          <w:ilvl w:val="0"/>
          <w:numId w:val="11"/>
        </w:numPr>
        <w:autoSpaceDE/>
        <w:autoSpaceDN/>
        <w:spacing w:after="26" w:line="259" w:lineRule="auto"/>
        <w:ind w:left="709" w:hanging="447"/>
        <w:jc w:val="both"/>
        <w:rPr>
          <w:rFonts w:ascii="Futura Std Book" w:hAnsi="Futura Std Book"/>
          <w:color w:val="548DD4" w:themeColor="text2" w:themeTint="99"/>
        </w:rPr>
      </w:pPr>
      <w:r w:rsidRPr="00CF5A63">
        <w:rPr>
          <w:rFonts w:ascii="Futura Std Book" w:hAnsi="Futura Std Book"/>
        </w:rPr>
        <w:t>In addition, to</w:t>
      </w:r>
      <w:r w:rsidR="00746E21" w:rsidRPr="00CF5A63">
        <w:rPr>
          <w:rFonts w:ascii="Futura Std Book" w:hAnsi="Futura Std Book"/>
        </w:rPr>
        <w:t xml:space="preserve"> celebrate Cockayne’s 10</w:t>
      </w:r>
      <w:r w:rsidR="00746E21" w:rsidRPr="00CF5A63">
        <w:rPr>
          <w:rFonts w:ascii="Futura Std Book" w:hAnsi="Futura Std Book"/>
          <w:vertAlign w:val="superscript"/>
        </w:rPr>
        <w:t>th</w:t>
      </w:r>
      <w:r w:rsidR="00746E21" w:rsidRPr="00CF5A63">
        <w:rPr>
          <w:rFonts w:ascii="Futura Std Book" w:hAnsi="Futura Std Book"/>
        </w:rPr>
        <w:t xml:space="preserve"> Anniversary 10 exceptional grants of £100,000 </w:t>
      </w:r>
      <w:r w:rsidRPr="00CF5A63">
        <w:rPr>
          <w:rFonts w:ascii="Futura Std Book" w:hAnsi="Futura Std Book"/>
        </w:rPr>
        <w:tab/>
      </w:r>
      <w:r w:rsidR="00746E21" w:rsidRPr="00CF5A63">
        <w:rPr>
          <w:rFonts w:ascii="Futura Std Book" w:hAnsi="Futura Std Book"/>
        </w:rPr>
        <w:t>will also be awarded this year</w:t>
      </w:r>
      <w:r w:rsidR="00055125" w:rsidRPr="00CF5A63">
        <w:rPr>
          <w:rFonts w:ascii="Futura Std Book" w:hAnsi="Futura Std Book"/>
        </w:rPr>
        <w:t>.</w:t>
      </w:r>
      <w:r w:rsidR="00CF5A63">
        <w:rPr>
          <w:rFonts w:ascii="Futura Std Book" w:hAnsi="Futura Std Book"/>
        </w:rPr>
        <w:t xml:space="preserve"> </w:t>
      </w:r>
      <w:r w:rsidR="0000173C" w:rsidRPr="00CF5A63">
        <w:rPr>
          <w:rFonts w:ascii="Futura Std Book" w:hAnsi="Futura Std Book"/>
          <w:b/>
          <w:bCs/>
        </w:rPr>
        <w:t xml:space="preserve">Please </w:t>
      </w:r>
      <w:r w:rsidR="00CF5A63" w:rsidRPr="00CF5A63">
        <w:rPr>
          <w:rFonts w:ascii="Futura Std Book" w:hAnsi="Futura Std Book"/>
          <w:b/>
          <w:bCs/>
        </w:rPr>
        <w:t>n</w:t>
      </w:r>
      <w:r w:rsidR="0000173C" w:rsidRPr="00CF5A63">
        <w:rPr>
          <w:rFonts w:ascii="Futura Std Book" w:hAnsi="Futura Std Book"/>
          <w:b/>
          <w:bCs/>
        </w:rPr>
        <w:t xml:space="preserve">ote: Applications </w:t>
      </w:r>
      <w:r w:rsidR="00055125" w:rsidRPr="00CF5A63">
        <w:rPr>
          <w:rFonts w:ascii="Futura Std Book" w:hAnsi="Futura Std Book"/>
          <w:b/>
          <w:bCs/>
        </w:rPr>
        <w:t xml:space="preserve">at this level </w:t>
      </w:r>
      <w:r w:rsidR="00DC29C7" w:rsidRPr="00CF5A63">
        <w:rPr>
          <w:rFonts w:ascii="Futura Std Book" w:hAnsi="Futura Std Book"/>
          <w:b/>
          <w:bCs/>
        </w:rPr>
        <w:t>will only be considered</w:t>
      </w:r>
      <w:r w:rsidR="0000173C" w:rsidRPr="00CF5A63">
        <w:rPr>
          <w:rFonts w:ascii="Futura Std Book" w:hAnsi="Futura Std Book"/>
          <w:b/>
          <w:bCs/>
        </w:rPr>
        <w:t xml:space="preserve"> for</w:t>
      </w:r>
      <w:r w:rsidR="00CF5A63" w:rsidRPr="00CF5A63">
        <w:rPr>
          <w:rFonts w:ascii="Futura Std Book" w:hAnsi="Futura Std Book"/>
          <w:b/>
          <w:bCs/>
        </w:rPr>
        <w:t xml:space="preserve"> </w:t>
      </w:r>
      <w:r w:rsidR="0000173C" w:rsidRPr="00CF5A63">
        <w:rPr>
          <w:rFonts w:ascii="Futura Std Book" w:hAnsi="Futura Std Book"/>
          <w:b/>
          <w:bCs/>
        </w:rPr>
        <w:t>projects with a budget of £500,000+</w:t>
      </w:r>
      <w:r w:rsidR="0000173C" w:rsidRPr="00CF5A63">
        <w:rPr>
          <w:rFonts w:ascii="Futura Std Book" w:hAnsi="Futura Std Book"/>
        </w:rPr>
        <w:t xml:space="preserve"> </w:t>
      </w:r>
      <w:r w:rsidR="00055125" w:rsidRPr="00CF5A63">
        <w:rPr>
          <w:rFonts w:ascii="Futura Std Book" w:hAnsi="Futura Std Book"/>
        </w:rPr>
        <w:t xml:space="preserve"> </w:t>
      </w:r>
    </w:p>
    <w:p w14:paraId="473CB187" w14:textId="77777777" w:rsidR="00746E21" w:rsidRPr="00E32F13" w:rsidRDefault="00746E21" w:rsidP="00746E21">
      <w:pPr>
        <w:widowControl/>
        <w:autoSpaceDE/>
        <w:autoSpaceDN/>
        <w:spacing w:after="26" w:line="259" w:lineRule="auto"/>
        <w:jc w:val="both"/>
        <w:rPr>
          <w:rFonts w:ascii="Futura Std Book" w:hAnsi="Futura Std Book"/>
        </w:rPr>
      </w:pPr>
    </w:p>
    <w:p w14:paraId="17595E75" w14:textId="77777777" w:rsidR="00947D53" w:rsidRPr="00947D53" w:rsidRDefault="00947D53" w:rsidP="00B13B6A">
      <w:pPr>
        <w:pStyle w:val="ListParagraph"/>
        <w:widowControl/>
        <w:numPr>
          <w:ilvl w:val="0"/>
          <w:numId w:val="11"/>
        </w:numPr>
        <w:autoSpaceDE/>
        <w:autoSpaceDN/>
        <w:spacing w:after="5" w:line="250" w:lineRule="auto"/>
        <w:ind w:hanging="436"/>
        <w:jc w:val="both"/>
        <w:rPr>
          <w:rFonts w:ascii="Futura Std Book" w:hAnsi="Futura Std Book"/>
        </w:rPr>
      </w:pPr>
      <w:r w:rsidRPr="00E32F13">
        <w:rPr>
          <w:rFonts w:ascii="Futura Std Book" w:hAnsi="Futura Std Book"/>
        </w:rPr>
        <w:t xml:space="preserve">Applicants should not apply for more than 20% of their overall project budget and must demonstrate clearly how additional funds </w:t>
      </w:r>
      <w:r w:rsidRPr="00947D53">
        <w:rPr>
          <w:rFonts w:ascii="Futura Std Book" w:hAnsi="Futura Std Book"/>
        </w:rPr>
        <w:t xml:space="preserve">for the project are to be raised. </w:t>
      </w:r>
    </w:p>
    <w:p w14:paraId="5A895F6E" w14:textId="77777777" w:rsidR="00947D53" w:rsidRPr="00947D53" w:rsidRDefault="00947D53" w:rsidP="00947D53">
      <w:pPr>
        <w:spacing w:after="25" w:line="259" w:lineRule="auto"/>
        <w:ind w:left="187" w:firstLine="75"/>
        <w:rPr>
          <w:rFonts w:ascii="Futura Std Book" w:hAnsi="Futura Std Book"/>
        </w:rPr>
      </w:pPr>
    </w:p>
    <w:p w14:paraId="631EF040" w14:textId="08643B87" w:rsidR="00947D53" w:rsidRPr="00947D53" w:rsidRDefault="00DB727A" w:rsidP="00B13B6A">
      <w:pPr>
        <w:pStyle w:val="ListParagraph"/>
        <w:widowControl/>
        <w:numPr>
          <w:ilvl w:val="0"/>
          <w:numId w:val="11"/>
        </w:numPr>
        <w:autoSpaceDE/>
        <w:autoSpaceDN/>
        <w:spacing w:after="5" w:line="250" w:lineRule="auto"/>
        <w:ind w:hanging="436"/>
        <w:jc w:val="both"/>
        <w:rPr>
          <w:rFonts w:ascii="Futura Std Book" w:hAnsi="Futura Std Book"/>
        </w:rPr>
      </w:pPr>
      <w:r>
        <w:rPr>
          <w:rFonts w:eastAsia="Times New Roman"/>
        </w:rPr>
        <w:t>Capital campaigns are</w:t>
      </w:r>
      <w:r w:rsidR="006F21A9">
        <w:rPr>
          <w:rFonts w:eastAsia="Times New Roman"/>
        </w:rPr>
        <w:t xml:space="preserve"> </w:t>
      </w:r>
      <w:r>
        <w:rPr>
          <w:rFonts w:eastAsia="Times New Roman"/>
        </w:rPr>
        <w:t xml:space="preserve">considered </w:t>
      </w:r>
      <w:r w:rsidR="0042430C">
        <w:rPr>
          <w:rFonts w:eastAsia="Times New Roman"/>
        </w:rPr>
        <w:t xml:space="preserve">only rarely, </w:t>
      </w:r>
      <w:r w:rsidRPr="00B13B6A">
        <w:rPr>
          <w:rFonts w:eastAsia="Times New Roman"/>
        </w:rPr>
        <w:t xml:space="preserve">when </w:t>
      </w:r>
      <w:r w:rsidR="0042430C" w:rsidRPr="00B13B6A">
        <w:rPr>
          <w:rFonts w:eastAsia="Times New Roman"/>
        </w:rPr>
        <w:t xml:space="preserve">the </w:t>
      </w:r>
      <w:r w:rsidRPr="00B13B6A">
        <w:rPr>
          <w:rFonts w:eastAsia="Times New Roman"/>
        </w:rPr>
        <w:t xml:space="preserve">improvement </w:t>
      </w:r>
      <w:r>
        <w:rPr>
          <w:rFonts w:eastAsia="Times New Roman"/>
        </w:rPr>
        <w:t xml:space="preserve">of the home of an arts </w:t>
      </w:r>
      <w:proofErr w:type="spellStart"/>
      <w:r>
        <w:rPr>
          <w:rFonts w:eastAsia="Times New Roman"/>
        </w:rPr>
        <w:t>organisation</w:t>
      </w:r>
      <w:proofErr w:type="spellEnd"/>
      <w:r>
        <w:rPr>
          <w:rFonts w:eastAsia="Times New Roman"/>
        </w:rPr>
        <w:t xml:space="preserve"> is its highest priority. </w:t>
      </w:r>
      <w:r w:rsidR="00947D53" w:rsidRPr="00947D53">
        <w:rPr>
          <w:rFonts w:ascii="Futura Std Book" w:hAnsi="Futura Std Book"/>
        </w:rPr>
        <w:t xml:space="preserve">Capital-campaign grants tend to be considered in the same range as </w:t>
      </w:r>
      <w:proofErr w:type="spellStart"/>
      <w:r w:rsidR="00947D53" w:rsidRPr="00947D53">
        <w:rPr>
          <w:rFonts w:ascii="Futura Std Book" w:hAnsi="Futura Std Book"/>
        </w:rPr>
        <w:t>programme</w:t>
      </w:r>
      <w:proofErr w:type="spellEnd"/>
      <w:r w:rsidR="00947D53" w:rsidRPr="00947D53">
        <w:rPr>
          <w:rFonts w:ascii="Futura Std Book" w:hAnsi="Futura Std Book"/>
        </w:rPr>
        <w:t xml:space="preserve"> grants. </w:t>
      </w:r>
    </w:p>
    <w:p w14:paraId="34F3B9AB" w14:textId="77777777" w:rsidR="00947D53" w:rsidRPr="00947D53" w:rsidRDefault="00947D53" w:rsidP="00947D53">
      <w:pPr>
        <w:spacing w:after="25" w:line="259" w:lineRule="auto"/>
        <w:ind w:left="187" w:firstLine="75"/>
        <w:rPr>
          <w:rFonts w:ascii="Futura Std Book" w:hAnsi="Futura Std Book"/>
        </w:rPr>
      </w:pPr>
    </w:p>
    <w:p w14:paraId="346CAF12" w14:textId="3144B465" w:rsidR="00947D53" w:rsidRDefault="00947D53" w:rsidP="00B13B6A">
      <w:pPr>
        <w:pStyle w:val="ListParagraph"/>
        <w:widowControl/>
        <w:numPr>
          <w:ilvl w:val="0"/>
          <w:numId w:val="11"/>
        </w:numPr>
        <w:autoSpaceDE/>
        <w:autoSpaceDN/>
        <w:spacing w:after="5" w:line="250" w:lineRule="auto"/>
        <w:ind w:hanging="436"/>
        <w:jc w:val="both"/>
        <w:rPr>
          <w:rFonts w:ascii="Futura Std Book" w:hAnsi="Futura Std Book"/>
        </w:rPr>
      </w:pPr>
      <w:r w:rsidRPr="00947D53">
        <w:rPr>
          <w:rFonts w:ascii="Futura Std Book" w:hAnsi="Futura Std Book"/>
        </w:rPr>
        <w:t xml:space="preserve">Multi-year grant applications are not encouraged and are considered only very occasionally. </w:t>
      </w:r>
    </w:p>
    <w:p w14:paraId="2638359C" w14:textId="77777777" w:rsidR="00070D3E" w:rsidRDefault="00070D3E" w:rsidP="00947D53">
      <w:pPr>
        <w:pStyle w:val="ListParagraph"/>
        <w:rPr>
          <w:rFonts w:ascii="Futura Std Book" w:hAnsi="Futura Std Book"/>
          <w:b/>
        </w:rPr>
      </w:pPr>
    </w:p>
    <w:p w14:paraId="48851B8E" w14:textId="77777777" w:rsidR="00947D53" w:rsidRPr="001D15E5" w:rsidRDefault="00947D53" w:rsidP="00947D53">
      <w:pPr>
        <w:widowControl/>
        <w:autoSpaceDE/>
        <w:autoSpaceDN/>
        <w:spacing w:after="5" w:line="250" w:lineRule="auto"/>
        <w:jc w:val="both"/>
        <w:rPr>
          <w:rFonts w:ascii="Futura Std Book" w:hAnsi="Futura Std Book"/>
          <w:b/>
          <w:color w:val="D9222A"/>
        </w:rPr>
      </w:pPr>
      <w:r w:rsidRPr="001D15E5">
        <w:rPr>
          <w:rFonts w:ascii="Futura Std Book" w:hAnsi="Futura Std Book"/>
          <w:b/>
          <w:color w:val="D9222A"/>
        </w:rPr>
        <w:t xml:space="preserve">Geographic priority </w:t>
      </w:r>
    </w:p>
    <w:p w14:paraId="357F0482" w14:textId="77777777" w:rsidR="00947D53" w:rsidRPr="00947D53" w:rsidRDefault="00947D53" w:rsidP="00947D53">
      <w:pPr>
        <w:widowControl/>
        <w:autoSpaceDE/>
        <w:autoSpaceDN/>
        <w:spacing w:after="5" w:line="250" w:lineRule="auto"/>
        <w:jc w:val="both"/>
        <w:rPr>
          <w:rFonts w:ascii="Futura Std Book" w:hAnsi="Futura Std Book"/>
        </w:rPr>
      </w:pPr>
    </w:p>
    <w:p w14:paraId="64DCB49C" w14:textId="2DD77BDC" w:rsidR="00947D53" w:rsidRPr="00947D53" w:rsidRDefault="00FF6124" w:rsidP="00947D53">
      <w:pPr>
        <w:rPr>
          <w:rFonts w:ascii="Futura Std Book" w:hAnsi="Futura Std Book"/>
        </w:rPr>
      </w:pPr>
      <w:r>
        <w:rPr>
          <w:rFonts w:eastAsia="Times New Roman"/>
        </w:rPr>
        <w:t xml:space="preserve">Cockayne - Grants for the Arts is open to UK arts </w:t>
      </w:r>
      <w:proofErr w:type="spellStart"/>
      <w:r>
        <w:rPr>
          <w:rFonts w:eastAsia="Times New Roman"/>
        </w:rPr>
        <w:t>organisations</w:t>
      </w:r>
      <w:proofErr w:type="spellEnd"/>
      <w:r>
        <w:rPr>
          <w:rFonts w:eastAsia="Times New Roman"/>
        </w:rPr>
        <w:t xml:space="preserve"> delivering proposed work in London</w:t>
      </w:r>
      <w:r w:rsidR="0077475E">
        <w:rPr>
          <w:rFonts w:ascii="Futura Std Book" w:hAnsi="Futura Std Book"/>
        </w:rPr>
        <w:t>.</w:t>
      </w:r>
    </w:p>
    <w:p w14:paraId="0209A628" w14:textId="77777777" w:rsidR="00947D53" w:rsidRPr="00947D53" w:rsidRDefault="00947D53" w:rsidP="00947D53">
      <w:pPr>
        <w:spacing w:line="259" w:lineRule="auto"/>
        <w:ind w:left="187"/>
        <w:rPr>
          <w:rFonts w:ascii="Futura Std Book" w:hAnsi="Futura Std Book"/>
        </w:rPr>
      </w:pPr>
      <w:r w:rsidRPr="00947D53">
        <w:rPr>
          <w:rFonts w:ascii="Futura Std Book" w:hAnsi="Futura Std Book"/>
          <w:b/>
        </w:rPr>
        <w:t xml:space="preserve"> </w:t>
      </w:r>
    </w:p>
    <w:p w14:paraId="47380C12" w14:textId="77777777" w:rsidR="00947D53" w:rsidRPr="001D15E5" w:rsidRDefault="00947D53" w:rsidP="00947D53">
      <w:pPr>
        <w:rPr>
          <w:rFonts w:ascii="Futura Std Book" w:hAnsi="Futura Std Book"/>
          <w:color w:val="D9222A"/>
        </w:rPr>
      </w:pPr>
      <w:r w:rsidRPr="001D15E5">
        <w:rPr>
          <w:rFonts w:ascii="Futura Std Book" w:hAnsi="Futura Std Book"/>
          <w:b/>
          <w:color w:val="D9222A"/>
        </w:rPr>
        <w:t>Not for profit status requirement</w:t>
      </w:r>
      <w:r w:rsidRPr="001D15E5">
        <w:rPr>
          <w:rFonts w:ascii="Futura Std Book" w:hAnsi="Futura Std Book"/>
          <w:color w:val="D9222A"/>
        </w:rPr>
        <w:t xml:space="preserve"> </w:t>
      </w:r>
    </w:p>
    <w:p w14:paraId="4C33E994" w14:textId="77777777" w:rsidR="00947D53" w:rsidRPr="00947D53" w:rsidRDefault="00947D53" w:rsidP="00947D53">
      <w:pPr>
        <w:rPr>
          <w:rFonts w:ascii="Futura Std Book" w:hAnsi="Futura Std Book"/>
        </w:rPr>
      </w:pPr>
    </w:p>
    <w:p w14:paraId="7E94B7D7" w14:textId="07A81B43" w:rsidR="00947D53" w:rsidRPr="00947D53" w:rsidRDefault="00947D53" w:rsidP="00947D53">
      <w:pPr>
        <w:rPr>
          <w:rFonts w:ascii="Futura Std Book" w:hAnsi="Futura Std Book"/>
        </w:rPr>
      </w:pPr>
      <w:r w:rsidRPr="00947D53">
        <w:rPr>
          <w:rFonts w:ascii="Futura Std Book" w:hAnsi="Futura Std Book"/>
        </w:rPr>
        <w:t xml:space="preserve">Cockayne – Grants for the Arts only considers applications from </w:t>
      </w:r>
      <w:proofErr w:type="spellStart"/>
      <w:r w:rsidRPr="00947D53">
        <w:rPr>
          <w:rFonts w:ascii="Futura Std Book" w:hAnsi="Futura Std Book"/>
        </w:rPr>
        <w:t>organisations</w:t>
      </w:r>
      <w:proofErr w:type="spellEnd"/>
      <w:r w:rsidRPr="00947D53">
        <w:rPr>
          <w:rFonts w:ascii="Futura Std Book" w:hAnsi="Futura Std Book"/>
        </w:rPr>
        <w:t xml:space="preserve"> which are registered charities. Cockayne – Grants for the Arts does not consider letters of inquiry from for-profit </w:t>
      </w:r>
      <w:proofErr w:type="spellStart"/>
      <w:r w:rsidRPr="00947D53">
        <w:rPr>
          <w:rFonts w:ascii="Futura Std Book" w:hAnsi="Futura Std Book"/>
        </w:rPr>
        <w:t>organisations</w:t>
      </w:r>
      <w:proofErr w:type="spellEnd"/>
      <w:r w:rsidRPr="00947D53">
        <w:rPr>
          <w:rFonts w:ascii="Futura Std Book" w:hAnsi="Futura Std Book"/>
        </w:rPr>
        <w:t xml:space="preserve"> or</w:t>
      </w:r>
      <w:r w:rsidR="00DB727A">
        <w:rPr>
          <w:rFonts w:ascii="Futura Std Book" w:hAnsi="Futura Std Book"/>
        </w:rPr>
        <w:t xml:space="preserve"> from</w:t>
      </w:r>
      <w:r w:rsidRPr="00947D53">
        <w:rPr>
          <w:rFonts w:ascii="Futura Std Book" w:hAnsi="Futura Std Book"/>
        </w:rPr>
        <w:t xml:space="preserve"> individuals.  </w:t>
      </w:r>
      <w:r w:rsidR="00387254" w:rsidRPr="00FF5F35">
        <w:rPr>
          <w:rFonts w:ascii="Futura Std Book" w:hAnsi="Futura Std Book"/>
        </w:rPr>
        <w:t xml:space="preserve">Please note that applicants must also meet LCF's </w:t>
      </w:r>
      <w:hyperlink r:id="rId13" w:history="1">
        <w:r w:rsidR="00387254" w:rsidRPr="008E1DBA">
          <w:rPr>
            <w:rStyle w:val="Hyperlink"/>
            <w:rFonts w:ascii="Futura Std Book" w:hAnsi="Futura Std Book"/>
          </w:rPr>
          <w:t>core eligibility requirements</w:t>
        </w:r>
      </w:hyperlink>
      <w:r w:rsidR="00387254">
        <w:rPr>
          <w:rFonts w:ascii="Futura Std Book" w:hAnsi="Futura Std Book"/>
        </w:rPr>
        <w:t>.</w:t>
      </w:r>
    </w:p>
    <w:p w14:paraId="2A5DB495" w14:textId="77777777" w:rsidR="00CE2919" w:rsidRPr="00CE2919" w:rsidRDefault="00CE2919" w:rsidP="00947D53">
      <w:pPr>
        <w:rPr>
          <w:rFonts w:ascii="Futura Std Book" w:hAnsi="Futura Std Book"/>
        </w:rPr>
      </w:pPr>
    </w:p>
    <w:p w14:paraId="67E58D2C" w14:textId="77777777" w:rsidR="00947D53" w:rsidRDefault="00947D53">
      <w:pPr>
        <w:rPr>
          <w:rFonts w:ascii="Futura Std Book" w:eastAsia="Futura Std" w:hAnsi="Futura Std Book" w:cs="Futura Std"/>
          <w:b/>
          <w:bCs/>
          <w:color w:val="D9222A"/>
          <w:sz w:val="28"/>
          <w:szCs w:val="28"/>
        </w:rPr>
      </w:pPr>
      <w:r>
        <w:rPr>
          <w:rFonts w:ascii="Futura Std Book" w:eastAsia="Futura Std" w:hAnsi="Futura Std Book" w:cs="Futura Std"/>
          <w:b/>
          <w:bCs/>
          <w:color w:val="D9222A"/>
          <w:sz w:val="28"/>
          <w:szCs w:val="28"/>
        </w:rPr>
        <w:br w:type="page"/>
      </w:r>
    </w:p>
    <w:p w14:paraId="6C65B10A" w14:textId="77777777" w:rsidR="00947D53" w:rsidRDefault="00947D53" w:rsidP="00A33C2B">
      <w:pPr>
        <w:pStyle w:val="09Bodycopy11pt"/>
        <w:rPr>
          <w:rFonts w:ascii="Futura Std Book" w:eastAsia="Futura Std" w:hAnsi="Futura Std Book" w:cs="Futura Std"/>
          <w:b/>
          <w:bCs/>
          <w:color w:val="D9222A"/>
          <w:sz w:val="28"/>
          <w:szCs w:val="28"/>
        </w:rPr>
      </w:pPr>
    </w:p>
    <w:p w14:paraId="1445C798" w14:textId="2D6C8355" w:rsidR="00947D53" w:rsidRPr="002D13DE" w:rsidRDefault="0069758D" w:rsidP="00A33C2B">
      <w:pPr>
        <w:pStyle w:val="09Bodycopy11pt"/>
        <w:rPr>
          <w:rFonts w:ascii="Futura Std Book" w:eastAsia="Futura Std" w:hAnsi="Futura Std Book" w:cs="Futura Std"/>
          <w:b/>
          <w:bCs/>
          <w:color w:val="548DD4" w:themeColor="text2" w:themeTint="99"/>
          <w:sz w:val="28"/>
          <w:szCs w:val="28"/>
        </w:rPr>
      </w:pPr>
      <w:r w:rsidRPr="00CF5A63">
        <w:rPr>
          <w:rFonts w:ascii="Futura Std Book" w:eastAsia="Futura Std" w:hAnsi="Futura Std Book" w:cs="Futura Std"/>
          <w:b/>
          <w:bCs/>
          <w:color w:val="D9222A"/>
          <w:sz w:val="28"/>
          <w:szCs w:val="28"/>
        </w:rPr>
        <w:t>D</w:t>
      </w:r>
      <w:r w:rsidR="00947D53" w:rsidRPr="00CF5A63">
        <w:rPr>
          <w:rFonts w:ascii="Futura Std Book" w:eastAsia="Futura Std" w:hAnsi="Futura Std Book" w:cs="Futura Std"/>
          <w:b/>
          <w:bCs/>
          <w:color w:val="D9222A"/>
          <w:sz w:val="28"/>
          <w:szCs w:val="28"/>
        </w:rPr>
        <w:t xml:space="preserve">eadline for </w:t>
      </w:r>
      <w:r w:rsidRPr="00CF5A63">
        <w:rPr>
          <w:rFonts w:ascii="Futura Std Book" w:eastAsia="Futura Std" w:hAnsi="Futura Std Book" w:cs="Futura Std"/>
          <w:b/>
          <w:bCs/>
          <w:color w:val="D9222A"/>
          <w:sz w:val="28"/>
          <w:szCs w:val="28"/>
        </w:rPr>
        <w:t>10</w:t>
      </w:r>
      <w:r w:rsidRPr="00CF5A63">
        <w:rPr>
          <w:rFonts w:ascii="Futura Std Book" w:eastAsia="Futura Std" w:hAnsi="Futura Std Book" w:cs="Futura Std"/>
          <w:b/>
          <w:bCs/>
          <w:color w:val="D9222A"/>
          <w:sz w:val="28"/>
          <w:szCs w:val="28"/>
          <w:vertAlign w:val="superscript"/>
        </w:rPr>
        <w:t>th</w:t>
      </w:r>
      <w:r w:rsidRPr="00CF5A63">
        <w:rPr>
          <w:rFonts w:ascii="Futura Std Book" w:eastAsia="Futura Std" w:hAnsi="Futura Std Book" w:cs="Futura Std"/>
          <w:b/>
          <w:bCs/>
          <w:color w:val="D9222A"/>
          <w:sz w:val="28"/>
          <w:szCs w:val="28"/>
        </w:rPr>
        <w:t xml:space="preserve"> Anniversary Grant </w:t>
      </w:r>
      <w:r w:rsidR="00947D53" w:rsidRPr="00CF5A63">
        <w:rPr>
          <w:rFonts w:ascii="Futura Std Book" w:eastAsia="Futura Std" w:hAnsi="Futura Std Book" w:cs="Futura Std"/>
          <w:b/>
          <w:bCs/>
          <w:color w:val="D9222A"/>
          <w:sz w:val="28"/>
          <w:szCs w:val="28"/>
        </w:rPr>
        <w:t xml:space="preserve">applications </w:t>
      </w:r>
    </w:p>
    <w:p w14:paraId="495EC0D1" w14:textId="77777777" w:rsidR="00DB727A" w:rsidRPr="00E32F13" w:rsidRDefault="00DB727A" w:rsidP="00DB727A">
      <w:pPr>
        <w:pStyle w:val="09Bodycopy11pt"/>
        <w:rPr>
          <w:rFonts w:ascii="Futura Std Book" w:hAnsi="Futura Std Book"/>
        </w:rPr>
      </w:pPr>
      <w:r w:rsidRPr="00E32F13">
        <w:rPr>
          <w:rFonts w:ascii="Futura Std Book" w:hAnsi="Futura Std Book"/>
        </w:rPr>
        <w:tab/>
      </w:r>
      <w:r w:rsidRPr="00E32F13">
        <w:rPr>
          <w:rFonts w:ascii="Futura Std Book" w:hAnsi="Futura Std Book"/>
        </w:rPr>
        <w:tab/>
      </w:r>
    </w:p>
    <w:p w14:paraId="5317E7A5" w14:textId="1C90D484" w:rsidR="00DB727A" w:rsidRPr="00DB727A" w:rsidRDefault="00E62A38" w:rsidP="00DB727A">
      <w:pPr>
        <w:pStyle w:val="09Bodycopy11pt"/>
        <w:rPr>
          <w:rFonts w:ascii="Futura Std Book" w:hAnsi="Futura Std Book"/>
          <w:b/>
        </w:rPr>
      </w:pPr>
      <w:r>
        <w:rPr>
          <w:rFonts w:ascii="Futura Std Book" w:hAnsi="Futura Std Book"/>
          <w:b/>
        </w:rPr>
        <w:t>Fri</w:t>
      </w:r>
      <w:r w:rsidR="00DB727A" w:rsidRPr="00DB727A">
        <w:rPr>
          <w:rFonts w:ascii="Futura Std Book" w:hAnsi="Futura Std Book"/>
          <w:b/>
        </w:rPr>
        <w:t xml:space="preserve">day </w:t>
      </w:r>
      <w:r w:rsidR="00F356FF">
        <w:rPr>
          <w:rFonts w:ascii="Futura Std Book" w:hAnsi="Futura Std Book"/>
          <w:b/>
        </w:rPr>
        <w:t>14</w:t>
      </w:r>
      <w:r w:rsidR="00382503" w:rsidRPr="00382503">
        <w:rPr>
          <w:rFonts w:ascii="Futura Std Book" w:hAnsi="Futura Std Book"/>
          <w:b/>
          <w:vertAlign w:val="superscript"/>
        </w:rPr>
        <w:t>th</w:t>
      </w:r>
      <w:r w:rsidR="00382503">
        <w:rPr>
          <w:rFonts w:ascii="Futura Std Book" w:hAnsi="Futura Std Book"/>
          <w:b/>
        </w:rPr>
        <w:t xml:space="preserve"> </w:t>
      </w:r>
      <w:r w:rsidR="00F356FF">
        <w:rPr>
          <w:rFonts w:ascii="Futura Std Book" w:hAnsi="Futura Std Book"/>
          <w:b/>
        </w:rPr>
        <w:t>July</w:t>
      </w:r>
      <w:r w:rsidR="00DB727A" w:rsidRPr="00DB727A">
        <w:rPr>
          <w:rFonts w:ascii="Futura Std Book" w:hAnsi="Futura Std Book"/>
          <w:b/>
        </w:rPr>
        <w:t xml:space="preserve"> </w:t>
      </w:r>
      <w:r w:rsidR="00382503">
        <w:rPr>
          <w:rFonts w:ascii="Futura Std Book" w:hAnsi="Futura Std Book"/>
          <w:b/>
        </w:rPr>
        <w:t>20</w:t>
      </w:r>
      <w:r w:rsidR="00F356FF">
        <w:rPr>
          <w:rFonts w:ascii="Futura Std Book" w:hAnsi="Futura Std Book"/>
          <w:b/>
        </w:rPr>
        <w:t>23</w:t>
      </w:r>
      <w:r w:rsidR="00382503">
        <w:rPr>
          <w:rFonts w:ascii="Futura Std Book" w:hAnsi="Futura Std Book"/>
          <w:b/>
        </w:rPr>
        <w:t xml:space="preserve"> at 12 noon</w:t>
      </w:r>
      <w:r w:rsidR="00DB727A" w:rsidRPr="00DB727A">
        <w:rPr>
          <w:rFonts w:ascii="Futura Std Book" w:hAnsi="Futura Std Book"/>
          <w:b/>
        </w:rPr>
        <w:t>, submitted via an online application</w:t>
      </w:r>
    </w:p>
    <w:p w14:paraId="571E76FD" w14:textId="77777777" w:rsidR="00DB727A" w:rsidRPr="00DB727A" w:rsidRDefault="00DB727A" w:rsidP="00DB727A">
      <w:pPr>
        <w:pStyle w:val="09Bodycopy11pt"/>
        <w:rPr>
          <w:rFonts w:ascii="Futura Std Book" w:hAnsi="Futura Std Book"/>
        </w:rPr>
      </w:pPr>
    </w:p>
    <w:p w14:paraId="70F9A13C" w14:textId="3D9F5340" w:rsidR="00947D53" w:rsidRPr="00E32F13" w:rsidRDefault="00DB727A" w:rsidP="00DB727A">
      <w:pPr>
        <w:pStyle w:val="09Bodycopy11pt"/>
        <w:rPr>
          <w:rFonts w:ascii="Futura Std Book" w:hAnsi="Futura Std Book"/>
        </w:rPr>
      </w:pPr>
      <w:r w:rsidRPr="00DB727A">
        <w:rPr>
          <w:rFonts w:ascii="Futura Std Book" w:hAnsi="Futura Std Book"/>
        </w:rPr>
        <w:t xml:space="preserve">Please note that applications submitted by the deadline of 12 noon on </w:t>
      </w:r>
      <w:r w:rsidR="00BF333E">
        <w:rPr>
          <w:rFonts w:ascii="Futura Std Book" w:hAnsi="Futura Std Book"/>
        </w:rPr>
        <w:t>July</w:t>
      </w:r>
      <w:r w:rsidRPr="00DB727A">
        <w:rPr>
          <w:rFonts w:ascii="Futura Std Book" w:hAnsi="Futura Std Book"/>
        </w:rPr>
        <w:t xml:space="preserve"> </w:t>
      </w:r>
      <w:r w:rsidR="00BF333E">
        <w:rPr>
          <w:rFonts w:ascii="Futura Std Book" w:hAnsi="Futura Std Book"/>
        </w:rPr>
        <w:t>14</w:t>
      </w:r>
      <w:r w:rsidRPr="00DB727A">
        <w:rPr>
          <w:rFonts w:ascii="Futura Std Book" w:hAnsi="Futura Std Book"/>
        </w:rPr>
        <w:t>th 20</w:t>
      </w:r>
      <w:r w:rsidR="00BF333E">
        <w:rPr>
          <w:rFonts w:ascii="Futura Std Book" w:hAnsi="Futura Std Book"/>
        </w:rPr>
        <w:t>23 s</w:t>
      </w:r>
      <w:r w:rsidRPr="00DB727A">
        <w:rPr>
          <w:rFonts w:ascii="Futura Std Book" w:hAnsi="Futura Std Book"/>
        </w:rPr>
        <w:t xml:space="preserve">hould be for </w:t>
      </w:r>
      <w:r w:rsidRPr="00E32F13">
        <w:rPr>
          <w:rFonts w:ascii="Futura Std Book" w:hAnsi="Futura Std Book"/>
        </w:rPr>
        <w:t xml:space="preserve">projects scheduled to begin no sooner than </w:t>
      </w:r>
      <w:r w:rsidR="00025D62" w:rsidRPr="00E32F13">
        <w:rPr>
          <w:rFonts w:ascii="Futura Std Book" w:hAnsi="Futura Std Book"/>
        </w:rPr>
        <w:t>mid-March 2024</w:t>
      </w:r>
      <w:r w:rsidRPr="00E32F13">
        <w:rPr>
          <w:rFonts w:ascii="Futura Std Book" w:hAnsi="Futura Std Book"/>
        </w:rPr>
        <w:t>. Please see the instructions below on how to submit your online application.</w:t>
      </w:r>
      <w:r w:rsidR="00947D53" w:rsidRPr="00E32F13">
        <w:rPr>
          <w:rFonts w:ascii="Futura Std Book" w:hAnsi="Futura Std Book"/>
        </w:rPr>
        <w:t xml:space="preserve"> </w:t>
      </w:r>
    </w:p>
    <w:p w14:paraId="2449A654" w14:textId="387EA375" w:rsidR="00557001" w:rsidRPr="00E32F13" w:rsidRDefault="00557001" w:rsidP="00DB727A">
      <w:pPr>
        <w:pStyle w:val="09Bodycopy11pt"/>
        <w:rPr>
          <w:rFonts w:ascii="Futura Std Book" w:hAnsi="Futura Std Book"/>
        </w:rPr>
      </w:pPr>
    </w:p>
    <w:p w14:paraId="6C07B293" w14:textId="37B6FFF9" w:rsidR="00557001" w:rsidRPr="00E32F13" w:rsidRDefault="00557001" w:rsidP="00557001">
      <w:bookmarkStart w:id="0" w:name="_Hlk137053922"/>
      <w:r w:rsidRPr="00E32F13">
        <w:t>If you have a particularly ambitious project or pressing artistic need (budget £500,000+) an</w:t>
      </w:r>
      <w:r w:rsidR="001E7ABD">
        <w:t xml:space="preserve">d </w:t>
      </w:r>
      <w:r w:rsidRPr="00E32F13">
        <w:t xml:space="preserve">wish to be considered for one of </w:t>
      </w:r>
      <w:r w:rsidRPr="006F21A9">
        <w:t xml:space="preserve">the </w:t>
      </w:r>
      <w:r w:rsidR="000A49C7" w:rsidRPr="006F21A9">
        <w:t xml:space="preserve">ten </w:t>
      </w:r>
      <w:r w:rsidR="009E38C7" w:rsidRPr="006F21A9">
        <w:t>£100,000</w:t>
      </w:r>
      <w:r w:rsidRPr="006F21A9">
        <w:t xml:space="preserve"> grants, in </w:t>
      </w:r>
      <w:r w:rsidRPr="00E32F13">
        <w:t xml:space="preserve">addition to applying via the online portal, please send a brief preliminary </w:t>
      </w:r>
      <w:r w:rsidR="00A420EC" w:rsidRPr="00E32F13">
        <w:t xml:space="preserve">proposal and </w:t>
      </w:r>
      <w:r w:rsidRPr="00E32F13">
        <w:t xml:space="preserve">rationale for support at this level </w:t>
      </w:r>
      <w:bookmarkEnd w:id="0"/>
      <w:r w:rsidRPr="00E32F13">
        <w:t>(not more than a page) to the Director of Cockayne, Jo Hedley, by 12 noon 14 July 2023:</w:t>
      </w:r>
    </w:p>
    <w:p w14:paraId="7E5A92BB" w14:textId="47735662" w:rsidR="00557001" w:rsidRPr="009E38C7" w:rsidRDefault="00450C57" w:rsidP="00557001">
      <w:pPr>
        <w:rPr>
          <w:rStyle w:val="Hyperlink"/>
          <w:u w:val="none"/>
        </w:rPr>
      </w:pPr>
      <w:hyperlink r:id="rId14" w:history="1">
        <w:r w:rsidR="00557001" w:rsidRPr="005D11AE">
          <w:rPr>
            <w:rStyle w:val="Hyperlink"/>
          </w:rPr>
          <w:t>info@cockaynefoundation.org</w:t>
        </w:r>
      </w:hyperlink>
      <w:r w:rsidR="009E38C7" w:rsidRPr="009E38C7">
        <w:rPr>
          <w:rStyle w:val="Hyperlink"/>
          <w:u w:val="none"/>
        </w:rPr>
        <w:t xml:space="preserve">. </w:t>
      </w:r>
      <w:r w:rsidR="009E38C7" w:rsidRPr="006F21A9">
        <w:rPr>
          <w:rStyle w:val="Hyperlink"/>
          <w:color w:val="auto"/>
          <w:u w:val="none"/>
        </w:rPr>
        <w:t>Please note, whatever level of funding you wish to request, you may only make one application for one specific project.</w:t>
      </w:r>
    </w:p>
    <w:p w14:paraId="6A0EE580" w14:textId="0C448CE0" w:rsidR="0090132B" w:rsidRPr="009E38C7" w:rsidRDefault="0090132B" w:rsidP="0090132B">
      <w:pPr>
        <w:pStyle w:val="09Bodycopy11pt"/>
        <w:rPr>
          <w:rFonts w:ascii="Futura Std Book" w:hAnsi="Futura Std Book"/>
        </w:rPr>
      </w:pPr>
    </w:p>
    <w:p w14:paraId="5887513D" w14:textId="77777777" w:rsidR="0090132B" w:rsidRDefault="0090132B" w:rsidP="0090132B">
      <w:pPr>
        <w:pStyle w:val="09Bodycopy11pt"/>
        <w:rPr>
          <w:rFonts w:ascii="Futura Std Book" w:eastAsia="Futura Std" w:hAnsi="Futura Std Book" w:cs="Futura Std"/>
          <w:b/>
          <w:bCs/>
          <w:color w:val="D9222A"/>
          <w:sz w:val="28"/>
          <w:szCs w:val="28"/>
        </w:rPr>
      </w:pPr>
      <w:r>
        <w:rPr>
          <w:rFonts w:ascii="Futura Std Book" w:eastAsia="Futura Std" w:hAnsi="Futura Std Book" w:cs="Futura Std"/>
          <w:b/>
          <w:bCs/>
          <w:color w:val="D9222A"/>
          <w:sz w:val="28"/>
          <w:szCs w:val="28"/>
        </w:rPr>
        <w:t>Cockayne Grants for the Arts initiated grants</w:t>
      </w:r>
    </w:p>
    <w:p w14:paraId="5A448705" w14:textId="77777777" w:rsidR="0090132B" w:rsidRDefault="0090132B" w:rsidP="0090132B">
      <w:pPr>
        <w:spacing w:after="29"/>
        <w:rPr>
          <w:rFonts w:ascii="Futura Std Book" w:hAnsi="Futura Std Book"/>
        </w:rPr>
      </w:pPr>
    </w:p>
    <w:p w14:paraId="11FCC04F" w14:textId="0286C609" w:rsidR="0090132B" w:rsidRPr="0090132B" w:rsidRDefault="0090132B" w:rsidP="0090132B">
      <w:pPr>
        <w:spacing w:after="29"/>
        <w:rPr>
          <w:rFonts w:ascii="Futura Std Book" w:hAnsi="Futura Std Book"/>
          <w:color w:val="D9222A"/>
        </w:rPr>
      </w:pPr>
      <w:r w:rsidRPr="0090132B">
        <w:rPr>
          <w:rFonts w:ascii="Futura Std Book" w:hAnsi="Futura Std Book"/>
        </w:rPr>
        <w:t>Cockayne – Grants for the Arts uses a portion of its resources to fund in fields of interest not currently emphasized in its guidelines. These grants may grow into formal parts of the foundation's program in the future</w:t>
      </w:r>
      <w:r w:rsidR="001E7ABD">
        <w:rPr>
          <w:rFonts w:ascii="Futura Std Book" w:hAnsi="Futura Std Book"/>
        </w:rPr>
        <w:t>,</w:t>
      </w:r>
      <w:r w:rsidRPr="0090132B">
        <w:rPr>
          <w:rFonts w:ascii="Futura Std Book" w:hAnsi="Futura Std Book"/>
        </w:rPr>
        <w:t xml:space="preserve"> or they may be single, one-time grants. Because these grants are initiated by members of the foundation's board of directors or staff, </w:t>
      </w:r>
      <w:r w:rsidRPr="0090132B">
        <w:rPr>
          <w:rFonts w:ascii="Futura Std Book" w:hAnsi="Futura Std Book"/>
          <w:color w:val="D9222A"/>
        </w:rPr>
        <w:t xml:space="preserve">unsolicited letters of inquiry for </w:t>
      </w:r>
      <w:proofErr w:type="spellStart"/>
      <w:r w:rsidRPr="0090132B">
        <w:rPr>
          <w:rFonts w:ascii="Futura Std Book" w:hAnsi="Futura Std Book"/>
          <w:color w:val="D9222A"/>
        </w:rPr>
        <w:t>programmes</w:t>
      </w:r>
      <w:proofErr w:type="spellEnd"/>
      <w:r w:rsidRPr="0090132B">
        <w:rPr>
          <w:rFonts w:ascii="Futura Std Book" w:hAnsi="Futura Std Book"/>
          <w:color w:val="D9222A"/>
        </w:rPr>
        <w:t xml:space="preserve"> outside of the foundation's current guidelines are not considered. </w:t>
      </w:r>
    </w:p>
    <w:p w14:paraId="286A42FC" w14:textId="77777777" w:rsidR="0090132B" w:rsidRPr="0090132B" w:rsidRDefault="0090132B" w:rsidP="0090132B">
      <w:pPr>
        <w:spacing w:after="7" w:line="259" w:lineRule="auto"/>
        <w:ind w:left="5"/>
        <w:rPr>
          <w:rFonts w:ascii="Futura Std Book" w:hAnsi="Futura Std Book"/>
          <w:color w:val="D9222A"/>
        </w:rPr>
      </w:pPr>
      <w:r w:rsidRPr="0090132B">
        <w:rPr>
          <w:rFonts w:ascii="Futura Std Book" w:hAnsi="Futura Std Book"/>
          <w:color w:val="D9222A"/>
        </w:rPr>
        <w:t xml:space="preserve"> </w:t>
      </w:r>
    </w:p>
    <w:p w14:paraId="0F987E70" w14:textId="72455CC2" w:rsidR="0090132B" w:rsidRPr="00382503" w:rsidRDefault="00382503" w:rsidP="0090132B">
      <w:pPr>
        <w:pStyle w:val="Heading1"/>
        <w:ind w:left="0"/>
        <w:rPr>
          <w:rFonts w:ascii="Futura Std Book" w:hAnsi="Futura Std Book"/>
          <w:color w:val="D9222A"/>
          <w:sz w:val="28"/>
          <w:szCs w:val="28"/>
        </w:rPr>
      </w:pPr>
      <w:r>
        <w:rPr>
          <w:rFonts w:ascii="Futura Std Book" w:hAnsi="Futura Std Book"/>
          <w:color w:val="D9222A"/>
          <w:sz w:val="28"/>
          <w:szCs w:val="28"/>
        </w:rPr>
        <w:t>Screening procedures</w:t>
      </w:r>
    </w:p>
    <w:p w14:paraId="383E6F5B" w14:textId="4E42CF4C" w:rsidR="0069758D" w:rsidRPr="00E32F13" w:rsidRDefault="0090132B" w:rsidP="0090132B">
      <w:pPr>
        <w:rPr>
          <w:rFonts w:ascii="Futura Std Book" w:hAnsi="Futura Std Book"/>
        </w:rPr>
      </w:pPr>
      <w:r>
        <w:rPr>
          <w:rFonts w:ascii="Futura Std Book" w:hAnsi="Futura Std Book"/>
        </w:rPr>
        <w:br/>
      </w:r>
      <w:r w:rsidRPr="0090132B">
        <w:rPr>
          <w:rFonts w:ascii="Futura Std Book" w:hAnsi="Futura Std Book"/>
        </w:rPr>
        <w:t xml:space="preserve">Cockayne – Grants for the Arts receives many more applications than it can fund each year. </w:t>
      </w:r>
      <w:r w:rsidR="00DB727A">
        <w:rPr>
          <w:rFonts w:eastAsia="Times New Roman"/>
        </w:rPr>
        <w:t>Although many applications merit support and fall within guidelines, Cockayne - Grants for the Arts is able to fund only a proportion of the projects submitted.</w:t>
      </w:r>
      <w:r w:rsidRPr="0090132B">
        <w:rPr>
          <w:rFonts w:ascii="Futura Std Book" w:hAnsi="Futura Std Book"/>
        </w:rPr>
        <w:t xml:space="preserve"> A four-stage review process follows the Cockayne – Grants for </w:t>
      </w:r>
      <w:r w:rsidRPr="00E32F13">
        <w:rPr>
          <w:rFonts w:ascii="Futura Std Book" w:hAnsi="Futura Std Book"/>
        </w:rPr>
        <w:t xml:space="preserve">the Arts </w:t>
      </w:r>
      <w:proofErr w:type="spellStart"/>
      <w:r w:rsidRPr="00E32F13">
        <w:rPr>
          <w:rFonts w:ascii="Futura Std Book" w:hAnsi="Futura Std Book"/>
        </w:rPr>
        <w:t>programme</w:t>
      </w:r>
      <w:proofErr w:type="spellEnd"/>
      <w:r w:rsidRPr="00E32F13">
        <w:rPr>
          <w:rFonts w:ascii="Futura Std Book" w:hAnsi="Futura Std Book"/>
        </w:rPr>
        <w:t xml:space="preserve"> application deadline:  </w:t>
      </w:r>
    </w:p>
    <w:p w14:paraId="2CACC304" w14:textId="77777777" w:rsidR="0090132B" w:rsidRPr="00E32F13" w:rsidRDefault="0090132B" w:rsidP="0090132B">
      <w:pPr>
        <w:spacing w:after="13" w:line="259" w:lineRule="auto"/>
        <w:ind w:left="5"/>
        <w:rPr>
          <w:rFonts w:ascii="Futura Std Book" w:hAnsi="Futura Std Book"/>
        </w:rPr>
      </w:pPr>
      <w:r w:rsidRPr="00E32F13">
        <w:rPr>
          <w:rFonts w:ascii="Futura Std Book" w:hAnsi="Futura Std Book"/>
        </w:rPr>
        <w:t xml:space="preserve"> </w:t>
      </w:r>
    </w:p>
    <w:p w14:paraId="7AC23502" w14:textId="4BEFB535" w:rsidR="0090132B" w:rsidRPr="00E32F13" w:rsidRDefault="00656E6E" w:rsidP="0090132B">
      <w:pPr>
        <w:widowControl/>
        <w:numPr>
          <w:ilvl w:val="0"/>
          <w:numId w:val="13"/>
        </w:numPr>
        <w:autoSpaceDE/>
        <w:autoSpaceDN/>
        <w:spacing w:after="5" w:line="250" w:lineRule="auto"/>
        <w:ind w:left="710" w:hanging="360"/>
        <w:jc w:val="both"/>
        <w:rPr>
          <w:rFonts w:ascii="Futura Std Book" w:hAnsi="Futura Std Book"/>
        </w:rPr>
      </w:pPr>
      <w:r w:rsidRPr="00E32F13">
        <w:rPr>
          <w:rFonts w:ascii="Futura Std Book" w:hAnsi="Futura Std Book"/>
        </w:rPr>
        <w:t xml:space="preserve">Cockayne </w:t>
      </w:r>
      <w:r w:rsidR="0090132B" w:rsidRPr="00E32F13">
        <w:rPr>
          <w:rFonts w:ascii="Futura Std Book" w:hAnsi="Futura Std Book"/>
        </w:rPr>
        <w:t xml:space="preserve">staff review of applications </w:t>
      </w:r>
      <w:r w:rsidR="00025D62" w:rsidRPr="00E32F13">
        <w:rPr>
          <w:rFonts w:ascii="Futura Std Book" w:hAnsi="Futura Std Book"/>
        </w:rPr>
        <w:t>Summer/ Autumn 2023</w:t>
      </w:r>
    </w:p>
    <w:p w14:paraId="077895A6" w14:textId="46079FB9" w:rsidR="0090132B" w:rsidRPr="00E32F13" w:rsidRDefault="0090132B" w:rsidP="0090132B">
      <w:pPr>
        <w:widowControl/>
        <w:numPr>
          <w:ilvl w:val="0"/>
          <w:numId w:val="13"/>
        </w:numPr>
        <w:autoSpaceDE/>
        <w:autoSpaceDN/>
        <w:spacing w:after="5" w:line="250" w:lineRule="auto"/>
        <w:ind w:left="710" w:hanging="360"/>
        <w:jc w:val="both"/>
        <w:rPr>
          <w:rFonts w:ascii="Futura Std Book" w:hAnsi="Futura Std Book"/>
        </w:rPr>
      </w:pPr>
      <w:r w:rsidRPr="00E32F13">
        <w:rPr>
          <w:rFonts w:ascii="Futura Std Book" w:hAnsi="Futura Std Book"/>
        </w:rPr>
        <w:t xml:space="preserve">Cockayne </w:t>
      </w:r>
      <w:r w:rsidR="000A6331" w:rsidRPr="00E32F13">
        <w:rPr>
          <w:rFonts w:ascii="Futura Std Book" w:hAnsi="Futura Std Book"/>
        </w:rPr>
        <w:t>A</w:t>
      </w:r>
      <w:r w:rsidRPr="00E32F13">
        <w:rPr>
          <w:rFonts w:ascii="Futura Std Book" w:hAnsi="Futura Std Book"/>
        </w:rPr>
        <w:t xml:space="preserve">rts </w:t>
      </w:r>
      <w:r w:rsidR="000A6331" w:rsidRPr="00E32F13">
        <w:rPr>
          <w:rFonts w:ascii="Futura Std Book" w:hAnsi="Futura Std Book"/>
        </w:rPr>
        <w:t>C</w:t>
      </w:r>
      <w:r w:rsidRPr="00E32F13">
        <w:rPr>
          <w:rFonts w:ascii="Futura Std Book" w:hAnsi="Futura Std Book"/>
        </w:rPr>
        <w:t xml:space="preserve">ommittee </w:t>
      </w:r>
      <w:r w:rsidR="00533F79" w:rsidRPr="00E32F13">
        <w:rPr>
          <w:rFonts w:ascii="Futura Std Book" w:hAnsi="Futura Std Book"/>
        </w:rPr>
        <w:t xml:space="preserve">review of applications </w:t>
      </w:r>
      <w:r w:rsidR="000A6331" w:rsidRPr="00E32F13">
        <w:rPr>
          <w:rFonts w:ascii="Futura Std Book" w:hAnsi="Futura Std Book"/>
        </w:rPr>
        <w:t>November 2023</w:t>
      </w:r>
    </w:p>
    <w:p w14:paraId="3811C7F6" w14:textId="2D876482" w:rsidR="0090132B" w:rsidRPr="00E32F13" w:rsidRDefault="00656E6E" w:rsidP="0090132B">
      <w:pPr>
        <w:widowControl/>
        <w:numPr>
          <w:ilvl w:val="0"/>
          <w:numId w:val="13"/>
        </w:numPr>
        <w:autoSpaceDE/>
        <w:autoSpaceDN/>
        <w:spacing w:after="5" w:line="250" w:lineRule="auto"/>
        <w:ind w:left="710" w:hanging="360"/>
        <w:jc w:val="both"/>
        <w:rPr>
          <w:rFonts w:ascii="Futura Std Book" w:hAnsi="Futura Std Book"/>
        </w:rPr>
      </w:pPr>
      <w:r w:rsidRPr="00E32F13">
        <w:rPr>
          <w:rFonts w:ascii="Futura Std Book" w:hAnsi="Futura Std Book"/>
        </w:rPr>
        <w:t xml:space="preserve">Cockayne </w:t>
      </w:r>
      <w:r w:rsidR="0090132B" w:rsidRPr="00E32F13">
        <w:rPr>
          <w:rFonts w:ascii="Futura Std Book" w:hAnsi="Futura Std Book"/>
        </w:rPr>
        <w:t>Board</w:t>
      </w:r>
      <w:r w:rsidR="000A6331" w:rsidRPr="00E32F13">
        <w:rPr>
          <w:rFonts w:ascii="Futura Std Book" w:hAnsi="Futura Std Book"/>
        </w:rPr>
        <w:t xml:space="preserve"> </w:t>
      </w:r>
      <w:r w:rsidR="00533F79" w:rsidRPr="00E32F13">
        <w:rPr>
          <w:rFonts w:ascii="Futura Std Book" w:hAnsi="Futura Std Book"/>
        </w:rPr>
        <w:t xml:space="preserve">review of applications </w:t>
      </w:r>
      <w:r w:rsidR="000A6331" w:rsidRPr="00E32F13">
        <w:rPr>
          <w:rFonts w:ascii="Futura Std Book" w:hAnsi="Futura Std Book"/>
        </w:rPr>
        <w:t>early December 2023</w:t>
      </w:r>
      <w:r w:rsidR="0090132B" w:rsidRPr="00E32F13">
        <w:rPr>
          <w:rFonts w:ascii="Futura Std Book" w:hAnsi="Futura Std Book"/>
        </w:rPr>
        <w:t xml:space="preserve"> </w:t>
      </w:r>
    </w:p>
    <w:p w14:paraId="698A98E7" w14:textId="3E27A312" w:rsidR="000A6331" w:rsidRPr="00E32F13" w:rsidRDefault="0090132B" w:rsidP="0090132B">
      <w:pPr>
        <w:widowControl/>
        <w:numPr>
          <w:ilvl w:val="0"/>
          <w:numId w:val="13"/>
        </w:numPr>
        <w:autoSpaceDE/>
        <w:autoSpaceDN/>
        <w:spacing w:after="5" w:line="250" w:lineRule="auto"/>
        <w:ind w:left="710" w:hanging="360"/>
        <w:jc w:val="both"/>
        <w:rPr>
          <w:rFonts w:ascii="Futura Std Book" w:hAnsi="Futura Std Book"/>
        </w:rPr>
      </w:pPr>
      <w:r w:rsidRPr="00E32F13">
        <w:rPr>
          <w:rFonts w:ascii="Futura Std Book" w:hAnsi="Futura Std Book"/>
        </w:rPr>
        <w:t xml:space="preserve">Cockayne – Grants for the Arts </w:t>
      </w:r>
      <w:r w:rsidR="000A6331" w:rsidRPr="00E32F13">
        <w:rPr>
          <w:rFonts w:ascii="Futura Std Book" w:hAnsi="Futura Std Book"/>
        </w:rPr>
        <w:t xml:space="preserve">recommendations to </w:t>
      </w:r>
      <w:r w:rsidRPr="00E32F13">
        <w:rPr>
          <w:rFonts w:ascii="Futura Std Book" w:hAnsi="Futura Std Book"/>
        </w:rPr>
        <w:t xml:space="preserve">The London Community Foundation (LCF) </w:t>
      </w:r>
      <w:r w:rsidR="00656E6E" w:rsidRPr="00E32F13">
        <w:rPr>
          <w:rFonts w:ascii="Futura Std Book" w:hAnsi="Futura Std Book"/>
        </w:rPr>
        <w:t xml:space="preserve">early/ </w:t>
      </w:r>
      <w:r w:rsidR="000A6331" w:rsidRPr="00E32F13">
        <w:rPr>
          <w:rFonts w:ascii="Futura Std Book" w:hAnsi="Futura Std Book"/>
        </w:rPr>
        <w:t>mid-December 2023</w:t>
      </w:r>
    </w:p>
    <w:p w14:paraId="61580ABF" w14:textId="0108B25B" w:rsidR="000F0AB1" w:rsidRPr="00E32F13" w:rsidRDefault="000A6331" w:rsidP="000A6331">
      <w:pPr>
        <w:widowControl/>
        <w:numPr>
          <w:ilvl w:val="0"/>
          <w:numId w:val="13"/>
        </w:numPr>
        <w:autoSpaceDE/>
        <w:autoSpaceDN/>
        <w:spacing w:after="5" w:line="250" w:lineRule="auto"/>
        <w:ind w:left="710" w:hanging="360"/>
        <w:jc w:val="both"/>
        <w:rPr>
          <w:rFonts w:ascii="Futura Std Book" w:hAnsi="Futura Std Book"/>
        </w:rPr>
      </w:pPr>
      <w:r w:rsidRPr="00E32F13">
        <w:rPr>
          <w:rFonts w:ascii="Futura Std Book" w:hAnsi="Futura Std Book"/>
        </w:rPr>
        <w:t xml:space="preserve">London Community Foundation </w:t>
      </w:r>
      <w:r w:rsidR="000F0AB1" w:rsidRPr="00E32F13">
        <w:rPr>
          <w:rFonts w:ascii="Futura Std Book" w:hAnsi="Futura Std Book"/>
        </w:rPr>
        <w:t>review of grant recommendations December 2023/ January 2024</w:t>
      </w:r>
    </w:p>
    <w:p w14:paraId="1D310D39" w14:textId="0767E64B" w:rsidR="0090132B" w:rsidRPr="00E32F13" w:rsidRDefault="000F0AB1" w:rsidP="000A6331">
      <w:pPr>
        <w:widowControl/>
        <w:numPr>
          <w:ilvl w:val="0"/>
          <w:numId w:val="13"/>
        </w:numPr>
        <w:autoSpaceDE/>
        <w:autoSpaceDN/>
        <w:spacing w:after="5" w:line="250" w:lineRule="auto"/>
        <w:ind w:left="710" w:hanging="360"/>
        <w:jc w:val="both"/>
        <w:rPr>
          <w:rFonts w:ascii="Futura Std Book" w:hAnsi="Futura Std Book"/>
        </w:rPr>
      </w:pPr>
      <w:r w:rsidRPr="00E32F13">
        <w:rPr>
          <w:rFonts w:ascii="Futura Std Book" w:hAnsi="Futura Std Book"/>
        </w:rPr>
        <w:t xml:space="preserve">London Community Foundation </w:t>
      </w:r>
      <w:r w:rsidR="000A6331" w:rsidRPr="00E32F13">
        <w:rPr>
          <w:rFonts w:ascii="Futura Std Book" w:hAnsi="Futura Std Book"/>
        </w:rPr>
        <w:t>public announcement of the 2023 10</w:t>
      </w:r>
      <w:r w:rsidR="000A6331" w:rsidRPr="00E32F13">
        <w:rPr>
          <w:rFonts w:ascii="Futura Std Book" w:hAnsi="Futura Std Book"/>
          <w:vertAlign w:val="superscript"/>
        </w:rPr>
        <w:t>th</w:t>
      </w:r>
      <w:r w:rsidR="000A6331" w:rsidRPr="00E32F13">
        <w:rPr>
          <w:rFonts w:ascii="Futura Std Book" w:hAnsi="Futura Std Book"/>
        </w:rPr>
        <w:t xml:space="preserve"> Anniversary Cockayne Grants for the Arts awards </w:t>
      </w:r>
      <w:r w:rsidR="00025D62" w:rsidRPr="00E32F13">
        <w:rPr>
          <w:rFonts w:ascii="Futura Std Book" w:hAnsi="Futura Std Book"/>
        </w:rPr>
        <w:t xml:space="preserve">by </w:t>
      </w:r>
      <w:r w:rsidR="001E7ABD">
        <w:rPr>
          <w:rFonts w:ascii="Futura Std Book" w:hAnsi="Futura Std Book"/>
        </w:rPr>
        <w:t>0</w:t>
      </w:r>
      <w:r w:rsidR="00025D62" w:rsidRPr="00E32F13">
        <w:rPr>
          <w:rFonts w:ascii="Futura Std Book" w:hAnsi="Futura Std Book"/>
        </w:rPr>
        <w:t>2 February 2024</w:t>
      </w:r>
    </w:p>
    <w:p w14:paraId="7DD509E9" w14:textId="77777777" w:rsidR="0090132B" w:rsidRPr="00E32F13" w:rsidRDefault="0090132B" w:rsidP="0090132B">
      <w:pPr>
        <w:ind w:left="710"/>
        <w:rPr>
          <w:rFonts w:ascii="Futura Std Book" w:hAnsi="Futura Std Book"/>
        </w:rPr>
      </w:pPr>
    </w:p>
    <w:p w14:paraId="70EA3769" w14:textId="2B2D8D82" w:rsidR="0090132B" w:rsidRPr="009E38C7" w:rsidRDefault="0069758D">
      <w:pPr>
        <w:rPr>
          <w:rFonts w:ascii="Futura Std Book" w:hAnsi="Futura Std Book"/>
          <w:b/>
        </w:rPr>
      </w:pPr>
      <w:r w:rsidRPr="009E38C7">
        <w:rPr>
          <w:rFonts w:ascii="Futura Std Book" w:hAnsi="Futura Std Book"/>
          <w:b/>
        </w:rPr>
        <w:t>Please note that applicants who have also</w:t>
      </w:r>
      <w:r w:rsidR="00F842A6" w:rsidRPr="009E38C7">
        <w:rPr>
          <w:rFonts w:ascii="Futura Std Book" w:hAnsi="Futura Std Book"/>
          <w:b/>
        </w:rPr>
        <w:t xml:space="preserve"> requested that their projects be considered for a larger award, </w:t>
      </w:r>
      <w:r w:rsidRPr="009E38C7">
        <w:rPr>
          <w:rFonts w:ascii="Futura Std Book" w:hAnsi="Futura Std Book"/>
          <w:b/>
        </w:rPr>
        <w:t xml:space="preserve">will be informed in the Autumn whether </w:t>
      </w:r>
      <w:r w:rsidR="00F842A6" w:rsidRPr="009E38C7">
        <w:rPr>
          <w:rFonts w:ascii="Futura Std Book" w:hAnsi="Futura Std Book"/>
          <w:b/>
        </w:rPr>
        <w:t>they have been successful. If not, their application will automatically revert for consideration under the main grant round.</w:t>
      </w:r>
    </w:p>
    <w:p w14:paraId="5376C776" w14:textId="0ECEED7C" w:rsidR="00F842A6" w:rsidRPr="00E32F13" w:rsidRDefault="00F842A6">
      <w:pPr>
        <w:rPr>
          <w:rFonts w:ascii="Futura Std Book" w:hAnsi="Futura Std Book"/>
          <w:bCs/>
        </w:rPr>
      </w:pPr>
    </w:p>
    <w:p w14:paraId="33796BF0" w14:textId="542EB160" w:rsidR="00F842A6" w:rsidRDefault="00F842A6">
      <w:pPr>
        <w:rPr>
          <w:rFonts w:ascii="Futura Std Book" w:hAnsi="Futura Std Book"/>
          <w:bCs/>
          <w:color w:val="548DD4" w:themeColor="text2" w:themeTint="99"/>
        </w:rPr>
      </w:pPr>
    </w:p>
    <w:p w14:paraId="1E578BE4" w14:textId="1F9E5F67" w:rsidR="00F842A6" w:rsidRDefault="00F842A6">
      <w:pPr>
        <w:rPr>
          <w:rFonts w:ascii="Futura Std Book" w:hAnsi="Futura Std Book"/>
          <w:bCs/>
          <w:color w:val="548DD4" w:themeColor="text2" w:themeTint="99"/>
        </w:rPr>
      </w:pPr>
    </w:p>
    <w:p w14:paraId="19BEC764" w14:textId="46F3FA0E" w:rsidR="00F842A6" w:rsidRDefault="00F842A6">
      <w:pPr>
        <w:rPr>
          <w:rFonts w:ascii="Futura Std Book" w:hAnsi="Futura Std Book"/>
          <w:bCs/>
          <w:color w:val="548DD4" w:themeColor="text2" w:themeTint="99"/>
        </w:rPr>
      </w:pPr>
    </w:p>
    <w:p w14:paraId="18CCC3CE" w14:textId="02806BB7" w:rsidR="00F842A6" w:rsidRDefault="00F842A6">
      <w:pPr>
        <w:rPr>
          <w:rFonts w:ascii="Futura Std Book" w:hAnsi="Futura Std Book"/>
          <w:bCs/>
          <w:color w:val="548DD4" w:themeColor="text2" w:themeTint="99"/>
        </w:rPr>
      </w:pPr>
    </w:p>
    <w:p w14:paraId="13B0EF99" w14:textId="77777777" w:rsidR="00F842A6" w:rsidRPr="0069758D" w:rsidRDefault="00F842A6">
      <w:pPr>
        <w:rPr>
          <w:rFonts w:ascii="Futura Std Book" w:hAnsi="Futura Std Book"/>
          <w:bCs/>
        </w:rPr>
      </w:pPr>
    </w:p>
    <w:p w14:paraId="645CBC71" w14:textId="77777777" w:rsidR="0090132B" w:rsidRDefault="0090132B" w:rsidP="0090132B">
      <w:pPr>
        <w:rPr>
          <w:rFonts w:ascii="Futura Std Book" w:hAnsi="Futura Std Book"/>
          <w:b/>
        </w:rPr>
      </w:pPr>
    </w:p>
    <w:p w14:paraId="367C0D83" w14:textId="77777777" w:rsidR="00E30443" w:rsidRDefault="00E30443" w:rsidP="0090132B">
      <w:pPr>
        <w:rPr>
          <w:rFonts w:ascii="Futura Std Book" w:hAnsi="Futura Std Book"/>
          <w:b/>
        </w:rPr>
      </w:pPr>
    </w:p>
    <w:p w14:paraId="54B61A49" w14:textId="36B41AFC" w:rsidR="0090132B" w:rsidRPr="00B13B6A" w:rsidRDefault="0090132B" w:rsidP="0090132B">
      <w:pPr>
        <w:rPr>
          <w:rFonts w:ascii="Futura Std Book" w:hAnsi="Futura Std Book"/>
          <w:b/>
          <w:color w:val="D9222A"/>
          <w:sz w:val="28"/>
          <w:szCs w:val="28"/>
        </w:rPr>
      </w:pPr>
      <w:r w:rsidRPr="00B13B6A">
        <w:rPr>
          <w:rFonts w:ascii="Futura Std Book" w:hAnsi="Futura Std Book"/>
          <w:b/>
          <w:color w:val="D9222A"/>
          <w:sz w:val="28"/>
          <w:szCs w:val="28"/>
        </w:rPr>
        <w:t xml:space="preserve">Review of applications </w:t>
      </w:r>
    </w:p>
    <w:p w14:paraId="691B3730" w14:textId="77777777" w:rsidR="0090132B" w:rsidRPr="0090132B" w:rsidRDefault="0090132B" w:rsidP="0090132B">
      <w:pPr>
        <w:rPr>
          <w:rFonts w:ascii="Futura Std Book" w:hAnsi="Futura Std Book"/>
        </w:rPr>
      </w:pPr>
    </w:p>
    <w:p w14:paraId="54211004" w14:textId="77777777" w:rsidR="0090132B" w:rsidRPr="0090132B" w:rsidRDefault="0090132B" w:rsidP="0090132B">
      <w:pPr>
        <w:rPr>
          <w:rFonts w:ascii="Futura Std Book" w:hAnsi="Futura Std Book"/>
        </w:rPr>
      </w:pPr>
      <w:r w:rsidRPr="0090132B">
        <w:rPr>
          <w:rFonts w:ascii="Futura Std Book" w:hAnsi="Futura Std Book"/>
        </w:rPr>
        <w:t xml:space="preserve">The following questions are also among those considered when reviewing an application for a grant:  </w:t>
      </w:r>
    </w:p>
    <w:p w14:paraId="137052A8" w14:textId="77777777" w:rsidR="0090132B" w:rsidRPr="0090132B" w:rsidRDefault="0090132B" w:rsidP="0090132B">
      <w:pPr>
        <w:spacing w:after="13" w:line="259" w:lineRule="auto"/>
        <w:ind w:left="5"/>
        <w:rPr>
          <w:rFonts w:ascii="Futura Std Book" w:hAnsi="Futura Std Book"/>
        </w:rPr>
      </w:pPr>
      <w:r w:rsidRPr="0090132B">
        <w:rPr>
          <w:rFonts w:ascii="Futura Std Book" w:hAnsi="Futura Std Book"/>
        </w:rPr>
        <w:t xml:space="preserve"> </w:t>
      </w:r>
    </w:p>
    <w:p w14:paraId="571FAB68" w14:textId="77777777" w:rsidR="0090132B" w:rsidRPr="0090132B" w:rsidRDefault="0090132B" w:rsidP="0090132B">
      <w:pPr>
        <w:widowControl/>
        <w:numPr>
          <w:ilvl w:val="0"/>
          <w:numId w:val="14"/>
        </w:numPr>
        <w:autoSpaceDE/>
        <w:autoSpaceDN/>
        <w:spacing w:after="27" w:line="250" w:lineRule="auto"/>
        <w:ind w:left="710" w:hanging="360"/>
        <w:jc w:val="both"/>
        <w:rPr>
          <w:rFonts w:ascii="Futura Std Book" w:hAnsi="Futura Std Book"/>
        </w:rPr>
      </w:pPr>
      <w:r w:rsidRPr="0090132B">
        <w:rPr>
          <w:rFonts w:ascii="Futura Std Book" w:hAnsi="Futura Std Book"/>
        </w:rPr>
        <w:t xml:space="preserve">Benefit – Will the project help the applicant/ </w:t>
      </w:r>
      <w:proofErr w:type="spellStart"/>
      <w:r w:rsidRPr="0090132B">
        <w:rPr>
          <w:rFonts w:ascii="Futura Std Book" w:hAnsi="Futura Std Book"/>
        </w:rPr>
        <w:t>organisation</w:t>
      </w:r>
      <w:proofErr w:type="spellEnd"/>
      <w:r w:rsidRPr="0090132B">
        <w:rPr>
          <w:rFonts w:ascii="Futura Std Book" w:hAnsi="Futura Std Book"/>
        </w:rPr>
        <w:t xml:space="preserve"> grow artistically/ </w:t>
      </w:r>
      <w:proofErr w:type="spellStart"/>
      <w:r w:rsidRPr="0090132B">
        <w:rPr>
          <w:rFonts w:ascii="Futura Std Book" w:hAnsi="Futura Std Book"/>
        </w:rPr>
        <w:t>organisationally</w:t>
      </w:r>
      <w:proofErr w:type="spellEnd"/>
      <w:r w:rsidRPr="0090132B">
        <w:rPr>
          <w:rFonts w:ascii="Futura Std Book" w:hAnsi="Futura Std Book"/>
        </w:rPr>
        <w:t xml:space="preserve">?  </w:t>
      </w:r>
    </w:p>
    <w:p w14:paraId="74FF8D58" w14:textId="77777777" w:rsidR="0090132B" w:rsidRPr="0090132B" w:rsidRDefault="0090132B" w:rsidP="0090132B">
      <w:pPr>
        <w:widowControl/>
        <w:numPr>
          <w:ilvl w:val="0"/>
          <w:numId w:val="14"/>
        </w:numPr>
        <w:autoSpaceDE/>
        <w:autoSpaceDN/>
        <w:spacing w:after="27" w:line="250" w:lineRule="auto"/>
        <w:ind w:left="710" w:hanging="360"/>
        <w:jc w:val="both"/>
        <w:rPr>
          <w:rFonts w:ascii="Futura Std Book" w:hAnsi="Futura Std Book"/>
        </w:rPr>
      </w:pPr>
      <w:r w:rsidRPr="0090132B">
        <w:rPr>
          <w:rFonts w:ascii="Futura Std Book" w:hAnsi="Futura Std Book"/>
        </w:rPr>
        <w:t xml:space="preserve">Leadership – Who are the project leaders? Success is largely due to the competence, creativity, experience, dedication, and energy of the leaders of the </w:t>
      </w:r>
      <w:proofErr w:type="spellStart"/>
      <w:r w:rsidRPr="0090132B">
        <w:rPr>
          <w:rFonts w:ascii="Futura Std Book" w:hAnsi="Futura Std Book"/>
        </w:rPr>
        <w:t>organisations</w:t>
      </w:r>
      <w:proofErr w:type="spellEnd"/>
      <w:r w:rsidRPr="0090132B">
        <w:rPr>
          <w:rFonts w:ascii="Futura Std Book" w:hAnsi="Futura Std Book"/>
        </w:rPr>
        <w:t xml:space="preserve">/projects.  </w:t>
      </w:r>
    </w:p>
    <w:p w14:paraId="0ADE5DA3" w14:textId="77777777" w:rsidR="0090132B" w:rsidRPr="0090132B" w:rsidRDefault="0090132B" w:rsidP="0090132B">
      <w:pPr>
        <w:widowControl/>
        <w:numPr>
          <w:ilvl w:val="0"/>
          <w:numId w:val="14"/>
        </w:numPr>
        <w:autoSpaceDE/>
        <w:autoSpaceDN/>
        <w:spacing w:after="27" w:line="250" w:lineRule="auto"/>
        <w:ind w:left="710" w:hanging="360"/>
        <w:jc w:val="both"/>
        <w:rPr>
          <w:rFonts w:ascii="Futura Std Book" w:hAnsi="Futura Std Book"/>
        </w:rPr>
      </w:pPr>
      <w:r w:rsidRPr="0090132B">
        <w:rPr>
          <w:rFonts w:ascii="Futura Std Book" w:hAnsi="Futura Std Book"/>
        </w:rPr>
        <w:t xml:space="preserve">Cost – What is the cost of the project? Is it sustainable and reasonable in relationship to the overall budget and promised benefits/outcomes?  </w:t>
      </w:r>
    </w:p>
    <w:p w14:paraId="0FBAE2A7" w14:textId="77777777" w:rsidR="0090132B" w:rsidRPr="0090132B" w:rsidRDefault="0090132B" w:rsidP="0090132B">
      <w:pPr>
        <w:widowControl/>
        <w:numPr>
          <w:ilvl w:val="0"/>
          <w:numId w:val="14"/>
        </w:numPr>
        <w:autoSpaceDE/>
        <w:autoSpaceDN/>
        <w:spacing w:after="5" w:line="250" w:lineRule="auto"/>
        <w:ind w:left="710" w:hanging="360"/>
        <w:jc w:val="both"/>
        <w:rPr>
          <w:rFonts w:ascii="Futura Std Book" w:hAnsi="Futura Std Book"/>
        </w:rPr>
      </w:pPr>
      <w:r w:rsidRPr="0090132B">
        <w:rPr>
          <w:rFonts w:ascii="Futura Std Book" w:hAnsi="Futura Std Book"/>
        </w:rPr>
        <w:t xml:space="preserve">Time frame – Is it realistic and achievable?   </w:t>
      </w:r>
    </w:p>
    <w:p w14:paraId="0F95C922" w14:textId="77777777" w:rsidR="0090132B" w:rsidRPr="0090132B" w:rsidRDefault="0090132B" w:rsidP="0090132B">
      <w:pPr>
        <w:widowControl/>
        <w:numPr>
          <w:ilvl w:val="0"/>
          <w:numId w:val="14"/>
        </w:numPr>
        <w:autoSpaceDE/>
        <w:autoSpaceDN/>
        <w:spacing w:after="27" w:line="250" w:lineRule="auto"/>
        <w:ind w:left="710" w:hanging="360"/>
        <w:jc w:val="both"/>
        <w:rPr>
          <w:rFonts w:ascii="Futura Std Book" w:hAnsi="Futura Std Book"/>
        </w:rPr>
      </w:pPr>
      <w:r w:rsidRPr="0090132B">
        <w:rPr>
          <w:rFonts w:ascii="Futura Std Book" w:hAnsi="Futura Std Book"/>
        </w:rPr>
        <w:t xml:space="preserve">Likelihood of success – are objectives sustainable?  What is the probability that the project will be achieved as described?  </w:t>
      </w:r>
    </w:p>
    <w:p w14:paraId="0051D421" w14:textId="77777777" w:rsidR="0090132B" w:rsidRPr="0090132B" w:rsidRDefault="0090132B" w:rsidP="0090132B">
      <w:pPr>
        <w:widowControl/>
        <w:numPr>
          <w:ilvl w:val="0"/>
          <w:numId w:val="14"/>
        </w:numPr>
        <w:autoSpaceDE/>
        <w:autoSpaceDN/>
        <w:spacing w:after="27" w:line="250" w:lineRule="auto"/>
        <w:ind w:left="710" w:hanging="360"/>
        <w:jc w:val="both"/>
        <w:rPr>
          <w:rFonts w:ascii="Futura Std Book" w:hAnsi="Futura Std Book"/>
        </w:rPr>
      </w:pPr>
      <w:r w:rsidRPr="0090132B">
        <w:rPr>
          <w:rFonts w:ascii="Futura Std Book" w:hAnsi="Futura Std Book"/>
        </w:rPr>
        <w:t xml:space="preserve">Urgency – Is the issue urgent, requiring attention on a timely basis; are there special conditions now that increase/decrease the likelihood of success?  </w:t>
      </w:r>
    </w:p>
    <w:p w14:paraId="5E43A0FF" w14:textId="62CAE7F1" w:rsidR="0090132B" w:rsidRPr="0090132B" w:rsidRDefault="0090132B" w:rsidP="0090132B">
      <w:pPr>
        <w:widowControl/>
        <w:numPr>
          <w:ilvl w:val="0"/>
          <w:numId w:val="14"/>
        </w:numPr>
        <w:autoSpaceDE/>
        <w:autoSpaceDN/>
        <w:spacing w:after="29" w:line="250" w:lineRule="auto"/>
        <w:ind w:left="710" w:hanging="360"/>
        <w:jc w:val="both"/>
        <w:rPr>
          <w:rFonts w:ascii="Futura Std Book" w:hAnsi="Futura Std Book"/>
        </w:rPr>
      </w:pPr>
      <w:r w:rsidRPr="0090132B">
        <w:rPr>
          <w:rFonts w:ascii="Futura Std Book" w:hAnsi="Futura Std Book"/>
        </w:rPr>
        <w:t xml:space="preserve">Need – Does the applicant </w:t>
      </w:r>
      <w:proofErr w:type="spellStart"/>
      <w:r w:rsidRPr="0090132B">
        <w:rPr>
          <w:rFonts w:ascii="Futura Std Book" w:hAnsi="Futura Std Book"/>
        </w:rPr>
        <w:t>or</w:t>
      </w:r>
      <w:r w:rsidR="00067BB9">
        <w:rPr>
          <w:rFonts w:ascii="Futura Std Book" w:hAnsi="Futura Std Book"/>
        </w:rPr>
        <w:t>g</w:t>
      </w:r>
      <w:r w:rsidRPr="0090132B">
        <w:rPr>
          <w:rFonts w:ascii="Futura Std Book" w:hAnsi="Futura Std Book"/>
        </w:rPr>
        <w:t>anisation</w:t>
      </w:r>
      <w:proofErr w:type="spellEnd"/>
      <w:r w:rsidRPr="0090132B">
        <w:rPr>
          <w:rFonts w:ascii="Futura Std Book" w:hAnsi="Futura Std Book"/>
        </w:rPr>
        <w:t xml:space="preserve"> need Cockayne – Grants for the Arts funding, or is it probable it could secure funding elsewhere? </w:t>
      </w:r>
    </w:p>
    <w:p w14:paraId="63843A84" w14:textId="1D30FE0A" w:rsidR="0090132B" w:rsidRDefault="0090132B" w:rsidP="0090132B">
      <w:pPr>
        <w:spacing w:after="9" w:line="259" w:lineRule="auto"/>
        <w:ind w:left="5"/>
        <w:rPr>
          <w:rFonts w:ascii="Futura Std Book" w:hAnsi="Futura Std Book"/>
          <w:b/>
        </w:rPr>
      </w:pPr>
      <w:r w:rsidRPr="0090132B">
        <w:rPr>
          <w:rFonts w:ascii="Futura Std Book" w:hAnsi="Futura Std Book"/>
          <w:b/>
        </w:rPr>
        <w:t xml:space="preserve"> </w:t>
      </w:r>
    </w:p>
    <w:p w14:paraId="32BB041D" w14:textId="1008CA6A" w:rsidR="00067BB9" w:rsidRPr="00B13B6A" w:rsidRDefault="00067BB9" w:rsidP="00067BB9">
      <w:pPr>
        <w:widowControl/>
        <w:autoSpaceDE/>
        <w:autoSpaceDN/>
        <w:rPr>
          <w:rFonts w:ascii="Futura Std Book" w:eastAsia="Times New Roman" w:hAnsi="Futura Std Book" w:cs="Futura Medium"/>
          <w:b/>
          <w:bCs/>
          <w:color w:val="D9222A"/>
          <w:sz w:val="28"/>
          <w:szCs w:val="28"/>
          <w:lang w:val="en-GB" w:eastAsia="en-GB"/>
        </w:rPr>
      </w:pPr>
      <w:r w:rsidRPr="00B13B6A">
        <w:rPr>
          <w:rFonts w:ascii="Futura Std Book" w:eastAsia="Times New Roman" w:hAnsi="Futura Std Book" w:cs="Futura Medium"/>
          <w:b/>
          <w:bCs/>
          <w:color w:val="D9222A"/>
          <w:sz w:val="28"/>
          <w:szCs w:val="28"/>
          <w:lang w:val="en-GB" w:eastAsia="en-GB"/>
        </w:rPr>
        <w:t>Grant Acknowledgement</w:t>
      </w:r>
    </w:p>
    <w:p w14:paraId="3C4A0865" w14:textId="77777777" w:rsidR="00067BB9" w:rsidRPr="00E32F13" w:rsidRDefault="00067BB9" w:rsidP="00067BB9">
      <w:pPr>
        <w:widowControl/>
        <w:autoSpaceDE/>
        <w:autoSpaceDN/>
        <w:rPr>
          <w:rFonts w:ascii="Futura Std Book" w:eastAsia="Times New Roman" w:hAnsi="Futura Std Book" w:cs="Futura Medium"/>
          <w:lang w:val="en-GB" w:eastAsia="en-GB"/>
        </w:rPr>
      </w:pPr>
    </w:p>
    <w:p w14:paraId="4B99A6C0" w14:textId="2D834630" w:rsidR="00067BB9" w:rsidRPr="00B13B6A" w:rsidRDefault="00067BB9" w:rsidP="00067BB9">
      <w:pPr>
        <w:widowControl/>
        <w:autoSpaceDE/>
        <w:autoSpaceDN/>
        <w:rPr>
          <w:rFonts w:ascii="Futura Std Book" w:eastAsia="Times New Roman" w:hAnsi="Futura Std Book" w:cs="Futura Medium"/>
          <w:lang w:val="en-GB" w:eastAsia="en-GB"/>
        </w:rPr>
      </w:pPr>
      <w:r w:rsidRPr="00B13B6A">
        <w:rPr>
          <w:rFonts w:ascii="Futura Std Book" w:eastAsia="Times New Roman" w:hAnsi="Futura Std Book" w:cs="Futura Medium"/>
          <w:lang w:val="en-GB" w:eastAsia="en-GB"/>
        </w:rPr>
        <w:t>Any organisation that receives a grant from Cockayne Grants for the Arts</w:t>
      </w:r>
      <w:r w:rsidRPr="00032FF0">
        <w:rPr>
          <w:rFonts w:ascii="Futura Std Book" w:eastAsia="Times New Roman" w:hAnsi="Futura Std Book" w:cs="Futura Medium"/>
          <w:color w:val="548DD4" w:themeColor="text2" w:themeTint="99"/>
          <w:lang w:val="en-GB" w:eastAsia="en-GB"/>
        </w:rPr>
        <w:t xml:space="preserve"> </w:t>
      </w:r>
      <w:r w:rsidRPr="00B13B6A">
        <w:rPr>
          <w:rFonts w:ascii="Futura Std Book" w:eastAsia="Times New Roman" w:hAnsi="Futura Std Book" w:cs="Futura Medium"/>
          <w:lang w:val="en-GB" w:eastAsia="en-GB"/>
        </w:rPr>
        <w:t xml:space="preserve">must acknowledge the </w:t>
      </w:r>
      <w:r w:rsidR="00E9194A" w:rsidRPr="00B13B6A">
        <w:rPr>
          <w:rFonts w:ascii="Futura Std Book" w:eastAsia="Times New Roman" w:hAnsi="Futura Std Book" w:cs="Futura Medium"/>
          <w:lang w:val="en-GB" w:eastAsia="en-GB"/>
        </w:rPr>
        <w:t xml:space="preserve">fund’s </w:t>
      </w:r>
      <w:r w:rsidRPr="00B13B6A">
        <w:rPr>
          <w:rFonts w:ascii="Futura Std Book" w:eastAsia="Times New Roman" w:hAnsi="Futura Std Book" w:cs="Futura Medium"/>
          <w:lang w:val="en-GB" w:eastAsia="en-GB"/>
        </w:rPr>
        <w:t>support with the following wording:</w:t>
      </w:r>
    </w:p>
    <w:p w14:paraId="609EE1E6" w14:textId="77777777" w:rsidR="00067BB9" w:rsidRPr="00E32F13" w:rsidRDefault="00067BB9" w:rsidP="00067BB9">
      <w:pPr>
        <w:widowControl/>
        <w:autoSpaceDE/>
        <w:autoSpaceDN/>
        <w:rPr>
          <w:rFonts w:ascii="Futura Std Book" w:eastAsia="Times New Roman" w:hAnsi="Futura Std Book" w:cs="Futura Medium"/>
          <w:lang w:val="en-GB" w:eastAsia="en-GB"/>
        </w:rPr>
      </w:pPr>
      <w:r w:rsidRPr="00B13B6A">
        <w:rPr>
          <w:rFonts w:ascii="Futura Std Book" w:eastAsia="Times New Roman" w:hAnsi="Futura Std Book" w:cs="Futura Medium"/>
          <w:lang w:val="en-GB" w:eastAsia="en-GB"/>
        </w:rPr>
        <w:t xml:space="preserve">’Supported </w:t>
      </w:r>
      <w:r w:rsidRPr="00E32F13">
        <w:rPr>
          <w:rFonts w:ascii="Futura Std Book" w:eastAsia="Times New Roman" w:hAnsi="Futura Std Book" w:cs="Futura Medium"/>
          <w:lang w:val="en-GB" w:eastAsia="en-GB"/>
        </w:rPr>
        <w:t>by Cockayne Grants for the Arts, a donor advised fund held at The London Community Foundation’ </w:t>
      </w:r>
    </w:p>
    <w:p w14:paraId="4A4D1FB4" w14:textId="5543039A" w:rsidR="00067BB9" w:rsidRPr="00E32F13" w:rsidRDefault="00942FB5" w:rsidP="00067BB9">
      <w:pPr>
        <w:widowControl/>
        <w:autoSpaceDE/>
        <w:autoSpaceDN/>
        <w:rPr>
          <w:rFonts w:ascii="Futura Std Book" w:eastAsia="Times New Roman" w:hAnsi="Futura Std Book" w:cs="Futura Medium"/>
          <w:lang w:val="en-GB" w:eastAsia="en-GB"/>
        </w:rPr>
      </w:pPr>
      <w:r w:rsidRPr="00E32F13">
        <w:rPr>
          <w:rFonts w:ascii="Futura Std Book" w:eastAsia="Times New Roman" w:hAnsi="Futura Std Book" w:cs="Futura Medium"/>
          <w:lang w:val="en-GB" w:eastAsia="en-GB"/>
        </w:rPr>
        <w:t>a</w:t>
      </w:r>
      <w:r w:rsidR="00067BB9" w:rsidRPr="00E32F13">
        <w:rPr>
          <w:rFonts w:ascii="Futura Std Book" w:eastAsia="Times New Roman" w:hAnsi="Futura Std Book" w:cs="Futura Medium"/>
          <w:lang w:val="en-GB" w:eastAsia="en-GB"/>
        </w:rPr>
        <w:t>nd, where appropriate, by the use of the Cockayne and LCF logos.</w:t>
      </w:r>
    </w:p>
    <w:p w14:paraId="7B8E9847" w14:textId="77777777" w:rsidR="00067BB9" w:rsidRPr="00067BB9" w:rsidRDefault="00067BB9" w:rsidP="0090132B">
      <w:pPr>
        <w:spacing w:after="9" w:line="259" w:lineRule="auto"/>
        <w:ind w:left="5"/>
        <w:rPr>
          <w:rFonts w:ascii="Futura Medium" w:hAnsi="Futura Medium" w:cs="Futura Medium"/>
        </w:rPr>
      </w:pPr>
    </w:p>
    <w:p w14:paraId="62C5C70C" w14:textId="0A1B96C9" w:rsidR="0090132B" w:rsidRPr="0090132B" w:rsidRDefault="00382503" w:rsidP="0090132B">
      <w:pPr>
        <w:pStyle w:val="Heading1"/>
        <w:ind w:left="0"/>
        <w:rPr>
          <w:rFonts w:ascii="Futura Std Book" w:hAnsi="Futura Std Book"/>
          <w:sz w:val="22"/>
          <w:szCs w:val="22"/>
        </w:rPr>
      </w:pPr>
      <w:r>
        <w:rPr>
          <w:rFonts w:ascii="Futura Std Book" w:hAnsi="Futura Std Book"/>
          <w:color w:val="D9222A"/>
          <w:sz w:val="28"/>
          <w:szCs w:val="28"/>
        </w:rPr>
        <w:t>Reporting requirements</w:t>
      </w:r>
      <w:r w:rsidR="0090132B" w:rsidRPr="0090132B">
        <w:rPr>
          <w:rFonts w:ascii="Futura Std Book" w:hAnsi="Futura Std Book"/>
          <w:sz w:val="22"/>
          <w:szCs w:val="22"/>
        </w:rPr>
        <w:t xml:space="preserve"> </w:t>
      </w:r>
    </w:p>
    <w:p w14:paraId="5872032E" w14:textId="77777777" w:rsidR="0090132B" w:rsidRPr="0090132B" w:rsidRDefault="0090132B" w:rsidP="0090132B">
      <w:pPr>
        <w:spacing w:before="100" w:beforeAutospacing="1" w:after="100" w:afterAutospacing="1"/>
        <w:rPr>
          <w:rFonts w:ascii="Futura Std Book" w:hAnsi="Futura Std Book"/>
        </w:rPr>
      </w:pPr>
      <w:r w:rsidRPr="0090132B">
        <w:rPr>
          <w:rFonts w:ascii="Futura Std Book" w:hAnsi="Futura Std Book"/>
        </w:rPr>
        <w:t>All grantees of Cockayne – Grants for the Arts must provide a report detailing the progress and results of their program as described in their grant proposal. Cockayne is most interested in learning what a grantee thinks is the impact and artistic/ public benefit to date and how the grantee ascertains the results. These reports must provide the following:</w:t>
      </w:r>
    </w:p>
    <w:p w14:paraId="28F0E42A" w14:textId="77777777" w:rsidR="0090132B" w:rsidRPr="0090132B" w:rsidRDefault="0090132B" w:rsidP="0090132B">
      <w:pPr>
        <w:pStyle w:val="ListParagraph"/>
        <w:numPr>
          <w:ilvl w:val="0"/>
          <w:numId w:val="17"/>
        </w:numPr>
        <w:spacing w:before="100" w:beforeAutospacing="1" w:after="100" w:afterAutospacing="1"/>
        <w:rPr>
          <w:rFonts w:ascii="Futura Std Book" w:hAnsi="Futura Std Book"/>
        </w:rPr>
      </w:pPr>
      <w:r w:rsidRPr="0090132B">
        <w:rPr>
          <w:rFonts w:ascii="Futura Std Book" w:hAnsi="Futura Std Book"/>
        </w:rPr>
        <w:t>Narrative summary of the progress that the grantee has made towards achieving the purposes for which the grant was made, which should specifically address the goals, methods/strategies, and evaluation/assessment plan outlined in grantee's original proposal to Cockayne – Grants for the Arts, and any changes thereto.</w:t>
      </w:r>
      <w:r>
        <w:rPr>
          <w:rFonts w:ascii="Futura Std Book" w:hAnsi="Futura Std Book"/>
        </w:rPr>
        <w:br/>
      </w:r>
    </w:p>
    <w:p w14:paraId="3C6DDAAD" w14:textId="0965F856" w:rsidR="0090132B" w:rsidRPr="0090132B" w:rsidRDefault="00EA189B" w:rsidP="00EA189B">
      <w:pPr>
        <w:pStyle w:val="ListParagraph"/>
        <w:numPr>
          <w:ilvl w:val="0"/>
          <w:numId w:val="17"/>
        </w:numPr>
        <w:spacing w:before="100" w:beforeAutospacing="1" w:after="100" w:afterAutospacing="1"/>
        <w:rPr>
          <w:rFonts w:ascii="Futura Std Book" w:hAnsi="Futura Std Book"/>
        </w:rPr>
      </w:pPr>
      <w:r w:rsidRPr="00EA189B">
        <w:rPr>
          <w:rFonts w:ascii="Futura Std Book" w:hAnsi="Futura Std Book"/>
        </w:rPr>
        <w:t xml:space="preserve">Two copies of any publications or products resulting from the grant e.g. books, exhibition catalogues, performance </w:t>
      </w:r>
      <w:proofErr w:type="spellStart"/>
      <w:r w:rsidRPr="00EA189B">
        <w:rPr>
          <w:rFonts w:ascii="Futura Std Book" w:hAnsi="Futura Std Book"/>
        </w:rPr>
        <w:t>programmes</w:t>
      </w:r>
      <w:proofErr w:type="spellEnd"/>
      <w:r w:rsidRPr="00EA189B">
        <w:rPr>
          <w:rFonts w:ascii="Futura Std Book" w:hAnsi="Futura Std Book"/>
        </w:rPr>
        <w:t>, music or video recordings.</w:t>
      </w:r>
      <w:r w:rsidR="0090132B">
        <w:rPr>
          <w:rFonts w:ascii="Futura Std Book" w:hAnsi="Futura Std Book"/>
        </w:rPr>
        <w:br/>
      </w:r>
    </w:p>
    <w:p w14:paraId="5D6AFA42" w14:textId="77777777" w:rsidR="0090132B" w:rsidRPr="0090132B" w:rsidRDefault="0090132B" w:rsidP="0090132B">
      <w:pPr>
        <w:pStyle w:val="ListParagraph"/>
        <w:numPr>
          <w:ilvl w:val="0"/>
          <w:numId w:val="17"/>
        </w:numPr>
        <w:spacing w:before="100" w:beforeAutospacing="1" w:after="100" w:afterAutospacing="1"/>
        <w:rPr>
          <w:rFonts w:ascii="Futura Std Book" w:hAnsi="Futura Std Book"/>
        </w:rPr>
      </w:pPr>
      <w:r w:rsidRPr="0090132B">
        <w:rPr>
          <w:rFonts w:ascii="Futura Std Book" w:hAnsi="Futura Std Book"/>
        </w:rPr>
        <w:t>Statement of grantee's compliance with the terms of the grant.</w:t>
      </w:r>
      <w:r>
        <w:rPr>
          <w:rFonts w:ascii="Futura Std Book" w:hAnsi="Futura Std Book"/>
        </w:rPr>
        <w:br/>
      </w:r>
    </w:p>
    <w:p w14:paraId="6C0FA6E4" w14:textId="77777777" w:rsidR="0090132B" w:rsidRPr="0090132B" w:rsidRDefault="0090132B" w:rsidP="0090132B">
      <w:pPr>
        <w:pStyle w:val="ListParagraph"/>
        <w:numPr>
          <w:ilvl w:val="0"/>
          <w:numId w:val="17"/>
        </w:numPr>
        <w:spacing w:before="100" w:beforeAutospacing="1" w:after="100" w:afterAutospacing="1"/>
        <w:rPr>
          <w:rFonts w:ascii="Futura Std Book" w:hAnsi="Futura Std Book"/>
        </w:rPr>
      </w:pPr>
      <w:r w:rsidRPr="0090132B">
        <w:rPr>
          <w:rFonts w:ascii="Futura Std Book" w:hAnsi="Futura Std Book"/>
        </w:rPr>
        <w:t xml:space="preserve">Separate financial report for the project showing a comparison between budgeted income and </w:t>
      </w:r>
      <w:r w:rsidRPr="0090132B">
        <w:rPr>
          <w:rFonts w:ascii="Futura Std Book" w:hAnsi="Futura Std Book"/>
        </w:rPr>
        <w:lastRenderedPageBreak/>
        <w:t>expenses, and actual income by source (list each foundation grant and amount separately) and actual expenses.</w:t>
      </w:r>
      <w:r>
        <w:rPr>
          <w:rFonts w:ascii="Futura Std Book" w:hAnsi="Futura Std Book"/>
        </w:rPr>
        <w:br/>
      </w:r>
    </w:p>
    <w:p w14:paraId="2F826EC4" w14:textId="77777777" w:rsidR="0090132B" w:rsidRPr="0090132B" w:rsidRDefault="0090132B" w:rsidP="0090132B">
      <w:pPr>
        <w:pStyle w:val="ListParagraph"/>
        <w:numPr>
          <w:ilvl w:val="0"/>
          <w:numId w:val="17"/>
        </w:numPr>
        <w:spacing w:before="100" w:beforeAutospacing="1" w:after="100" w:afterAutospacing="1"/>
        <w:rPr>
          <w:rFonts w:ascii="Futura Std Book" w:hAnsi="Futura Std Book"/>
        </w:rPr>
      </w:pPr>
      <w:r w:rsidRPr="0090132B">
        <w:rPr>
          <w:rFonts w:ascii="Futura Std Book" w:hAnsi="Futura Std Book"/>
        </w:rPr>
        <w:t xml:space="preserve">Separate financial report for the grantee's entire </w:t>
      </w:r>
      <w:proofErr w:type="spellStart"/>
      <w:r w:rsidRPr="0090132B">
        <w:rPr>
          <w:rFonts w:ascii="Futura Std Book" w:hAnsi="Futura Std Book"/>
        </w:rPr>
        <w:t>organisation</w:t>
      </w:r>
      <w:proofErr w:type="spellEnd"/>
      <w:r w:rsidRPr="0090132B">
        <w:rPr>
          <w:rFonts w:ascii="Futura Std Book" w:hAnsi="Futura Std Book"/>
        </w:rPr>
        <w:t xml:space="preserve"> for the current and previous fiscal year, showing a comparison between budgeted income and expenses, and actual income by source (list each foundation grant and amount separately) and actual expenses.</w:t>
      </w:r>
      <w:r>
        <w:rPr>
          <w:rFonts w:ascii="Futura Std Book" w:hAnsi="Futura Std Book"/>
        </w:rPr>
        <w:br/>
      </w:r>
    </w:p>
    <w:p w14:paraId="39E02B72" w14:textId="77777777" w:rsidR="0090132B" w:rsidRPr="0090132B" w:rsidRDefault="0090132B" w:rsidP="0090132B">
      <w:pPr>
        <w:pStyle w:val="ListParagraph"/>
        <w:numPr>
          <w:ilvl w:val="0"/>
          <w:numId w:val="17"/>
        </w:numPr>
        <w:spacing w:before="100" w:beforeAutospacing="1" w:after="100" w:afterAutospacing="1"/>
        <w:rPr>
          <w:rFonts w:ascii="Futura Std Book" w:hAnsi="Futura Std Book"/>
        </w:rPr>
      </w:pPr>
      <w:r w:rsidRPr="0090132B">
        <w:rPr>
          <w:rFonts w:ascii="Futura Std Book" w:hAnsi="Futura Std Book"/>
        </w:rPr>
        <w:t>For multi-year grants:</w:t>
      </w:r>
    </w:p>
    <w:p w14:paraId="67EF90E0" w14:textId="77777777" w:rsidR="0090132B" w:rsidRPr="0090132B" w:rsidRDefault="0090132B" w:rsidP="0090132B">
      <w:pPr>
        <w:pStyle w:val="ListParagraph"/>
        <w:numPr>
          <w:ilvl w:val="1"/>
          <w:numId w:val="17"/>
        </w:numPr>
        <w:spacing w:before="100" w:beforeAutospacing="1" w:after="100" w:afterAutospacing="1"/>
        <w:rPr>
          <w:rFonts w:ascii="Futura Std Book" w:hAnsi="Futura Std Book"/>
        </w:rPr>
      </w:pPr>
      <w:r w:rsidRPr="0090132B">
        <w:rPr>
          <w:rFonts w:ascii="Futura Std Book" w:hAnsi="Futura Std Book"/>
        </w:rPr>
        <w:t xml:space="preserve">Project and </w:t>
      </w:r>
      <w:proofErr w:type="spellStart"/>
      <w:r w:rsidRPr="0090132B">
        <w:rPr>
          <w:rFonts w:ascii="Futura Std Book" w:hAnsi="Futura Std Book"/>
        </w:rPr>
        <w:t>organisational</w:t>
      </w:r>
      <w:proofErr w:type="spellEnd"/>
      <w:r w:rsidRPr="0090132B">
        <w:rPr>
          <w:rFonts w:ascii="Futura Std Book" w:hAnsi="Futura Std Book"/>
        </w:rPr>
        <w:t xml:space="preserve"> budget for the upcoming fiscal year.</w:t>
      </w:r>
    </w:p>
    <w:p w14:paraId="6C95C0C2" w14:textId="77777777" w:rsidR="0090132B" w:rsidRPr="0090132B" w:rsidRDefault="0090132B" w:rsidP="0090132B">
      <w:pPr>
        <w:pStyle w:val="ListParagraph"/>
        <w:numPr>
          <w:ilvl w:val="1"/>
          <w:numId w:val="17"/>
        </w:numPr>
        <w:rPr>
          <w:rFonts w:ascii="Futura Std Book" w:hAnsi="Futura Std Book"/>
        </w:rPr>
      </w:pPr>
      <w:r w:rsidRPr="0090132B">
        <w:rPr>
          <w:rFonts w:ascii="Futura Std Book" w:hAnsi="Futura Std Book"/>
        </w:rPr>
        <w:t>Summary of funds secured and pending (list each foundation grant and</w:t>
      </w:r>
      <w:r>
        <w:rPr>
          <w:rFonts w:ascii="Futura Std Book" w:hAnsi="Futura Std Book"/>
        </w:rPr>
        <w:t xml:space="preserve"> </w:t>
      </w:r>
      <w:r w:rsidRPr="0090132B">
        <w:rPr>
          <w:rFonts w:ascii="Futura Std Book" w:hAnsi="Futura Std Book"/>
        </w:rPr>
        <w:t xml:space="preserve">amount separately) for the upcoming fiscal year, including time period covered, for the project and </w:t>
      </w:r>
      <w:proofErr w:type="spellStart"/>
      <w:r w:rsidRPr="0090132B">
        <w:rPr>
          <w:rFonts w:ascii="Futura Std Book" w:hAnsi="Futura Std Book"/>
        </w:rPr>
        <w:t>organisation</w:t>
      </w:r>
      <w:proofErr w:type="spellEnd"/>
      <w:r w:rsidRPr="0090132B">
        <w:rPr>
          <w:rFonts w:ascii="Futura Std Book" w:hAnsi="Futura Std Book"/>
        </w:rPr>
        <w:t xml:space="preserve"> respectively.</w:t>
      </w:r>
    </w:p>
    <w:p w14:paraId="47B690FC" w14:textId="73CD3B56" w:rsidR="004A4BA9" w:rsidRDefault="0090132B" w:rsidP="004A4BA9">
      <w:pPr>
        <w:pStyle w:val="ListParagraph"/>
        <w:numPr>
          <w:ilvl w:val="1"/>
          <w:numId w:val="17"/>
        </w:numPr>
        <w:contextualSpacing/>
        <w:rPr>
          <w:rFonts w:ascii="Futura Std Book" w:hAnsi="Futura Std Book"/>
        </w:rPr>
      </w:pPr>
      <w:r w:rsidRPr="0090132B">
        <w:rPr>
          <w:rFonts w:ascii="Futura Std Book" w:hAnsi="Futura Std Book"/>
        </w:rPr>
        <w:t>Narrative description of the project or program plans for the upcoming fiscal year.</w:t>
      </w:r>
    </w:p>
    <w:p w14:paraId="20769B08" w14:textId="77777777" w:rsidR="004A4BA9" w:rsidRDefault="004A4BA9" w:rsidP="004A4BA9">
      <w:pPr>
        <w:pStyle w:val="ListParagraph"/>
        <w:ind w:left="720" w:firstLine="0"/>
        <w:contextualSpacing/>
        <w:rPr>
          <w:rFonts w:ascii="Futura Std Book" w:hAnsi="Futura Std Book"/>
        </w:rPr>
      </w:pPr>
    </w:p>
    <w:p w14:paraId="45C10AAE" w14:textId="77777777" w:rsidR="0090132B" w:rsidRPr="0090132B" w:rsidRDefault="0090132B" w:rsidP="004A4BA9">
      <w:pPr>
        <w:pStyle w:val="ListParagraph"/>
        <w:numPr>
          <w:ilvl w:val="0"/>
          <w:numId w:val="17"/>
        </w:numPr>
        <w:contextualSpacing/>
        <w:rPr>
          <w:rFonts w:ascii="Futura Std Book" w:hAnsi="Futura Std Book"/>
        </w:rPr>
      </w:pPr>
      <w:r w:rsidRPr="0090132B">
        <w:rPr>
          <w:rFonts w:ascii="Futura Std Book" w:hAnsi="Futura Std Book"/>
        </w:rPr>
        <w:t xml:space="preserve">The London Community Foundation would also like you to provide information regarding </w:t>
      </w:r>
    </w:p>
    <w:p w14:paraId="19C388E9" w14:textId="77777777" w:rsidR="0090132B" w:rsidRPr="0090132B" w:rsidRDefault="0090132B" w:rsidP="0090132B">
      <w:pPr>
        <w:pStyle w:val="ListParagraph"/>
        <w:numPr>
          <w:ilvl w:val="1"/>
          <w:numId w:val="17"/>
        </w:numPr>
        <w:spacing w:before="100" w:beforeAutospacing="1" w:after="100" w:afterAutospacing="1"/>
        <w:rPr>
          <w:rFonts w:ascii="Futura Std Book" w:hAnsi="Futura Std Book"/>
        </w:rPr>
      </w:pPr>
      <w:r w:rsidRPr="0090132B">
        <w:rPr>
          <w:rFonts w:ascii="Futura Std Book" w:hAnsi="Futura Std Book"/>
        </w:rPr>
        <w:t>How many people benefitted from the funded work?</w:t>
      </w:r>
    </w:p>
    <w:p w14:paraId="7D6801FF" w14:textId="77777777" w:rsidR="0090132B" w:rsidRPr="0090132B" w:rsidRDefault="0090132B" w:rsidP="0090132B">
      <w:pPr>
        <w:pStyle w:val="ListParagraph"/>
        <w:numPr>
          <w:ilvl w:val="1"/>
          <w:numId w:val="17"/>
        </w:numPr>
        <w:spacing w:before="100" w:beforeAutospacing="1" w:after="100" w:afterAutospacing="1"/>
        <w:rPr>
          <w:rFonts w:ascii="Futura Std Book" w:hAnsi="Futura Std Book"/>
        </w:rPr>
      </w:pPr>
      <w:r w:rsidRPr="0090132B">
        <w:rPr>
          <w:rFonts w:ascii="Futura Std Book" w:hAnsi="Futura Std Book"/>
        </w:rPr>
        <w:t>Where the majority of the beneficiaries were (region/borough/town)?</w:t>
      </w:r>
    </w:p>
    <w:p w14:paraId="1A218C0D" w14:textId="77777777" w:rsidR="0090132B" w:rsidRPr="0090132B" w:rsidRDefault="0090132B" w:rsidP="0090132B">
      <w:pPr>
        <w:pStyle w:val="ListParagraph"/>
        <w:numPr>
          <w:ilvl w:val="1"/>
          <w:numId w:val="17"/>
        </w:numPr>
        <w:spacing w:before="100" w:beforeAutospacing="1" w:after="100" w:afterAutospacing="1"/>
        <w:rPr>
          <w:rFonts w:ascii="Futura Std Book" w:hAnsi="Futura Std Book"/>
        </w:rPr>
      </w:pPr>
      <w:r w:rsidRPr="0090132B">
        <w:rPr>
          <w:rFonts w:ascii="Futura Std Book" w:hAnsi="Futura Std Book"/>
        </w:rPr>
        <w:t xml:space="preserve">How the grant impacted your </w:t>
      </w:r>
      <w:proofErr w:type="spellStart"/>
      <w:r w:rsidRPr="0090132B">
        <w:rPr>
          <w:rFonts w:ascii="Futura Std Book" w:hAnsi="Futura Std Book"/>
        </w:rPr>
        <w:t>organisation</w:t>
      </w:r>
      <w:proofErr w:type="spellEnd"/>
      <w:r w:rsidRPr="0090132B">
        <w:rPr>
          <w:rFonts w:ascii="Futura Std Book" w:hAnsi="Futura Std Book"/>
        </w:rPr>
        <w:t xml:space="preserve">? Did it help leverage any additional funds? </w:t>
      </w:r>
    </w:p>
    <w:p w14:paraId="14067E4E" w14:textId="357A5123" w:rsidR="0090132B" w:rsidRPr="0090132B" w:rsidRDefault="0090132B" w:rsidP="0090132B">
      <w:pPr>
        <w:spacing w:before="100" w:beforeAutospacing="1" w:after="100" w:afterAutospacing="1"/>
        <w:rPr>
          <w:rFonts w:ascii="Futura Std Book" w:hAnsi="Futura Std Book"/>
        </w:rPr>
      </w:pPr>
      <w:r w:rsidRPr="0090132B">
        <w:rPr>
          <w:rFonts w:ascii="Futura Std Book" w:hAnsi="Futura Std Book"/>
        </w:rPr>
        <w:t xml:space="preserve">Reports should be forwarded by email to </w:t>
      </w:r>
      <w:hyperlink r:id="rId15" w:history="1">
        <w:r w:rsidRPr="0090132B">
          <w:rPr>
            <w:rStyle w:val="Hyperlink"/>
            <w:rFonts w:ascii="Futura Std Book" w:hAnsi="Futura Std Book"/>
          </w:rPr>
          <w:t>monitoring@londoncf.org.uk</w:t>
        </w:r>
      </w:hyperlink>
      <w:r w:rsidRPr="0090132B">
        <w:rPr>
          <w:rFonts w:ascii="Futura Std Book" w:hAnsi="Futura Std Book"/>
        </w:rPr>
        <w:t xml:space="preserve"> and cc’d to Jo Hedley, Executive Director of Cockayne, at </w:t>
      </w:r>
      <w:hyperlink r:id="rId16" w:history="1">
        <w:r w:rsidR="009156B2" w:rsidRPr="008B2BEB">
          <w:rPr>
            <w:rStyle w:val="Hyperlink"/>
            <w:rFonts w:ascii="Futura Std Book" w:hAnsi="Futura Std Book"/>
          </w:rPr>
          <w:t>info@cockaynefoundation.org</w:t>
        </w:r>
      </w:hyperlink>
      <w:r w:rsidRPr="0090132B">
        <w:rPr>
          <w:rFonts w:ascii="Futura Std Book" w:hAnsi="Futura Std Book"/>
        </w:rPr>
        <w:t>. Any publications/ products resulting from the grant and any additional information requested in hard copy should be sent by post</w:t>
      </w:r>
      <w:r w:rsidR="00214815">
        <w:rPr>
          <w:rFonts w:ascii="Futura Std Book" w:hAnsi="Futura Std Book"/>
        </w:rPr>
        <w:t>.</w:t>
      </w:r>
    </w:p>
    <w:p w14:paraId="582836EC" w14:textId="77777777" w:rsidR="00947D53" w:rsidRDefault="00947D53" w:rsidP="00A33C2B">
      <w:pPr>
        <w:pStyle w:val="09Bodycopy11pt"/>
        <w:rPr>
          <w:rFonts w:ascii="Futura Std Book" w:hAnsi="Futura Std Book"/>
        </w:rPr>
      </w:pPr>
    </w:p>
    <w:p w14:paraId="19CFEB9B" w14:textId="77777777" w:rsidR="00947D53" w:rsidRDefault="00947D53" w:rsidP="00947D53">
      <w:pPr>
        <w:pStyle w:val="09Bodycopy11pt"/>
        <w:rPr>
          <w:rFonts w:ascii="Futura Std Book" w:eastAsia="Futura Std" w:hAnsi="Futura Std Book" w:cs="Futura Std"/>
          <w:b/>
          <w:bCs/>
          <w:color w:val="D9222A"/>
          <w:sz w:val="28"/>
          <w:szCs w:val="28"/>
        </w:rPr>
      </w:pPr>
      <w:r>
        <w:rPr>
          <w:rFonts w:ascii="Futura Std Book" w:eastAsia="Futura Std" w:hAnsi="Futura Std Book" w:cs="Futura Std"/>
          <w:b/>
          <w:bCs/>
          <w:color w:val="D9222A"/>
          <w:sz w:val="28"/>
          <w:szCs w:val="28"/>
        </w:rPr>
        <w:t>Application instructions</w:t>
      </w:r>
    </w:p>
    <w:p w14:paraId="588E540D" w14:textId="77777777" w:rsidR="00947D53" w:rsidRPr="00CE2919" w:rsidRDefault="00947D53" w:rsidP="00A33C2B">
      <w:pPr>
        <w:pStyle w:val="09Bodycopy11pt"/>
        <w:rPr>
          <w:rFonts w:ascii="Futura Std Book" w:hAnsi="Futura Std Book"/>
        </w:rPr>
      </w:pPr>
    </w:p>
    <w:p w14:paraId="673B6025" w14:textId="77777777" w:rsidR="00947D53" w:rsidRDefault="00947D53" w:rsidP="00947D53">
      <w:pPr>
        <w:rPr>
          <w:rFonts w:ascii="Futura Std Book" w:hAnsi="Futura Std Book"/>
          <w:b/>
        </w:rPr>
      </w:pPr>
      <w:r w:rsidRPr="00947D53">
        <w:rPr>
          <w:rFonts w:ascii="Futura Std Book" w:hAnsi="Futura Std Book"/>
          <w:b/>
        </w:rPr>
        <w:t xml:space="preserve">How do you apply for a grant?  </w:t>
      </w:r>
    </w:p>
    <w:p w14:paraId="6BE45B15" w14:textId="77777777" w:rsidR="00947D53" w:rsidRPr="00947D53" w:rsidRDefault="00947D53" w:rsidP="00947D53">
      <w:pPr>
        <w:rPr>
          <w:rFonts w:ascii="Futura Std Book" w:hAnsi="Futura Std Book"/>
        </w:rPr>
      </w:pPr>
    </w:p>
    <w:p w14:paraId="32872732" w14:textId="77777777" w:rsidR="00947D53" w:rsidRPr="00947D53" w:rsidRDefault="00947D53" w:rsidP="00947D53">
      <w:pPr>
        <w:rPr>
          <w:rFonts w:ascii="Futura Std Book" w:hAnsi="Futura Std Book"/>
        </w:rPr>
      </w:pPr>
      <w:r w:rsidRPr="00947D53">
        <w:rPr>
          <w:rFonts w:ascii="Futura Std Book" w:hAnsi="Futura Std Book"/>
        </w:rPr>
        <w:t xml:space="preserve">To apply to Cockayne – Grants for the Arts, you will need to complete an online application form. </w:t>
      </w:r>
    </w:p>
    <w:p w14:paraId="05F778AB"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rPr>
        <w:t xml:space="preserve"> </w:t>
      </w:r>
    </w:p>
    <w:p w14:paraId="01DCE0E3" w14:textId="77777777" w:rsidR="00947D53" w:rsidRPr="00947D53" w:rsidRDefault="00947D53" w:rsidP="00947D53">
      <w:pPr>
        <w:spacing w:line="259" w:lineRule="auto"/>
        <w:rPr>
          <w:rFonts w:ascii="Futura Std Book" w:hAnsi="Futura Std Book"/>
        </w:rPr>
      </w:pPr>
      <w:r w:rsidRPr="00947D53">
        <w:rPr>
          <w:rFonts w:ascii="Futura Std Book" w:hAnsi="Futura Std Book"/>
        </w:rPr>
        <w:t xml:space="preserve">Please click here to access the form: </w:t>
      </w:r>
      <w:hyperlink r:id="rId17">
        <w:r w:rsidRPr="00947D53">
          <w:rPr>
            <w:rFonts w:ascii="Futura Std Book" w:hAnsi="Futura Std Book"/>
            <w:color w:val="0000FF"/>
            <w:u w:val="single" w:color="0000FF"/>
          </w:rPr>
          <w:t xml:space="preserve">Cockayne </w:t>
        </w:r>
      </w:hyperlink>
      <w:hyperlink r:id="rId18">
        <w:r w:rsidRPr="00947D53">
          <w:rPr>
            <w:rFonts w:ascii="Futura Std Book" w:hAnsi="Futura Std Book"/>
            <w:color w:val="0000FF"/>
            <w:u w:val="single" w:color="0000FF"/>
          </w:rPr>
          <w:t xml:space="preserve">– </w:t>
        </w:r>
      </w:hyperlink>
      <w:hyperlink r:id="rId19">
        <w:r w:rsidRPr="00947D53">
          <w:rPr>
            <w:rFonts w:ascii="Futura Std Book" w:hAnsi="Futura Std Book"/>
            <w:color w:val="0000FF"/>
            <w:u w:val="single" w:color="0000FF"/>
          </w:rPr>
          <w:t>Grants for the Arts Online Application Form</w:t>
        </w:r>
      </w:hyperlink>
      <w:hyperlink r:id="rId20">
        <w:r w:rsidRPr="00947D53">
          <w:rPr>
            <w:rFonts w:ascii="Futura Std Book" w:hAnsi="Futura Std Book"/>
          </w:rPr>
          <w:t xml:space="preserve"> </w:t>
        </w:r>
      </w:hyperlink>
    </w:p>
    <w:p w14:paraId="11AC10C0"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b/>
        </w:rPr>
        <w:t xml:space="preserve"> </w:t>
      </w:r>
    </w:p>
    <w:p w14:paraId="110B56A5" w14:textId="77777777" w:rsidR="00947D53" w:rsidRPr="00947D53" w:rsidRDefault="00947D53" w:rsidP="00947D53">
      <w:pPr>
        <w:rPr>
          <w:rFonts w:ascii="Futura Std Book" w:hAnsi="Futura Std Book"/>
        </w:rPr>
      </w:pPr>
      <w:r w:rsidRPr="00947D53">
        <w:rPr>
          <w:rFonts w:ascii="Futura Std Book" w:hAnsi="Futura Std Book"/>
        </w:rPr>
        <w:t xml:space="preserve">Please read the instructions carefully, tick to say if you agree and have understood, enter your e-mail address and click on the “Send e-mail and continue”.  </w:t>
      </w:r>
    </w:p>
    <w:p w14:paraId="7B07A798"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rPr>
        <w:t xml:space="preserve"> </w:t>
      </w:r>
    </w:p>
    <w:p w14:paraId="6FB56023" w14:textId="77777777" w:rsidR="00947D53" w:rsidRPr="00947D53" w:rsidRDefault="00947D53" w:rsidP="00947D53">
      <w:pPr>
        <w:rPr>
          <w:rFonts w:ascii="Futura Std Book" w:hAnsi="Futura Std Book"/>
        </w:rPr>
      </w:pPr>
      <w:r w:rsidRPr="00947D53">
        <w:rPr>
          <w:rFonts w:ascii="Futura Std Book" w:hAnsi="Futura Std Book"/>
        </w:rPr>
        <w:t xml:space="preserve">Once you have done this you will be sent an e-mail with a link to your unique online application form. You should receive the email within a couple of minutes (please check your junk mail folder).  </w:t>
      </w:r>
    </w:p>
    <w:p w14:paraId="1C360A8A"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rPr>
        <w:t xml:space="preserve"> </w:t>
      </w:r>
    </w:p>
    <w:p w14:paraId="603F124B" w14:textId="77777777" w:rsidR="00947D53" w:rsidRPr="00947D53" w:rsidRDefault="00947D53" w:rsidP="00947D53">
      <w:pPr>
        <w:rPr>
          <w:rFonts w:ascii="Futura Std Book" w:hAnsi="Futura Std Book"/>
        </w:rPr>
      </w:pPr>
      <w:r w:rsidRPr="00947D53">
        <w:rPr>
          <w:rFonts w:ascii="Futura Std Book" w:hAnsi="Futura Std Book"/>
        </w:rPr>
        <w:t>Full guidelines on using our online application form are available on The London Community Foundation’s website</w:t>
      </w:r>
      <w:r w:rsidR="00AA59C7">
        <w:rPr>
          <w:rFonts w:ascii="Futura Std Book" w:hAnsi="Futura Std Book"/>
        </w:rPr>
        <w:t>.</w:t>
      </w:r>
    </w:p>
    <w:p w14:paraId="6EADAFFE"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rPr>
        <w:t xml:space="preserve"> </w:t>
      </w:r>
    </w:p>
    <w:p w14:paraId="1845A0EE" w14:textId="77777777" w:rsidR="00947D53" w:rsidRDefault="00947D53" w:rsidP="00AA59C7">
      <w:pPr>
        <w:rPr>
          <w:rFonts w:ascii="Futura Std Book" w:hAnsi="Futura Std Book"/>
        </w:rPr>
      </w:pPr>
      <w:r w:rsidRPr="00947D53">
        <w:rPr>
          <w:rFonts w:ascii="Futura Std Book" w:hAnsi="Futura Std Book"/>
        </w:rPr>
        <w:t>Full details about the Fund are also available on The London Community Foundation’s website</w:t>
      </w:r>
      <w:r w:rsidR="00AA59C7">
        <w:rPr>
          <w:rFonts w:ascii="Futura Std Book" w:hAnsi="Futura Std Book"/>
        </w:rPr>
        <w:t>.</w:t>
      </w:r>
    </w:p>
    <w:p w14:paraId="423B9577" w14:textId="77777777" w:rsidR="00AA59C7" w:rsidRPr="00947D53" w:rsidRDefault="00AA59C7" w:rsidP="00AA59C7">
      <w:pPr>
        <w:rPr>
          <w:rFonts w:ascii="Futura Std Book" w:hAnsi="Futura Std Book"/>
        </w:rPr>
      </w:pPr>
    </w:p>
    <w:p w14:paraId="02E1C941" w14:textId="77777777" w:rsidR="00947D53" w:rsidRPr="00947D53" w:rsidRDefault="00947D53" w:rsidP="00947D53">
      <w:pPr>
        <w:rPr>
          <w:rFonts w:ascii="Futura Std Book" w:hAnsi="Futura Std Book"/>
        </w:rPr>
      </w:pPr>
      <w:r w:rsidRPr="00947D53">
        <w:rPr>
          <w:rFonts w:ascii="Futura Std Book" w:hAnsi="Futura Std Book"/>
        </w:rPr>
        <w:t xml:space="preserve">If you do not have internet access, please contact The London Community Foundation on 020 7582 5117. </w:t>
      </w:r>
    </w:p>
    <w:p w14:paraId="2AF27FFB"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rPr>
        <w:t xml:space="preserve"> </w:t>
      </w:r>
    </w:p>
    <w:p w14:paraId="342490F6" w14:textId="77777777" w:rsidR="00947D53" w:rsidRPr="00947D53" w:rsidRDefault="00947D53" w:rsidP="00947D53">
      <w:pPr>
        <w:rPr>
          <w:rFonts w:ascii="Futura Std Book" w:hAnsi="Futura Std Book"/>
        </w:rPr>
      </w:pPr>
      <w:r w:rsidRPr="00B13B6A">
        <w:rPr>
          <w:rFonts w:ascii="Futura Std Book" w:hAnsi="Futura Std Book"/>
          <w:color w:val="D9222A"/>
        </w:rPr>
        <w:t xml:space="preserve">Please note: as Cockayne is based in the U.S.A., grant </w:t>
      </w:r>
      <w:r w:rsidRPr="00947D53">
        <w:rPr>
          <w:rFonts w:ascii="Futura Std Book" w:hAnsi="Futura Std Book"/>
          <w:color w:val="D9222A"/>
        </w:rPr>
        <w:t>requests, including all budget information, must be made in British pounds and U.S. dollars.</w:t>
      </w:r>
      <w:r w:rsidRPr="00947D53">
        <w:rPr>
          <w:rFonts w:ascii="Futura Std Book" w:hAnsi="Futura Std Book"/>
          <w:b/>
          <w:color w:val="D9222A"/>
        </w:rPr>
        <w:t xml:space="preserve"> </w:t>
      </w:r>
      <w:r w:rsidRPr="00947D53">
        <w:rPr>
          <w:rFonts w:ascii="Futura Std Book" w:hAnsi="Futura Std Book"/>
          <w:color w:val="D9222A"/>
        </w:rPr>
        <w:t xml:space="preserve"> </w:t>
      </w:r>
    </w:p>
    <w:p w14:paraId="5D8A01B1" w14:textId="2D88D9A1" w:rsidR="0090132B" w:rsidRDefault="00947D53" w:rsidP="00E30443">
      <w:pPr>
        <w:spacing w:after="15" w:line="259" w:lineRule="auto"/>
        <w:ind w:left="5"/>
        <w:rPr>
          <w:rFonts w:ascii="Futura Std Book" w:hAnsi="Futura Std Book"/>
        </w:rPr>
      </w:pPr>
      <w:r w:rsidRPr="00947D53">
        <w:rPr>
          <w:rFonts w:ascii="Futura Std Book" w:hAnsi="Futura Std Book"/>
          <w:b/>
        </w:rPr>
        <w:t xml:space="preserve"> </w:t>
      </w:r>
    </w:p>
    <w:p w14:paraId="249657D4" w14:textId="77777777" w:rsidR="00E30443" w:rsidRDefault="00E30443" w:rsidP="00947D53">
      <w:pPr>
        <w:pStyle w:val="Heading2"/>
        <w:ind w:left="0"/>
        <w:rPr>
          <w:rFonts w:ascii="Futura Std Book" w:hAnsi="Futura Std Book"/>
          <w:sz w:val="22"/>
          <w:szCs w:val="22"/>
        </w:rPr>
      </w:pPr>
    </w:p>
    <w:p w14:paraId="126FBA12" w14:textId="7611D146" w:rsidR="00947D53" w:rsidRPr="00947D53" w:rsidRDefault="00947D53" w:rsidP="00947D53">
      <w:pPr>
        <w:pStyle w:val="Heading2"/>
        <w:ind w:left="0"/>
        <w:rPr>
          <w:rFonts w:ascii="Futura Std Book" w:hAnsi="Futura Std Book"/>
          <w:sz w:val="22"/>
          <w:szCs w:val="22"/>
        </w:rPr>
      </w:pPr>
      <w:r w:rsidRPr="00947D53">
        <w:rPr>
          <w:rFonts w:ascii="Futura Std Book" w:hAnsi="Futura Std Book"/>
          <w:sz w:val="22"/>
          <w:szCs w:val="22"/>
        </w:rPr>
        <w:t xml:space="preserve">Supporting Documents </w:t>
      </w:r>
    </w:p>
    <w:p w14:paraId="6342050D"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b/>
        </w:rPr>
        <w:t xml:space="preserve"> </w:t>
      </w:r>
    </w:p>
    <w:p w14:paraId="76C8AC9F" w14:textId="77777777" w:rsidR="00947D53" w:rsidRPr="00947D53" w:rsidRDefault="00947D53" w:rsidP="00947D53">
      <w:pPr>
        <w:rPr>
          <w:rFonts w:ascii="Futura Std Book" w:hAnsi="Futura Std Book"/>
        </w:rPr>
      </w:pPr>
      <w:r w:rsidRPr="00947D53">
        <w:rPr>
          <w:rFonts w:ascii="Futura Std Book" w:hAnsi="Futura Std Book"/>
        </w:rPr>
        <w:t xml:space="preserve">You also need to upload and submit all of your supporting documents to The London Community Foundation by the deadline. We regret we are unable to consider incomplete or late applications. </w:t>
      </w:r>
    </w:p>
    <w:p w14:paraId="0B9334FE"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rPr>
        <w:t xml:space="preserve"> </w:t>
      </w:r>
    </w:p>
    <w:p w14:paraId="2964B709" w14:textId="77777777" w:rsidR="00947D53" w:rsidRPr="00947D53" w:rsidRDefault="00947D53" w:rsidP="00947D53">
      <w:pPr>
        <w:rPr>
          <w:rFonts w:ascii="Futura Std Book" w:hAnsi="Futura Std Book"/>
        </w:rPr>
      </w:pPr>
      <w:r w:rsidRPr="00947D53">
        <w:rPr>
          <w:rFonts w:ascii="Futura Std Book" w:hAnsi="Futura Std Book"/>
        </w:rPr>
        <w:t xml:space="preserve">Supporting documents you need to submit are: </w:t>
      </w:r>
    </w:p>
    <w:p w14:paraId="17CEA80B" w14:textId="77777777" w:rsidR="00947D53" w:rsidRPr="00947D53" w:rsidRDefault="00947D53" w:rsidP="00947D53">
      <w:pPr>
        <w:spacing w:after="25" w:line="259" w:lineRule="auto"/>
        <w:ind w:left="5"/>
        <w:rPr>
          <w:rFonts w:ascii="Futura Std Book" w:hAnsi="Futura Std Book"/>
        </w:rPr>
      </w:pPr>
      <w:r w:rsidRPr="00947D53">
        <w:rPr>
          <w:rFonts w:ascii="Futura Std Book" w:hAnsi="Futura Std Book"/>
        </w:rPr>
        <w:t xml:space="preserve"> </w:t>
      </w:r>
    </w:p>
    <w:p w14:paraId="0691C314" w14:textId="7529A8E0" w:rsidR="00382503" w:rsidRPr="00382503" w:rsidRDefault="00382503" w:rsidP="00382503">
      <w:pPr>
        <w:pStyle w:val="ListParagraph"/>
        <w:numPr>
          <w:ilvl w:val="0"/>
          <w:numId w:val="18"/>
        </w:numPr>
        <w:spacing w:after="25" w:line="259" w:lineRule="auto"/>
        <w:rPr>
          <w:rFonts w:ascii="Futura Std Book" w:hAnsi="Futura Std Book"/>
        </w:rPr>
      </w:pPr>
      <w:r w:rsidRPr="00382503">
        <w:rPr>
          <w:rFonts w:ascii="Futura Std Book" w:hAnsi="Futura Std Book"/>
        </w:rPr>
        <w:t xml:space="preserve">Relevant articles/reports/reviews in support of your </w:t>
      </w:r>
      <w:proofErr w:type="spellStart"/>
      <w:r w:rsidRPr="00382503">
        <w:rPr>
          <w:rFonts w:ascii="Futura Std Book" w:hAnsi="Futura Std Book"/>
        </w:rPr>
        <w:t>organisation</w:t>
      </w:r>
      <w:proofErr w:type="spellEnd"/>
      <w:r w:rsidRPr="00382503">
        <w:rPr>
          <w:rFonts w:ascii="Futura Std Book" w:hAnsi="Futura Std Book"/>
        </w:rPr>
        <w:t xml:space="preserve"> and its work (up to 4)</w:t>
      </w:r>
    </w:p>
    <w:p w14:paraId="20F57F1B" w14:textId="77777777" w:rsidR="00382503" w:rsidRPr="00382503" w:rsidRDefault="00382503" w:rsidP="00382503">
      <w:pPr>
        <w:pStyle w:val="ListParagraph"/>
        <w:numPr>
          <w:ilvl w:val="0"/>
          <w:numId w:val="18"/>
        </w:numPr>
        <w:spacing w:after="25" w:line="259" w:lineRule="auto"/>
        <w:rPr>
          <w:rFonts w:ascii="Futura Std Book" w:hAnsi="Futura Std Book"/>
        </w:rPr>
      </w:pPr>
      <w:r w:rsidRPr="00382503">
        <w:rPr>
          <w:rFonts w:ascii="Futura Std Book" w:hAnsi="Futura Std Book"/>
        </w:rPr>
        <w:t xml:space="preserve">Project and </w:t>
      </w:r>
      <w:proofErr w:type="spellStart"/>
      <w:r w:rsidRPr="00382503">
        <w:rPr>
          <w:rFonts w:ascii="Futura Std Book" w:hAnsi="Futura Std Book"/>
        </w:rPr>
        <w:t>organisation</w:t>
      </w:r>
      <w:proofErr w:type="spellEnd"/>
      <w:r w:rsidRPr="00382503">
        <w:rPr>
          <w:rFonts w:ascii="Futura Std Book" w:hAnsi="Futura Std Book"/>
        </w:rPr>
        <w:t xml:space="preserve"> budget (for personnel, please list each salary as a separate line item)</w:t>
      </w:r>
    </w:p>
    <w:p w14:paraId="0519E210" w14:textId="77777777" w:rsidR="00382503" w:rsidRPr="00382503" w:rsidRDefault="00382503" w:rsidP="00382503">
      <w:pPr>
        <w:pStyle w:val="ListParagraph"/>
        <w:numPr>
          <w:ilvl w:val="0"/>
          <w:numId w:val="18"/>
        </w:numPr>
        <w:spacing w:after="25" w:line="259" w:lineRule="auto"/>
        <w:rPr>
          <w:rFonts w:ascii="Futura Std Book" w:hAnsi="Futura Std Book"/>
        </w:rPr>
      </w:pPr>
      <w:r w:rsidRPr="00382503">
        <w:rPr>
          <w:rFonts w:ascii="Futura Std Book" w:hAnsi="Futura Std Book"/>
        </w:rPr>
        <w:t>A copy of your signed governing document e.g. Memorandum and Articles of Association or Constitution.</w:t>
      </w:r>
    </w:p>
    <w:p w14:paraId="4D023C94" w14:textId="77777777" w:rsidR="00382503" w:rsidRPr="00382503" w:rsidRDefault="00382503" w:rsidP="00382503">
      <w:pPr>
        <w:pStyle w:val="ListParagraph"/>
        <w:numPr>
          <w:ilvl w:val="0"/>
          <w:numId w:val="18"/>
        </w:numPr>
        <w:spacing w:after="25" w:line="259" w:lineRule="auto"/>
        <w:rPr>
          <w:rFonts w:ascii="Futura Std Book" w:hAnsi="Futura Std Book"/>
        </w:rPr>
      </w:pPr>
      <w:r w:rsidRPr="00382503">
        <w:rPr>
          <w:rFonts w:ascii="Futura Std Book" w:hAnsi="Futura Std Book"/>
        </w:rPr>
        <w:t>A copy of your most recent signed annual accounts</w:t>
      </w:r>
    </w:p>
    <w:p w14:paraId="69DADF84" w14:textId="77777777" w:rsidR="00382503" w:rsidRPr="00382503" w:rsidRDefault="00382503" w:rsidP="00382503">
      <w:pPr>
        <w:pStyle w:val="ListParagraph"/>
        <w:numPr>
          <w:ilvl w:val="0"/>
          <w:numId w:val="18"/>
        </w:numPr>
        <w:spacing w:after="25" w:line="259" w:lineRule="auto"/>
        <w:rPr>
          <w:rFonts w:ascii="Futura Std Book" w:hAnsi="Futura Std Book"/>
        </w:rPr>
      </w:pPr>
      <w:r w:rsidRPr="00382503">
        <w:rPr>
          <w:rFonts w:ascii="Futura Std Book" w:hAnsi="Futura Std Book"/>
        </w:rPr>
        <w:t xml:space="preserve">For requests for continuing support, please include an update on the </w:t>
      </w:r>
      <w:proofErr w:type="spellStart"/>
      <w:r w:rsidRPr="00382503">
        <w:rPr>
          <w:rFonts w:ascii="Futura Std Book" w:hAnsi="Futura Std Book"/>
        </w:rPr>
        <w:t>programme</w:t>
      </w:r>
      <w:proofErr w:type="spellEnd"/>
      <w:r w:rsidRPr="00382503">
        <w:rPr>
          <w:rFonts w:ascii="Futura Std Book" w:hAnsi="Futura Std Book"/>
        </w:rPr>
        <w:t xml:space="preserve"> previously funded by Cockayne – Grants for the Arts and a rationale for continued support</w:t>
      </w:r>
    </w:p>
    <w:p w14:paraId="3F73FC78" w14:textId="77777777" w:rsidR="00947D53" w:rsidRPr="00947D53" w:rsidRDefault="00947D53" w:rsidP="00947D53">
      <w:pPr>
        <w:spacing w:line="259" w:lineRule="auto"/>
        <w:ind w:left="5"/>
        <w:rPr>
          <w:rFonts w:ascii="Futura Std Book" w:hAnsi="Futura Std Book"/>
        </w:rPr>
      </w:pPr>
      <w:r w:rsidRPr="00947D53">
        <w:rPr>
          <w:rFonts w:ascii="Futura Std Book" w:hAnsi="Futura Std Book"/>
        </w:rPr>
        <w:t xml:space="preserve"> </w:t>
      </w:r>
    </w:p>
    <w:p w14:paraId="5FA962EE" w14:textId="77777777" w:rsidR="00947D53" w:rsidRPr="00947D53" w:rsidRDefault="00947D53" w:rsidP="00947D53">
      <w:pPr>
        <w:rPr>
          <w:rFonts w:ascii="Futura Std Book" w:hAnsi="Futura Std Book"/>
          <w:color w:val="D9222A"/>
        </w:rPr>
      </w:pPr>
      <w:r w:rsidRPr="00947D53">
        <w:rPr>
          <w:rFonts w:ascii="Futura Std Book" w:hAnsi="Futura Std Book"/>
          <w:color w:val="D9222A"/>
        </w:rPr>
        <w:t xml:space="preserve">We regret we are unable to consider incomplete or late applications so please ensure you submit everything by the deadline. </w:t>
      </w:r>
    </w:p>
    <w:p w14:paraId="00452E6A" w14:textId="77777777" w:rsidR="00947D53" w:rsidRPr="00947D53" w:rsidRDefault="00947D53" w:rsidP="00947D53">
      <w:pPr>
        <w:spacing w:after="51" w:line="259" w:lineRule="auto"/>
        <w:ind w:left="5"/>
        <w:rPr>
          <w:rFonts w:ascii="Futura Std Book" w:hAnsi="Futura Std Book"/>
        </w:rPr>
      </w:pPr>
      <w:r w:rsidRPr="00947D53">
        <w:rPr>
          <w:rFonts w:ascii="Futura Std Book" w:hAnsi="Futura Std Book"/>
          <w:b/>
        </w:rPr>
        <w:t xml:space="preserve"> </w:t>
      </w:r>
    </w:p>
    <w:p w14:paraId="791245D6" w14:textId="77777777" w:rsidR="00947D53" w:rsidRPr="00947D53" w:rsidRDefault="00947D53" w:rsidP="00947D53">
      <w:pPr>
        <w:pStyle w:val="Heading1"/>
        <w:ind w:left="0"/>
        <w:rPr>
          <w:rFonts w:ascii="Futura Std Book" w:hAnsi="Futura Std Book"/>
          <w:sz w:val="22"/>
          <w:szCs w:val="22"/>
        </w:rPr>
      </w:pPr>
      <w:r w:rsidRPr="00947D53">
        <w:rPr>
          <w:rFonts w:ascii="Futura Std Book" w:hAnsi="Futura Std Book"/>
          <w:sz w:val="22"/>
          <w:szCs w:val="22"/>
        </w:rPr>
        <w:t>General information</w:t>
      </w:r>
      <w:r w:rsidRPr="00947D53">
        <w:rPr>
          <w:rFonts w:ascii="Futura Std Book" w:hAnsi="Futura Std Book"/>
          <w:b w:val="0"/>
          <w:sz w:val="22"/>
          <w:szCs w:val="22"/>
        </w:rPr>
        <w:t xml:space="preserve"> </w:t>
      </w:r>
    </w:p>
    <w:p w14:paraId="4D0E1ED3" w14:textId="77777777" w:rsidR="00947D53" w:rsidRDefault="00947D53" w:rsidP="00947D53">
      <w:pPr>
        <w:rPr>
          <w:rFonts w:ascii="Futura Std Book" w:hAnsi="Futura Std Book"/>
        </w:rPr>
      </w:pPr>
      <w:r w:rsidRPr="00947D53">
        <w:rPr>
          <w:rFonts w:ascii="Futura Std Book" w:hAnsi="Futura Std Book"/>
        </w:rPr>
        <w:t>If you do not have internet access, please contact The London Community Foundation on</w:t>
      </w:r>
      <w:r>
        <w:rPr>
          <w:rFonts w:ascii="Futura Std Book" w:hAnsi="Futura Std Book"/>
        </w:rPr>
        <w:t>:</w:t>
      </w:r>
    </w:p>
    <w:p w14:paraId="31C16516" w14:textId="77777777" w:rsidR="00947D53" w:rsidRPr="00947D53" w:rsidRDefault="00947D53" w:rsidP="00947D53">
      <w:pPr>
        <w:rPr>
          <w:rFonts w:ascii="Futura Std Book" w:hAnsi="Futura Std Book"/>
        </w:rPr>
      </w:pPr>
      <w:r w:rsidRPr="00947D53">
        <w:rPr>
          <w:rFonts w:ascii="Futura Std Book" w:hAnsi="Futura Std Book"/>
        </w:rPr>
        <w:t xml:space="preserve">020 7582 5117.  </w:t>
      </w:r>
    </w:p>
    <w:p w14:paraId="634FCE10" w14:textId="77777777" w:rsidR="00947D53" w:rsidRPr="00947D53" w:rsidRDefault="00947D53" w:rsidP="00947D53">
      <w:pPr>
        <w:spacing w:after="51" w:line="259" w:lineRule="auto"/>
        <w:ind w:left="5"/>
        <w:rPr>
          <w:rFonts w:ascii="Futura Std Book" w:hAnsi="Futura Std Book"/>
        </w:rPr>
      </w:pPr>
      <w:r w:rsidRPr="00947D53">
        <w:rPr>
          <w:rFonts w:ascii="Futura Std Book" w:hAnsi="Futura Std Book"/>
          <w:b/>
        </w:rPr>
        <w:t xml:space="preserve"> </w:t>
      </w:r>
    </w:p>
    <w:p w14:paraId="07A12A30" w14:textId="77777777" w:rsidR="0090132B" w:rsidRDefault="0090132B" w:rsidP="0090132B">
      <w:pPr>
        <w:rPr>
          <w:rFonts w:ascii="Futura Std Book" w:hAnsi="Futura Std Book"/>
          <w:b/>
        </w:rPr>
      </w:pPr>
      <w:r>
        <w:rPr>
          <w:rFonts w:ascii="Futura Std Book" w:hAnsi="Futura Std Book"/>
          <w:b/>
        </w:rPr>
        <w:t>Contact with Cockayne and The London Community Foundation</w:t>
      </w:r>
    </w:p>
    <w:p w14:paraId="4CDC15E7" w14:textId="77777777" w:rsidR="0090132B" w:rsidRDefault="0090132B" w:rsidP="00947D53">
      <w:pPr>
        <w:rPr>
          <w:rFonts w:ascii="Futura Std Book" w:hAnsi="Futura Std Book"/>
        </w:rPr>
      </w:pPr>
    </w:p>
    <w:p w14:paraId="32412E0A" w14:textId="77777777" w:rsidR="00947D53" w:rsidRPr="00947D53" w:rsidRDefault="00947D53" w:rsidP="0090132B">
      <w:pPr>
        <w:rPr>
          <w:rFonts w:ascii="Futura Std Book" w:hAnsi="Futura Std Book"/>
        </w:rPr>
      </w:pPr>
      <w:r w:rsidRPr="00947D53">
        <w:rPr>
          <w:rFonts w:ascii="Futura Std Book" w:hAnsi="Futura Std Book"/>
        </w:rPr>
        <w:t xml:space="preserve">Cockayne and The London Community Foundation (LCF) welcome emails from applicants to clarify Cockayne – Grants for the Arts </w:t>
      </w:r>
      <w:proofErr w:type="spellStart"/>
      <w:r w:rsidRPr="00947D53">
        <w:rPr>
          <w:rFonts w:ascii="Futura Std Book" w:hAnsi="Futura Std Book"/>
        </w:rPr>
        <w:t>programme</w:t>
      </w:r>
      <w:proofErr w:type="spellEnd"/>
      <w:r w:rsidRPr="00947D53">
        <w:rPr>
          <w:rFonts w:ascii="Futura Std Book" w:hAnsi="Futura Std Book"/>
        </w:rPr>
        <w:t xml:space="preserve"> guidelines and application procedures.  </w:t>
      </w:r>
    </w:p>
    <w:p w14:paraId="098FF76C" w14:textId="77777777" w:rsidR="00947D53" w:rsidRPr="00947D53" w:rsidRDefault="00947D53" w:rsidP="0090132B">
      <w:pPr>
        <w:spacing w:line="259" w:lineRule="auto"/>
        <w:ind w:left="5"/>
        <w:rPr>
          <w:rFonts w:ascii="Futura Std Book" w:hAnsi="Futura Std Book"/>
        </w:rPr>
      </w:pPr>
      <w:r w:rsidRPr="00947D53">
        <w:rPr>
          <w:rFonts w:ascii="Futura Std Book" w:hAnsi="Futura Std Book"/>
        </w:rPr>
        <w:t xml:space="preserve"> </w:t>
      </w:r>
    </w:p>
    <w:p w14:paraId="7313B024" w14:textId="55BB90A3" w:rsidR="00947D53" w:rsidRPr="00947D53" w:rsidRDefault="00947D53" w:rsidP="0090132B">
      <w:pPr>
        <w:spacing w:after="1" w:line="242" w:lineRule="auto"/>
        <w:rPr>
          <w:rFonts w:ascii="Futura Std Book" w:hAnsi="Futura Std Book"/>
        </w:rPr>
      </w:pPr>
      <w:r w:rsidRPr="00947D53">
        <w:rPr>
          <w:rFonts w:ascii="Futura Std Book" w:hAnsi="Futura Std Book"/>
        </w:rPr>
        <w:t>Please contact Jo Hedley, Executive Director of Cockayne</w:t>
      </w:r>
      <w:r w:rsidR="00E32F13">
        <w:rPr>
          <w:rFonts w:ascii="Futura Std Book" w:hAnsi="Futura Std Book"/>
        </w:rPr>
        <w:t>,</w:t>
      </w:r>
      <w:r w:rsidRPr="00146A17">
        <w:rPr>
          <w:rFonts w:ascii="Futura Std Book" w:hAnsi="Futura Std Book"/>
        </w:rPr>
        <w:t xml:space="preserve"> </w:t>
      </w:r>
      <w:r w:rsidRPr="00947D53">
        <w:rPr>
          <w:rFonts w:ascii="Futura Std Book" w:hAnsi="Futura Std Book"/>
        </w:rPr>
        <w:t xml:space="preserve">at </w:t>
      </w:r>
      <w:hyperlink r:id="rId21" w:history="1">
        <w:r w:rsidR="002A0DB2" w:rsidRPr="008B2BEB">
          <w:rPr>
            <w:rStyle w:val="Hyperlink"/>
            <w:rFonts w:ascii="Futura Std Book" w:hAnsi="Futura Std Book"/>
          </w:rPr>
          <w:t>info@cockaynefoundation.org</w:t>
        </w:r>
      </w:hyperlink>
      <w:r w:rsidR="004F5C3A">
        <w:rPr>
          <w:rFonts w:ascii="Futura Std Book" w:hAnsi="Futura Std Book"/>
        </w:rPr>
        <w:t xml:space="preserve"> w</w:t>
      </w:r>
      <w:r w:rsidRPr="00947D53">
        <w:rPr>
          <w:rFonts w:ascii="Futura Std Book" w:hAnsi="Futura Std Book"/>
        </w:rPr>
        <w:t>ith all guideline-related questions</w:t>
      </w:r>
      <w:r w:rsidR="00E32F13">
        <w:rPr>
          <w:rFonts w:ascii="Futura Std Book" w:hAnsi="Futura Std Book"/>
        </w:rPr>
        <w:t>.</w:t>
      </w:r>
      <w:r w:rsidRPr="00947D53">
        <w:rPr>
          <w:rFonts w:ascii="Futura Std Book" w:hAnsi="Futura Std Book"/>
        </w:rPr>
        <w:t xml:space="preserve"> For all procedure-related enquiries, please contact The London Community Foundation at </w:t>
      </w:r>
      <w:r w:rsidRPr="00947D53">
        <w:rPr>
          <w:rFonts w:ascii="Futura Std Book" w:hAnsi="Futura Std Book"/>
          <w:color w:val="0000FF"/>
          <w:u w:val="single" w:color="0000FF"/>
        </w:rPr>
        <w:t>applications@londoncf.org.uk</w:t>
      </w:r>
      <w:r w:rsidRPr="00947D53">
        <w:rPr>
          <w:rFonts w:ascii="Futura Std Book" w:hAnsi="Futura Std Book"/>
        </w:rPr>
        <w:t xml:space="preserve"> or call 020 7582 5117.   </w:t>
      </w:r>
    </w:p>
    <w:p w14:paraId="555940F9" w14:textId="77777777" w:rsidR="00947D53" w:rsidRPr="00947D53" w:rsidRDefault="00947D53" w:rsidP="0090132B">
      <w:pPr>
        <w:spacing w:line="259" w:lineRule="auto"/>
        <w:ind w:left="5"/>
        <w:rPr>
          <w:rFonts w:ascii="Futura Std Book" w:hAnsi="Futura Std Book"/>
        </w:rPr>
      </w:pPr>
      <w:r w:rsidRPr="00947D53">
        <w:rPr>
          <w:rFonts w:ascii="Futura Std Book" w:hAnsi="Futura Std Book"/>
        </w:rPr>
        <w:t xml:space="preserve"> </w:t>
      </w:r>
    </w:p>
    <w:p w14:paraId="5C1E7FE0" w14:textId="77777777" w:rsidR="00CE2919" w:rsidRPr="00947D53" w:rsidRDefault="00947D53" w:rsidP="0090132B">
      <w:pPr>
        <w:pStyle w:val="09Bodycopy11pt"/>
        <w:rPr>
          <w:rFonts w:ascii="Futura Std Book" w:hAnsi="Futura Std Book"/>
        </w:rPr>
      </w:pPr>
      <w:r w:rsidRPr="00947D53">
        <w:rPr>
          <w:rFonts w:ascii="Futura Std Book" w:hAnsi="Futura Std Book"/>
        </w:rPr>
        <w:t xml:space="preserve">Please note that meetings to discuss applications are initiated and scheduled by Cockayne and The London Community Foundation. If your </w:t>
      </w:r>
      <w:proofErr w:type="spellStart"/>
      <w:r w:rsidRPr="00947D53">
        <w:rPr>
          <w:rFonts w:ascii="Futura Std Book" w:hAnsi="Futura Std Book"/>
        </w:rPr>
        <w:t>organisation</w:t>
      </w:r>
      <w:proofErr w:type="spellEnd"/>
      <w:r w:rsidRPr="00947D53">
        <w:rPr>
          <w:rFonts w:ascii="Futura Std Book" w:hAnsi="Futura Std Book"/>
        </w:rPr>
        <w:t xml:space="preserve"> is a current Cockayne – Grants for the Arts grantee, please contact The London Community Foundation for procedural questions regarding your grant.</w:t>
      </w:r>
    </w:p>
    <w:p w14:paraId="484EE97B" w14:textId="77777777" w:rsidR="00205401" w:rsidRPr="00882B56" w:rsidRDefault="00205401" w:rsidP="0090132B">
      <w:pPr>
        <w:rPr>
          <w:rFonts w:ascii="Futura Std Book" w:hAnsi="Futura Std Book"/>
          <w:sz w:val="20"/>
        </w:rPr>
        <w:sectPr w:rsidR="00205401" w:rsidRPr="00882B56" w:rsidSect="001E0AFF">
          <w:headerReference w:type="default" r:id="rId22"/>
          <w:pgSz w:w="11910" w:h="16840"/>
          <w:pgMar w:top="1131" w:right="907" w:bottom="907" w:left="907" w:header="907" w:footer="340" w:gutter="0"/>
          <w:cols w:space="720"/>
          <w:docGrid w:linePitch="299"/>
        </w:sectPr>
      </w:pPr>
      <w:r w:rsidRPr="00CE2919">
        <w:rPr>
          <w:rFonts w:ascii="Futura Std Book" w:hAnsi="Futura Std Book"/>
          <w:sz w:val="20"/>
        </w:rPr>
        <w:br w:type="page"/>
      </w:r>
    </w:p>
    <w:p w14:paraId="165FF505" w14:textId="77777777" w:rsidR="00730153" w:rsidRDefault="00882B56" w:rsidP="009D7ED4">
      <w:pPr>
        <w:tabs>
          <w:tab w:val="right" w:pos="10206"/>
        </w:tabs>
        <w:spacing w:before="105"/>
        <w:rPr>
          <w:sz w:val="14"/>
        </w:rPr>
      </w:pPr>
      <w:r w:rsidRPr="00CE2919">
        <w:rPr>
          <w:rFonts w:ascii="Futura Std Book" w:hAnsi="Futura Std Book"/>
          <w:noProof/>
          <w:lang w:val="en-GB" w:eastAsia="en-GB"/>
        </w:rPr>
        <w:lastRenderedPageBreak/>
        <mc:AlternateContent>
          <mc:Choice Requires="wpg">
            <w:drawing>
              <wp:anchor distT="0" distB="0" distL="114300" distR="114300" simplePos="0" relativeHeight="251708416" behindDoc="1" locked="0" layoutInCell="1" allowOverlap="1" wp14:anchorId="202EDC9D" wp14:editId="40D22D68">
                <wp:simplePos x="0" y="0"/>
                <wp:positionH relativeFrom="margin">
                  <wp:align>right</wp:align>
                </wp:positionH>
                <wp:positionV relativeFrom="page">
                  <wp:posOffset>730492</wp:posOffset>
                </wp:positionV>
                <wp:extent cx="1800000" cy="11520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1152000"/>
                          <a:chOff x="8163" y="907"/>
                          <a:chExt cx="2835" cy="1815"/>
                        </a:xfrm>
                      </wpg:grpSpPr>
                      <wps:wsp>
                        <wps:cNvPr id="8"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9"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77A9E" id="Group 7" o:spid="_x0000_s1026" style="position:absolute;margin-left:90.55pt;margin-top:57.5pt;width:141.75pt;height:90.7pt;z-index:-251608064;mso-position-horizontal:right;mso-position-horizontal-relative:margin;mso-position-vertical-relative:page" coordorigin="8163,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margin" anchory="page"/>
              </v:group>
            </w:pict>
          </mc:Fallback>
        </mc:AlternateContent>
      </w:r>
      <w:r w:rsidR="005E734B">
        <w:rPr>
          <w:noProof/>
          <w:lang w:val="en-GB" w:eastAsia="en-GB"/>
        </w:rPr>
        <mc:AlternateContent>
          <mc:Choice Requires="wps">
            <w:drawing>
              <wp:anchor distT="0" distB="0" distL="114300" distR="114300" simplePos="0" relativeHeight="251668480" behindDoc="0" locked="0" layoutInCell="1" allowOverlap="1" wp14:anchorId="3BC9D092" wp14:editId="3917B3BF">
                <wp:simplePos x="0" y="0"/>
                <wp:positionH relativeFrom="margin">
                  <wp:posOffset>-3810</wp:posOffset>
                </wp:positionH>
                <wp:positionV relativeFrom="page">
                  <wp:posOffset>7626350</wp:posOffset>
                </wp:positionV>
                <wp:extent cx="6429375" cy="2630805"/>
                <wp:effectExtent l="0" t="0" r="22225" b="6985"/>
                <wp:wrapSquare wrapText="bothSides"/>
                <wp:docPr id="1" name="Text Box 1"/>
                <wp:cNvGraphicFramePr/>
                <a:graphic xmlns:a="http://schemas.openxmlformats.org/drawingml/2006/main">
                  <a:graphicData uri="http://schemas.microsoft.com/office/word/2010/wordprocessingShape">
                    <wps:wsp>
                      <wps:cNvSpPr txBox="1"/>
                      <wps:spPr>
                        <a:xfrm>
                          <a:off x="0" y="0"/>
                          <a:ext cx="6429375" cy="2630805"/>
                        </a:xfrm>
                        <a:prstGeom prst="rect">
                          <a:avLst/>
                        </a:prstGeom>
                        <a:noFill/>
                        <a:ln>
                          <a:noFill/>
                        </a:ln>
                        <a:effectLst/>
                      </wps:spPr>
                      <wps:txbx>
                        <w:txbxContent>
                          <w:p w14:paraId="0EDEE392" w14:textId="77777777" w:rsidR="005E734B" w:rsidRDefault="005E734B" w:rsidP="00277DFA">
                            <w:pPr>
                              <w:pStyle w:val="09Bodycopy11pt"/>
                              <w:rPr>
                                <w:color w:val="231F20"/>
                              </w:rPr>
                            </w:pPr>
                            <w:r>
                              <w:rPr>
                                <w:noProof/>
                                <w:lang w:val="en-GB" w:eastAsia="en-GB"/>
                              </w:rPr>
                              <w:drawing>
                                <wp:inline distT="0" distB="0" distL="0" distR="0" wp14:anchorId="687279C1" wp14:editId="0AB5DDA6">
                                  <wp:extent cx="2070100" cy="381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70100" cy="38100"/>
                                          </a:xfrm>
                                          <a:prstGeom prst="rect">
                                            <a:avLst/>
                                          </a:prstGeom>
                                        </pic:spPr>
                                      </pic:pic>
                                    </a:graphicData>
                                  </a:graphic>
                                </wp:inline>
                              </w:drawing>
                            </w:r>
                          </w:p>
                          <w:p w14:paraId="17CD23DF" w14:textId="77777777" w:rsidR="00CA3310" w:rsidRDefault="005E734B" w:rsidP="00277DFA">
                            <w:pPr>
                              <w:pStyle w:val="09Bodycopy11pt"/>
                            </w:pPr>
                            <w:r>
                              <w:t xml:space="preserve">Unit </w:t>
                            </w:r>
                            <w:r w:rsidR="005C6A35">
                              <w:t>1.04</w:t>
                            </w:r>
                            <w:r>
                              <w:t xml:space="preserve"> Piano House </w:t>
                            </w:r>
                          </w:p>
                          <w:p w14:paraId="33E5CE98" w14:textId="77777777" w:rsidR="00CA3310" w:rsidRDefault="005E734B" w:rsidP="00277DFA">
                            <w:pPr>
                              <w:pStyle w:val="09Bodycopy11pt"/>
                            </w:pPr>
                            <w:r>
                              <w:t xml:space="preserve">9 Brighton Terrace </w:t>
                            </w:r>
                          </w:p>
                          <w:p w14:paraId="123379FC" w14:textId="77777777" w:rsidR="005E734B" w:rsidRDefault="005E734B" w:rsidP="00277DFA">
                            <w:pPr>
                              <w:pStyle w:val="09Bodycopy11pt"/>
                            </w:pPr>
                            <w:r>
                              <w:t>London SW9 8DJ</w:t>
                            </w:r>
                          </w:p>
                          <w:p w14:paraId="5BDB6713" w14:textId="77777777" w:rsidR="005E734B" w:rsidRDefault="005E734B" w:rsidP="00277DFA">
                            <w:pPr>
                              <w:pStyle w:val="09Bodycopy11pt"/>
                            </w:pPr>
                            <w:r>
                              <w:rPr>
                                <w:color w:val="ED1C24"/>
                              </w:rPr>
                              <w:t xml:space="preserve">T  </w:t>
                            </w:r>
                            <w:r>
                              <w:t>+44 (0)20 7582 5117</w:t>
                            </w:r>
                          </w:p>
                          <w:p w14:paraId="0B0E3C64" w14:textId="77777777" w:rsidR="005E734B" w:rsidRDefault="005E734B" w:rsidP="00277DFA">
                            <w:pPr>
                              <w:pStyle w:val="09Bodycopy11pt"/>
                            </w:pPr>
                            <w:r>
                              <w:rPr>
                                <w:color w:val="ED1C24"/>
                              </w:rPr>
                              <w:t xml:space="preserve">F  </w:t>
                            </w:r>
                            <w:r>
                              <w:t>+44 (0)20 7582 4020</w:t>
                            </w:r>
                          </w:p>
                          <w:p w14:paraId="3C2F7ECD" w14:textId="77777777" w:rsidR="005E734B" w:rsidRDefault="005E734B" w:rsidP="00277DFA">
                            <w:pPr>
                              <w:pStyle w:val="09Bodycopy11pt"/>
                            </w:pPr>
                            <w:r>
                              <w:rPr>
                                <w:color w:val="ED1C24"/>
                              </w:rPr>
                              <w:t xml:space="preserve">E </w:t>
                            </w:r>
                            <w:hyperlink r:id="rId24">
                              <w:r>
                                <w:t>info@londoncf.org.uk</w:t>
                              </w:r>
                            </w:hyperlink>
                          </w:p>
                          <w:p w14:paraId="05205A57" w14:textId="77777777" w:rsidR="001C22AC" w:rsidRPr="004E03BF" w:rsidRDefault="005E734B" w:rsidP="001C22AC">
                            <w:pPr>
                              <w:tabs>
                                <w:tab w:val="right" w:pos="10319"/>
                              </w:tabs>
                              <w:spacing w:before="1701"/>
                              <w:rPr>
                                <w:rFonts w:ascii="Futura Std Book" w:hAnsi="Futura Std Book"/>
                                <w:b/>
                                <w:color w:val="ED1C24"/>
                                <w:sz w:val="36"/>
                              </w:rPr>
                            </w:pPr>
                            <w:r w:rsidRPr="004E03BF">
                              <w:rPr>
                                <w:rFonts w:ascii="Futura Std Book" w:hAnsi="Futura Std Book"/>
                                <w:b/>
                                <w:color w:val="ED1C24"/>
                                <w:sz w:val="36"/>
                              </w:rPr>
                              <w:t>londoncf.org.uk</w:t>
                            </w:r>
                          </w:p>
                          <w:p w14:paraId="4536633E" w14:textId="77777777" w:rsidR="005E734B" w:rsidRPr="00783302" w:rsidRDefault="005E734B" w:rsidP="001C22AC">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C9D092" id="Text Box 1" o:spid="_x0000_s1029" type="#_x0000_t202" style="position:absolute;margin-left:-.3pt;margin-top:600.5pt;width:506.25pt;height:20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" filled="f" stroked="f">
                <v:textbox style="mso-fit-shape-to-text:t" inset="0,0,0,0">
                  <w:txbxContent>
                    <w:p w14:paraId="0EDEE392" w14:textId="77777777" w:rsidR="005E734B" w:rsidRDefault="005E734B" w:rsidP="00277DFA">
                      <w:pPr>
                        <w:pStyle w:val="09Bodycopy11pt"/>
                        <w:rPr>
                          <w:color w:val="231F20"/>
                        </w:rPr>
                      </w:pPr>
                      <w:r>
                        <w:rPr>
                          <w:noProof/>
                          <w:lang w:val="en-GB" w:eastAsia="en-GB"/>
                        </w:rPr>
                        <w:drawing>
                          <wp:inline distT="0" distB="0" distL="0" distR="0" wp14:anchorId="687279C1" wp14:editId="0AB5DDA6">
                            <wp:extent cx="2070100" cy="381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70100" cy="38100"/>
                                    </a:xfrm>
                                    <a:prstGeom prst="rect">
                                      <a:avLst/>
                                    </a:prstGeom>
                                  </pic:spPr>
                                </pic:pic>
                              </a:graphicData>
                            </a:graphic>
                          </wp:inline>
                        </w:drawing>
                      </w:r>
                    </w:p>
                    <w:p w14:paraId="17CD23DF" w14:textId="77777777" w:rsidR="00CA3310" w:rsidRDefault="005E734B" w:rsidP="00277DFA">
                      <w:pPr>
                        <w:pStyle w:val="09Bodycopy11pt"/>
                      </w:pPr>
                      <w:r>
                        <w:t xml:space="preserve">Unit </w:t>
                      </w:r>
                      <w:r w:rsidR="005C6A35">
                        <w:t>1.04</w:t>
                      </w:r>
                      <w:r>
                        <w:t xml:space="preserve"> Piano House </w:t>
                      </w:r>
                    </w:p>
                    <w:p w14:paraId="33E5CE98" w14:textId="77777777" w:rsidR="00CA3310" w:rsidRDefault="005E734B" w:rsidP="00277DFA">
                      <w:pPr>
                        <w:pStyle w:val="09Bodycopy11pt"/>
                      </w:pPr>
                      <w:r>
                        <w:t xml:space="preserve">9 Brighton Terrace </w:t>
                      </w:r>
                    </w:p>
                    <w:p w14:paraId="123379FC" w14:textId="77777777" w:rsidR="005E734B" w:rsidRDefault="005E734B" w:rsidP="00277DFA">
                      <w:pPr>
                        <w:pStyle w:val="09Bodycopy11pt"/>
                      </w:pPr>
                      <w:r>
                        <w:t>London SW9 8DJ</w:t>
                      </w:r>
                    </w:p>
                    <w:p w14:paraId="5BDB6713" w14:textId="77777777" w:rsidR="005E734B" w:rsidRDefault="005E734B" w:rsidP="00277DFA">
                      <w:pPr>
                        <w:pStyle w:val="09Bodycopy11pt"/>
                      </w:pPr>
                      <w:r>
                        <w:rPr>
                          <w:color w:val="ED1C24"/>
                        </w:rPr>
                        <w:t xml:space="preserve">T  </w:t>
                      </w:r>
                      <w:r>
                        <w:t>+44 (0)20 7582 5117</w:t>
                      </w:r>
                    </w:p>
                    <w:p w14:paraId="0B0E3C64" w14:textId="77777777" w:rsidR="005E734B" w:rsidRDefault="005E734B" w:rsidP="00277DFA">
                      <w:pPr>
                        <w:pStyle w:val="09Bodycopy11pt"/>
                      </w:pPr>
                      <w:r>
                        <w:rPr>
                          <w:color w:val="ED1C24"/>
                        </w:rPr>
                        <w:t xml:space="preserve">F  </w:t>
                      </w:r>
                      <w:r>
                        <w:t>+44 (0)20 7582 4020</w:t>
                      </w:r>
                    </w:p>
                    <w:p w14:paraId="3C2F7ECD" w14:textId="77777777" w:rsidR="005E734B" w:rsidRDefault="005E734B" w:rsidP="00277DFA">
                      <w:pPr>
                        <w:pStyle w:val="09Bodycopy11pt"/>
                      </w:pPr>
                      <w:r>
                        <w:rPr>
                          <w:color w:val="ED1C24"/>
                        </w:rPr>
                        <w:t xml:space="preserve">E </w:t>
                      </w:r>
                      <w:hyperlink r:id="rId25">
                        <w:r>
                          <w:t>info@londoncf.org.uk</w:t>
                        </w:r>
                      </w:hyperlink>
                    </w:p>
                    <w:p w14:paraId="05205A57" w14:textId="77777777" w:rsidR="001C22AC" w:rsidRPr="004E03BF" w:rsidRDefault="005E734B" w:rsidP="001C22AC">
                      <w:pPr>
                        <w:tabs>
                          <w:tab w:val="right" w:pos="10319"/>
                        </w:tabs>
                        <w:spacing w:before="1701"/>
                        <w:rPr>
                          <w:rFonts w:ascii="Futura Std Book" w:hAnsi="Futura Std Book"/>
                          <w:b/>
                          <w:color w:val="ED1C24"/>
                          <w:sz w:val="36"/>
                        </w:rPr>
                      </w:pPr>
                      <w:r w:rsidRPr="004E03BF">
                        <w:rPr>
                          <w:rFonts w:ascii="Futura Std Book" w:hAnsi="Futura Std Book"/>
                          <w:b/>
                          <w:color w:val="ED1C24"/>
                          <w:sz w:val="36"/>
                        </w:rPr>
                        <w:t>londoncf.org.uk</w:t>
                      </w:r>
                    </w:p>
                    <w:p w14:paraId="4536633E" w14:textId="77777777" w:rsidR="005E734B" w:rsidRPr="00783302" w:rsidRDefault="005E734B" w:rsidP="001C22AC">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v:textbox>
                <w10:wrap type="square" anchorx="margin" anchory="page"/>
              </v:shape>
            </w:pict>
          </mc:Fallback>
        </mc:AlternateContent>
      </w:r>
    </w:p>
    <w:sectPr w:rsidR="00730153" w:rsidSect="001C22AC">
      <w:headerReference w:type="default" r:id="rId26"/>
      <w:footerReference w:type="default" r:id="rId27"/>
      <w:type w:val="continuous"/>
      <w:pgSz w:w="11910" w:h="16840"/>
      <w:pgMar w:top="907" w:right="907" w:bottom="907" w:left="90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9CAD" w14:textId="77777777" w:rsidR="00EB2FA0" w:rsidRDefault="00EB2FA0">
      <w:r>
        <w:separator/>
      </w:r>
    </w:p>
  </w:endnote>
  <w:endnote w:type="continuationSeparator" w:id="0">
    <w:p w14:paraId="6C140BC2" w14:textId="77777777" w:rsidR="00EB2FA0" w:rsidRDefault="00EB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utura Std Book">
    <w:altName w:val="Century Gothic"/>
    <w:panose1 w:val="020B0802020204020204"/>
    <w:charset w:val="00"/>
    <w:family w:val="swiss"/>
    <w:notTrueType/>
    <w:pitch w:val="variable"/>
    <w:sig w:usb0="800000AF" w:usb1="4000204A" w:usb2="00000000" w:usb3="00000000" w:csb0="00000001" w:csb1="00000000"/>
  </w:font>
  <w:font w:name="FuturaStd-Book">
    <w:altName w:val="Century Gothic"/>
    <w:panose1 w:val="020B0502020204020303"/>
    <w:charset w:val="00"/>
    <w:family w:val="auto"/>
    <w:pitch w:val="variable"/>
    <w:sig w:usb0="800000AF" w:usb1="4000204A" w:usb2="00000000" w:usb3="00000000" w:csb0="00000001" w:csb1="00000000"/>
  </w:font>
  <w:font w:name="Futura Std">
    <w:altName w:val="Cambria"/>
    <w:charset w:val="B1"/>
    <w:family w:val="swiss"/>
    <w:pitch w:val="variable"/>
    <w:sig w:usb0="800028E7" w:usb1="00000000" w:usb2="00000000" w:usb3="00000000" w:csb0="000001FB" w:csb1="00000000"/>
  </w:font>
  <w:font w:name="MuseoSlab-500">
    <w:altName w:val="Calibri"/>
    <w:charset w:val="00"/>
    <w:family w:val="auto"/>
    <w:pitch w:val="variable"/>
    <w:sig w:usb0="A00000AF" w:usb1="4000004B" w:usb2="00000000" w:usb3="00000000" w:csb0="00000093" w:csb1="00000000"/>
  </w:font>
  <w:font w:name="MuseoSlab-300Italic">
    <w:altName w:val="Times New Roman"/>
    <w:panose1 w:val="00000000000000000000"/>
    <w:charset w:val="00"/>
    <w:family w:val="roman"/>
    <w:notTrueType/>
    <w:pitch w:val="default"/>
  </w:font>
  <w:font w:name="Museo Slab 500">
    <w:altName w:val="Calibri"/>
    <w:panose1 w:val="00000000000000000000"/>
    <w:charset w:val="00"/>
    <w:family w:val="modern"/>
    <w:notTrueType/>
    <w:pitch w:val="variable"/>
    <w:sig w:usb0="A00000AF" w:usb1="4000004B" w:usb2="00000000" w:usb3="00000000" w:csb0="00000093"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Futura 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5622" w14:textId="77777777" w:rsidR="00036C6D" w:rsidRDefault="00036C6D" w:rsidP="000C4CA2">
    <w:pPr>
      <w:spacing w:before="11"/>
      <w:ind w:right="360"/>
      <w:rPr>
        <w:sz w:val="20"/>
      </w:rPr>
    </w:pPr>
  </w:p>
  <w:p w14:paraId="6F182E64" w14:textId="77777777" w:rsidR="00036C6D" w:rsidRDefault="00036C6D" w:rsidP="000C4CA2">
    <w:pPr>
      <w:tabs>
        <w:tab w:val="right" w:pos="10178"/>
      </w:tabs>
      <w:spacing w:line="40" w:lineRule="exact"/>
      <w:ind w:right="31"/>
      <w:rPr>
        <w:sz w:val="4"/>
      </w:rPr>
    </w:pPr>
    <w:r>
      <w:rPr>
        <w:noProof/>
        <w:sz w:val="4"/>
        <w:lang w:val="en-GB" w:eastAsia="en-GB"/>
      </w:rPr>
      <mc:AlternateContent>
        <mc:Choice Requires="wpg">
          <w:drawing>
            <wp:inline distT="0" distB="0" distL="0" distR="0" wp14:anchorId="6B523905" wp14:editId="4C6252B3">
              <wp:extent cx="6408420" cy="25400"/>
              <wp:effectExtent l="0" t="0" r="5080" b="0"/>
              <wp:docPr id="5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5400"/>
                        <a:chOff x="0" y="0"/>
                        <a:chExt cx="10092" cy="40"/>
                      </a:xfrm>
                    </wpg:grpSpPr>
                    <wps:wsp>
                      <wps:cNvPr id="59" name="Rectangle 11"/>
                      <wps:cNvSpPr>
                        <a:spLocks noChangeArrowheads="1"/>
                      </wps:cNvSpPr>
                      <wps:spPr bwMode="auto">
                        <a:xfrm>
                          <a:off x="0" y="0"/>
                          <a:ext cx="10092" cy="4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0"/>
                      <wps:cNvSpPr>
                        <a:spLocks noChangeArrowheads="1"/>
                      </wps:cNvSpPr>
                      <wps:spPr bwMode="auto">
                        <a:xfrm>
                          <a:off x="0" y="0"/>
                          <a:ext cx="10092" cy="4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4AAAA3" id="Group 9" o:spid="_x0000_s1026" style="width:504.6pt;height:2pt;mso-position-horizontal-relative:char;mso-position-vertical-relative:line" coordsize="100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">
              <v:rect id="Rectangle 11" o:spid="_x0000_s1027" style="position:absolute;width:1009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" fillcolor="#ed1c24" stroked="f"/>
              <v:rect id="Rectangle 10" o:spid="_x0000_s1028" style="position:absolute;width:1009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" fillcolor="#ed1c24" stroked="f"/>
              <w10:anchorlock/>
            </v:group>
          </w:pict>
        </mc:Fallback>
      </mc:AlternateContent>
    </w:r>
  </w:p>
  <w:p w14:paraId="0DB89C94" w14:textId="77777777" w:rsidR="000C4CA2" w:rsidRPr="000C4CA2" w:rsidRDefault="000C4CA2" w:rsidP="000C4CA2">
    <w:pPr>
      <w:pStyle w:val="Footer"/>
      <w:framePr w:w="222" w:wrap="none" w:vAnchor="text" w:hAnchor="page" w:x="10808" w:y="99"/>
      <w:rPr>
        <w:rStyle w:val="PageNumber"/>
        <w:color w:val="FF0000"/>
        <w:sz w:val="18"/>
        <w:szCs w:val="18"/>
      </w:rPr>
    </w:pPr>
    <w:r w:rsidRPr="000C4CA2">
      <w:rPr>
        <w:rStyle w:val="PageNumber"/>
        <w:color w:val="FF0000"/>
        <w:sz w:val="18"/>
        <w:szCs w:val="18"/>
      </w:rPr>
      <w:fldChar w:fldCharType="begin"/>
    </w:r>
    <w:r w:rsidRPr="000C4CA2">
      <w:rPr>
        <w:rStyle w:val="PageNumber"/>
        <w:color w:val="FF0000"/>
        <w:sz w:val="18"/>
        <w:szCs w:val="18"/>
      </w:rPr>
      <w:instrText xml:space="preserve">PAGE  </w:instrText>
    </w:r>
    <w:r w:rsidRPr="000C4CA2">
      <w:rPr>
        <w:rStyle w:val="PageNumber"/>
        <w:color w:val="FF0000"/>
        <w:sz w:val="18"/>
        <w:szCs w:val="18"/>
      </w:rPr>
      <w:fldChar w:fldCharType="separate"/>
    </w:r>
    <w:r w:rsidR="004A4BA9">
      <w:rPr>
        <w:rStyle w:val="PageNumber"/>
        <w:noProof/>
        <w:color w:val="FF0000"/>
        <w:sz w:val="18"/>
        <w:szCs w:val="18"/>
      </w:rPr>
      <w:t>7</w:t>
    </w:r>
    <w:r w:rsidRPr="000C4CA2">
      <w:rPr>
        <w:rStyle w:val="PageNumber"/>
        <w:color w:val="FF0000"/>
        <w:sz w:val="18"/>
        <w:szCs w:val="18"/>
      </w:rPr>
      <w:fldChar w:fldCharType="end"/>
    </w:r>
    <w:r>
      <w:rPr>
        <w:rStyle w:val="PageNumber"/>
        <w:color w:val="FF0000"/>
        <w:sz w:val="18"/>
        <w:szCs w:val="18"/>
      </w:rPr>
      <w:t>.</w:t>
    </w:r>
  </w:p>
  <w:p w14:paraId="7E5BA31E" w14:textId="77777777" w:rsidR="00036C6D" w:rsidRPr="00295970" w:rsidRDefault="00036C6D" w:rsidP="000C4CA2">
    <w:pPr>
      <w:tabs>
        <w:tab w:val="left" w:pos="9891"/>
        <w:tab w:val="right" w:pos="10178"/>
      </w:tabs>
      <w:spacing w:before="42"/>
      <w:ind w:right="31"/>
      <w:rPr>
        <w:rFonts w:ascii="Futura Std Book" w:hAnsi="Futura Std Book"/>
        <w:sz w:val="18"/>
      </w:rPr>
    </w:pPr>
    <w:proofErr w:type="spellStart"/>
    <w:r w:rsidRPr="00295970">
      <w:rPr>
        <w:rFonts w:ascii="Futura Std Book" w:hAnsi="Futura Std Book"/>
        <w:b/>
        <w:color w:val="ED1C24"/>
        <w:spacing w:val="-55"/>
        <w:sz w:val="18"/>
      </w:rPr>
      <w:t>l</w:t>
    </w:r>
    <w:r w:rsidRPr="00295970">
      <w:rPr>
        <w:rFonts w:ascii="Futura Std Book" w:hAnsi="Futura Std Book"/>
        <w:b/>
        <w:color w:val="ED1C24"/>
        <w:sz w:val="18"/>
      </w:rPr>
      <w:t>l</w:t>
    </w:r>
    <w:r w:rsidRPr="00295970">
      <w:rPr>
        <w:rFonts w:ascii="Futura Std Book" w:hAnsi="Futura Std Book"/>
        <w:b/>
        <w:color w:val="ED1C24"/>
        <w:spacing w:val="-120"/>
        <w:sz w:val="18"/>
      </w:rPr>
      <w:t>o</w:t>
    </w:r>
    <w:r w:rsidRPr="00295970">
      <w:rPr>
        <w:rFonts w:ascii="Futura Std Book" w:hAnsi="Futura Std Book"/>
        <w:b/>
        <w:color w:val="ED1C24"/>
        <w:sz w:val="18"/>
      </w:rPr>
      <w:t>o</w:t>
    </w:r>
    <w:r w:rsidRPr="00295970">
      <w:rPr>
        <w:rFonts w:ascii="Futura Std Book" w:hAnsi="Futura Std Book"/>
        <w:b/>
        <w:color w:val="ED1C24"/>
        <w:spacing w:val="-119"/>
        <w:sz w:val="18"/>
      </w:rPr>
      <w:t>n</w:t>
    </w:r>
    <w:r w:rsidRPr="00295970">
      <w:rPr>
        <w:rFonts w:ascii="Futura Std Book" w:hAnsi="Futura Std Book"/>
        <w:b/>
        <w:color w:val="ED1C24"/>
        <w:sz w:val="18"/>
      </w:rPr>
      <w:t>n</w:t>
    </w:r>
    <w:r w:rsidRPr="00295970">
      <w:rPr>
        <w:rFonts w:ascii="Futura Std Book" w:hAnsi="Futura Std Book"/>
        <w:b/>
        <w:color w:val="ED1C24"/>
        <w:spacing w:val="-123"/>
        <w:sz w:val="18"/>
      </w:rPr>
      <w:t>d</w:t>
    </w:r>
    <w:r w:rsidRPr="00295970">
      <w:rPr>
        <w:rFonts w:ascii="Futura Std Book" w:hAnsi="Futura Std Book"/>
        <w:b/>
        <w:color w:val="ED1C24"/>
        <w:sz w:val="18"/>
      </w:rPr>
      <w:t>d</w:t>
    </w:r>
    <w:r w:rsidRPr="00295970">
      <w:rPr>
        <w:rFonts w:ascii="Futura Std Book" w:hAnsi="Futura Std Book"/>
        <w:b/>
        <w:color w:val="ED1C24"/>
        <w:spacing w:val="-120"/>
        <w:sz w:val="18"/>
      </w:rPr>
      <w:t>o</w:t>
    </w:r>
    <w:r w:rsidRPr="00295970">
      <w:rPr>
        <w:rFonts w:ascii="Futura Std Book" w:hAnsi="Futura Std Book"/>
        <w:b/>
        <w:color w:val="ED1C24"/>
        <w:sz w:val="18"/>
      </w:rPr>
      <w:t>o</w:t>
    </w:r>
    <w:r w:rsidRPr="00295970">
      <w:rPr>
        <w:rFonts w:ascii="Futura Std Book" w:hAnsi="Futura Std Book"/>
        <w:b/>
        <w:color w:val="ED1C24"/>
        <w:spacing w:val="-119"/>
        <w:sz w:val="18"/>
      </w:rPr>
      <w:t>n</w:t>
    </w:r>
    <w:r w:rsidRPr="00295970">
      <w:rPr>
        <w:rFonts w:ascii="Futura Std Book" w:hAnsi="Futura Std Book"/>
        <w:b/>
        <w:color w:val="ED1C24"/>
        <w:sz w:val="18"/>
      </w:rPr>
      <w:t>n</w:t>
    </w:r>
    <w:r w:rsidRPr="00295970">
      <w:rPr>
        <w:rFonts w:ascii="Futura Std Book" w:hAnsi="Futura Std Book"/>
        <w:b/>
        <w:color w:val="ED1C24"/>
        <w:spacing w:val="-87"/>
        <w:sz w:val="18"/>
      </w:rPr>
      <w:t>c</w:t>
    </w:r>
    <w:r w:rsidRPr="00295970">
      <w:rPr>
        <w:rFonts w:ascii="Futura Std Book" w:hAnsi="Futura Std Book"/>
        <w:b/>
        <w:color w:val="ED1C24"/>
        <w:sz w:val="18"/>
      </w:rPr>
      <w:t>c</w:t>
    </w:r>
    <w:r w:rsidRPr="00295970">
      <w:rPr>
        <w:rFonts w:ascii="Futura Std Book" w:hAnsi="Futura Std Book"/>
        <w:b/>
        <w:color w:val="ED1C24"/>
        <w:spacing w:val="-70"/>
        <w:sz w:val="18"/>
      </w:rPr>
      <w:t>f</w:t>
    </w:r>
    <w:r w:rsidRPr="00295970">
      <w:rPr>
        <w:rFonts w:ascii="Futura Std Book" w:hAnsi="Futura Std Book"/>
        <w:b/>
        <w:color w:val="ED1C24"/>
        <w:sz w:val="18"/>
      </w:rPr>
      <w:t>f</w:t>
    </w:r>
    <w:proofErr w:type="spellEnd"/>
    <w:r w:rsidRPr="00295970">
      <w:rPr>
        <w:rFonts w:ascii="Futura Std Book" w:hAnsi="Futura Std Book"/>
        <w:b/>
        <w:color w:val="ED1C24"/>
        <w:spacing w:val="-62"/>
        <w:sz w:val="18"/>
      </w:rPr>
      <w:t>.</w:t>
    </w:r>
    <w:r w:rsidRPr="00295970">
      <w:rPr>
        <w:rFonts w:ascii="Futura Std Book" w:hAnsi="Futura Std Book"/>
        <w:b/>
        <w:color w:val="ED1C24"/>
        <w:sz w:val="18"/>
      </w:rPr>
      <w:t>.</w:t>
    </w:r>
    <w:proofErr w:type="spellStart"/>
    <w:r w:rsidRPr="00295970">
      <w:rPr>
        <w:rFonts w:ascii="Futura Std Book" w:hAnsi="Futura Std Book"/>
        <w:b/>
        <w:color w:val="ED1C24"/>
        <w:spacing w:val="-120"/>
        <w:sz w:val="18"/>
      </w:rPr>
      <w:t>o</w:t>
    </w:r>
    <w:r w:rsidRPr="00295970">
      <w:rPr>
        <w:rFonts w:ascii="Futura Std Book" w:hAnsi="Futura Std Book"/>
        <w:b/>
        <w:color w:val="ED1C24"/>
        <w:sz w:val="18"/>
      </w:rPr>
      <w:t>o</w:t>
    </w:r>
    <w:r w:rsidRPr="00295970">
      <w:rPr>
        <w:rFonts w:ascii="Futura Std Book" w:hAnsi="Futura Std Book"/>
        <w:b/>
        <w:color w:val="ED1C24"/>
        <w:spacing w:val="-82"/>
        <w:sz w:val="18"/>
      </w:rPr>
      <w:t>r</w:t>
    </w:r>
    <w:r w:rsidRPr="00295970">
      <w:rPr>
        <w:rFonts w:ascii="Futura Std Book" w:hAnsi="Futura Std Book"/>
        <w:b/>
        <w:color w:val="ED1C24"/>
        <w:spacing w:val="2"/>
        <w:sz w:val="18"/>
      </w:rPr>
      <w:t>r</w:t>
    </w:r>
    <w:r w:rsidRPr="00295970">
      <w:rPr>
        <w:rFonts w:ascii="Futura Std Book" w:hAnsi="Futura Std Book"/>
        <w:b/>
        <w:color w:val="ED1C24"/>
        <w:spacing w:val="-122"/>
        <w:sz w:val="18"/>
      </w:rPr>
      <w:t>g</w:t>
    </w:r>
    <w:r w:rsidRPr="00295970">
      <w:rPr>
        <w:rFonts w:ascii="Futura Std Book" w:hAnsi="Futura Std Book"/>
        <w:b/>
        <w:color w:val="ED1C24"/>
        <w:sz w:val="18"/>
      </w:rPr>
      <w:t>g</w:t>
    </w:r>
    <w:proofErr w:type="spellEnd"/>
    <w:r w:rsidRPr="00295970">
      <w:rPr>
        <w:rFonts w:ascii="Futura Std Book" w:hAnsi="Futura Std Book"/>
        <w:b/>
        <w:color w:val="ED1C24"/>
        <w:spacing w:val="-62"/>
        <w:sz w:val="18"/>
      </w:rPr>
      <w:t>.</w:t>
    </w:r>
    <w:r w:rsidRPr="00295970">
      <w:rPr>
        <w:rFonts w:ascii="Futura Std Book" w:hAnsi="Futura Std Book"/>
        <w:b/>
        <w:color w:val="ED1C24"/>
        <w:sz w:val="18"/>
      </w:rPr>
      <w:t>.</w:t>
    </w:r>
    <w:proofErr w:type="spellStart"/>
    <w:r w:rsidRPr="00295970">
      <w:rPr>
        <w:rFonts w:ascii="Futura Std Book" w:hAnsi="Futura Std Book"/>
        <w:b/>
        <w:color w:val="ED1C24"/>
        <w:spacing w:val="-119"/>
        <w:sz w:val="18"/>
      </w:rPr>
      <w:t>u</w:t>
    </w:r>
    <w:r w:rsidRPr="00295970">
      <w:rPr>
        <w:rFonts w:ascii="Futura Std Book" w:hAnsi="Futura Std Book"/>
        <w:b/>
        <w:color w:val="ED1C24"/>
        <w:sz w:val="18"/>
      </w:rPr>
      <w:t>u</w:t>
    </w:r>
    <w:r w:rsidRPr="00295970">
      <w:rPr>
        <w:rFonts w:ascii="Futura Std Book" w:hAnsi="Futura Std Book"/>
        <w:b/>
        <w:color w:val="ED1C24"/>
        <w:spacing w:val="-124"/>
        <w:sz w:val="18"/>
      </w:rPr>
      <w:t>k</w:t>
    </w:r>
    <w:r w:rsidRPr="00295970">
      <w:rPr>
        <w:rFonts w:ascii="Futura Std Book" w:hAnsi="Futura Std Book"/>
        <w:b/>
        <w:color w:val="ED1C24"/>
        <w:sz w:val="18"/>
      </w:rPr>
      <w:t>k</w:t>
    </w:r>
    <w:proofErr w:type="spellEnd"/>
  </w:p>
  <w:p w14:paraId="1C8DAF6F" w14:textId="77777777" w:rsidR="00036C6D" w:rsidRDefault="0003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858A" w14:textId="77777777" w:rsidR="00A810D5" w:rsidRDefault="00A8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BAB0" w14:textId="77777777" w:rsidR="00EB2FA0" w:rsidRDefault="00EB2FA0">
      <w:r>
        <w:separator/>
      </w:r>
    </w:p>
  </w:footnote>
  <w:footnote w:type="continuationSeparator" w:id="0">
    <w:p w14:paraId="50EC99E9" w14:textId="77777777" w:rsidR="00EB2FA0" w:rsidRDefault="00EB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F0E" w14:textId="77777777" w:rsidR="00730153" w:rsidRDefault="00B161DC">
    <w:pPr>
      <w:spacing w:line="14" w:lineRule="auto"/>
      <w:rPr>
        <w:sz w:val="20"/>
      </w:rPr>
    </w:pPr>
    <w:r>
      <w:rPr>
        <w:noProof/>
        <w:lang w:val="en-GB" w:eastAsia="en-GB"/>
      </w:rPr>
      <mc:AlternateContent>
        <mc:Choice Requires="wps">
          <w:drawing>
            <wp:anchor distT="0" distB="0" distL="114300" distR="114300" simplePos="0" relativeHeight="503302544" behindDoc="1" locked="0" layoutInCell="1" allowOverlap="1" wp14:anchorId="0B78B101" wp14:editId="63EB4512">
              <wp:simplePos x="0" y="0"/>
              <wp:positionH relativeFrom="page">
                <wp:posOffset>568325</wp:posOffset>
              </wp:positionH>
              <wp:positionV relativeFrom="page">
                <wp:posOffset>607695</wp:posOffset>
              </wp:positionV>
              <wp:extent cx="6415405" cy="0"/>
              <wp:effectExtent l="34925" t="36195" r="52070" b="5270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9A39" id="Line 5" o:spid="_x0000_s1026" style="position:absolute;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5pt,47.85pt" to="549.9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" strokecolor="#ed1c2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EAA4" w14:textId="77777777" w:rsidR="00730153" w:rsidRDefault="0073015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212"/>
    <w:multiLevelType w:val="hybridMultilevel"/>
    <w:tmpl w:val="51B84FA4"/>
    <w:lvl w:ilvl="0" w:tplc="C164B0BE">
      <w:start w:val="1"/>
      <w:numFmt w:val="decimal"/>
      <w:lvlText w:val="%1."/>
      <w:lvlJc w:val="left"/>
      <w:pPr>
        <w:ind w:left="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04F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58CE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EAFCD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1EC5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72B9D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BAD6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CC1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8EE0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73FB6"/>
    <w:multiLevelType w:val="hybridMultilevel"/>
    <w:tmpl w:val="BC30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D663E"/>
    <w:multiLevelType w:val="hybridMultilevel"/>
    <w:tmpl w:val="2BD6FBC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 w15:restartNumberingAfterBreak="0">
    <w:nsid w:val="16685A35"/>
    <w:multiLevelType w:val="hybridMultilevel"/>
    <w:tmpl w:val="C656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77F0"/>
    <w:multiLevelType w:val="hybridMultilevel"/>
    <w:tmpl w:val="51CA34DE"/>
    <w:lvl w:ilvl="0" w:tplc="80BE88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21197"/>
    <w:multiLevelType w:val="hybridMultilevel"/>
    <w:tmpl w:val="E1D4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E7C17"/>
    <w:multiLevelType w:val="hybridMultilevel"/>
    <w:tmpl w:val="9B9E70D0"/>
    <w:lvl w:ilvl="0" w:tplc="49FCCFC0">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654A">
      <w:start w:val="1"/>
      <w:numFmt w:val="bullet"/>
      <w:lvlText w:val="o"/>
      <w:lvlJc w:val="left"/>
      <w:pPr>
        <w:ind w:left="1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85204">
      <w:start w:val="1"/>
      <w:numFmt w:val="bullet"/>
      <w:lvlText w:val="▪"/>
      <w:lvlJc w:val="left"/>
      <w:pPr>
        <w:ind w:left="2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C46BA6">
      <w:start w:val="1"/>
      <w:numFmt w:val="bullet"/>
      <w:lvlText w:val="•"/>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E897C">
      <w:start w:val="1"/>
      <w:numFmt w:val="bullet"/>
      <w:lvlText w:val="o"/>
      <w:lvlJc w:val="left"/>
      <w:pPr>
        <w:ind w:left="3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765D3E">
      <w:start w:val="1"/>
      <w:numFmt w:val="bullet"/>
      <w:lvlText w:val="▪"/>
      <w:lvlJc w:val="left"/>
      <w:pPr>
        <w:ind w:left="4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04E00">
      <w:start w:val="1"/>
      <w:numFmt w:val="bullet"/>
      <w:lvlText w:val="•"/>
      <w:lvlJc w:val="left"/>
      <w:pPr>
        <w:ind w:left="5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C92D8">
      <w:start w:val="1"/>
      <w:numFmt w:val="bullet"/>
      <w:lvlText w:val="o"/>
      <w:lvlJc w:val="left"/>
      <w:pPr>
        <w:ind w:left="5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0254BC">
      <w:start w:val="1"/>
      <w:numFmt w:val="bullet"/>
      <w:lvlText w:val="▪"/>
      <w:lvlJc w:val="left"/>
      <w:pPr>
        <w:ind w:left="6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8336BB"/>
    <w:multiLevelType w:val="hybridMultilevel"/>
    <w:tmpl w:val="53068916"/>
    <w:lvl w:ilvl="0" w:tplc="0809000F">
      <w:start w:val="1"/>
      <w:numFmt w:val="decimal"/>
      <w:lvlText w:val="%1."/>
      <w:lvlJc w:val="left"/>
      <w:pPr>
        <w:ind w:left="720" w:hanging="360"/>
      </w:pPr>
      <w:rPr>
        <w:rFonts w:hint="default"/>
      </w:rPr>
    </w:lvl>
    <w:lvl w:ilvl="1" w:tplc="7550184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96FA7"/>
    <w:multiLevelType w:val="hybridMultilevel"/>
    <w:tmpl w:val="5204C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0" w15:restartNumberingAfterBreak="0">
    <w:nsid w:val="4A8879B6"/>
    <w:multiLevelType w:val="hybridMultilevel"/>
    <w:tmpl w:val="051A3716"/>
    <w:lvl w:ilvl="0" w:tplc="C43E2AD8">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80B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BA62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0DF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A85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E228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A4B3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A47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7E36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D0DC4"/>
    <w:multiLevelType w:val="hybridMultilevel"/>
    <w:tmpl w:val="6DD041B6"/>
    <w:lvl w:ilvl="0" w:tplc="4EBAC852">
      <w:start w:val="1"/>
      <w:numFmt w:val="decimal"/>
      <w:lvlText w:val="%1."/>
      <w:lvlJc w:val="left"/>
      <w:pPr>
        <w:ind w:left="892"/>
      </w:pPr>
      <w:rPr>
        <w:rFonts w:ascii="Futura Std Book" w:eastAsia="Calibri" w:hAnsi="Futura Std Book" w:cs="Calibri" w:hint="default"/>
        <w:b w:val="0"/>
        <w:i w:val="0"/>
        <w:strike w:val="0"/>
        <w:dstrike w:val="0"/>
        <w:color w:val="000000"/>
        <w:sz w:val="24"/>
        <w:szCs w:val="24"/>
        <w:u w:val="none" w:color="000000"/>
        <w:bdr w:val="none" w:sz="0" w:space="0" w:color="auto"/>
        <w:shd w:val="clear" w:color="auto" w:fill="auto"/>
        <w:vertAlign w:val="baseline"/>
      </w:rPr>
    </w:lvl>
    <w:lvl w:ilvl="1" w:tplc="03EE3E30">
      <w:start w:val="1"/>
      <w:numFmt w:val="lowerLetter"/>
      <w:lvlText w:val="%2"/>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FEAF50">
      <w:start w:val="1"/>
      <w:numFmt w:val="lowerRoman"/>
      <w:lvlText w:val="%3"/>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E4269E">
      <w:start w:val="1"/>
      <w:numFmt w:val="decimal"/>
      <w:lvlText w:val="%4"/>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F2BACE">
      <w:start w:val="1"/>
      <w:numFmt w:val="lowerLetter"/>
      <w:lvlText w:val="%5"/>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F6B8B6">
      <w:start w:val="1"/>
      <w:numFmt w:val="lowerRoman"/>
      <w:lvlText w:val="%6"/>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C4C824">
      <w:start w:val="1"/>
      <w:numFmt w:val="decimal"/>
      <w:lvlText w:val="%7"/>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444508">
      <w:start w:val="1"/>
      <w:numFmt w:val="lowerLetter"/>
      <w:lvlText w:val="%8"/>
      <w:lvlJc w:val="left"/>
      <w:pPr>
        <w:ind w:left="5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683964">
      <w:start w:val="1"/>
      <w:numFmt w:val="lowerRoman"/>
      <w:lvlText w:val="%9"/>
      <w:lvlJc w:val="left"/>
      <w:pPr>
        <w:ind w:left="6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8419C2"/>
    <w:multiLevelType w:val="hybridMultilevel"/>
    <w:tmpl w:val="D03E93C4"/>
    <w:lvl w:ilvl="0" w:tplc="1FFC7526">
      <w:start w:val="1"/>
      <w:numFmt w:val="bullet"/>
      <w:lvlText w:val=""/>
      <w:lvlJc w:val="left"/>
      <w:pPr>
        <w:ind w:left="580" w:hanging="454"/>
      </w:pPr>
      <w:rPr>
        <w:rFonts w:ascii="Wingdings" w:hAnsi="Wingdings" w:hint="default"/>
        <w:color w:val="auto"/>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3" w15:restartNumberingAfterBreak="0">
    <w:nsid w:val="724F2430"/>
    <w:multiLevelType w:val="hybridMultilevel"/>
    <w:tmpl w:val="2932CD2E"/>
    <w:lvl w:ilvl="0" w:tplc="4A02AB74">
      <w:numFmt w:val="bullet"/>
      <w:lvlText w:val="•"/>
      <w:lvlJc w:val="left"/>
      <w:pPr>
        <w:ind w:left="720" w:hanging="360"/>
      </w:pPr>
      <w:rPr>
        <w:rFonts w:ascii="Futura Std Book" w:eastAsia="FuturaStd-Book" w:hAnsi="Futura Std 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D1689"/>
    <w:multiLevelType w:val="hybridMultilevel"/>
    <w:tmpl w:val="5F7809FE"/>
    <w:lvl w:ilvl="0" w:tplc="11BCA296">
      <w:numFmt w:val="bullet"/>
      <w:lvlText w:val="-"/>
      <w:lvlJc w:val="left"/>
      <w:pPr>
        <w:ind w:left="1080" w:hanging="720"/>
      </w:pPr>
      <w:rPr>
        <w:rFonts w:ascii="Futura Std Book" w:eastAsia="FuturaStd-Book" w:hAnsi="Futura Std 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855F2"/>
    <w:multiLevelType w:val="hybridMultilevel"/>
    <w:tmpl w:val="3700793E"/>
    <w:lvl w:ilvl="0" w:tplc="9CC83BE6">
      <w:start w:val="1"/>
      <w:numFmt w:val="decimal"/>
      <w:lvlText w:val="%1."/>
      <w:lvlJc w:val="left"/>
      <w:pPr>
        <w:ind w:left="892"/>
      </w:pPr>
      <w:rPr>
        <w:rFonts w:ascii="Futura Std Book" w:eastAsia="Calibri" w:hAnsi="Futura Std Book" w:cs="Calibri" w:hint="default"/>
        <w:b w:val="0"/>
        <w:i w:val="0"/>
        <w:strike w:val="0"/>
        <w:dstrike w:val="0"/>
        <w:color w:val="000000"/>
        <w:sz w:val="24"/>
        <w:szCs w:val="24"/>
        <w:u w:val="none" w:color="000000"/>
        <w:bdr w:val="none" w:sz="0" w:space="0" w:color="auto"/>
        <w:shd w:val="clear" w:color="auto" w:fill="auto"/>
        <w:vertAlign w:val="baseline"/>
      </w:rPr>
    </w:lvl>
    <w:lvl w:ilvl="1" w:tplc="FAA8A5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FC3B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D4E2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C09B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94E8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48F7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CF5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D850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8575A2"/>
    <w:multiLevelType w:val="hybridMultilevel"/>
    <w:tmpl w:val="2026C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41EA0"/>
    <w:multiLevelType w:val="hybridMultilevel"/>
    <w:tmpl w:val="3B629274"/>
    <w:lvl w:ilvl="0" w:tplc="4A02AB74">
      <w:numFmt w:val="bullet"/>
      <w:lvlText w:val="•"/>
      <w:lvlJc w:val="left"/>
      <w:pPr>
        <w:ind w:left="720" w:hanging="360"/>
      </w:pPr>
      <w:rPr>
        <w:rFonts w:ascii="Futura Std Book" w:eastAsia="FuturaStd-Book" w:hAnsi="Futura Std 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056438">
    <w:abstractNumId w:val="9"/>
  </w:num>
  <w:num w:numId="2" w16cid:durableId="52625524">
    <w:abstractNumId w:val="12"/>
  </w:num>
  <w:num w:numId="3" w16cid:durableId="1101757188">
    <w:abstractNumId w:val="1"/>
  </w:num>
  <w:num w:numId="4" w16cid:durableId="132603343">
    <w:abstractNumId w:val="14"/>
  </w:num>
  <w:num w:numId="5" w16cid:durableId="1198934395">
    <w:abstractNumId w:val="13"/>
  </w:num>
  <w:num w:numId="6" w16cid:durableId="1544369739">
    <w:abstractNumId w:val="17"/>
  </w:num>
  <w:num w:numId="7" w16cid:durableId="1778862590">
    <w:abstractNumId w:val="5"/>
  </w:num>
  <w:num w:numId="8" w16cid:durableId="253242868">
    <w:abstractNumId w:val="3"/>
  </w:num>
  <w:num w:numId="9" w16cid:durableId="636568296">
    <w:abstractNumId w:val="11"/>
  </w:num>
  <w:num w:numId="10" w16cid:durableId="649747880">
    <w:abstractNumId w:val="6"/>
  </w:num>
  <w:num w:numId="11" w16cid:durableId="605774470">
    <w:abstractNumId w:val="4"/>
  </w:num>
  <w:num w:numId="12" w16cid:durableId="1637877036">
    <w:abstractNumId w:val="10"/>
  </w:num>
  <w:num w:numId="13" w16cid:durableId="1652520827">
    <w:abstractNumId w:val="0"/>
  </w:num>
  <w:num w:numId="14" w16cid:durableId="1431664728">
    <w:abstractNumId w:val="15"/>
  </w:num>
  <w:num w:numId="15" w16cid:durableId="1230118282">
    <w:abstractNumId w:val="16"/>
  </w:num>
  <w:num w:numId="16" w16cid:durableId="77869811">
    <w:abstractNumId w:val="7"/>
  </w:num>
  <w:num w:numId="17" w16cid:durableId="745224634">
    <w:abstractNumId w:val="8"/>
  </w:num>
  <w:num w:numId="18" w16cid:durableId="26647166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9"/>
    <w:rsid w:val="0000173C"/>
    <w:rsid w:val="00001823"/>
    <w:rsid w:val="0001540C"/>
    <w:rsid w:val="00020618"/>
    <w:rsid w:val="00025D62"/>
    <w:rsid w:val="00032FF0"/>
    <w:rsid w:val="0003309B"/>
    <w:rsid w:val="00036C6D"/>
    <w:rsid w:val="00042FC1"/>
    <w:rsid w:val="00055125"/>
    <w:rsid w:val="00067BB9"/>
    <w:rsid w:val="00070D3E"/>
    <w:rsid w:val="00085E7B"/>
    <w:rsid w:val="00086970"/>
    <w:rsid w:val="000A2B99"/>
    <w:rsid w:val="000A4342"/>
    <w:rsid w:val="000A49C7"/>
    <w:rsid w:val="000A5F2A"/>
    <w:rsid w:val="000A6331"/>
    <w:rsid w:val="000B13A9"/>
    <w:rsid w:val="000C4CA2"/>
    <w:rsid w:val="000D4AC6"/>
    <w:rsid w:val="000D7109"/>
    <w:rsid w:val="000E1D1E"/>
    <w:rsid w:val="000F0AB1"/>
    <w:rsid w:val="000F5082"/>
    <w:rsid w:val="0012403C"/>
    <w:rsid w:val="00132B23"/>
    <w:rsid w:val="00146303"/>
    <w:rsid w:val="00146A17"/>
    <w:rsid w:val="001474CE"/>
    <w:rsid w:val="00151E8D"/>
    <w:rsid w:val="00162BF3"/>
    <w:rsid w:val="00175A98"/>
    <w:rsid w:val="001B5EE3"/>
    <w:rsid w:val="001C22AC"/>
    <w:rsid w:val="001D15E5"/>
    <w:rsid w:val="001D6AFF"/>
    <w:rsid w:val="001E0AFF"/>
    <w:rsid w:val="001E7ABD"/>
    <w:rsid w:val="001F45FD"/>
    <w:rsid w:val="00205401"/>
    <w:rsid w:val="00214815"/>
    <w:rsid w:val="00226909"/>
    <w:rsid w:val="00240731"/>
    <w:rsid w:val="00251A99"/>
    <w:rsid w:val="002715AF"/>
    <w:rsid w:val="00277DFA"/>
    <w:rsid w:val="002846BC"/>
    <w:rsid w:val="00293A81"/>
    <w:rsid w:val="00295970"/>
    <w:rsid w:val="002A0DB2"/>
    <w:rsid w:val="002A67A6"/>
    <w:rsid w:val="002A726D"/>
    <w:rsid w:val="002B71CF"/>
    <w:rsid w:val="002B7C35"/>
    <w:rsid w:val="002C2837"/>
    <w:rsid w:val="002C39CD"/>
    <w:rsid w:val="002D13DE"/>
    <w:rsid w:val="002E1EAD"/>
    <w:rsid w:val="002E37F9"/>
    <w:rsid w:val="002F252B"/>
    <w:rsid w:val="002F2C56"/>
    <w:rsid w:val="00310A78"/>
    <w:rsid w:val="00322E19"/>
    <w:rsid w:val="003339E7"/>
    <w:rsid w:val="00336AAC"/>
    <w:rsid w:val="00357F2B"/>
    <w:rsid w:val="00371A2D"/>
    <w:rsid w:val="00374F57"/>
    <w:rsid w:val="00377330"/>
    <w:rsid w:val="00382503"/>
    <w:rsid w:val="003827D4"/>
    <w:rsid w:val="003862BD"/>
    <w:rsid w:val="003870A5"/>
    <w:rsid w:val="00387254"/>
    <w:rsid w:val="0039049A"/>
    <w:rsid w:val="003A3EE1"/>
    <w:rsid w:val="003B7730"/>
    <w:rsid w:val="003C0CD9"/>
    <w:rsid w:val="003D27F4"/>
    <w:rsid w:val="003D56CA"/>
    <w:rsid w:val="0042430C"/>
    <w:rsid w:val="00433A9C"/>
    <w:rsid w:val="00441249"/>
    <w:rsid w:val="00446CB6"/>
    <w:rsid w:val="00450C57"/>
    <w:rsid w:val="00451EE4"/>
    <w:rsid w:val="00457FAB"/>
    <w:rsid w:val="00463E85"/>
    <w:rsid w:val="00487F95"/>
    <w:rsid w:val="00491F21"/>
    <w:rsid w:val="004A00C2"/>
    <w:rsid w:val="004A171E"/>
    <w:rsid w:val="004A4BA9"/>
    <w:rsid w:val="004C283F"/>
    <w:rsid w:val="004C2964"/>
    <w:rsid w:val="004C45C9"/>
    <w:rsid w:val="004D4C7C"/>
    <w:rsid w:val="004E03BF"/>
    <w:rsid w:val="004F5C3A"/>
    <w:rsid w:val="00500A2C"/>
    <w:rsid w:val="00502F47"/>
    <w:rsid w:val="00507F7E"/>
    <w:rsid w:val="0051569E"/>
    <w:rsid w:val="005331A5"/>
    <w:rsid w:val="00533F79"/>
    <w:rsid w:val="00541DF1"/>
    <w:rsid w:val="00557001"/>
    <w:rsid w:val="00564775"/>
    <w:rsid w:val="00567F57"/>
    <w:rsid w:val="00570EDF"/>
    <w:rsid w:val="00590866"/>
    <w:rsid w:val="005919B0"/>
    <w:rsid w:val="00595650"/>
    <w:rsid w:val="00597460"/>
    <w:rsid w:val="0059746D"/>
    <w:rsid w:val="005A3EA0"/>
    <w:rsid w:val="005B5994"/>
    <w:rsid w:val="005B5A54"/>
    <w:rsid w:val="005C6800"/>
    <w:rsid w:val="005C6A35"/>
    <w:rsid w:val="005E4BC6"/>
    <w:rsid w:val="005E549A"/>
    <w:rsid w:val="005E734B"/>
    <w:rsid w:val="005F67DA"/>
    <w:rsid w:val="005F681A"/>
    <w:rsid w:val="00620685"/>
    <w:rsid w:val="00656E6E"/>
    <w:rsid w:val="00666428"/>
    <w:rsid w:val="00667744"/>
    <w:rsid w:val="00683C7B"/>
    <w:rsid w:val="006850DB"/>
    <w:rsid w:val="0069758D"/>
    <w:rsid w:val="006A0F3D"/>
    <w:rsid w:val="006C1805"/>
    <w:rsid w:val="006C2CFE"/>
    <w:rsid w:val="006F21A9"/>
    <w:rsid w:val="006F4436"/>
    <w:rsid w:val="006F4A97"/>
    <w:rsid w:val="00723C00"/>
    <w:rsid w:val="00730153"/>
    <w:rsid w:val="00734AD1"/>
    <w:rsid w:val="00746E21"/>
    <w:rsid w:val="00764121"/>
    <w:rsid w:val="0077096B"/>
    <w:rsid w:val="0077475E"/>
    <w:rsid w:val="00792F70"/>
    <w:rsid w:val="007944D8"/>
    <w:rsid w:val="007B3B17"/>
    <w:rsid w:val="007D344A"/>
    <w:rsid w:val="00811F9D"/>
    <w:rsid w:val="00817BC3"/>
    <w:rsid w:val="008365A4"/>
    <w:rsid w:val="00836C3F"/>
    <w:rsid w:val="0087144E"/>
    <w:rsid w:val="00875073"/>
    <w:rsid w:val="00882B56"/>
    <w:rsid w:val="008974EE"/>
    <w:rsid w:val="008A0100"/>
    <w:rsid w:val="008D2F41"/>
    <w:rsid w:val="008E424A"/>
    <w:rsid w:val="0090132B"/>
    <w:rsid w:val="009054A5"/>
    <w:rsid w:val="009077A5"/>
    <w:rsid w:val="009156B2"/>
    <w:rsid w:val="00916CD3"/>
    <w:rsid w:val="00942FB5"/>
    <w:rsid w:val="00947D53"/>
    <w:rsid w:val="00952529"/>
    <w:rsid w:val="009531CB"/>
    <w:rsid w:val="00954E67"/>
    <w:rsid w:val="00960741"/>
    <w:rsid w:val="00970737"/>
    <w:rsid w:val="00981636"/>
    <w:rsid w:val="00984116"/>
    <w:rsid w:val="009B3CAA"/>
    <w:rsid w:val="009B462F"/>
    <w:rsid w:val="009D43AA"/>
    <w:rsid w:val="009D7ED4"/>
    <w:rsid w:val="009E0871"/>
    <w:rsid w:val="009E38C7"/>
    <w:rsid w:val="009F00AF"/>
    <w:rsid w:val="00A0164C"/>
    <w:rsid w:val="00A13586"/>
    <w:rsid w:val="00A161B5"/>
    <w:rsid w:val="00A33C2B"/>
    <w:rsid w:val="00A420EC"/>
    <w:rsid w:val="00A4312E"/>
    <w:rsid w:val="00A6016A"/>
    <w:rsid w:val="00A61F62"/>
    <w:rsid w:val="00A633E5"/>
    <w:rsid w:val="00A75649"/>
    <w:rsid w:val="00A76A0A"/>
    <w:rsid w:val="00A810D5"/>
    <w:rsid w:val="00AA59C7"/>
    <w:rsid w:val="00AD440D"/>
    <w:rsid w:val="00AD4EE6"/>
    <w:rsid w:val="00AF07D9"/>
    <w:rsid w:val="00B13B6A"/>
    <w:rsid w:val="00B161DC"/>
    <w:rsid w:val="00B1782B"/>
    <w:rsid w:val="00B3727B"/>
    <w:rsid w:val="00B4450B"/>
    <w:rsid w:val="00B63991"/>
    <w:rsid w:val="00B76ED6"/>
    <w:rsid w:val="00B86A1D"/>
    <w:rsid w:val="00B97C53"/>
    <w:rsid w:val="00BB4B28"/>
    <w:rsid w:val="00BC1295"/>
    <w:rsid w:val="00BC1FD3"/>
    <w:rsid w:val="00BD25C0"/>
    <w:rsid w:val="00BD7919"/>
    <w:rsid w:val="00BF333E"/>
    <w:rsid w:val="00BF4607"/>
    <w:rsid w:val="00C0383B"/>
    <w:rsid w:val="00C35C2F"/>
    <w:rsid w:val="00C42A65"/>
    <w:rsid w:val="00C518A1"/>
    <w:rsid w:val="00C66202"/>
    <w:rsid w:val="00C6790B"/>
    <w:rsid w:val="00CA163A"/>
    <w:rsid w:val="00CA3310"/>
    <w:rsid w:val="00CC4212"/>
    <w:rsid w:val="00CD3346"/>
    <w:rsid w:val="00CD37D1"/>
    <w:rsid w:val="00CE2919"/>
    <w:rsid w:val="00CF5A63"/>
    <w:rsid w:val="00CF73A0"/>
    <w:rsid w:val="00D00E88"/>
    <w:rsid w:val="00D104F7"/>
    <w:rsid w:val="00D15408"/>
    <w:rsid w:val="00D15CD8"/>
    <w:rsid w:val="00D4555F"/>
    <w:rsid w:val="00D50394"/>
    <w:rsid w:val="00D5345B"/>
    <w:rsid w:val="00D55FFE"/>
    <w:rsid w:val="00D84F7F"/>
    <w:rsid w:val="00DB727A"/>
    <w:rsid w:val="00DC09AA"/>
    <w:rsid w:val="00DC29C7"/>
    <w:rsid w:val="00DD2CC4"/>
    <w:rsid w:val="00DD4A65"/>
    <w:rsid w:val="00DE50A1"/>
    <w:rsid w:val="00DE6B4E"/>
    <w:rsid w:val="00DF7C36"/>
    <w:rsid w:val="00E0304E"/>
    <w:rsid w:val="00E121D3"/>
    <w:rsid w:val="00E20C55"/>
    <w:rsid w:val="00E30443"/>
    <w:rsid w:val="00E32F13"/>
    <w:rsid w:val="00E5597A"/>
    <w:rsid w:val="00E62A38"/>
    <w:rsid w:val="00E6410C"/>
    <w:rsid w:val="00E77D95"/>
    <w:rsid w:val="00E855C1"/>
    <w:rsid w:val="00E9194A"/>
    <w:rsid w:val="00E92F3C"/>
    <w:rsid w:val="00E94525"/>
    <w:rsid w:val="00E948DB"/>
    <w:rsid w:val="00E95A30"/>
    <w:rsid w:val="00E966B6"/>
    <w:rsid w:val="00EA189B"/>
    <w:rsid w:val="00EB2FA0"/>
    <w:rsid w:val="00EB5C1A"/>
    <w:rsid w:val="00EE442D"/>
    <w:rsid w:val="00EF527B"/>
    <w:rsid w:val="00F02606"/>
    <w:rsid w:val="00F05951"/>
    <w:rsid w:val="00F06F63"/>
    <w:rsid w:val="00F20D87"/>
    <w:rsid w:val="00F27CC5"/>
    <w:rsid w:val="00F356FF"/>
    <w:rsid w:val="00F42E61"/>
    <w:rsid w:val="00F46040"/>
    <w:rsid w:val="00F50A3D"/>
    <w:rsid w:val="00F51C17"/>
    <w:rsid w:val="00F550CB"/>
    <w:rsid w:val="00F65206"/>
    <w:rsid w:val="00F70E88"/>
    <w:rsid w:val="00F71C27"/>
    <w:rsid w:val="00F7451E"/>
    <w:rsid w:val="00F842A6"/>
    <w:rsid w:val="00F87D2D"/>
    <w:rsid w:val="00FB3DC9"/>
    <w:rsid w:val="00FB409F"/>
    <w:rsid w:val="00F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3737B"/>
  <w15:docId w15:val="{C91A19E6-A1A9-4B84-9109-FF28DFD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1"/>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1"/>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character" w:styleId="Hyperlink">
    <w:name w:val="Hyperlink"/>
    <w:basedOn w:val="DefaultParagraphFont"/>
    <w:uiPriority w:val="99"/>
    <w:unhideWhenUsed/>
    <w:rsid w:val="005C6A35"/>
    <w:rPr>
      <w:color w:val="0000FF" w:themeColor="hyperlink"/>
      <w:u w:val="single"/>
    </w:rPr>
  </w:style>
  <w:style w:type="paragraph" w:styleId="NormalWeb">
    <w:name w:val="Normal (Web)"/>
    <w:basedOn w:val="Normal"/>
    <w:uiPriority w:val="99"/>
    <w:unhideWhenUsed/>
    <w:rsid w:val="002846BC"/>
    <w:pPr>
      <w:widowControl/>
      <w:autoSpaceDE/>
      <w:autoSpaceDN/>
      <w:spacing w:after="210"/>
    </w:pPr>
    <w:rPr>
      <w:rFonts w:ascii="Lucida Grande" w:eastAsia="Times New Roman" w:hAnsi="Times New Roman" w:cs="Lucida Grande"/>
      <w:color w:val="666666"/>
      <w:sz w:val="18"/>
      <w:szCs w:val="18"/>
      <w:lang w:val="en-GB" w:eastAsia="en-GB"/>
    </w:rPr>
  </w:style>
  <w:style w:type="character" w:customStyle="1" w:styleId="UnresolvedMention1">
    <w:name w:val="Unresolved Mention1"/>
    <w:basedOn w:val="DefaultParagraphFont"/>
    <w:uiPriority w:val="99"/>
    <w:semiHidden/>
    <w:unhideWhenUsed/>
    <w:rsid w:val="002846BC"/>
    <w:rPr>
      <w:color w:val="808080"/>
      <w:shd w:val="clear" w:color="auto" w:fill="E6E6E6"/>
    </w:rPr>
  </w:style>
  <w:style w:type="character" w:styleId="CommentReference">
    <w:name w:val="annotation reference"/>
    <w:basedOn w:val="DefaultParagraphFont"/>
    <w:uiPriority w:val="99"/>
    <w:semiHidden/>
    <w:unhideWhenUsed/>
    <w:rsid w:val="005F681A"/>
    <w:rPr>
      <w:sz w:val="16"/>
      <w:szCs w:val="16"/>
    </w:rPr>
  </w:style>
  <w:style w:type="paragraph" w:styleId="CommentText">
    <w:name w:val="annotation text"/>
    <w:basedOn w:val="Normal"/>
    <w:link w:val="CommentTextChar"/>
    <w:uiPriority w:val="99"/>
    <w:semiHidden/>
    <w:unhideWhenUsed/>
    <w:rsid w:val="005F681A"/>
    <w:rPr>
      <w:sz w:val="20"/>
      <w:szCs w:val="20"/>
    </w:rPr>
  </w:style>
  <w:style w:type="character" w:customStyle="1" w:styleId="CommentTextChar">
    <w:name w:val="Comment Text Char"/>
    <w:basedOn w:val="DefaultParagraphFont"/>
    <w:link w:val="CommentText"/>
    <w:uiPriority w:val="99"/>
    <w:semiHidden/>
    <w:rsid w:val="005F681A"/>
    <w:rPr>
      <w:rFonts w:ascii="FuturaStd-Book" w:eastAsia="FuturaStd-Book" w:hAnsi="FuturaStd-Book" w:cs="FuturaStd-Book"/>
      <w:sz w:val="20"/>
      <w:szCs w:val="20"/>
    </w:rPr>
  </w:style>
  <w:style w:type="paragraph" w:styleId="CommentSubject">
    <w:name w:val="annotation subject"/>
    <w:basedOn w:val="CommentText"/>
    <w:next w:val="CommentText"/>
    <w:link w:val="CommentSubjectChar"/>
    <w:uiPriority w:val="99"/>
    <w:semiHidden/>
    <w:unhideWhenUsed/>
    <w:rsid w:val="005F681A"/>
    <w:rPr>
      <w:b/>
      <w:bCs/>
    </w:rPr>
  </w:style>
  <w:style w:type="character" w:customStyle="1" w:styleId="CommentSubjectChar">
    <w:name w:val="Comment Subject Char"/>
    <w:basedOn w:val="CommentTextChar"/>
    <w:link w:val="CommentSubject"/>
    <w:uiPriority w:val="99"/>
    <w:semiHidden/>
    <w:rsid w:val="005F681A"/>
    <w:rPr>
      <w:rFonts w:ascii="FuturaStd-Book" w:eastAsia="FuturaStd-Book" w:hAnsi="FuturaStd-Book" w:cs="FuturaStd-Book"/>
      <w:b/>
      <w:bCs/>
      <w:sz w:val="20"/>
      <w:szCs w:val="20"/>
    </w:rPr>
  </w:style>
  <w:style w:type="paragraph" w:styleId="BalloonText">
    <w:name w:val="Balloon Text"/>
    <w:basedOn w:val="Normal"/>
    <w:link w:val="BalloonTextChar"/>
    <w:uiPriority w:val="99"/>
    <w:semiHidden/>
    <w:unhideWhenUsed/>
    <w:rsid w:val="005F6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1A"/>
    <w:rPr>
      <w:rFonts w:ascii="Segoe UI" w:eastAsia="FuturaStd-Book" w:hAnsi="Segoe UI" w:cs="Segoe UI"/>
      <w:sz w:val="18"/>
      <w:szCs w:val="18"/>
    </w:rPr>
  </w:style>
  <w:style w:type="character" w:styleId="UnresolvedMention">
    <w:name w:val="Unresolved Mention"/>
    <w:basedOn w:val="DefaultParagraphFont"/>
    <w:uiPriority w:val="99"/>
    <w:semiHidden/>
    <w:unhideWhenUsed/>
    <w:rsid w:val="004F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0680">
      <w:bodyDiv w:val="1"/>
      <w:marLeft w:val="0"/>
      <w:marRight w:val="0"/>
      <w:marTop w:val="0"/>
      <w:marBottom w:val="0"/>
      <w:divBdr>
        <w:top w:val="none" w:sz="0" w:space="0" w:color="auto"/>
        <w:left w:val="none" w:sz="0" w:space="0" w:color="auto"/>
        <w:bottom w:val="none" w:sz="0" w:space="0" w:color="auto"/>
        <w:right w:val="none" w:sz="0" w:space="0" w:color="auto"/>
      </w:divBdr>
      <w:divsChild>
        <w:div w:id="212813258">
          <w:marLeft w:val="0"/>
          <w:marRight w:val="0"/>
          <w:marTop w:val="0"/>
          <w:marBottom w:val="0"/>
          <w:divBdr>
            <w:top w:val="none" w:sz="0" w:space="0" w:color="auto"/>
            <w:left w:val="none" w:sz="0" w:space="0" w:color="auto"/>
            <w:bottom w:val="none" w:sz="0" w:space="0" w:color="auto"/>
            <w:right w:val="none" w:sz="0" w:space="0" w:color="auto"/>
          </w:divBdr>
        </w:div>
        <w:div w:id="2063550889">
          <w:marLeft w:val="0"/>
          <w:marRight w:val="0"/>
          <w:marTop w:val="0"/>
          <w:marBottom w:val="0"/>
          <w:divBdr>
            <w:top w:val="none" w:sz="0" w:space="0" w:color="auto"/>
            <w:left w:val="none" w:sz="0" w:space="0" w:color="auto"/>
            <w:bottom w:val="none" w:sz="0" w:space="0" w:color="auto"/>
            <w:right w:val="none" w:sz="0" w:space="0" w:color="auto"/>
          </w:divBdr>
        </w:div>
        <w:div w:id="138765490">
          <w:marLeft w:val="0"/>
          <w:marRight w:val="0"/>
          <w:marTop w:val="0"/>
          <w:marBottom w:val="0"/>
          <w:divBdr>
            <w:top w:val="none" w:sz="0" w:space="0" w:color="auto"/>
            <w:left w:val="none" w:sz="0" w:space="0" w:color="auto"/>
            <w:bottom w:val="none" w:sz="0" w:space="0" w:color="auto"/>
            <w:right w:val="none" w:sz="0" w:space="0" w:color="auto"/>
          </w:divBdr>
        </w:div>
        <w:div w:id="693967648">
          <w:marLeft w:val="0"/>
          <w:marRight w:val="0"/>
          <w:marTop w:val="0"/>
          <w:marBottom w:val="0"/>
          <w:divBdr>
            <w:top w:val="none" w:sz="0" w:space="0" w:color="auto"/>
            <w:left w:val="none" w:sz="0" w:space="0" w:color="auto"/>
            <w:bottom w:val="none" w:sz="0" w:space="0" w:color="auto"/>
            <w:right w:val="none" w:sz="0" w:space="0" w:color="auto"/>
          </w:divBdr>
        </w:div>
      </w:divsChild>
    </w:div>
    <w:div w:id="480655671">
      <w:bodyDiv w:val="1"/>
      <w:marLeft w:val="0"/>
      <w:marRight w:val="0"/>
      <w:marTop w:val="0"/>
      <w:marBottom w:val="0"/>
      <w:divBdr>
        <w:top w:val="none" w:sz="0" w:space="0" w:color="auto"/>
        <w:left w:val="none" w:sz="0" w:space="0" w:color="auto"/>
        <w:bottom w:val="none" w:sz="0" w:space="0" w:color="auto"/>
        <w:right w:val="none" w:sz="0" w:space="0" w:color="auto"/>
      </w:divBdr>
    </w:div>
    <w:div w:id="947926645">
      <w:bodyDiv w:val="1"/>
      <w:marLeft w:val="0"/>
      <w:marRight w:val="0"/>
      <w:marTop w:val="0"/>
      <w:marBottom w:val="0"/>
      <w:divBdr>
        <w:top w:val="none" w:sz="0" w:space="0" w:color="auto"/>
        <w:left w:val="none" w:sz="0" w:space="0" w:color="auto"/>
        <w:bottom w:val="none" w:sz="0" w:space="0" w:color="auto"/>
        <w:right w:val="none" w:sz="0" w:space="0" w:color="auto"/>
      </w:divBdr>
    </w:div>
    <w:div w:id="1612128987">
      <w:bodyDiv w:val="1"/>
      <w:marLeft w:val="0"/>
      <w:marRight w:val="0"/>
      <w:marTop w:val="0"/>
      <w:marBottom w:val="0"/>
      <w:divBdr>
        <w:top w:val="none" w:sz="0" w:space="0" w:color="auto"/>
        <w:left w:val="none" w:sz="0" w:space="0" w:color="auto"/>
        <w:bottom w:val="none" w:sz="0" w:space="0" w:color="auto"/>
        <w:right w:val="none" w:sz="0" w:space="0" w:color="auto"/>
      </w:divBdr>
    </w:div>
    <w:div w:id="2011790201">
      <w:bodyDiv w:val="1"/>
      <w:marLeft w:val="0"/>
      <w:marRight w:val="0"/>
      <w:marTop w:val="0"/>
      <w:marBottom w:val="0"/>
      <w:divBdr>
        <w:top w:val="none" w:sz="0" w:space="0" w:color="auto"/>
        <w:left w:val="none" w:sz="0" w:space="0" w:color="auto"/>
        <w:bottom w:val="none" w:sz="0" w:space="0" w:color="auto"/>
        <w:right w:val="none" w:sz="0" w:space="0" w:color="auto"/>
      </w:divBdr>
    </w:div>
    <w:div w:id="202651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cf.org.uk/apply/eligibility" TargetMode="External"/><Relationship Id="rId18" Type="http://schemas.openxmlformats.org/officeDocument/2006/relationships/hyperlink" Target="https://ukcf.secure.force.com/forms/LondonCF/Cockayn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cockaynefoundation.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kcf.secure.force.com/forms/LondonCF/Cockayne" TargetMode="External"/><Relationship Id="rId25" Type="http://schemas.openxmlformats.org/officeDocument/2006/relationships/hyperlink" Target="mailto:info@londoncf.org.uk" TargetMode="External"/><Relationship Id="rId2" Type="http://schemas.openxmlformats.org/officeDocument/2006/relationships/customXml" Target="../customXml/item2.xml"/><Relationship Id="rId16" Type="http://schemas.openxmlformats.org/officeDocument/2006/relationships/hyperlink" Target="mailto:info@cockaynefoundation.org" TargetMode="External"/><Relationship Id="rId20" Type="http://schemas.openxmlformats.org/officeDocument/2006/relationships/hyperlink" Target="https://ukcf.secure.force.com/forms/LondonCF/Cockay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info@londoncf.org.uk" TargetMode="External"/><Relationship Id="rId5" Type="http://schemas.openxmlformats.org/officeDocument/2006/relationships/numbering" Target="numbering.xml"/><Relationship Id="rId15" Type="http://schemas.openxmlformats.org/officeDocument/2006/relationships/hyperlink" Target="mailto:monitoring@londoncf.org.uk"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kcf.secure.force.com/forms/LondonCF/Cockay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ockaynefoundation.org" TargetMode="External"/><Relationship Id="rId22" Type="http://schemas.openxmlformats.org/officeDocument/2006/relationships/header" Target="header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Temp\7zO2867.tmp\5227_LCF_A4%20Report_2016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7" ma:contentTypeDescription="Create a new document." ma:contentTypeScope="" ma:versionID="e756a0fd4e401f4d462d7a2200a2b486">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a037a0c159feb801a3908bf3b8a1dd04"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4F684-8502-4EFA-90D4-30AD4D648F70}">
  <ds:schemaRefs>
    <ds:schemaRef ds:uri="http://schemas.microsoft.com/office/2006/documentManagement/types"/>
    <ds:schemaRef ds:uri="http://purl.org/dc/elements/1.1/"/>
    <ds:schemaRef ds:uri="8d135d6b-1f10-4e8c-806b-4e6344e06872"/>
    <ds:schemaRef ds:uri="http://schemas.openxmlformats.org/package/2006/metadata/core-properties"/>
    <ds:schemaRef ds:uri="http://www.w3.org/XML/1998/namespace"/>
    <ds:schemaRef ds:uri="http://purl.org/dc/terms/"/>
    <ds:schemaRef ds:uri="http://schemas.microsoft.com/office/infopath/2007/PartnerControls"/>
    <ds:schemaRef ds:uri="768d4c14-83c8-4489-8b2d-ad0fc88b8b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D00DF2A-E575-4346-BBA3-81A7B005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5D9AB-8CEA-45DE-A468-48E5F2ED38FB}">
  <ds:schemaRefs>
    <ds:schemaRef ds:uri="http://schemas.openxmlformats.org/officeDocument/2006/bibliography"/>
  </ds:schemaRefs>
</ds:datastoreItem>
</file>

<file path=customXml/itemProps4.xml><?xml version="1.0" encoding="utf-8"?>
<ds:datastoreItem xmlns:ds="http://schemas.openxmlformats.org/officeDocument/2006/customXml" ds:itemID="{44A4BBA3-597A-4462-AB69-0C0A09456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5227_LCF_A4 Report_2016_1.0</Template>
  <TotalTime>1</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5227_LCF_A4 Report_Template_AW.indd</vt:lpstr>
    </vt:vector>
  </TitlesOfParts>
  <Company>Hewlett-Packard Company</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5227_LCF_A4 Report_Template_AW.indd</dc:title>
  <dc:creator>Becky Crosweller</dc:creator>
  <cp:lastModifiedBy>Merlyn Taylor</cp:lastModifiedBy>
  <cp:revision>3</cp:revision>
  <cp:lastPrinted>2018-11-05T11:02:00Z</cp:lastPrinted>
  <dcterms:created xsi:type="dcterms:W3CDTF">2023-06-08T11:37:00Z</dcterms:created>
  <dcterms:modified xsi:type="dcterms:W3CDTF">2023-06-08T15:56:00Z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Order">
    <vt:r8>207700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